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16" w:rsidRPr="00253C1F" w:rsidRDefault="00E508BA" w:rsidP="00141A4C">
      <w:pPr>
        <w:pStyle w:val="Titel"/>
        <w:rPr>
          <w:rFonts w:ascii="Acumin Pro" w:hAnsi="Acumin Pro"/>
          <w:lang w:val="en-US"/>
        </w:rPr>
      </w:pPr>
      <w:r w:rsidRPr="00253C1F">
        <w:rPr>
          <w:rFonts w:ascii="Acumin Pro" w:hAnsi="Acumin Pro"/>
          <w:lang w:val="en-US"/>
        </w:rPr>
        <w:t>Alexandre Mottrie</w:t>
      </w:r>
    </w:p>
    <w:p w:rsidR="00141A4C" w:rsidRPr="00253C1F" w:rsidRDefault="00056E7C" w:rsidP="00141A4C">
      <w:pPr>
        <w:rPr>
          <w:rFonts w:ascii="Acumin Pro" w:hAnsi="Acumin Pro"/>
          <w:color w:val="auto"/>
          <w:lang w:val="en-US"/>
        </w:rPr>
      </w:pPr>
      <w:r w:rsidRPr="00253C1F">
        <w:rPr>
          <w:rFonts w:ascii="Acumin Pro" w:hAnsi="Acumin Pro"/>
          <w:color w:val="auto"/>
          <w:lang w:val="en-US"/>
        </w:rPr>
        <w:t>Head of Urology Depart</w:t>
      </w:r>
      <w:r w:rsidR="00E508BA" w:rsidRPr="00253C1F">
        <w:rPr>
          <w:rFonts w:ascii="Acumin Pro" w:hAnsi="Acumin Pro"/>
          <w:color w:val="auto"/>
          <w:lang w:val="en-US"/>
        </w:rPr>
        <w:t>ment OLV Aalst – CEO of Orsi Academy</w:t>
      </w:r>
    </w:p>
    <w:p w:rsidR="00056E7C" w:rsidRDefault="00056E7C" w:rsidP="00141A4C">
      <w:pPr>
        <w:pStyle w:val="Kop1"/>
        <w:rPr>
          <w:lang w:val="en-US"/>
        </w:rPr>
      </w:pPr>
      <w:r>
        <w:rPr>
          <w:rFonts w:ascii="Arial Nova" w:hAnsi="Arial Nova"/>
          <w:b w:val="0"/>
          <w:noProof/>
          <w:color w:val="auto"/>
          <w:sz w:val="22"/>
          <w:szCs w:val="22"/>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59690</wp:posOffset>
            </wp:positionV>
            <wp:extent cx="3141287" cy="20955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1287" cy="2095500"/>
                    </a:xfrm>
                    <a:prstGeom prst="rect">
                      <a:avLst/>
                    </a:prstGeom>
                  </pic:spPr>
                </pic:pic>
              </a:graphicData>
            </a:graphic>
            <wp14:sizeRelH relativeFrom="page">
              <wp14:pctWidth>0</wp14:pctWidth>
            </wp14:sizeRelH>
            <wp14:sizeRelV relativeFrom="page">
              <wp14:pctHeight>0</wp14:pctHeight>
            </wp14:sizeRelV>
          </wp:anchor>
        </w:drawing>
      </w: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056E7C" w:rsidRDefault="00056E7C" w:rsidP="00141A4C">
      <w:pPr>
        <w:pStyle w:val="Kop1"/>
        <w:rPr>
          <w:lang w:val="en-US"/>
        </w:rPr>
      </w:pPr>
    </w:p>
    <w:p w:rsidR="006270A9" w:rsidRPr="00434524" w:rsidRDefault="00056E7C" w:rsidP="00141A4C">
      <w:pPr>
        <w:pStyle w:val="Kop1"/>
        <w:rPr>
          <w:sz w:val="32"/>
          <w:u w:val="single"/>
          <w:lang w:val="en-US"/>
        </w:rPr>
      </w:pPr>
      <w:r w:rsidRPr="00434524">
        <w:rPr>
          <w:sz w:val="32"/>
          <w:u w:val="single"/>
          <w:lang w:val="en-US"/>
        </w:rPr>
        <w:t>PERSONALIA</w:t>
      </w:r>
    </w:p>
    <w:p w:rsidR="006270A9" w:rsidRPr="00253C1F" w:rsidRDefault="00E508BA">
      <w:pPr>
        <w:rPr>
          <w:rFonts w:ascii="Acumin Pro" w:hAnsi="Acumin Pro"/>
          <w:color w:val="auto"/>
          <w:lang w:val="en-US"/>
        </w:rPr>
      </w:pPr>
      <w:r w:rsidRPr="00253C1F">
        <w:rPr>
          <w:rFonts w:ascii="Acumin Pro" w:hAnsi="Acumin Pro"/>
          <w:color w:val="auto"/>
          <w:lang w:val="en-US"/>
        </w:rPr>
        <w:t>° 4th of March 1964 in Ypres, Belgium</w:t>
      </w:r>
    </w:p>
    <w:p w:rsidR="00E508BA" w:rsidRPr="00253C1F" w:rsidRDefault="00E508BA" w:rsidP="00E508BA">
      <w:pPr>
        <w:rPr>
          <w:rFonts w:ascii="Acumin Pro" w:hAnsi="Acumin Pro"/>
          <w:color w:val="auto"/>
          <w:lang w:val="nl-BE"/>
        </w:rPr>
      </w:pPr>
      <w:r w:rsidRPr="00253C1F">
        <w:rPr>
          <w:rFonts w:ascii="Acumin Pro" w:hAnsi="Acumin Pro"/>
          <w:color w:val="auto"/>
          <w:lang w:val="nl-BE"/>
        </w:rPr>
        <w:t xml:space="preserve">Negen Dagwand 15  </w:t>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r>
      <w:r w:rsidRPr="00253C1F">
        <w:rPr>
          <w:rFonts w:ascii="Acumin Pro" w:hAnsi="Acumin Pro"/>
          <w:color w:val="auto"/>
          <w:lang w:val="nl-BE"/>
        </w:rPr>
        <w:tab/>
        <w:t xml:space="preserve">           9300 Aalst, Belgium</w:t>
      </w:r>
    </w:p>
    <w:p w:rsidR="00E508BA" w:rsidRPr="00253C1F" w:rsidRDefault="00E508BA" w:rsidP="00E508BA">
      <w:pPr>
        <w:rPr>
          <w:rFonts w:ascii="Acumin Pro" w:hAnsi="Acumin Pro"/>
          <w:color w:val="auto"/>
          <w:lang w:val="en-US"/>
        </w:rPr>
      </w:pPr>
      <w:r w:rsidRPr="00253C1F">
        <w:rPr>
          <w:rFonts w:ascii="Acumin Pro" w:hAnsi="Acumin Pro"/>
          <w:color w:val="auto"/>
          <w:lang w:val="en-US"/>
        </w:rPr>
        <w:t>Tel. home : 0032/53 /77.50.07</w:t>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t xml:space="preserve">              </w:t>
      </w:r>
      <w:r w:rsidR="00253C1F" w:rsidRPr="00253C1F">
        <w:rPr>
          <w:rFonts w:ascii="Acumin Pro" w:hAnsi="Acumin Pro"/>
          <w:color w:val="auto"/>
          <w:lang w:val="en-US"/>
        </w:rPr>
        <w:t xml:space="preserve">                         </w:t>
      </w:r>
      <w:r w:rsidRPr="00253C1F">
        <w:rPr>
          <w:rFonts w:ascii="Acumin Pro" w:hAnsi="Acumin Pro"/>
          <w:color w:val="auto"/>
          <w:lang w:val="en-US"/>
        </w:rPr>
        <w:t>Tel. Work : 0032/53/72.43.78</w:t>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t xml:space="preserve">               Fax Work : 0032/53/216557</w:t>
      </w:r>
      <w:r w:rsidRPr="00253C1F">
        <w:rPr>
          <w:rFonts w:ascii="Acumin Pro" w:hAnsi="Acumin Pro"/>
          <w:color w:val="auto"/>
          <w:lang w:val="en-US"/>
        </w:rPr>
        <w:tab/>
      </w:r>
      <w:r w:rsidRPr="00253C1F">
        <w:rPr>
          <w:rFonts w:ascii="Acumin Pro" w:hAnsi="Acumin Pro"/>
          <w:color w:val="auto"/>
          <w:lang w:val="en-US"/>
        </w:rPr>
        <w:tab/>
      </w:r>
      <w:r w:rsidR="00056E7C" w:rsidRPr="00253C1F">
        <w:rPr>
          <w:rFonts w:ascii="Acumin Pro" w:hAnsi="Acumin Pro"/>
          <w:color w:val="auto"/>
          <w:lang w:val="en-US"/>
        </w:rPr>
        <w:tab/>
      </w:r>
      <w:r w:rsidR="00056E7C" w:rsidRPr="00253C1F">
        <w:rPr>
          <w:rFonts w:ascii="Acumin Pro" w:hAnsi="Acumin Pro"/>
          <w:color w:val="auto"/>
          <w:lang w:val="en-US"/>
        </w:rPr>
        <w:tab/>
      </w:r>
      <w:r w:rsidR="00056E7C" w:rsidRPr="00253C1F">
        <w:rPr>
          <w:rFonts w:ascii="Acumin Pro" w:hAnsi="Acumin Pro"/>
          <w:color w:val="auto"/>
          <w:lang w:val="en-US"/>
        </w:rPr>
        <w:tab/>
      </w:r>
      <w:r w:rsidR="00056E7C" w:rsidRPr="00253C1F">
        <w:rPr>
          <w:rFonts w:ascii="Acumin Pro" w:hAnsi="Acumin Pro"/>
          <w:color w:val="auto"/>
          <w:lang w:val="en-US"/>
        </w:rPr>
        <w:tab/>
      </w:r>
      <w:r w:rsidR="00056E7C" w:rsidRPr="00253C1F">
        <w:rPr>
          <w:rFonts w:ascii="Acumin Pro" w:hAnsi="Acumin Pro"/>
          <w:color w:val="auto"/>
          <w:lang w:val="en-US"/>
        </w:rPr>
        <w:tab/>
      </w:r>
      <w:r w:rsidR="00056E7C" w:rsidRPr="00253C1F">
        <w:rPr>
          <w:rFonts w:ascii="Acumin Pro" w:hAnsi="Acumin Pro"/>
          <w:color w:val="auto"/>
          <w:lang w:val="en-US"/>
        </w:rPr>
        <w:tab/>
        <w:t xml:space="preserve">            </w:t>
      </w:r>
      <w:r w:rsidR="00253C1F">
        <w:rPr>
          <w:rFonts w:ascii="Acumin Pro" w:hAnsi="Acumin Pro"/>
          <w:color w:val="auto"/>
          <w:lang w:val="en-US"/>
        </w:rPr>
        <w:t xml:space="preserve">                                                     </w:t>
      </w:r>
      <w:r w:rsidR="00056E7C" w:rsidRPr="00253C1F">
        <w:rPr>
          <w:rFonts w:ascii="Acumin Pro" w:hAnsi="Acumin Pro"/>
          <w:color w:val="auto"/>
          <w:lang w:val="en-US"/>
        </w:rPr>
        <w:t xml:space="preserve"> </w:t>
      </w:r>
      <w:r w:rsidRPr="00253C1F">
        <w:rPr>
          <w:rFonts w:ascii="Acumin Pro" w:hAnsi="Acumin Pro"/>
          <w:color w:val="auto"/>
          <w:lang w:val="en-US"/>
        </w:rPr>
        <w:t xml:space="preserve">E-mail : </w:t>
      </w:r>
      <w:hyperlink r:id="rId9" w:history="1">
        <w:r w:rsidRPr="00253C1F">
          <w:rPr>
            <w:rStyle w:val="Hyperlink"/>
            <w:rFonts w:ascii="Acumin Pro" w:hAnsi="Acumin Pro"/>
            <w:color w:val="auto"/>
            <w:lang w:val="en-US"/>
          </w:rPr>
          <w:t>a.mottrie@telenet.be</w:t>
        </w:r>
      </w:hyperlink>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r>
      <w:r w:rsidRPr="00253C1F">
        <w:rPr>
          <w:rFonts w:ascii="Acumin Pro" w:hAnsi="Acumin Pro"/>
          <w:color w:val="auto"/>
          <w:lang w:val="en-US"/>
        </w:rPr>
        <w:tab/>
        <w:t xml:space="preserve">           GSM : 0032/475/22.52.50</w:t>
      </w:r>
    </w:p>
    <w:p w:rsidR="00E508BA" w:rsidRPr="00253C1F" w:rsidRDefault="00E508BA" w:rsidP="00E508BA">
      <w:pPr>
        <w:rPr>
          <w:rFonts w:ascii="Acumin Pro" w:hAnsi="Acumin Pro"/>
          <w:iCs/>
          <w:color w:val="auto"/>
          <w:lang w:val="en-GB"/>
        </w:rPr>
      </w:pPr>
      <w:r w:rsidRPr="00253C1F">
        <w:rPr>
          <w:rFonts w:ascii="Acumin Pro" w:hAnsi="Acumin Pro"/>
          <w:iCs/>
          <w:color w:val="auto"/>
          <w:lang w:val="en-GB"/>
        </w:rPr>
        <w:t xml:space="preserve">Married with Bouckaert Hélène. </w:t>
      </w:r>
      <w:r w:rsidRPr="00253C1F">
        <w:rPr>
          <w:rFonts w:ascii="Acumin Pro" w:hAnsi="Acumin Pro"/>
          <w:iCs/>
          <w:color w:val="auto"/>
          <w:lang w:val="en-GB"/>
        </w:rPr>
        <w:tab/>
      </w:r>
      <w:r w:rsidRPr="00253C1F">
        <w:rPr>
          <w:rFonts w:ascii="Acumin Pro" w:hAnsi="Acumin Pro"/>
          <w:iCs/>
          <w:color w:val="auto"/>
          <w:lang w:val="en-GB"/>
        </w:rPr>
        <w:tab/>
      </w:r>
      <w:r w:rsidRPr="00253C1F">
        <w:rPr>
          <w:rFonts w:ascii="Acumin Pro" w:hAnsi="Acumin Pro"/>
          <w:iCs/>
          <w:color w:val="auto"/>
          <w:lang w:val="en-GB"/>
        </w:rPr>
        <w:tab/>
      </w:r>
      <w:r w:rsidRPr="00253C1F">
        <w:rPr>
          <w:rFonts w:ascii="Acumin Pro" w:hAnsi="Acumin Pro"/>
          <w:iCs/>
          <w:color w:val="auto"/>
          <w:lang w:val="en-GB"/>
        </w:rPr>
        <w:tab/>
      </w:r>
      <w:r w:rsidRPr="00253C1F">
        <w:rPr>
          <w:rFonts w:ascii="Acumin Pro" w:hAnsi="Acumin Pro"/>
          <w:iCs/>
          <w:color w:val="auto"/>
          <w:lang w:val="en-GB"/>
        </w:rPr>
        <w:tab/>
      </w:r>
      <w:r w:rsidRPr="00253C1F">
        <w:rPr>
          <w:rFonts w:ascii="Acumin Pro" w:hAnsi="Acumin Pro"/>
          <w:iCs/>
          <w:color w:val="auto"/>
          <w:lang w:val="en-GB"/>
        </w:rPr>
        <w:tab/>
      </w:r>
      <w:r w:rsidRPr="00253C1F">
        <w:rPr>
          <w:rFonts w:ascii="Acumin Pro" w:hAnsi="Acumin Pro"/>
          <w:iCs/>
          <w:color w:val="auto"/>
          <w:lang w:val="en-GB"/>
        </w:rPr>
        <w:tab/>
      </w:r>
      <w:r w:rsidRPr="00253C1F">
        <w:rPr>
          <w:rFonts w:ascii="Acumin Pro" w:hAnsi="Acumin Pro"/>
          <w:iCs/>
          <w:color w:val="auto"/>
          <w:lang w:val="en-GB"/>
        </w:rPr>
        <w:tab/>
        <w:t xml:space="preserve">       Father of Michèle, Olivier and Ann-Sophie.</w:t>
      </w:r>
    </w:p>
    <w:p w:rsidR="00E508BA" w:rsidRPr="00253C1F" w:rsidRDefault="00E508BA" w:rsidP="00E508BA">
      <w:pPr>
        <w:rPr>
          <w:rFonts w:ascii="Acumin Pro" w:hAnsi="Acumin Pro"/>
          <w:iCs/>
          <w:color w:val="auto"/>
          <w:lang w:val="en-GB"/>
        </w:rPr>
      </w:pPr>
      <w:r w:rsidRPr="00253C1F">
        <w:rPr>
          <w:rFonts w:ascii="Acumin Pro" w:hAnsi="Acumin Pro"/>
          <w:iCs/>
          <w:color w:val="auto"/>
          <w:lang w:val="en-GB"/>
        </w:rPr>
        <w:t>Roman-Catholic</w:t>
      </w:r>
    </w:p>
    <w:p w:rsidR="006270A9" w:rsidRPr="00434524" w:rsidRDefault="00056E7C">
      <w:pPr>
        <w:pStyle w:val="Kop1"/>
        <w:rPr>
          <w:sz w:val="32"/>
          <w:u w:val="single"/>
          <w:lang w:val="en-US"/>
        </w:rPr>
      </w:pPr>
      <w:r w:rsidRPr="00434524">
        <w:rPr>
          <w:sz w:val="32"/>
          <w:u w:val="single"/>
          <w:lang w:val="en-US"/>
        </w:rPr>
        <w:lastRenderedPageBreak/>
        <w:t>EDUCATION</w:t>
      </w:r>
    </w:p>
    <w:p w:rsidR="00E508BA" w:rsidRDefault="00E508BA" w:rsidP="00E508BA">
      <w:pPr>
        <w:pStyle w:val="Kop1"/>
        <w:rPr>
          <w:rFonts w:ascii="Arial Nova" w:hAnsi="Arial Nova"/>
          <w:b w:val="0"/>
          <w:color w:val="auto"/>
          <w:sz w:val="22"/>
          <w:szCs w:val="22"/>
          <w:lang w:val="en-US"/>
        </w:rPr>
      </w:pPr>
    </w:p>
    <w:p w:rsidR="00E508BA" w:rsidRPr="00EF5716" w:rsidRDefault="00EF5716" w:rsidP="00E508BA">
      <w:pPr>
        <w:pStyle w:val="Kop1"/>
        <w:rPr>
          <w:rFonts w:ascii="Acumin Pro" w:hAnsi="Acumin Pro"/>
          <w:b w:val="0"/>
          <w:color w:val="auto"/>
          <w:sz w:val="22"/>
          <w:szCs w:val="22"/>
          <w:lang w:val="en-US"/>
        </w:rPr>
      </w:pPr>
      <w:r>
        <w:rPr>
          <w:rFonts w:ascii="Acumin Pro" w:hAnsi="Acumin Pro"/>
          <w:b w:val="0"/>
          <w:color w:val="auto"/>
          <w:sz w:val="22"/>
          <w:szCs w:val="22"/>
          <w:lang w:val="en-US"/>
        </w:rPr>
        <w:t xml:space="preserve">Primary school :         </w:t>
      </w:r>
      <w:r w:rsidR="00056E7C" w:rsidRPr="00EF5716">
        <w:rPr>
          <w:rFonts w:ascii="Acumin Pro" w:hAnsi="Acumin Pro"/>
          <w:b w:val="0"/>
          <w:color w:val="auto"/>
          <w:sz w:val="22"/>
          <w:szCs w:val="22"/>
          <w:lang w:val="en-US"/>
        </w:rPr>
        <w:t xml:space="preserve"> </w:t>
      </w:r>
      <w:r w:rsidR="00E508BA" w:rsidRPr="00EF5716">
        <w:rPr>
          <w:rFonts w:ascii="Acumin Pro" w:hAnsi="Acumin Pro"/>
          <w:b w:val="0"/>
          <w:color w:val="auto"/>
          <w:sz w:val="22"/>
          <w:szCs w:val="22"/>
          <w:lang w:val="en-US"/>
        </w:rPr>
        <w:t>St. Vincentiuscollege, Ypres (1969 – 1975)</w:t>
      </w:r>
    </w:p>
    <w:p w:rsidR="00E508BA" w:rsidRPr="00EF5716" w:rsidRDefault="00E508BA" w:rsidP="00E508BA">
      <w:pPr>
        <w:pStyle w:val="Kop1"/>
        <w:rPr>
          <w:rFonts w:ascii="Acumin Pro" w:hAnsi="Acumin Pro"/>
          <w:b w:val="0"/>
          <w:color w:val="auto"/>
          <w:sz w:val="22"/>
          <w:szCs w:val="22"/>
          <w:lang w:val="en-US"/>
        </w:rPr>
      </w:pPr>
      <w:r w:rsidRPr="00EF5716">
        <w:rPr>
          <w:rFonts w:ascii="Acumin Pro" w:hAnsi="Acumin Pro"/>
          <w:b w:val="0"/>
          <w:color w:val="auto"/>
          <w:sz w:val="22"/>
          <w:szCs w:val="22"/>
          <w:lang w:val="en-US"/>
        </w:rPr>
        <w:t>Secondary school :     St. Vincentiuscollege, Ypres (1975 – 1981)</w:t>
      </w:r>
    </w:p>
    <w:p w:rsidR="00E508BA" w:rsidRPr="00EF5716" w:rsidRDefault="00E508BA" w:rsidP="00E508BA">
      <w:pPr>
        <w:pStyle w:val="Kop1"/>
        <w:rPr>
          <w:rFonts w:ascii="Acumin Pro" w:hAnsi="Acumin Pro"/>
          <w:b w:val="0"/>
          <w:color w:val="auto"/>
          <w:sz w:val="22"/>
          <w:szCs w:val="22"/>
          <w:lang w:val="en-US"/>
        </w:rPr>
      </w:pPr>
      <w:r w:rsidRPr="00EF5716">
        <w:rPr>
          <w:rFonts w:ascii="Acumin Pro" w:hAnsi="Acumin Pro"/>
          <w:b w:val="0"/>
          <w:color w:val="auto"/>
          <w:sz w:val="22"/>
          <w:szCs w:val="22"/>
          <w:lang w:val="en-US"/>
        </w:rPr>
        <w:t xml:space="preserve">     </w:t>
      </w:r>
      <w:r w:rsidR="00056E7C" w:rsidRPr="00EF5716">
        <w:rPr>
          <w:rFonts w:ascii="Acumin Pro" w:hAnsi="Acumin Pro"/>
          <w:b w:val="0"/>
          <w:color w:val="auto"/>
          <w:sz w:val="22"/>
          <w:szCs w:val="22"/>
          <w:lang w:val="en-US"/>
        </w:rPr>
        <w:t xml:space="preserve">                               </w:t>
      </w:r>
      <w:r w:rsidR="00EF5716">
        <w:rPr>
          <w:rFonts w:ascii="Acumin Pro" w:hAnsi="Acumin Pro"/>
          <w:b w:val="0"/>
          <w:color w:val="auto"/>
          <w:sz w:val="22"/>
          <w:szCs w:val="22"/>
          <w:lang w:val="en-US"/>
        </w:rPr>
        <w:t xml:space="preserve">  </w:t>
      </w:r>
      <w:r w:rsidRPr="00EF5716">
        <w:rPr>
          <w:rFonts w:ascii="Acumin Pro" w:hAnsi="Acumin Pro"/>
          <w:b w:val="0"/>
          <w:color w:val="auto"/>
          <w:sz w:val="22"/>
          <w:szCs w:val="22"/>
          <w:lang w:val="en-US"/>
        </w:rPr>
        <w:t>Latin-Mathematics</w:t>
      </w:r>
    </w:p>
    <w:p w:rsidR="00056E7C" w:rsidRPr="00EF5716" w:rsidRDefault="00056E7C" w:rsidP="00E508BA">
      <w:pPr>
        <w:pStyle w:val="Kop1"/>
        <w:rPr>
          <w:rFonts w:ascii="Acumin Pro" w:hAnsi="Acumin Pro"/>
          <w:b w:val="0"/>
          <w:color w:val="auto"/>
          <w:sz w:val="22"/>
          <w:szCs w:val="22"/>
          <w:lang w:val="en-US"/>
        </w:rPr>
      </w:pPr>
    </w:p>
    <w:p w:rsidR="00E508BA" w:rsidRPr="00EF5716" w:rsidRDefault="00E508BA" w:rsidP="00E508BA">
      <w:pPr>
        <w:pStyle w:val="Kop1"/>
        <w:rPr>
          <w:rFonts w:ascii="Acumin Pro" w:hAnsi="Acumin Pro"/>
          <w:b w:val="0"/>
          <w:color w:val="auto"/>
          <w:sz w:val="22"/>
          <w:szCs w:val="22"/>
          <w:lang w:val="en-US"/>
        </w:rPr>
      </w:pPr>
      <w:r w:rsidRPr="00EF5716">
        <w:rPr>
          <w:rFonts w:ascii="Acumin Pro" w:hAnsi="Acumin Pro"/>
          <w:color w:val="auto"/>
          <w:sz w:val="22"/>
          <w:szCs w:val="22"/>
          <w:lang w:val="en-US"/>
        </w:rPr>
        <w:t>University of Leuven</w:t>
      </w:r>
      <w:r w:rsidRPr="00EF5716">
        <w:rPr>
          <w:rFonts w:ascii="Acumin Pro" w:hAnsi="Acumin Pro"/>
          <w:b w:val="0"/>
          <w:color w:val="auto"/>
          <w:sz w:val="22"/>
          <w:szCs w:val="22"/>
          <w:lang w:val="en-US"/>
        </w:rPr>
        <w:t xml:space="preserve"> : Medicine (1981 – 1988)</w:t>
      </w:r>
    </w:p>
    <w:p w:rsidR="00056E7C" w:rsidRPr="00EF5716" w:rsidRDefault="00056E7C" w:rsidP="00E508BA">
      <w:pPr>
        <w:pStyle w:val="Kop1"/>
        <w:rPr>
          <w:rFonts w:ascii="Acumin Pro" w:hAnsi="Acumin Pro"/>
          <w:b w:val="0"/>
          <w:color w:val="auto"/>
          <w:sz w:val="22"/>
          <w:szCs w:val="22"/>
          <w:lang w:val="en-US"/>
        </w:rPr>
      </w:pP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First year: 10/81 – 7/82 : satisfaction</w:t>
      </w: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Second year: 10/82 – 7/83 : satisfaction</w:t>
      </w: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Thirth year: 10/83 – 7/84 : satisfaction</w:t>
      </w: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Forth year: 10/84 – 7/85 : cum laude</w:t>
      </w: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Fifth year: 10/85 – 7/86 : cum laude</w:t>
      </w: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Sixth year: 10/86 – 7/87 : cum laude</w:t>
      </w:r>
    </w:p>
    <w:p w:rsidR="00056E7C" w:rsidRPr="00EF5716" w:rsidRDefault="00056E7C" w:rsidP="00056E7C">
      <w:pPr>
        <w:pStyle w:val="Kop1"/>
        <w:jc w:val="both"/>
        <w:rPr>
          <w:rFonts w:ascii="Acumin Pro" w:hAnsi="Acumin Pro"/>
          <w:b w:val="0"/>
          <w:color w:val="auto"/>
          <w:sz w:val="22"/>
          <w:szCs w:val="22"/>
          <w:lang w:val="en-US"/>
        </w:rPr>
      </w:pPr>
      <w:r w:rsidRPr="00EF5716">
        <w:rPr>
          <w:rFonts w:ascii="Acumin Pro" w:hAnsi="Acumin Pro"/>
          <w:b w:val="0"/>
          <w:color w:val="auto"/>
          <w:sz w:val="22"/>
          <w:szCs w:val="22"/>
          <w:lang w:val="en-US"/>
        </w:rPr>
        <w:t>Seventh year: 10/87 – 7/88 : cum magna laude</w:t>
      </w:r>
    </w:p>
    <w:p w:rsidR="00E17770" w:rsidRPr="00EF5716" w:rsidRDefault="00E17770" w:rsidP="00056E7C">
      <w:pPr>
        <w:pStyle w:val="Kop1"/>
        <w:jc w:val="both"/>
        <w:rPr>
          <w:rFonts w:ascii="Acumin Pro" w:hAnsi="Acumin Pro"/>
          <w:b w:val="0"/>
          <w:color w:val="auto"/>
          <w:sz w:val="22"/>
          <w:szCs w:val="22"/>
          <w:lang w:val="en-US"/>
        </w:rPr>
      </w:pPr>
    </w:p>
    <w:p w:rsidR="00E17770" w:rsidRPr="00EF5716" w:rsidRDefault="00E17770" w:rsidP="00E17770">
      <w:pPr>
        <w:pStyle w:val="Kop1"/>
        <w:jc w:val="both"/>
        <w:rPr>
          <w:rFonts w:ascii="Acumin Pro" w:hAnsi="Acumin Pro"/>
          <w:b w:val="0"/>
          <w:color w:val="auto"/>
          <w:sz w:val="22"/>
          <w:szCs w:val="22"/>
          <w:lang w:val="en-GB"/>
        </w:rPr>
      </w:pPr>
      <w:r w:rsidRPr="00EF5716">
        <w:rPr>
          <w:rFonts w:ascii="Acumin Pro" w:hAnsi="Acumin Pro"/>
          <w:b w:val="0"/>
          <w:color w:val="auto"/>
          <w:sz w:val="22"/>
          <w:szCs w:val="22"/>
          <w:lang w:val="en-GB"/>
        </w:rPr>
        <w:t>Papers:</w:t>
      </w:r>
    </w:p>
    <w:p w:rsidR="00E17770" w:rsidRPr="00EF5716" w:rsidRDefault="00E17770" w:rsidP="00E17770">
      <w:pPr>
        <w:pStyle w:val="Kop1"/>
        <w:jc w:val="both"/>
        <w:rPr>
          <w:rFonts w:ascii="Acumin Pro" w:hAnsi="Acumin Pro"/>
          <w:b w:val="0"/>
          <w:color w:val="auto"/>
          <w:sz w:val="22"/>
          <w:szCs w:val="22"/>
          <w:lang w:val="en-GB"/>
        </w:rPr>
      </w:pPr>
    </w:p>
    <w:p w:rsidR="00E17770" w:rsidRPr="00EF5716" w:rsidRDefault="00EF3793" w:rsidP="00E17770">
      <w:pPr>
        <w:pStyle w:val="Kop1"/>
        <w:jc w:val="both"/>
        <w:rPr>
          <w:rFonts w:ascii="Acumin Pro" w:hAnsi="Acumin Pro"/>
          <w:b w:val="0"/>
          <w:color w:val="auto"/>
          <w:sz w:val="22"/>
          <w:szCs w:val="22"/>
          <w:lang w:val="en-GB"/>
        </w:rPr>
      </w:pPr>
      <w:r w:rsidRPr="00EF5716">
        <w:rPr>
          <w:rFonts w:ascii="Acumin Pro" w:hAnsi="Acumin Pro"/>
          <w:b w:val="0"/>
          <w:color w:val="auto"/>
          <w:sz w:val="22"/>
          <w:szCs w:val="22"/>
          <w:lang w:val="en-GB"/>
        </w:rPr>
        <w:t>1986 : “</w:t>
      </w:r>
      <w:r w:rsidR="00E17770" w:rsidRPr="00EF5716">
        <w:rPr>
          <w:rFonts w:ascii="Acumin Pro" w:hAnsi="Acumin Pro"/>
          <w:b w:val="0"/>
          <w:color w:val="auto"/>
          <w:sz w:val="22"/>
          <w:szCs w:val="22"/>
          <w:lang w:val="en-GB"/>
        </w:rPr>
        <w:t>Surgical treatment in female incontinence”</w:t>
      </w:r>
    </w:p>
    <w:p w:rsidR="00E17770" w:rsidRPr="00EF5716" w:rsidRDefault="00EF3793" w:rsidP="00E17770">
      <w:pPr>
        <w:pStyle w:val="Kop1"/>
        <w:jc w:val="both"/>
        <w:rPr>
          <w:rFonts w:ascii="Acumin Pro" w:hAnsi="Acumin Pro"/>
          <w:b w:val="0"/>
          <w:color w:val="auto"/>
          <w:sz w:val="22"/>
          <w:szCs w:val="22"/>
          <w:lang w:val="en-GB"/>
        </w:rPr>
      </w:pPr>
      <w:r w:rsidRPr="00EF5716">
        <w:rPr>
          <w:rFonts w:ascii="Acumin Pro" w:hAnsi="Acumin Pro"/>
          <w:b w:val="0"/>
          <w:color w:val="auto"/>
          <w:sz w:val="22"/>
          <w:szCs w:val="22"/>
          <w:lang w:val="en-GB"/>
        </w:rPr>
        <w:t>1987 : “</w:t>
      </w:r>
      <w:r w:rsidR="00E17770" w:rsidRPr="00EF5716">
        <w:rPr>
          <w:rFonts w:ascii="Acumin Pro" w:hAnsi="Acumin Pro"/>
          <w:b w:val="0"/>
          <w:color w:val="auto"/>
          <w:sz w:val="22"/>
          <w:szCs w:val="22"/>
          <w:lang w:val="en-GB"/>
        </w:rPr>
        <w:t>Postoperative urinary retention in females” with Prof. Baert, Leuven</w:t>
      </w:r>
    </w:p>
    <w:p w:rsidR="00E17770" w:rsidRPr="00EF5716" w:rsidRDefault="00E17770" w:rsidP="00E17770">
      <w:pPr>
        <w:pStyle w:val="Kop1"/>
        <w:jc w:val="both"/>
        <w:rPr>
          <w:rFonts w:ascii="Acumin Pro" w:hAnsi="Acumin Pro"/>
          <w:b w:val="0"/>
          <w:color w:val="auto"/>
          <w:sz w:val="22"/>
          <w:szCs w:val="22"/>
          <w:lang w:val="en-GB"/>
        </w:rPr>
      </w:pPr>
      <w:r w:rsidRPr="00EF5716">
        <w:rPr>
          <w:rFonts w:ascii="Acumin Pro" w:hAnsi="Acumin Pro"/>
          <w:b w:val="0"/>
          <w:color w:val="auto"/>
          <w:sz w:val="22"/>
          <w:szCs w:val="22"/>
          <w:lang w:val="en-GB"/>
        </w:rPr>
        <w:t>1987 : “Specific problems in treatment of bifocal tibial fractures” with Prof. Broos, Leuven</w:t>
      </w:r>
    </w:p>
    <w:p w:rsidR="00E17770" w:rsidRPr="00EF5716" w:rsidRDefault="00E17770" w:rsidP="00E17770">
      <w:pPr>
        <w:pStyle w:val="Kop1"/>
        <w:jc w:val="both"/>
        <w:rPr>
          <w:rFonts w:ascii="Acumin Pro" w:hAnsi="Acumin Pro"/>
          <w:b w:val="0"/>
          <w:color w:val="auto"/>
          <w:sz w:val="22"/>
          <w:szCs w:val="22"/>
          <w:lang w:val="en-GB"/>
        </w:rPr>
      </w:pPr>
      <w:r w:rsidRPr="00EF5716">
        <w:rPr>
          <w:rFonts w:ascii="Acumin Pro" w:hAnsi="Acumin Pro"/>
          <w:b w:val="0"/>
          <w:color w:val="auto"/>
          <w:sz w:val="22"/>
          <w:szCs w:val="22"/>
          <w:lang w:val="en-GB"/>
        </w:rPr>
        <w:t>1988 : “Manual versus echografic guided biopsies of the prostate” with Prof. Baert, Leuven</w:t>
      </w:r>
    </w:p>
    <w:p w:rsidR="00E508BA" w:rsidRPr="00EF5716" w:rsidRDefault="00E508BA" w:rsidP="00E508BA">
      <w:pPr>
        <w:pStyle w:val="Kop1"/>
        <w:rPr>
          <w:rFonts w:ascii="Acumin Pro" w:hAnsi="Acumin Pro"/>
          <w:b w:val="0"/>
          <w:color w:val="auto"/>
          <w:sz w:val="22"/>
          <w:szCs w:val="22"/>
          <w:lang w:val="en-US"/>
        </w:rPr>
      </w:pPr>
    </w:p>
    <w:p w:rsidR="00E508BA" w:rsidRPr="00EF5716" w:rsidRDefault="00A5259A" w:rsidP="00EF5716">
      <w:pPr>
        <w:rPr>
          <w:rFonts w:ascii="Acumin Pro" w:hAnsi="Acumin Pro"/>
          <w:color w:val="auto"/>
          <w:lang w:bidi="nl-NL"/>
        </w:rPr>
      </w:pPr>
      <w:sdt>
        <w:sdtPr>
          <w:rPr>
            <w:rFonts w:ascii="Acumin Pro" w:hAnsi="Acumin Pro"/>
            <w:color w:val="auto"/>
          </w:rPr>
          <w:alias w:val="Diploma:"/>
          <w:tag w:val="Diploma:"/>
          <w:id w:val="-1403435167"/>
          <w:placeholder>
            <w:docPart w:val="D169278AE6D04D249CA8834F1F4F4019"/>
          </w:placeholder>
          <w:temporary/>
          <w:showingPlcHdr/>
          <w15:appearance w15:val="hidden"/>
          <w:text/>
        </w:sdtPr>
        <w:sdtContent>
          <w:r w:rsidR="009D5933" w:rsidRPr="00EF5716">
            <w:rPr>
              <w:rFonts w:ascii="Acumin Pro" w:hAnsi="Acumin Pro"/>
              <w:color w:val="auto"/>
              <w:lang w:bidi="nl-NL"/>
            </w:rPr>
            <w:t>Diploma</w:t>
          </w:r>
        </w:sdtContent>
      </w:sdt>
      <w:r w:rsidR="009D5933" w:rsidRPr="00EF5716">
        <w:rPr>
          <w:rFonts w:ascii="Acumin Pro" w:hAnsi="Acumin Pro"/>
          <w:color w:val="auto"/>
          <w:lang w:bidi="nl-NL"/>
        </w:rPr>
        <w:t> </w:t>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t xml:space="preserve">                </w:t>
      </w:r>
      <w:r w:rsidR="00E508BA" w:rsidRPr="00EF5716">
        <w:rPr>
          <w:rFonts w:ascii="Acumin Pro" w:hAnsi="Acumin Pro"/>
          <w:b/>
          <w:bCs/>
          <w:iCs/>
          <w:color w:val="auto"/>
        </w:rPr>
        <w:t>“Doctor in de Genees-, Heel- en Verloskunde”</w:t>
      </w:r>
      <w:r w:rsidR="00EF5716">
        <w:rPr>
          <w:rFonts w:ascii="Acumin Pro" w:hAnsi="Acumin Pro"/>
          <w:color w:val="auto"/>
          <w:lang w:bidi="nl-NL"/>
        </w:rPr>
        <w:t xml:space="preserve">, </w:t>
      </w:r>
      <w:r w:rsidR="00E508BA" w:rsidRPr="00EF5716">
        <w:rPr>
          <w:rFonts w:ascii="Acumin Pro" w:hAnsi="Acumin Pro"/>
          <w:color w:val="auto"/>
        </w:rPr>
        <w:t>Leuven, Belgium, 1988</w:t>
      </w:r>
    </w:p>
    <w:p w:rsidR="00E508BA" w:rsidRDefault="00A5259A" w:rsidP="00EF5716">
      <w:pPr>
        <w:rPr>
          <w:rFonts w:ascii="Acumin Pro" w:hAnsi="Acumin Pro"/>
          <w:iCs/>
          <w:color w:val="auto"/>
          <w:lang w:val="de-DE"/>
        </w:rPr>
      </w:pPr>
      <w:sdt>
        <w:sdtPr>
          <w:rPr>
            <w:rFonts w:ascii="Acumin Pro" w:hAnsi="Acumin Pro"/>
            <w:color w:val="auto"/>
          </w:rPr>
          <w:alias w:val="Diploma:"/>
          <w:tag w:val="Diploma:"/>
          <w:id w:val="-1691290666"/>
          <w:placeholder>
            <w:docPart w:val="32A017E4C81A4491B2DF40E16DEAD00C"/>
          </w:placeholder>
          <w:temporary/>
          <w:showingPlcHdr/>
          <w15:appearance w15:val="hidden"/>
          <w:text/>
        </w:sdtPr>
        <w:sdtContent>
          <w:r w:rsidR="009D5933" w:rsidRPr="00EF5716">
            <w:rPr>
              <w:rFonts w:ascii="Acumin Pro" w:hAnsi="Acumin Pro"/>
              <w:color w:val="auto"/>
              <w:lang w:bidi="nl-NL"/>
            </w:rPr>
            <w:t>Diploma</w:t>
          </w:r>
        </w:sdtContent>
      </w:sdt>
      <w:r w:rsidR="009D5933" w:rsidRPr="00EF5716">
        <w:rPr>
          <w:rFonts w:ascii="Acumin Pro" w:hAnsi="Acumin Pro"/>
          <w:color w:val="auto"/>
          <w:lang w:bidi="nl-NL"/>
        </w:rPr>
        <w:t> </w:t>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r>
      <w:r w:rsidR="00EF5716">
        <w:rPr>
          <w:rFonts w:ascii="Acumin Pro" w:hAnsi="Acumin Pro"/>
          <w:color w:val="auto"/>
          <w:lang w:bidi="nl-NL"/>
        </w:rPr>
        <w:tab/>
        <w:t xml:space="preserve">                                               </w:t>
      </w:r>
      <w:r w:rsidR="00E508BA" w:rsidRPr="00EF5716">
        <w:rPr>
          <w:rFonts w:ascii="Acumin Pro" w:hAnsi="Acumin Pro"/>
          <w:color w:val="auto"/>
          <w:lang w:bidi="nl-NL"/>
        </w:rPr>
        <w:t>“</w:t>
      </w:r>
      <w:r w:rsidR="00E508BA" w:rsidRPr="00EF5716">
        <w:rPr>
          <w:rFonts w:ascii="Acumin Pro" w:hAnsi="Acumin Pro"/>
          <w:b/>
          <w:bCs/>
          <w:iCs/>
          <w:color w:val="auto"/>
          <w:lang w:val="de-DE"/>
        </w:rPr>
        <w:t>Approbation als Arzt“</w:t>
      </w:r>
      <w:r w:rsidR="00EF5716">
        <w:rPr>
          <w:rFonts w:ascii="Acumin Pro" w:hAnsi="Acumin Pro"/>
          <w:iCs/>
          <w:color w:val="auto"/>
          <w:lang w:val="de-DE"/>
        </w:rPr>
        <w:t xml:space="preserve">, </w:t>
      </w:r>
      <w:r w:rsidR="00E508BA" w:rsidRPr="00EF5716">
        <w:rPr>
          <w:rFonts w:ascii="Acumin Pro" w:hAnsi="Acumin Pro"/>
          <w:iCs/>
          <w:color w:val="auto"/>
          <w:lang w:val="de-DE"/>
        </w:rPr>
        <w:t>Rheinland-Pfalz, Deutschland, 1992</w:t>
      </w:r>
    </w:p>
    <w:p w:rsidR="00EF5716" w:rsidRDefault="00EF5716" w:rsidP="00EF5716">
      <w:pPr>
        <w:rPr>
          <w:rFonts w:ascii="Acumin Pro" w:hAnsi="Acumin Pro"/>
          <w:iCs/>
          <w:color w:val="auto"/>
          <w:lang w:val="de-DE"/>
        </w:rPr>
      </w:pPr>
      <w:r>
        <w:rPr>
          <w:rFonts w:ascii="Acumin Pro" w:hAnsi="Acumin Pro"/>
          <w:iCs/>
          <w:color w:val="auto"/>
          <w:lang w:val="de-DE"/>
        </w:rPr>
        <w:t xml:space="preserve">Diploma </w:t>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r>
      <w:r>
        <w:rPr>
          <w:rFonts w:ascii="Acumin Pro" w:hAnsi="Acumin Pro"/>
          <w:iCs/>
          <w:color w:val="auto"/>
          <w:lang w:val="de-DE"/>
        </w:rPr>
        <w:tab/>
        <w:t xml:space="preserve">                               </w:t>
      </w:r>
      <w:r w:rsidRPr="00EF5716">
        <w:rPr>
          <w:rFonts w:ascii="Acumin Pro" w:hAnsi="Acumin Pro"/>
          <w:color w:val="auto"/>
          <w:lang w:bidi="nl-NL"/>
        </w:rPr>
        <w:t>“</w:t>
      </w:r>
      <w:r w:rsidRPr="00EF5716">
        <w:rPr>
          <w:rFonts w:ascii="Acumin Pro" w:hAnsi="Acumin Pro"/>
          <w:b/>
          <w:iCs/>
          <w:color w:val="auto"/>
          <w:lang w:val="de-DE"/>
        </w:rPr>
        <w:t>Anerkennung als Fachartz fur Urologie“,</w:t>
      </w:r>
      <w:r>
        <w:rPr>
          <w:rFonts w:ascii="Acumin Pro" w:hAnsi="Acumin Pro"/>
          <w:iCs/>
          <w:color w:val="auto"/>
          <w:lang w:val="de-DE"/>
        </w:rPr>
        <w:t xml:space="preserve"> </w:t>
      </w:r>
      <w:r w:rsidRPr="00EF5716">
        <w:rPr>
          <w:rFonts w:ascii="Acumin Pro" w:hAnsi="Acumin Pro"/>
          <w:iCs/>
          <w:color w:val="auto"/>
          <w:lang w:val="de-DE"/>
        </w:rPr>
        <w:t>Bezirksärztekammer Rheinhessen, Deutschland, 1994</w:t>
      </w:r>
    </w:p>
    <w:p w:rsidR="00EF5716" w:rsidRDefault="00EF5716" w:rsidP="00EF5716">
      <w:pPr>
        <w:rPr>
          <w:rFonts w:ascii="Acumin Pro" w:hAnsi="Acumin Pro"/>
          <w:iCs/>
          <w:color w:val="auto"/>
          <w:lang w:val="de-DE"/>
        </w:rPr>
      </w:pPr>
      <w:r>
        <w:rPr>
          <w:rFonts w:ascii="Acumin Pro" w:hAnsi="Acumin Pro"/>
          <w:iCs/>
          <w:color w:val="auto"/>
          <w:lang w:val="de-DE"/>
        </w:rPr>
        <w:t xml:space="preserve">Diploma </w:t>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t xml:space="preserve">                              </w:t>
      </w:r>
      <w:r w:rsidRPr="00EF5716">
        <w:rPr>
          <w:rFonts w:ascii="Acumin Pro" w:hAnsi="Acumin Pro"/>
          <w:color w:val="auto"/>
          <w:lang w:bidi="nl-NL"/>
        </w:rPr>
        <w:t>“</w:t>
      </w:r>
      <w:r w:rsidRPr="00EF5716">
        <w:rPr>
          <w:rFonts w:ascii="Acumin Pro" w:hAnsi="Acumin Pro"/>
          <w:b/>
          <w:iCs/>
          <w:color w:val="auto"/>
          <w:lang w:val="de-DE"/>
        </w:rPr>
        <w:t>Geneesheer-Specialist in de Urologie“</w:t>
      </w:r>
      <w:r>
        <w:rPr>
          <w:rFonts w:ascii="Acumin Pro" w:hAnsi="Acumin Pro"/>
          <w:iCs/>
          <w:color w:val="auto"/>
          <w:lang w:val="de-DE"/>
        </w:rPr>
        <w:t>, Belgium, 1994</w:t>
      </w:r>
    </w:p>
    <w:p w:rsidR="00241D4A" w:rsidRPr="00EF5716" w:rsidRDefault="00EF5716" w:rsidP="00EF5716">
      <w:pPr>
        <w:rPr>
          <w:rFonts w:ascii="Acumin Pro" w:hAnsi="Acumin Pro"/>
          <w:iCs/>
          <w:color w:val="auto"/>
          <w:lang w:val="de-DE"/>
        </w:rPr>
      </w:pPr>
      <w:r>
        <w:rPr>
          <w:rFonts w:ascii="Acumin Pro" w:hAnsi="Acumin Pro"/>
          <w:iCs/>
          <w:color w:val="auto"/>
          <w:lang w:val="de-DE"/>
        </w:rPr>
        <w:t xml:space="preserve">Diploma </w:t>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r>
      <w:r w:rsidR="003A6719">
        <w:rPr>
          <w:rFonts w:ascii="Acumin Pro" w:hAnsi="Acumin Pro"/>
          <w:iCs/>
          <w:color w:val="auto"/>
          <w:lang w:val="de-DE"/>
        </w:rPr>
        <w:tab/>
        <w:t xml:space="preserve">                                                                         </w:t>
      </w:r>
      <w:r w:rsidRPr="003A6719">
        <w:rPr>
          <w:rFonts w:ascii="Acumin Pro" w:hAnsi="Acumin Pro"/>
          <w:color w:val="auto"/>
          <w:lang w:val="en-US" w:bidi="nl-NL"/>
        </w:rPr>
        <w:t>“</w:t>
      </w:r>
      <w:r w:rsidRPr="00EF5716">
        <w:rPr>
          <w:rFonts w:ascii="Acumin Pro" w:hAnsi="Acumin Pro"/>
          <w:b/>
          <w:iCs/>
          <w:color w:val="auto"/>
          <w:lang w:val="de-DE"/>
        </w:rPr>
        <w:t>Ph.D and Associate Professor in Robotic Surgery (Urology),</w:t>
      </w:r>
      <w:r>
        <w:rPr>
          <w:rFonts w:ascii="Acumin Pro" w:hAnsi="Acumin Pro"/>
          <w:iCs/>
          <w:color w:val="auto"/>
          <w:lang w:val="de-DE"/>
        </w:rPr>
        <w:t xml:space="preserve"> </w:t>
      </w:r>
      <w:r w:rsidRPr="00EF5716">
        <w:rPr>
          <w:rFonts w:ascii="Acumin Pro" w:hAnsi="Acumin Pro"/>
          <w:iCs/>
          <w:color w:val="auto"/>
          <w:lang w:val="de-DE"/>
        </w:rPr>
        <w:t xml:space="preserve">“Universität </w:t>
      </w:r>
      <w:r w:rsidRPr="00EF5716">
        <w:rPr>
          <w:rFonts w:ascii="Acumin Pro" w:hAnsi="Acumin Pro"/>
          <w:iCs/>
          <w:color w:val="auto"/>
          <w:lang w:val="en-GB"/>
        </w:rPr>
        <w:t>des Saarlandes”, Homburg-Saar, Germany</w:t>
      </w:r>
      <w:r w:rsidRPr="00EF5716">
        <w:rPr>
          <w:rFonts w:ascii="Acumin Pro" w:hAnsi="Acumin Pro"/>
          <w:b/>
          <w:bCs/>
          <w:iCs/>
          <w:color w:val="auto"/>
          <w:lang w:val="en-GB"/>
        </w:rPr>
        <w:t xml:space="preserve">, </w:t>
      </w:r>
      <w:r w:rsidRPr="00EF5716">
        <w:rPr>
          <w:rFonts w:ascii="Acumin Pro" w:hAnsi="Acumin Pro"/>
          <w:iCs/>
          <w:color w:val="auto"/>
          <w:lang w:val="en-GB"/>
        </w:rPr>
        <w:t>2011</w:t>
      </w:r>
      <w:r w:rsidR="00056E7C" w:rsidRPr="00EF5716">
        <w:rPr>
          <w:rFonts w:ascii="Acumin Pro" w:hAnsi="Acumin Pro"/>
          <w:iCs/>
          <w:lang w:val="de-DE"/>
        </w:rPr>
        <w:tab/>
        <w:t xml:space="preserve">           </w:t>
      </w:r>
    </w:p>
    <w:p w:rsidR="006270A9" w:rsidRPr="00434524" w:rsidRDefault="00056E7C">
      <w:pPr>
        <w:pStyle w:val="Kop1"/>
        <w:rPr>
          <w:u w:val="single"/>
          <w:lang w:val="en-US"/>
        </w:rPr>
      </w:pPr>
      <w:r w:rsidRPr="00434524">
        <w:rPr>
          <w:u w:val="single"/>
          <w:lang w:val="en-US"/>
        </w:rPr>
        <w:t>MEMBERSHIP</w:t>
      </w:r>
    </w:p>
    <w:p w:rsidR="00056E7C" w:rsidRPr="00241D4A" w:rsidRDefault="00056E7C">
      <w:pPr>
        <w:pStyle w:val="Kop1"/>
        <w:rPr>
          <w:color w:val="auto"/>
          <w:sz w:val="24"/>
          <w:szCs w:val="24"/>
          <w:lang w:val="en-US"/>
        </w:rPr>
      </w:pP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Member of “European Association of Urology” (E.A.U.)</w:t>
      </w:r>
    </w:p>
    <w:p w:rsidR="00056E7C" w:rsidRPr="00EF5716" w:rsidRDefault="00056E7C" w:rsidP="00EF5716">
      <w:pPr>
        <w:pStyle w:val="Kop3"/>
        <w:rPr>
          <w:rFonts w:ascii="Acumin Pro" w:hAnsi="Acumin Pro"/>
          <w:color w:val="auto"/>
          <w:sz w:val="22"/>
          <w:szCs w:val="22"/>
          <w:lang w:val="de-DE"/>
        </w:rPr>
      </w:pPr>
      <w:r w:rsidRPr="00EF5716">
        <w:rPr>
          <w:rFonts w:ascii="Acumin Pro" w:hAnsi="Acumin Pro"/>
          <w:color w:val="auto"/>
          <w:sz w:val="22"/>
          <w:szCs w:val="22"/>
          <w:lang w:val="de-DE"/>
        </w:rPr>
        <w:t>Member of “Deutsche Gesellshaft für Urologie” (D.G.U.)</w:t>
      </w:r>
    </w:p>
    <w:p w:rsidR="00056E7C" w:rsidRPr="00EF5716" w:rsidRDefault="00056E7C" w:rsidP="00EF5716">
      <w:pPr>
        <w:pStyle w:val="Kop3"/>
        <w:rPr>
          <w:rFonts w:ascii="Acumin Pro" w:hAnsi="Acumin Pro"/>
          <w:color w:val="auto"/>
          <w:sz w:val="22"/>
          <w:szCs w:val="22"/>
        </w:rPr>
      </w:pPr>
      <w:r w:rsidRPr="00EF5716">
        <w:rPr>
          <w:rFonts w:ascii="Acumin Pro" w:hAnsi="Acumin Pro"/>
          <w:color w:val="auto"/>
          <w:sz w:val="22"/>
          <w:szCs w:val="22"/>
        </w:rPr>
        <w:t>Member of “Belgische Vereniging voor Urologie” (B.V.U.)</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Directory Board Member of the “European Group of Robotic Urology” (E.G.R.U.)</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Directory Board Member of the “European Robotic Urology Society” (E.R.U.S.)</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Founding Member of the “Society of Robotic Surgeons” (S.R.S.)</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President of “Belgian Laparoscopic Urology Group” (B.L.U.G.)</w:t>
      </w:r>
    </w:p>
    <w:p w:rsidR="00056E7C" w:rsidRPr="00EF5716" w:rsidRDefault="00056E7C" w:rsidP="00EF5716">
      <w:pPr>
        <w:pStyle w:val="Kop3"/>
        <w:rPr>
          <w:rFonts w:ascii="Acumin Pro" w:hAnsi="Acumin Pro"/>
          <w:color w:val="auto"/>
          <w:sz w:val="22"/>
          <w:szCs w:val="22"/>
          <w:lang w:val="de-DE"/>
        </w:rPr>
      </w:pPr>
      <w:r w:rsidRPr="00EF5716">
        <w:rPr>
          <w:rFonts w:ascii="Acumin Pro" w:hAnsi="Acumin Pro"/>
          <w:color w:val="auto"/>
          <w:sz w:val="22"/>
          <w:szCs w:val="22"/>
          <w:lang w:val="de-DE"/>
        </w:rPr>
        <w:t>Corresponding member of the “Südwestdeutsche Gesellschaft für Urologie”</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Scientific Director of the European Robotic Urology Symposia (ERUS)</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Vice President of Society of Robotic Surgery (SRS)</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Board member of European Society of Urotechnology (ESUT)</w:t>
      </w:r>
    </w:p>
    <w:p w:rsidR="00241D4A"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Member of the European Urology Editorial Board</w:t>
      </w:r>
    </w:p>
    <w:p w:rsidR="00056E7C" w:rsidRPr="00EF5716" w:rsidRDefault="00056E7C" w:rsidP="00EF5716">
      <w:pPr>
        <w:pStyle w:val="Kop3"/>
        <w:rPr>
          <w:rFonts w:ascii="Acumin Pro" w:hAnsi="Acumin Pro"/>
          <w:color w:val="auto"/>
          <w:sz w:val="22"/>
          <w:szCs w:val="22"/>
          <w:lang w:val="en-GB"/>
        </w:rPr>
      </w:pPr>
      <w:r w:rsidRPr="00EF5716">
        <w:rPr>
          <w:rFonts w:ascii="Acumin Pro" w:hAnsi="Acumin Pro"/>
          <w:color w:val="auto"/>
          <w:sz w:val="22"/>
          <w:szCs w:val="22"/>
          <w:lang w:val="en-GB"/>
        </w:rPr>
        <w:t>Scientific Director of the Prosca (Global Congress on Prostate Cancer)</w:t>
      </w:r>
    </w:p>
    <w:p w:rsidR="00241D4A" w:rsidRDefault="00241D4A" w:rsidP="002F5C14">
      <w:pPr>
        <w:spacing w:after="0"/>
        <w:ind w:left="142"/>
        <w:rPr>
          <w:rFonts w:ascii="Arial Nova" w:hAnsi="Arial Nova"/>
          <w:bCs/>
          <w:color w:val="auto"/>
          <w:sz w:val="24"/>
          <w:szCs w:val="24"/>
          <w:lang w:val="en-GB"/>
        </w:rPr>
      </w:pPr>
    </w:p>
    <w:p w:rsidR="00241D4A" w:rsidRPr="00434524" w:rsidRDefault="00241D4A" w:rsidP="00241D4A">
      <w:pPr>
        <w:pStyle w:val="Kop1"/>
        <w:rPr>
          <w:u w:val="single"/>
          <w:lang w:val="en-GB"/>
        </w:rPr>
      </w:pPr>
      <w:r w:rsidRPr="00434524">
        <w:rPr>
          <w:u w:val="single"/>
          <w:lang w:val="en-GB"/>
        </w:rPr>
        <w:lastRenderedPageBreak/>
        <w:t>PROFESSIONAL EXPERIENCE</w:t>
      </w:r>
    </w:p>
    <w:p w:rsidR="00241D4A" w:rsidRDefault="00241D4A" w:rsidP="00241D4A">
      <w:pPr>
        <w:pStyle w:val="Kop1"/>
        <w:rPr>
          <w:lang w:val="en-GB"/>
        </w:rPr>
      </w:pPr>
    </w:p>
    <w:p w:rsidR="00241D4A" w:rsidRPr="00EF5716" w:rsidRDefault="00241D4A" w:rsidP="003A6719">
      <w:pPr>
        <w:pStyle w:val="Kop3"/>
        <w:rPr>
          <w:rFonts w:ascii="Acumin Pro" w:hAnsi="Acumin Pro"/>
          <w:color w:val="auto"/>
          <w:sz w:val="22"/>
          <w:szCs w:val="22"/>
          <w:lang w:val="en-US"/>
        </w:rPr>
      </w:pPr>
      <w:r w:rsidRPr="003A6719">
        <w:rPr>
          <w:rFonts w:ascii="Acumin Pro" w:hAnsi="Acumin Pro"/>
          <w:b/>
          <w:color w:val="auto"/>
          <w:sz w:val="22"/>
          <w:szCs w:val="22"/>
          <w:lang w:val="en-US"/>
        </w:rPr>
        <w:t>1983</w:t>
      </w:r>
      <w:r w:rsidRPr="00EF5716">
        <w:rPr>
          <w:rFonts w:ascii="Acumin Pro" w:hAnsi="Acumin Pro"/>
          <w:color w:val="auto"/>
          <w:sz w:val="22"/>
          <w:szCs w:val="22"/>
          <w:lang w:val="en-US"/>
        </w:rPr>
        <w:t xml:space="preserve"> : 2 weeks nursing in surgical department of  U.Z. Leuven</w:t>
      </w:r>
    </w:p>
    <w:p w:rsidR="00241D4A" w:rsidRPr="00EF5716" w:rsidRDefault="00241D4A" w:rsidP="00241D4A">
      <w:pPr>
        <w:pStyle w:val="Kop3"/>
        <w:rPr>
          <w:rFonts w:ascii="Acumin Pro" w:hAnsi="Acumin Pro"/>
          <w:color w:val="auto"/>
          <w:sz w:val="22"/>
          <w:szCs w:val="22"/>
          <w:lang w:val="en-US"/>
        </w:rPr>
      </w:pPr>
    </w:p>
    <w:p w:rsidR="00241D4A" w:rsidRPr="00EF5716" w:rsidRDefault="00241D4A" w:rsidP="003A6719">
      <w:pPr>
        <w:pStyle w:val="Kop3"/>
        <w:rPr>
          <w:rFonts w:ascii="Acumin Pro" w:hAnsi="Acumin Pro"/>
          <w:color w:val="auto"/>
          <w:sz w:val="22"/>
          <w:szCs w:val="22"/>
          <w:lang w:val="en-US"/>
        </w:rPr>
      </w:pPr>
      <w:r w:rsidRPr="003A6719">
        <w:rPr>
          <w:rFonts w:ascii="Acumin Pro" w:hAnsi="Acumin Pro"/>
          <w:b/>
          <w:color w:val="auto"/>
          <w:sz w:val="22"/>
          <w:szCs w:val="22"/>
          <w:lang w:val="en-US"/>
        </w:rPr>
        <w:t>1984</w:t>
      </w:r>
      <w:r w:rsidRPr="00EF5716">
        <w:rPr>
          <w:rFonts w:ascii="Acumin Pro" w:hAnsi="Acumin Pro"/>
          <w:color w:val="auto"/>
          <w:sz w:val="22"/>
          <w:szCs w:val="22"/>
          <w:lang w:val="en-US"/>
        </w:rPr>
        <w:t xml:space="preserve"> : 2 weeks nursing in operation quarter of U.Z. Leuven</w:t>
      </w:r>
    </w:p>
    <w:p w:rsidR="00241D4A" w:rsidRPr="00EF5716" w:rsidRDefault="00241D4A" w:rsidP="00241D4A">
      <w:pPr>
        <w:pStyle w:val="Kop3"/>
        <w:rPr>
          <w:rFonts w:ascii="Acumin Pro" w:hAnsi="Acumin Pro"/>
          <w:color w:val="auto"/>
          <w:sz w:val="22"/>
          <w:szCs w:val="22"/>
          <w:lang w:val="en-US"/>
        </w:rPr>
      </w:pPr>
    </w:p>
    <w:p w:rsidR="003A6719" w:rsidRDefault="00241D4A" w:rsidP="00253C1F">
      <w:pPr>
        <w:pStyle w:val="Kop3"/>
        <w:rPr>
          <w:rFonts w:ascii="Acumin Pro" w:hAnsi="Acumin Pro"/>
          <w:color w:val="auto"/>
          <w:sz w:val="22"/>
          <w:szCs w:val="22"/>
          <w:lang w:val="en-US"/>
        </w:rPr>
      </w:pPr>
      <w:r w:rsidRPr="003A6719">
        <w:rPr>
          <w:rFonts w:ascii="Acumin Pro" w:hAnsi="Acumin Pro"/>
          <w:b/>
          <w:color w:val="auto"/>
          <w:sz w:val="22"/>
          <w:szCs w:val="22"/>
          <w:lang w:val="en-US"/>
        </w:rPr>
        <w:t>1985</w:t>
      </w:r>
      <w:r w:rsidRPr="00EF5716">
        <w:rPr>
          <w:rFonts w:ascii="Acumin Pro" w:hAnsi="Acumin Pro"/>
          <w:color w:val="auto"/>
          <w:sz w:val="22"/>
          <w:szCs w:val="22"/>
          <w:lang w:val="en-US"/>
        </w:rPr>
        <w:t xml:space="preserve"> : 1 month of training in surgical department in “Centre Hospitalier</w:t>
      </w:r>
      <w:r w:rsidR="00EF5716">
        <w:rPr>
          <w:rFonts w:ascii="Acumin Pro" w:hAnsi="Acumin Pro"/>
          <w:color w:val="auto"/>
          <w:sz w:val="22"/>
          <w:szCs w:val="22"/>
          <w:lang w:val="en-US"/>
        </w:rPr>
        <w:t xml:space="preserve"> </w:t>
      </w:r>
      <w:r w:rsidRPr="00EF5716">
        <w:rPr>
          <w:rFonts w:ascii="Acumin Pro" w:hAnsi="Acumin Pro"/>
          <w:color w:val="auto"/>
          <w:sz w:val="22"/>
          <w:szCs w:val="22"/>
          <w:lang w:val="en-US"/>
        </w:rPr>
        <w:t xml:space="preserve">Universitaire” </w:t>
      </w:r>
      <w:r w:rsidR="00253C1F">
        <w:rPr>
          <w:rFonts w:ascii="Acumin Pro" w:hAnsi="Acumin Pro"/>
          <w:color w:val="auto"/>
          <w:sz w:val="22"/>
          <w:szCs w:val="22"/>
          <w:lang w:val="en-US"/>
        </w:rPr>
        <w:t xml:space="preserve">in </w:t>
      </w:r>
      <w:r w:rsidRPr="00EF5716">
        <w:rPr>
          <w:rFonts w:ascii="Acumin Pro" w:hAnsi="Acumin Pro"/>
          <w:color w:val="auto"/>
          <w:sz w:val="22"/>
          <w:szCs w:val="22"/>
          <w:lang w:val="en-US"/>
        </w:rPr>
        <w:t>Nîm</w:t>
      </w:r>
      <w:r w:rsidR="003A6719">
        <w:rPr>
          <w:rFonts w:ascii="Acumin Pro" w:hAnsi="Acumin Pro"/>
          <w:color w:val="auto"/>
          <w:sz w:val="22"/>
          <w:szCs w:val="22"/>
          <w:lang w:val="en-US"/>
        </w:rPr>
        <w:t>es,</w:t>
      </w:r>
      <w:r w:rsidR="00253C1F">
        <w:rPr>
          <w:rFonts w:ascii="Acumin Pro" w:hAnsi="Acumin Pro"/>
          <w:color w:val="auto"/>
          <w:sz w:val="22"/>
          <w:szCs w:val="22"/>
          <w:lang w:val="en-US"/>
        </w:rPr>
        <w:t xml:space="preserve">  </w:t>
      </w:r>
      <w:r w:rsidRPr="00EF5716">
        <w:rPr>
          <w:rFonts w:ascii="Acumin Pro" w:hAnsi="Acumin Pro"/>
          <w:color w:val="auto"/>
          <w:sz w:val="22"/>
          <w:szCs w:val="22"/>
          <w:lang w:val="en-US"/>
        </w:rPr>
        <w:t>France</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Head : Prof. Ag. G. Godlewski</w:t>
      </w:r>
    </w:p>
    <w:p w:rsidR="00241D4A" w:rsidRPr="00EF5716" w:rsidRDefault="00241D4A" w:rsidP="00241D4A">
      <w:pPr>
        <w:pStyle w:val="Kop3"/>
        <w:rPr>
          <w:rFonts w:ascii="Acumin Pro" w:hAnsi="Acumin Pro"/>
          <w:color w:val="auto"/>
          <w:sz w:val="22"/>
          <w:szCs w:val="22"/>
          <w:lang w:val="en-US"/>
        </w:rPr>
      </w:pPr>
    </w:p>
    <w:p w:rsidR="00241D4A" w:rsidRPr="00EF5716" w:rsidRDefault="00241D4A" w:rsidP="00241D4A">
      <w:pPr>
        <w:pStyle w:val="Kop3"/>
        <w:rPr>
          <w:rFonts w:ascii="Acumin Pro" w:hAnsi="Acumin Pro"/>
          <w:color w:val="auto"/>
          <w:sz w:val="22"/>
          <w:szCs w:val="22"/>
          <w:lang w:val="en-US"/>
        </w:rPr>
      </w:pPr>
      <w:r w:rsidRPr="003A6719">
        <w:rPr>
          <w:rFonts w:ascii="Acumin Pro" w:hAnsi="Acumin Pro"/>
          <w:b/>
          <w:color w:val="auto"/>
          <w:sz w:val="22"/>
          <w:szCs w:val="22"/>
          <w:lang w:val="en-US"/>
        </w:rPr>
        <w:t>1986</w:t>
      </w:r>
      <w:r w:rsidRPr="00EF5716">
        <w:rPr>
          <w:rFonts w:ascii="Acumin Pro" w:hAnsi="Acumin Pro"/>
          <w:color w:val="auto"/>
          <w:sz w:val="22"/>
          <w:szCs w:val="22"/>
          <w:lang w:val="en-US"/>
        </w:rPr>
        <w:t xml:space="preserve"> : 4 months of training in Pediatrics, Gynaecology &amp; Deliverance in St.-Lucas</w:t>
      </w:r>
      <w:r w:rsidR="00253C1F">
        <w:rPr>
          <w:rFonts w:ascii="Acumin Pro" w:hAnsi="Acumin Pro"/>
          <w:color w:val="auto"/>
          <w:sz w:val="22"/>
          <w:szCs w:val="22"/>
          <w:lang w:val="en-US"/>
        </w:rPr>
        <w:t xml:space="preserve"> </w:t>
      </w:r>
      <w:r w:rsidRPr="00EF5716">
        <w:rPr>
          <w:rFonts w:ascii="Acumin Pro" w:hAnsi="Acumin Pro"/>
          <w:color w:val="auto"/>
          <w:sz w:val="22"/>
          <w:szCs w:val="22"/>
          <w:lang w:val="en-US"/>
        </w:rPr>
        <w:t>Hospital Bruges, Belgium</w:t>
      </w:r>
    </w:p>
    <w:p w:rsidR="00253C1F"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Head : Dr. Bekaert</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Judgement : Cum Laude</w:t>
      </w:r>
    </w:p>
    <w:p w:rsidR="00241D4A" w:rsidRPr="00EF5716" w:rsidRDefault="00241D4A" w:rsidP="00241D4A">
      <w:pPr>
        <w:pStyle w:val="Kop3"/>
        <w:rPr>
          <w:rFonts w:ascii="Acumin Pro" w:hAnsi="Acumin Pro"/>
          <w:color w:val="auto"/>
          <w:sz w:val="22"/>
          <w:szCs w:val="22"/>
          <w:lang w:val="en-US"/>
        </w:rPr>
      </w:pPr>
    </w:p>
    <w:p w:rsidR="00241D4A" w:rsidRPr="00EF5716" w:rsidRDefault="00241D4A" w:rsidP="00241D4A">
      <w:pPr>
        <w:pStyle w:val="Kop3"/>
        <w:rPr>
          <w:rFonts w:ascii="Acumin Pro" w:hAnsi="Acumin Pro"/>
          <w:color w:val="auto"/>
          <w:sz w:val="22"/>
          <w:szCs w:val="22"/>
          <w:lang w:val="en-US"/>
        </w:rPr>
      </w:pPr>
      <w:r w:rsidRPr="003A6719">
        <w:rPr>
          <w:rFonts w:ascii="Acumin Pro" w:hAnsi="Acumin Pro"/>
          <w:b/>
          <w:color w:val="auto"/>
          <w:sz w:val="22"/>
          <w:szCs w:val="22"/>
          <w:lang w:val="en-US"/>
        </w:rPr>
        <w:t>1986</w:t>
      </w:r>
      <w:r w:rsidRPr="00EF5716">
        <w:rPr>
          <w:rFonts w:ascii="Acumin Pro" w:hAnsi="Acumin Pro"/>
          <w:color w:val="auto"/>
          <w:sz w:val="22"/>
          <w:szCs w:val="22"/>
          <w:lang w:val="en-US"/>
        </w:rPr>
        <w:t xml:space="preserve"> : 4 months of training in Internal Medicine in St</w:t>
      </w:r>
      <w:r w:rsidR="00253C1F">
        <w:rPr>
          <w:rFonts w:ascii="Acumin Pro" w:hAnsi="Acumin Pro"/>
          <w:color w:val="auto"/>
          <w:sz w:val="22"/>
          <w:szCs w:val="22"/>
          <w:lang w:val="en-US"/>
        </w:rPr>
        <w:t xml:space="preserve">.-Nikolaus Spital, Eupen, </w:t>
      </w:r>
      <w:r w:rsidRPr="00EF5716">
        <w:rPr>
          <w:rFonts w:ascii="Acumin Pro" w:hAnsi="Acumin Pro"/>
          <w:color w:val="auto"/>
          <w:sz w:val="22"/>
          <w:szCs w:val="22"/>
          <w:lang w:val="en-US"/>
        </w:rPr>
        <w:t>Belgium.</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Head : Dr. Detiège</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Judgement : Cum Laude</w:t>
      </w:r>
    </w:p>
    <w:p w:rsidR="00241D4A" w:rsidRPr="00EF5716" w:rsidRDefault="00241D4A" w:rsidP="00241D4A">
      <w:pPr>
        <w:pStyle w:val="Kop3"/>
        <w:rPr>
          <w:rFonts w:ascii="Acumin Pro" w:hAnsi="Acumin Pro"/>
          <w:color w:val="auto"/>
          <w:sz w:val="22"/>
          <w:szCs w:val="22"/>
          <w:lang w:val="en-US"/>
        </w:rPr>
      </w:pPr>
    </w:p>
    <w:p w:rsidR="00241D4A" w:rsidRPr="00EF5716" w:rsidRDefault="00241D4A" w:rsidP="003A6719">
      <w:pPr>
        <w:pStyle w:val="Kop3"/>
        <w:rPr>
          <w:rFonts w:ascii="Acumin Pro" w:hAnsi="Acumin Pro"/>
          <w:color w:val="auto"/>
          <w:sz w:val="22"/>
          <w:szCs w:val="22"/>
          <w:lang w:val="en-US"/>
        </w:rPr>
      </w:pPr>
      <w:r w:rsidRPr="003A6719">
        <w:rPr>
          <w:rFonts w:ascii="Acumin Pro" w:hAnsi="Acumin Pro"/>
          <w:b/>
          <w:color w:val="auto"/>
          <w:sz w:val="22"/>
          <w:szCs w:val="22"/>
          <w:lang w:val="en-US"/>
        </w:rPr>
        <w:t>1987</w:t>
      </w:r>
      <w:r w:rsidRPr="00EF5716">
        <w:rPr>
          <w:rFonts w:ascii="Acumin Pro" w:hAnsi="Acumin Pro"/>
          <w:color w:val="auto"/>
          <w:sz w:val="22"/>
          <w:szCs w:val="22"/>
          <w:lang w:val="en-US"/>
        </w:rPr>
        <w:t xml:space="preserve"> : 4 months of training in General Surgery in OLV – Ziekenhuis, Aalst, Belgium</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Head : Dr. Cuvelier</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Judgement : Cum Laude</w:t>
      </w:r>
    </w:p>
    <w:p w:rsidR="003A6719" w:rsidRDefault="003A6719" w:rsidP="003A6719">
      <w:pPr>
        <w:pStyle w:val="Kop3"/>
        <w:rPr>
          <w:rFonts w:ascii="Acumin Pro" w:hAnsi="Acumin Pro"/>
          <w:color w:val="auto"/>
          <w:sz w:val="22"/>
          <w:szCs w:val="22"/>
          <w:lang w:val="en-US"/>
        </w:rPr>
      </w:pPr>
    </w:p>
    <w:p w:rsidR="00241D4A" w:rsidRPr="00EF5716" w:rsidRDefault="00241D4A" w:rsidP="00241D4A">
      <w:pPr>
        <w:pStyle w:val="Kop3"/>
        <w:rPr>
          <w:rFonts w:ascii="Acumin Pro" w:hAnsi="Acumin Pro"/>
          <w:color w:val="auto"/>
          <w:sz w:val="22"/>
          <w:szCs w:val="22"/>
          <w:lang w:val="en-US"/>
        </w:rPr>
      </w:pPr>
      <w:r w:rsidRPr="003A6719">
        <w:rPr>
          <w:rFonts w:ascii="Acumin Pro" w:hAnsi="Acumin Pro"/>
          <w:b/>
          <w:color w:val="auto"/>
          <w:sz w:val="22"/>
          <w:szCs w:val="22"/>
          <w:lang w:val="en-US"/>
        </w:rPr>
        <w:t>1987-1988</w:t>
      </w:r>
      <w:r w:rsidRPr="00EF5716">
        <w:rPr>
          <w:rFonts w:ascii="Acumin Pro" w:hAnsi="Acumin Pro"/>
          <w:color w:val="auto"/>
          <w:sz w:val="22"/>
          <w:szCs w:val="22"/>
          <w:lang w:val="en-US"/>
        </w:rPr>
        <w:t xml:space="preserve"> : 6 months of training in the departm</w:t>
      </w:r>
      <w:r w:rsidR="00253C1F">
        <w:rPr>
          <w:rFonts w:ascii="Acumin Pro" w:hAnsi="Acumin Pro"/>
          <w:color w:val="auto"/>
          <w:sz w:val="22"/>
          <w:szCs w:val="22"/>
          <w:lang w:val="en-US"/>
        </w:rPr>
        <w:t xml:space="preserve">ent of General Surgery and </w:t>
      </w:r>
      <w:r w:rsidRPr="00EF5716">
        <w:rPr>
          <w:rFonts w:ascii="Acumin Pro" w:hAnsi="Acumin Pro"/>
          <w:color w:val="auto"/>
          <w:sz w:val="22"/>
          <w:szCs w:val="22"/>
          <w:lang w:val="en-US"/>
        </w:rPr>
        <w:t>Urology in U.Z. Leuven.</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Head : Prof. Gruwez and Prof. Baert</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Judgement : Cum Magna Laude</w:t>
      </w:r>
    </w:p>
    <w:p w:rsidR="00241D4A" w:rsidRPr="00EF5716" w:rsidRDefault="00241D4A" w:rsidP="00241D4A">
      <w:pPr>
        <w:pStyle w:val="Kop3"/>
        <w:rPr>
          <w:rFonts w:ascii="Acumin Pro" w:hAnsi="Acumin Pro"/>
          <w:color w:val="auto"/>
          <w:sz w:val="22"/>
          <w:szCs w:val="22"/>
          <w:lang w:val="en-US"/>
        </w:rPr>
      </w:pPr>
    </w:p>
    <w:p w:rsidR="00241D4A" w:rsidRPr="00253C1F" w:rsidRDefault="00241D4A" w:rsidP="00241D4A">
      <w:pPr>
        <w:pStyle w:val="Kop3"/>
        <w:rPr>
          <w:rFonts w:ascii="Acumin Pro" w:hAnsi="Acumin Pro"/>
          <w:color w:val="auto"/>
          <w:sz w:val="22"/>
          <w:szCs w:val="22"/>
          <w:lang w:val="en-US"/>
        </w:rPr>
      </w:pPr>
      <w:r w:rsidRPr="003A6719">
        <w:rPr>
          <w:rFonts w:ascii="Acumin Pro" w:hAnsi="Acumin Pro"/>
          <w:b/>
          <w:color w:val="auto"/>
          <w:sz w:val="22"/>
          <w:szCs w:val="22"/>
          <w:lang w:val="en-US"/>
        </w:rPr>
        <w:t>1988-1992</w:t>
      </w:r>
      <w:r w:rsidRPr="00EF5716">
        <w:rPr>
          <w:rFonts w:ascii="Acumin Pro" w:hAnsi="Acumin Pro"/>
          <w:color w:val="auto"/>
          <w:sz w:val="22"/>
          <w:szCs w:val="22"/>
          <w:lang w:val="en-US"/>
        </w:rPr>
        <w:t xml:space="preserve"> : Residency in the department of General Surgery</w:t>
      </w:r>
      <w:r w:rsidR="00253C1F">
        <w:rPr>
          <w:rFonts w:ascii="Acumin Pro" w:hAnsi="Acumin Pro"/>
          <w:color w:val="auto"/>
          <w:sz w:val="22"/>
          <w:szCs w:val="22"/>
          <w:lang w:val="en-US"/>
        </w:rPr>
        <w:t xml:space="preserve"> and Urology in Heilig </w:t>
      </w:r>
      <w:r w:rsidRPr="00253C1F">
        <w:rPr>
          <w:rFonts w:ascii="Acumin Pro" w:hAnsi="Acumin Pro"/>
          <w:color w:val="auto"/>
          <w:sz w:val="22"/>
          <w:szCs w:val="22"/>
          <w:lang w:val="en-US"/>
        </w:rPr>
        <w:t>Hart  ziekenhuis, Roeselare, Belgium.</w:t>
      </w:r>
    </w:p>
    <w:p w:rsidR="00241D4A" w:rsidRPr="00253C1F" w:rsidRDefault="00241D4A" w:rsidP="00241D4A">
      <w:pPr>
        <w:pStyle w:val="Kop3"/>
        <w:rPr>
          <w:rFonts w:ascii="Acumin Pro" w:hAnsi="Acumin Pro"/>
          <w:color w:val="auto"/>
          <w:sz w:val="22"/>
          <w:szCs w:val="22"/>
          <w:lang w:val="en-US"/>
        </w:rPr>
      </w:pPr>
      <w:r w:rsidRPr="00253C1F">
        <w:rPr>
          <w:rFonts w:ascii="Acumin Pro" w:hAnsi="Acumin Pro"/>
          <w:color w:val="auto"/>
          <w:sz w:val="22"/>
          <w:szCs w:val="22"/>
          <w:lang w:val="en-US"/>
        </w:rPr>
        <w:t>Head : Dr. Noyez, Dr. G. Van Herck, Dr. J. Braeckman</w:t>
      </w:r>
    </w:p>
    <w:p w:rsidR="00241D4A" w:rsidRPr="00253C1F" w:rsidRDefault="00241D4A" w:rsidP="00241D4A">
      <w:pPr>
        <w:pStyle w:val="Kop3"/>
        <w:rPr>
          <w:rFonts w:ascii="Acumin Pro" w:hAnsi="Acumin Pro"/>
          <w:color w:val="auto"/>
          <w:sz w:val="22"/>
          <w:szCs w:val="22"/>
          <w:lang w:val="en-US"/>
        </w:rPr>
      </w:pPr>
      <w:r w:rsidRPr="00253C1F">
        <w:rPr>
          <w:rFonts w:ascii="Acumin Pro" w:hAnsi="Acumin Pro"/>
          <w:color w:val="auto"/>
          <w:sz w:val="22"/>
          <w:szCs w:val="22"/>
          <w:lang w:val="en-US"/>
        </w:rPr>
        <w:tab/>
      </w:r>
    </w:p>
    <w:p w:rsidR="00253C1F" w:rsidRPr="00253C1F" w:rsidRDefault="00241D4A" w:rsidP="00241D4A">
      <w:pPr>
        <w:pStyle w:val="Kop3"/>
        <w:rPr>
          <w:rFonts w:ascii="Acumin Pro" w:hAnsi="Acumin Pro"/>
          <w:color w:val="auto"/>
          <w:sz w:val="22"/>
          <w:szCs w:val="22"/>
          <w:lang w:val="en-US"/>
        </w:rPr>
      </w:pPr>
      <w:r w:rsidRPr="00253C1F">
        <w:rPr>
          <w:rFonts w:ascii="Acumin Pro" w:hAnsi="Acumin Pro"/>
          <w:b/>
          <w:color w:val="auto"/>
          <w:sz w:val="22"/>
          <w:szCs w:val="22"/>
          <w:lang w:val="en-US"/>
        </w:rPr>
        <w:t>1992-1994</w:t>
      </w:r>
      <w:r w:rsidRPr="00253C1F">
        <w:rPr>
          <w:rFonts w:ascii="Acumin Pro" w:hAnsi="Acumin Pro"/>
          <w:color w:val="auto"/>
          <w:sz w:val="22"/>
          <w:szCs w:val="22"/>
          <w:lang w:val="en-US"/>
        </w:rPr>
        <w:t xml:space="preserve"> : Resident in Urology in Johannes Gutenberg Universitätskrankenhaus, Mainz, Germany</w:t>
      </w:r>
    </w:p>
    <w:p w:rsidR="00241D4A" w:rsidRPr="00253C1F" w:rsidRDefault="00241D4A" w:rsidP="00241D4A">
      <w:pPr>
        <w:pStyle w:val="Kop3"/>
        <w:rPr>
          <w:rFonts w:ascii="Acumin Pro" w:hAnsi="Acumin Pro"/>
          <w:color w:val="auto"/>
          <w:sz w:val="22"/>
          <w:szCs w:val="22"/>
          <w:lang w:val="en-US"/>
        </w:rPr>
      </w:pPr>
      <w:r w:rsidRPr="00253C1F">
        <w:rPr>
          <w:rFonts w:ascii="Acumin Pro" w:hAnsi="Acumin Pro"/>
          <w:color w:val="auto"/>
          <w:sz w:val="22"/>
          <w:szCs w:val="22"/>
          <w:lang w:val="en-US"/>
        </w:rPr>
        <w:t xml:space="preserve">Director : Prof. Dr. R. Hohenfellner </w:t>
      </w:r>
    </w:p>
    <w:p w:rsidR="00241D4A" w:rsidRPr="00253C1F" w:rsidRDefault="00241D4A" w:rsidP="00241D4A">
      <w:pPr>
        <w:pStyle w:val="Kop3"/>
        <w:rPr>
          <w:rFonts w:ascii="Acumin Pro" w:hAnsi="Acumin Pro"/>
          <w:color w:val="auto"/>
          <w:sz w:val="22"/>
          <w:szCs w:val="22"/>
          <w:lang w:val="en-US"/>
        </w:rPr>
      </w:pPr>
    </w:p>
    <w:p w:rsidR="00241D4A" w:rsidRPr="00EF5716" w:rsidRDefault="00241D4A" w:rsidP="00241D4A">
      <w:pPr>
        <w:pStyle w:val="Kop3"/>
        <w:rPr>
          <w:rFonts w:ascii="Acumin Pro" w:hAnsi="Acumin Pro"/>
          <w:color w:val="auto"/>
          <w:sz w:val="22"/>
          <w:szCs w:val="22"/>
          <w:lang w:val="en-US"/>
        </w:rPr>
      </w:pPr>
      <w:r w:rsidRPr="003A6719">
        <w:rPr>
          <w:rFonts w:ascii="Acumin Pro" w:hAnsi="Acumin Pro"/>
          <w:b/>
          <w:color w:val="auto"/>
          <w:sz w:val="22"/>
          <w:szCs w:val="22"/>
          <w:lang w:val="en-US"/>
        </w:rPr>
        <w:t>1994-1996</w:t>
      </w:r>
      <w:r w:rsidRPr="00EF5716">
        <w:rPr>
          <w:rFonts w:ascii="Acumin Pro" w:hAnsi="Acumin Pro"/>
          <w:color w:val="auto"/>
          <w:sz w:val="22"/>
          <w:szCs w:val="22"/>
          <w:lang w:val="en-US"/>
        </w:rPr>
        <w:t xml:space="preserve"> : Oberarzt in Urological department in Johannes Gutenberg Universitätskrankenhaus, Mainz, Germany</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Director : Prof. Dr. R. Hohenfellner</w:t>
      </w:r>
    </w:p>
    <w:p w:rsidR="00241D4A" w:rsidRPr="00EF5716" w:rsidRDefault="00241D4A" w:rsidP="00241D4A">
      <w:pPr>
        <w:pStyle w:val="Kop3"/>
        <w:rPr>
          <w:rFonts w:ascii="Acumin Pro" w:hAnsi="Acumin Pro"/>
          <w:color w:val="auto"/>
          <w:sz w:val="22"/>
          <w:szCs w:val="22"/>
          <w:lang w:val="en-US"/>
        </w:rPr>
      </w:pPr>
    </w:p>
    <w:p w:rsidR="00241D4A" w:rsidRPr="00EF5716" w:rsidRDefault="00241D4A" w:rsidP="00241D4A">
      <w:pPr>
        <w:pStyle w:val="Kop3"/>
        <w:rPr>
          <w:rFonts w:ascii="Acumin Pro" w:hAnsi="Acumin Pro"/>
          <w:color w:val="auto"/>
          <w:sz w:val="22"/>
          <w:szCs w:val="22"/>
          <w:lang w:val="en-US"/>
        </w:rPr>
      </w:pPr>
      <w:r w:rsidRPr="003A6719">
        <w:rPr>
          <w:rFonts w:ascii="Acumin Pro" w:hAnsi="Acumin Pro"/>
          <w:b/>
          <w:color w:val="auto"/>
          <w:sz w:val="22"/>
          <w:szCs w:val="22"/>
          <w:lang w:val="en-US"/>
        </w:rPr>
        <w:t>1/5/1996-1/9/1996</w:t>
      </w:r>
      <w:r w:rsidRPr="00EF5716">
        <w:rPr>
          <w:rFonts w:ascii="Acumin Pro" w:hAnsi="Acumin Pro"/>
          <w:color w:val="auto"/>
          <w:sz w:val="22"/>
          <w:szCs w:val="22"/>
          <w:lang w:val="en-US"/>
        </w:rPr>
        <w:t xml:space="preserve"> : Visiting Physician in Washington University Hospital, St.-Louis, Missouri,U.S.A. in the Urological Department</w:t>
      </w:r>
    </w:p>
    <w:p w:rsidR="00241D4A" w:rsidRPr="003A6719" w:rsidRDefault="00241D4A" w:rsidP="00241D4A">
      <w:pPr>
        <w:pStyle w:val="Kop3"/>
        <w:rPr>
          <w:rFonts w:ascii="Acumin Pro" w:hAnsi="Acumin Pro"/>
          <w:color w:val="auto"/>
          <w:sz w:val="22"/>
          <w:szCs w:val="22"/>
          <w:lang w:val="nl-BE"/>
        </w:rPr>
      </w:pPr>
      <w:r w:rsidRPr="003A6719">
        <w:rPr>
          <w:rFonts w:ascii="Acumin Pro" w:hAnsi="Acumin Pro"/>
          <w:color w:val="auto"/>
          <w:sz w:val="22"/>
          <w:szCs w:val="22"/>
          <w:lang w:val="nl-BE"/>
        </w:rPr>
        <w:t>Director : Prof. R. Clayman</w:t>
      </w:r>
    </w:p>
    <w:p w:rsidR="00241D4A" w:rsidRPr="003A6719" w:rsidRDefault="00241D4A" w:rsidP="00241D4A">
      <w:pPr>
        <w:pStyle w:val="Kop3"/>
        <w:rPr>
          <w:rFonts w:ascii="Acumin Pro" w:hAnsi="Acumin Pro"/>
          <w:color w:val="auto"/>
          <w:sz w:val="22"/>
          <w:szCs w:val="22"/>
          <w:lang w:val="nl-BE"/>
        </w:rPr>
      </w:pPr>
      <w:r w:rsidRPr="003A6719">
        <w:rPr>
          <w:rFonts w:ascii="Acumin Pro" w:hAnsi="Acumin Pro"/>
          <w:color w:val="auto"/>
          <w:sz w:val="22"/>
          <w:szCs w:val="22"/>
          <w:lang w:val="nl-BE"/>
        </w:rPr>
        <w:tab/>
      </w:r>
    </w:p>
    <w:p w:rsidR="00241D4A" w:rsidRPr="00EF5716" w:rsidRDefault="003A6719" w:rsidP="003A6719">
      <w:pPr>
        <w:pStyle w:val="Kop3"/>
        <w:rPr>
          <w:rFonts w:ascii="Acumin Pro" w:hAnsi="Acumin Pro"/>
          <w:color w:val="auto"/>
          <w:sz w:val="22"/>
          <w:szCs w:val="22"/>
          <w:lang w:val="nl-BE"/>
        </w:rPr>
      </w:pPr>
      <w:r>
        <w:rPr>
          <w:rFonts w:ascii="Acumin Pro" w:hAnsi="Acumin Pro"/>
          <w:color w:val="auto"/>
          <w:sz w:val="22"/>
          <w:szCs w:val="22"/>
          <w:lang w:val="nl-BE"/>
        </w:rPr>
        <w:t>S</w:t>
      </w:r>
      <w:r w:rsidR="00241D4A" w:rsidRPr="00EF5716">
        <w:rPr>
          <w:rFonts w:ascii="Acumin Pro" w:hAnsi="Acumin Pro"/>
          <w:color w:val="auto"/>
          <w:sz w:val="22"/>
          <w:szCs w:val="22"/>
          <w:lang w:val="nl-BE"/>
        </w:rPr>
        <w:t xml:space="preserve">ince </w:t>
      </w:r>
      <w:r w:rsidR="00241D4A" w:rsidRPr="003A6719">
        <w:rPr>
          <w:rFonts w:ascii="Acumin Pro" w:hAnsi="Acumin Pro"/>
          <w:b/>
          <w:color w:val="auto"/>
          <w:sz w:val="22"/>
          <w:szCs w:val="22"/>
          <w:lang w:val="nl-BE"/>
        </w:rPr>
        <w:t>01/09/1996</w:t>
      </w:r>
      <w:r w:rsidR="00241D4A" w:rsidRPr="00EF5716">
        <w:rPr>
          <w:rFonts w:ascii="Acumin Pro" w:hAnsi="Acumin Pro"/>
          <w:color w:val="auto"/>
          <w:sz w:val="22"/>
          <w:szCs w:val="22"/>
          <w:lang w:val="nl-BE"/>
        </w:rPr>
        <w:t xml:space="preserve"> : Urologist in O.L.V.-Ziekenhuis, Aalst, Belgium</w:t>
      </w:r>
    </w:p>
    <w:p w:rsidR="00241D4A" w:rsidRPr="00EF5716" w:rsidRDefault="00241D4A" w:rsidP="00241D4A">
      <w:pPr>
        <w:pStyle w:val="Kop3"/>
        <w:rPr>
          <w:rFonts w:ascii="Acumin Pro" w:hAnsi="Acumin Pro"/>
          <w:color w:val="auto"/>
          <w:sz w:val="22"/>
          <w:szCs w:val="22"/>
          <w:lang w:val="en-US"/>
        </w:rPr>
      </w:pPr>
      <w:r w:rsidRPr="00EF5716">
        <w:rPr>
          <w:rFonts w:ascii="Acumin Pro" w:hAnsi="Acumin Pro"/>
          <w:color w:val="auto"/>
          <w:sz w:val="22"/>
          <w:szCs w:val="22"/>
          <w:lang w:val="en-US"/>
        </w:rPr>
        <w:t xml:space="preserve">Specialties : </w:t>
      </w:r>
    </w:p>
    <w:p w:rsidR="00241D4A" w:rsidRPr="00EF5716" w:rsidRDefault="00241D4A" w:rsidP="003A6719">
      <w:pPr>
        <w:pStyle w:val="Kop3"/>
        <w:rPr>
          <w:rFonts w:ascii="Acumin Pro" w:hAnsi="Acumin Pro"/>
          <w:color w:val="auto"/>
          <w:sz w:val="22"/>
          <w:szCs w:val="22"/>
          <w:lang w:val="en-US"/>
        </w:rPr>
      </w:pPr>
      <w:r w:rsidRPr="00EF5716">
        <w:rPr>
          <w:rFonts w:ascii="Acumin Pro" w:hAnsi="Acumin Pro"/>
          <w:color w:val="auto"/>
          <w:sz w:val="22"/>
          <w:szCs w:val="22"/>
          <w:lang w:val="en-US"/>
        </w:rPr>
        <w:t>- oncology</w:t>
      </w:r>
    </w:p>
    <w:p w:rsidR="00241D4A" w:rsidRPr="00EF5716" w:rsidRDefault="00241D4A" w:rsidP="003A6719">
      <w:pPr>
        <w:pStyle w:val="Kop3"/>
        <w:rPr>
          <w:rFonts w:ascii="Acumin Pro" w:hAnsi="Acumin Pro"/>
          <w:color w:val="auto"/>
          <w:sz w:val="22"/>
          <w:szCs w:val="22"/>
          <w:lang w:val="en-US"/>
        </w:rPr>
      </w:pPr>
      <w:r w:rsidRPr="00EF5716">
        <w:rPr>
          <w:rFonts w:ascii="Acumin Pro" w:hAnsi="Acumin Pro"/>
          <w:color w:val="auto"/>
          <w:sz w:val="22"/>
          <w:szCs w:val="22"/>
          <w:lang w:val="en-US"/>
        </w:rPr>
        <w:t>- laparoscopy</w:t>
      </w:r>
      <w:r w:rsidRPr="00EF5716">
        <w:rPr>
          <w:rFonts w:ascii="Acumin Pro" w:hAnsi="Acumin Pro"/>
          <w:color w:val="auto"/>
          <w:sz w:val="22"/>
          <w:szCs w:val="22"/>
          <w:lang w:val="en-US"/>
        </w:rPr>
        <w:tab/>
      </w:r>
    </w:p>
    <w:p w:rsidR="00241D4A" w:rsidRPr="00EF5716" w:rsidRDefault="00241D4A" w:rsidP="003A6719">
      <w:pPr>
        <w:pStyle w:val="Kop3"/>
        <w:rPr>
          <w:rFonts w:ascii="Acumin Pro" w:hAnsi="Acumin Pro"/>
          <w:color w:val="auto"/>
          <w:sz w:val="22"/>
          <w:szCs w:val="22"/>
          <w:lang w:val="en-US"/>
        </w:rPr>
      </w:pPr>
      <w:r w:rsidRPr="00EF5716">
        <w:rPr>
          <w:rFonts w:ascii="Acumin Pro" w:hAnsi="Acumin Pro"/>
          <w:color w:val="auto"/>
          <w:sz w:val="22"/>
          <w:szCs w:val="22"/>
          <w:lang w:val="en-US"/>
        </w:rPr>
        <w:t>- robot-assisted surgery</w:t>
      </w:r>
    </w:p>
    <w:p w:rsidR="00241D4A" w:rsidRPr="00EF5716" w:rsidRDefault="00241D4A" w:rsidP="003A6719">
      <w:pPr>
        <w:pStyle w:val="Kop3"/>
        <w:rPr>
          <w:rFonts w:ascii="Acumin Pro" w:hAnsi="Acumin Pro"/>
          <w:color w:val="auto"/>
          <w:sz w:val="22"/>
          <w:szCs w:val="22"/>
          <w:lang w:val="en-US"/>
        </w:rPr>
      </w:pPr>
      <w:r w:rsidRPr="00EF5716">
        <w:rPr>
          <w:rFonts w:ascii="Acumin Pro" w:hAnsi="Acumin Pro"/>
          <w:color w:val="auto"/>
          <w:sz w:val="22"/>
          <w:szCs w:val="22"/>
          <w:lang w:val="en-US"/>
        </w:rPr>
        <w:t>- andrology &amp; erectile dysfunction</w:t>
      </w:r>
    </w:p>
    <w:p w:rsidR="00241D4A" w:rsidRPr="00EF5716" w:rsidRDefault="00241D4A" w:rsidP="00241D4A">
      <w:pPr>
        <w:rPr>
          <w:rFonts w:ascii="Acumin Pro" w:hAnsi="Acumin Pro"/>
          <w:lang w:val="en-US"/>
        </w:rPr>
      </w:pPr>
    </w:p>
    <w:p w:rsidR="00241D4A" w:rsidRPr="00EF5716" w:rsidRDefault="003A6719" w:rsidP="003A6719">
      <w:pPr>
        <w:pStyle w:val="Kop3"/>
        <w:rPr>
          <w:rFonts w:ascii="Acumin Pro" w:hAnsi="Acumin Pro"/>
          <w:color w:val="auto"/>
          <w:sz w:val="22"/>
          <w:szCs w:val="22"/>
          <w:lang w:val="en-US"/>
        </w:rPr>
      </w:pPr>
      <w:r>
        <w:rPr>
          <w:rFonts w:ascii="Acumin Pro" w:hAnsi="Acumin Pro"/>
          <w:color w:val="auto"/>
          <w:sz w:val="22"/>
          <w:szCs w:val="22"/>
          <w:lang w:val="en-US"/>
        </w:rPr>
        <w:lastRenderedPageBreak/>
        <w:t>S</w:t>
      </w:r>
      <w:r w:rsidR="00241D4A" w:rsidRPr="00EF5716">
        <w:rPr>
          <w:rFonts w:ascii="Acumin Pro" w:hAnsi="Acumin Pro"/>
          <w:color w:val="auto"/>
          <w:sz w:val="22"/>
          <w:szCs w:val="22"/>
          <w:lang w:val="en-US"/>
        </w:rPr>
        <w:t xml:space="preserve">ince </w:t>
      </w:r>
      <w:r w:rsidR="00241D4A" w:rsidRPr="003A6719">
        <w:rPr>
          <w:rFonts w:ascii="Acumin Pro" w:hAnsi="Acumin Pro"/>
          <w:b/>
          <w:color w:val="auto"/>
          <w:sz w:val="22"/>
          <w:szCs w:val="22"/>
          <w:lang w:val="en-US"/>
        </w:rPr>
        <w:t>01/03/2007</w:t>
      </w:r>
      <w:r w:rsidR="00241D4A" w:rsidRPr="00EF5716">
        <w:rPr>
          <w:rFonts w:ascii="Acumin Pro" w:hAnsi="Acumin Pro"/>
          <w:color w:val="auto"/>
          <w:sz w:val="22"/>
          <w:szCs w:val="22"/>
          <w:lang w:val="en-US"/>
        </w:rPr>
        <w:t xml:space="preserve"> : Lector at the Urological Department of the University Hospital of  Homburg-Saar, Germany</w:t>
      </w:r>
    </w:p>
    <w:p w:rsidR="00241D4A" w:rsidRPr="00EF5716" w:rsidRDefault="00241D4A" w:rsidP="00241D4A">
      <w:pPr>
        <w:pStyle w:val="Kop3"/>
        <w:rPr>
          <w:rFonts w:ascii="Acumin Pro" w:hAnsi="Acumin Pro"/>
          <w:color w:val="auto"/>
          <w:sz w:val="22"/>
          <w:szCs w:val="22"/>
          <w:lang w:val="en-US"/>
        </w:rPr>
      </w:pPr>
    </w:p>
    <w:p w:rsidR="00241D4A" w:rsidRPr="00253C1F" w:rsidRDefault="003A6719" w:rsidP="00241D4A">
      <w:pPr>
        <w:pStyle w:val="Kop3"/>
        <w:rPr>
          <w:rFonts w:ascii="Acumin Pro" w:hAnsi="Acumin Pro"/>
          <w:color w:val="auto"/>
          <w:sz w:val="22"/>
          <w:szCs w:val="22"/>
          <w:lang w:val="en-US"/>
        </w:rPr>
      </w:pPr>
      <w:r>
        <w:rPr>
          <w:rFonts w:ascii="Acumin Pro" w:hAnsi="Acumin Pro"/>
          <w:color w:val="auto"/>
          <w:sz w:val="22"/>
          <w:szCs w:val="22"/>
          <w:lang w:val="en-US"/>
        </w:rPr>
        <w:t>S</w:t>
      </w:r>
      <w:r w:rsidR="00241D4A" w:rsidRPr="00EF5716">
        <w:rPr>
          <w:rFonts w:ascii="Acumin Pro" w:hAnsi="Acumin Pro"/>
          <w:color w:val="auto"/>
          <w:sz w:val="22"/>
          <w:szCs w:val="22"/>
          <w:lang w:val="en-US"/>
        </w:rPr>
        <w:t xml:space="preserve">ince </w:t>
      </w:r>
      <w:r w:rsidR="00241D4A" w:rsidRPr="003A6719">
        <w:rPr>
          <w:rFonts w:ascii="Acumin Pro" w:hAnsi="Acumin Pro"/>
          <w:b/>
          <w:color w:val="auto"/>
          <w:sz w:val="22"/>
          <w:szCs w:val="22"/>
          <w:lang w:val="en-US"/>
        </w:rPr>
        <w:t>15/09/2008</w:t>
      </w:r>
      <w:r>
        <w:rPr>
          <w:rFonts w:ascii="Acumin Pro" w:hAnsi="Acumin Pro"/>
          <w:color w:val="auto"/>
          <w:sz w:val="22"/>
          <w:szCs w:val="22"/>
          <w:lang w:val="en-US"/>
        </w:rPr>
        <w:t xml:space="preserve"> : Consultant for Minimal Invasive S</w:t>
      </w:r>
      <w:r w:rsidR="00241D4A" w:rsidRPr="00EF5716">
        <w:rPr>
          <w:rFonts w:ascii="Acumin Pro" w:hAnsi="Acumin Pro"/>
          <w:color w:val="auto"/>
          <w:sz w:val="22"/>
          <w:szCs w:val="22"/>
          <w:lang w:val="en-US"/>
        </w:rPr>
        <w:t>urgery at the Urology department of the University Hospital of Ghent, Belgium</w:t>
      </w:r>
      <w:r w:rsidR="00241D4A" w:rsidRPr="00241D4A">
        <w:rPr>
          <w:rFonts w:ascii="Arial Nova" w:hAnsi="Arial Nova"/>
          <w:color w:val="auto"/>
          <w:lang w:val="en-US"/>
        </w:rPr>
        <w:tab/>
      </w:r>
      <w:r w:rsidR="00241D4A" w:rsidRPr="00241D4A">
        <w:rPr>
          <w:rFonts w:ascii="Arial Nova" w:hAnsi="Arial Nova"/>
          <w:color w:val="auto"/>
          <w:lang w:val="en-US"/>
        </w:rPr>
        <w:tab/>
      </w:r>
    </w:p>
    <w:p w:rsidR="001B29CF" w:rsidRPr="00434524" w:rsidRDefault="00241D4A" w:rsidP="00241D4A">
      <w:pPr>
        <w:pStyle w:val="Kop1"/>
        <w:rPr>
          <w:u w:val="single"/>
          <w:lang w:val="en-US"/>
        </w:rPr>
      </w:pPr>
      <w:r w:rsidRPr="00434524">
        <w:rPr>
          <w:u w:val="single"/>
          <w:lang w:val="en-US"/>
        </w:rPr>
        <w:t>PROFESSIONAL EXPERT ACTIVITY</w:t>
      </w:r>
    </w:p>
    <w:p w:rsidR="00241D4A" w:rsidRPr="00EF5716" w:rsidRDefault="00241D4A" w:rsidP="00241D4A">
      <w:pPr>
        <w:pStyle w:val="Kop1"/>
        <w:rPr>
          <w:rFonts w:ascii="Acumin Pro" w:hAnsi="Acumin Pro"/>
          <w:color w:val="auto"/>
          <w:sz w:val="22"/>
          <w:szCs w:val="22"/>
          <w:lang w:val="en-US"/>
        </w:rPr>
      </w:pPr>
    </w:p>
    <w:p w:rsidR="00241D4A" w:rsidRPr="00EF5716" w:rsidRDefault="00241D4A" w:rsidP="00241D4A">
      <w:pPr>
        <w:pStyle w:val="Kop3"/>
        <w:numPr>
          <w:ilvl w:val="0"/>
          <w:numId w:val="27"/>
        </w:numPr>
        <w:rPr>
          <w:rFonts w:ascii="Acumin Pro" w:hAnsi="Acumin Pro"/>
          <w:color w:val="auto"/>
          <w:sz w:val="22"/>
          <w:szCs w:val="22"/>
          <w:lang w:val="en-GB"/>
        </w:rPr>
      </w:pPr>
      <w:r w:rsidRPr="00EF5716">
        <w:rPr>
          <w:rFonts w:ascii="Acumin Pro" w:hAnsi="Acumin Pro"/>
          <w:color w:val="auto"/>
          <w:sz w:val="22"/>
          <w:szCs w:val="22"/>
          <w:lang w:val="en-GB"/>
        </w:rPr>
        <w:t>Scientific Advisory Board Angiotech Pharmaceuticals</w:t>
      </w:r>
    </w:p>
    <w:p w:rsidR="00241D4A" w:rsidRPr="00EF5716" w:rsidRDefault="00241D4A" w:rsidP="00241D4A">
      <w:pPr>
        <w:pStyle w:val="Kop3"/>
        <w:numPr>
          <w:ilvl w:val="0"/>
          <w:numId w:val="27"/>
        </w:numPr>
        <w:rPr>
          <w:rFonts w:ascii="Acumin Pro" w:hAnsi="Acumin Pro"/>
          <w:color w:val="auto"/>
          <w:sz w:val="22"/>
          <w:szCs w:val="22"/>
          <w:lang w:val="en-GB"/>
        </w:rPr>
      </w:pPr>
      <w:r w:rsidRPr="00EF5716">
        <w:rPr>
          <w:rFonts w:ascii="Acumin Pro" w:hAnsi="Acumin Pro"/>
          <w:color w:val="auto"/>
          <w:sz w:val="22"/>
          <w:szCs w:val="22"/>
          <w:lang w:val="en-GB"/>
        </w:rPr>
        <w:t>Scientific Board Expertteam QRSC Training Centre</w:t>
      </w:r>
    </w:p>
    <w:p w:rsidR="00241D4A" w:rsidRPr="00434524" w:rsidRDefault="00EF3793" w:rsidP="00EF3793">
      <w:pPr>
        <w:pStyle w:val="Kop1"/>
        <w:rPr>
          <w:u w:val="single"/>
          <w:lang w:val="en-GB"/>
        </w:rPr>
      </w:pPr>
      <w:r w:rsidRPr="00434524">
        <w:rPr>
          <w:u w:val="single"/>
          <w:lang w:val="en-GB"/>
        </w:rPr>
        <w:t>SCIENTIFIC ACTIVITY</w:t>
      </w:r>
    </w:p>
    <w:p w:rsidR="00EF3793" w:rsidRDefault="00EF3793" w:rsidP="00EF3793">
      <w:pPr>
        <w:pStyle w:val="Kop4"/>
        <w:rPr>
          <w:b/>
          <w:i w:val="0"/>
          <w:iCs w:val="0"/>
          <w:sz w:val="28"/>
          <w:szCs w:val="32"/>
          <w:lang w:val="en-GB"/>
        </w:rPr>
      </w:pPr>
    </w:p>
    <w:p w:rsidR="00EF3793" w:rsidRPr="00434524" w:rsidRDefault="00A5259A" w:rsidP="00CB3292">
      <w:pPr>
        <w:pStyle w:val="Kop4"/>
        <w:jc w:val="both"/>
        <w:rPr>
          <w:rFonts w:ascii="Acumin Pro" w:hAnsi="Acumin Pro"/>
          <w:b/>
          <w:i w:val="0"/>
          <w:sz w:val="24"/>
          <w:szCs w:val="24"/>
          <w:lang w:val="en-GB"/>
        </w:rPr>
      </w:pPr>
      <w:r w:rsidRPr="00434524">
        <w:rPr>
          <w:rFonts w:ascii="Acumin Pro" w:hAnsi="Acumin Pro"/>
          <w:b/>
          <w:i w:val="0"/>
          <w:sz w:val="24"/>
          <w:szCs w:val="24"/>
          <w:lang w:val="en-GB"/>
        </w:rPr>
        <w:t xml:space="preserve">Organisation of congresses and meetings as </w:t>
      </w:r>
      <w:r w:rsidR="00EF3793" w:rsidRPr="00434524">
        <w:rPr>
          <w:rFonts w:ascii="Acumin Pro" w:hAnsi="Acumin Pro"/>
          <w:b/>
          <w:i w:val="0"/>
          <w:sz w:val="24"/>
          <w:szCs w:val="24"/>
          <w:lang w:val="en-GB"/>
        </w:rPr>
        <w:t>President of the “Belgian Laparoscopic Urology Group”</w:t>
      </w:r>
    </w:p>
    <w:p w:rsidR="00EF5716" w:rsidRPr="00EF5716" w:rsidRDefault="00EF5716" w:rsidP="00CB3292">
      <w:pPr>
        <w:rPr>
          <w:rFonts w:ascii="Acumin Pro" w:hAnsi="Acumin Pro"/>
          <w:lang w:val="en-GB"/>
        </w:rPr>
      </w:pP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20/06/2003</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w:t>
      </w:r>
      <w:r w:rsidR="00CB3292" w:rsidRPr="00EF5716">
        <w:rPr>
          <w:rFonts w:ascii="Acumin Pro" w:hAnsi="Acumin Pro"/>
          <w:color w:val="auto"/>
          <w:lang w:val="en-GB"/>
        </w:rPr>
        <w:t xml:space="preserve">n with Chr. Assenmacher in </w:t>
      </w:r>
      <w:r w:rsidRPr="00EF5716">
        <w:rPr>
          <w:rFonts w:ascii="Acumin Pro" w:hAnsi="Acumin Pro"/>
          <w:color w:val="auto"/>
          <w:lang w:val="en-GB"/>
        </w:rPr>
        <w:t>Uccle</w:t>
      </w:r>
      <w:r w:rsidR="00CB3292" w:rsidRPr="00EF5716">
        <w:rPr>
          <w:rFonts w:ascii="Acumin Pro" w:hAnsi="Acumin Pro"/>
          <w:color w:val="auto"/>
          <w:lang w:val="en-GB"/>
        </w:rPr>
        <w:t>, Belgium</w:t>
      </w:r>
      <w:r w:rsidRPr="00EF5716">
        <w:rPr>
          <w:rFonts w:ascii="Acumin Pro" w:hAnsi="Acumin Pro"/>
          <w:color w:val="auto"/>
          <w:lang w:val="en-GB"/>
        </w:rPr>
        <w:t xml:space="preserve">     </w:t>
      </w:r>
      <w:r w:rsidRPr="00EF5716">
        <w:rPr>
          <w:rFonts w:ascii="Acumin Pro" w:hAnsi="Acumin Pro"/>
          <w:color w:val="auto"/>
          <w:lang w:val="en-GB"/>
        </w:rPr>
        <w:tab/>
      </w:r>
      <w:r w:rsidRPr="00EF5716">
        <w:rPr>
          <w:rFonts w:ascii="Acumin Pro" w:hAnsi="Acumin Pro"/>
          <w:color w:val="auto"/>
          <w:lang w:val="en-GB"/>
        </w:rPr>
        <w:tab/>
      </w:r>
      <w:r w:rsidR="00EF5716">
        <w:rPr>
          <w:rFonts w:ascii="Acumin Pro" w:hAnsi="Acumin Pro"/>
          <w:color w:val="auto"/>
          <w:lang w:val="en-GB"/>
        </w:rPr>
        <w:t xml:space="preserve"> </w:t>
      </w:r>
      <w:r w:rsidRPr="00EF5716">
        <w:rPr>
          <w:rFonts w:ascii="Acumin Pro" w:hAnsi="Acumin Pro"/>
          <w:color w:val="auto"/>
          <w:lang w:val="en-GB"/>
        </w:rPr>
        <w:t xml:space="preserve">     “Laparoscopic Prostatectomy”</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 xml:space="preserve">12/9/2003 </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collaboration with BAU meeting in Essene</w:t>
      </w:r>
      <w:r w:rsidR="00CB3292" w:rsidRPr="00EF5716">
        <w:rPr>
          <w:rFonts w:ascii="Acumin Pro" w:hAnsi="Acumin Pro"/>
          <w:color w:val="auto"/>
          <w:lang w:val="en-GB"/>
        </w:rPr>
        <w:t>, Belgium</w:t>
      </w:r>
      <w:r w:rsidRPr="00EF5716">
        <w:rPr>
          <w:rFonts w:ascii="Acumin Pro" w:hAnsi="Acumin Pro"/>
          <w:color w:val="auto"/>
          <w:lang w:val="en-GB"/>
        </w:rPr>
        <w:t xml:space="preserve"> </w:t>
      </w:r>
      <w:r w:rsidRPr="00EF5716">
        <w:rPr>
          <w:rFonts w:ascii="Acumin Pro" w:hAnsi="Acumin Pro"/>
          <w:color w:val="auto"/>
          <w:lang w:val="en-GB"/>
        </w:rPr>
        <w:tab/>
        <w:t xml:space="preserve">                           </w:t>
      </w:r>
      <w:r w:rsidR="00EF5716">
        <w:rPr>
          <w:rFonts w:ascii="Acumin Pro" w:hAnsi="Acumin Pro"/>
          <w:color w:val="auto"/>
          <w:lang w:val="en-GB"/>
        </w:rPr>
        <w:t xml:space="preserve">              </w:t>
      </w:r>
      <w:r w:rsidRPr="00EF5716">
        <w:rPr>
          <w:rFonts w:ascii="Acumin Pro" w:hAnsi="Acumin Pro"/>
          <w:color w:val="auto"/>
          <w:lang w:val="en-GB"/>
        </w:rPr>
        <w:t xml:space="preserve">  </w:t>
      </w:r>
      <w:r w:rsidR="00CB3292" w:rsidRPr="00EF5716">
        <w:rPr>
          <w:rFonts w:ascii="Acumin Pro" w:hAnsi="Acumin Pro"/>
          <w:color w:val="auto"/>
          <w:lang w:val="en-GB"/>
        </w:rPr>
        <w:t>“Laparoscopic C</w:t>
      </w:r>
      <w:r w:rsidRPr="00EF5716">
        <w:rPr>
          <w:rFonts w:ascii="Acumin Pro" w:hAnsi="Acumin Pro"/>
          <w:color w:val="auto"/>
          <w:lang w:val="en-GB"/>
        </w:rPr>
        <w:t>olpopromontofixation”</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12/12/2003</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collaboration</w:t>
      </w:r>
      <w:r w:rsidR="00CB3292" w:rsidRPr="00EF5716">
        <w:rPr>
          <w:rFonts w:ascii="Acumin Pro" w:hAnsi="Acumin Pro"/>
          <w:color w:val="auto"/>
          <w:lang w:val="en-GB"/>
        </w:rPr>
        <w:t xml:space="preserve"> with P. Dekuyper in </w:t>
      </w:r>
      <w:r w:rsidRPr="00EF5716">
        <w:rPr>
          <w:rFonts w:ascii="Acumin Pro" w:hAnsi="Acumin Pro"/>
          <w:color w:val="auto"/>
          <w:lang w:val="en-GB"/>
        </w:rPr>
        <w:t>Laarne</w:t>
      </w:r>
      <w:r w:rsidR="00CB3292" w:rsidRPr="00EF5716">
        <w:rPr>
          <w:rFonts w:ascii="Acumin Pro" w:hAnsi="Acumin Pro"/>
          <w:color w:val="auto"/>
          <w:lang w:val="en-GB"/>
        </w:rPr>
        <w:t>, Belgium</w:t>
      </w:r>
      <w:r w:rsidRPr="00EF5716">
        <w:rPr>
          <w:rFonts w:ascii="Acumin Pro" w:hAnsi="Acumin Pro"/>
          <w:color w:val="auto"/>
          <w:lang w:val="en-GB"/>
        </w:rPr>
        <w:t xml:space="preserve"> </w:t>
      </w:r>
      <w:r w:rsidRPr="00EF5716">
        <w:rPr>
          <w:rFonts w:ascii="Acumin Pro" w:hAnsi="Acumin Pro"/>
          <w:color w:val="auto"/>
          <w:lang w:val="en-GB"/>
        </w:rPr>
        <w:tab/>
      </w:r>
      <w:r w:rsidRPr="00EF5716">
        <w:rPr>
          <w:rFonts w:ascii="Acumin Pro" w:hAnsi="Acumin Pro"/>
          <w:color w:val="auto"/>
          <w:lang w:val="en-GB"/>
        </w:rPr>
        <w:tab/>
      </w:r>
      <w:r w:rsidRPr="00EF5716">
        <w:rPr>
          <w:rFonts w:ascii="Acumin Pro" w:hAnsi="Acumin Pro"/>
          <w:color w:val="auto"/>
          <w:lang w:val="en-GB"/>
        </w:rPr>
        <w:tab/>
        <w:t xml:space="preserve">          “Laparoscopic Nephrectomy”</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 xml:space="preserve">18/06/2004 </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collaboration with Y</w:t>
      </w:r>
      <w:r w:rsidR="00CB3292" w:rsidRPr="00EF5716">
        <w:rPr>
          <w:rFonts w:ascii="Acumin Pro" w:hAnsi="Acumin Pro"/>
          <w:color w:val="auto"/>
          <w:lang w:val="en-GB"/>
        </w:rPr>
        <w:t xml:space="preserve">. Lefebvre &amp; F. Devos in </w:t>
      </w:r>
      <w:r w:rsidRPr="00EF5716">
        <w:rPr>
          <w:rFonts w:ascii="Acumin Pro" w:hAnsi="Acumin Pro"/>
          <w:color w:val="auto"/>
          <w:lang w:val="en-GB"/>
        </w:rPr>
        <w:t>Upignac</w:t>
      </w:r>
      <w:r w:rsidR="00CB3292" w:rsidRPr="00EF5716">
        <w:rPr>
          <w:rFonts w:ascii="Acumin Pro" w:hAnsi="Acumin Pro"/>
          <w:color w:val="auto"/>
          <w:lang w:val="en-GB"/>
        </w:rPr>
        <w:t>, Belgium</w:t>
      </w:r>
      <w:r w:rsidRPr="00EF5716">
        <w:rPr>
          <w:rFonts w:ascii="Acumin Pro" w:hAnsi="Acumin Pro"/>
          <w:color w:val="auto"/>
          <w:lang w:val="en-GB"/>
        </w:rPr>
        <w:tab/>
        <w:t xml:space="preserve">           </w:t>
      </w:r>
      <w:r w:rsidR="00EF5716">
        <w:rPr>
          <w:rFonts w:ascii="Acumin Pro" w:hAnsi="Acumin Pro"/>
          <w:color w:val="auto"/>
          <w:lang w:val="en-GB"/>
        </w:rPr>
        <w:t xml:space="preserve">                 </w:t>
      </w:r>
      <w:r w:rsidRPr="00EF5716">
        <w:rPr>
          <w:rFonts w:ascii="Acumin Pro" w:hAnsi="Acumin Pro"/>
          <w:color w:val="auto"/>
          <w:lang w:val="en-GB"/>
        </w:rPr>
        <w:t xml:space="preserve">   “Ureteropyelic Junction”</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10/12/2004</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w:t>
      </w:r>
      <w:r w:rsidR="00CB3292" w:rsidRPr="00EF5716">
        <w:rPr>
          <w:rFonts w:ascii="Acumin Pro" w:hAnsi="Acumin Pro"/>
          <w:color w:val="auto"/>
          <w:lang w:val="en-GB"/>
        </w:rPr>
        <w:t>tion with Th. Adams in</w:t>
      </w:r>
      <w:r w:rsidRPr="00EF5716">
        <w:rPr>
          <w:rFonts w:ascii="Acumin Pro" w:hAnsi="Acumin Pro"/>
          <w:color w:val="auto"/>
          <w:lang w:val="en-GB"/>
        </w:rPr>
        <w:t xml:space="preserve"> Vilvoorde</w:t>
      </w:r>
      <w:r w:rsidR="00CB3292" w:rsidRPr="00EF5716">
        <w:rPr>
          <w:rFonts w:ascii="Acumin Pro" w:hAnsi="Acumin Pro"/>
          <w:color w:val="auto"/>
          <w:lang w:val="en-GB"/>
        </w:rPr>
        <w:t>, Belgium</w:t>
      </w:r>
      <w:r w:rsidRPr="00EF5716">
        <w:rPr>
          <w:rFonts w:ascii="Acumin Pro" w:hAnsi="Acumin Pro"/>
          <w:color w:val="auto"/>
          <w:lang w:val="en-GB"/>
        </w:rPr>
        <w:tab/>
      </w:r>
      <w:r w:rsidRPr="00EF5716">
        <w:rPr>
          <w:rFonts w:ascii="Acumin Pro" w:hAnsi="Acumin Pro"/>
          <w:color w:val="auto"/>
          <w:lang w:val="en-GB"/>
        </w:rPr>
        <w:tab/>
        <w:t xml:space="preserve">                                  “Tips, tricks &amp; pitfalls in laparoscopic urology”</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17/05/2005</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collaboration with M. Na</w:t>
      </w:r>
      <w:r w:rsidR="00CB3292" w:rsidRPr="00EF5716">
        <w:rPr>
          <w:rFonts w:ascii="Acumin Pro" w:hAnsi="Acumin Pro"/>
          <w:color w:val="auto"/>
          <w:lang w:val="en-GB"/>
        </w:rPr>
        <w:t xml:space="preserve">udin &amp; D. Pamart in </w:t>
      </w:r>
      <w:r w:rsidRPr="00EF5716">
        <w:rPr>
          <w:rFonts w:ascii="Acumin Pro" w:hAnsi="Acumin Pro"/>
          <w:color w:val="auto"/>
          <w:lang w:val="en-GB"/>
        </w:rPr>
        <w:t>Mons</w:t>
      </w:r>
      <w:r w:rsidR="00CB3292" w:rsidRPr="00EF5716">
        <w:rPr>
          <w:rFonts w:ascii="Acumin Pro" w:hAnsi="Acumin Pro"/>
          <w:color w:val="auto"/>
          <w:lang w:val="en-GB"/>
        </w:rPr>
        <w:t>, Belgium</w:t>
      </w:r>
      <w:r w:rsidRPr="00EF5716">
        <w:rPr>
          <w:rFonts w:ascii="Acumin Pro" w:hAnsi="Acumin Pro"/>
          <w:color w:val="auto"/>
          <w:lang w:val="en-GB"/>
        </w:rPr>
        <w:t xml:space="preserve"> </w:t>
      </w:r>
      <w:r w:rsidRPr="00EF5716">
        <w:rPr>
          <w:rFonts w:ascii="Acumin Pro" w:hAnsi="Acumin Pro"/>
          <w:color w:val="auto"/>
          <w:lang w:val="en-GB"/>
        </w:rPr>
        <w:tab/>
        <w:t xml:space="preserve">                      </w:t>
      </w:r>
      <w:r w:rsidR="00EF5716" w:rsidRPr="00EF5716">
        <w:rPr>
          <w:rFonts w:ascii="Acumin Pro" w:hAnsi="Acumin Pro"/>
          <w:color w:val="auto"/>
          <w:lang w:val="en-GB"/>
        </w:rPr>
        <w:t xml:space="preserve">                      </w:t>
      </w:r>
      <w:r w:rsidRPr="00EF5716">
        <w:rPr>
          <w:rFonts w:ascii="Acumin Pro" w:hAnsi="Acumin Pro"/>
          <w:color w:val="auto"/>
          <w:lang w:val="en-GB"/>
        </w:rPr>
        <w:t xml:space="preserve">“The </w:t>
      </w:r>
      <w:r w:rsidR="00CB3292" w:rsidRPr="00EF5716">
        <w:rPr>
          <w:rFonts w:ascii="Acumin Pro" w:hAnsi="Acumin Pro"/>
          <w:color w:val="auto"/>
          <w:lang w:val="en-GB"/>
        </w:rPr>
        <w:t>Bladder: Laparoscopic S</w:t>
      </w:r>
      <w:r w:rsidR="00E744BC">
        <w:rPr>
          <w:rFonts w:ascii="Acumin Pro" w:hAnsi="Acumin Pro"/>
          <w:color w:val="auto"/>
          <w:lang w:val="en-GB"/>
        </w:rPr>
        <w:t>urgery”</w:t>
      </w:r>
    </w:p>
    <w:p w:rsidR="00EF5716" w:rsidRPr="00EF5716" w:rsidRDefault="00EF3793" w:rsidP="00CB3292">
      <w:pPr>
        <w:rPr>
          <w:rFonts w:ascii="Acumin Pro" w:hAnsi="Acumin Pro"/>
          <w:b/>
          <w:color w:val="auto"/>
          <w:sz w:val="20"/>
          <w:szCs w:val="20"/>
          <w:lang w:val="en-GB"/>
        </w:rPr>
      </w:pPr>
      <w:r w:rsidRPr="00EF5716">
        <w:rPr>
          <w:rFonts w:ascii="Acumin Pro" w:hAnsi="Acumin Pro"/>
          <w:b/>
          <w:color w:val="auto"/>
          <w:sz w:val="20"/>
          <w:szCs w:val="20"/>
          <w:lang w:val="en-GB"/>
        </w:rPr>
        <w:t>25/11/2005</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collaboration with H</w:t>
      </w:r>
      <w:r w:rsidR="00CB3292" w:rsidRPr="00EF5716">
        <w:rPr>
          <w:rFonts w:ascii="Acumin Pro" w:hAnsi="Acumin Pro"/>
          <w:color w:val="auto"/>
          <w:lang w:val="en-GB"/>
        </w:rPr>
        <w:t xml:space="preserve">. Van der Eecken in </w:t>
      </w:r>
      <w:r w:rsidRPr="00EF5716">
        <w:rPr>
          <w:rFonts w:ascii="Acumin Pro" w:hAnsi="Acumin Pro"/>
          <w:color w:val="auto"/>
          <w:lang w:val="en-GB"/>
        </w:rPr>
        <w:t>Zwijnaarde</w:t>
      </w:r>
      <w:r w:rsidR="00CB3292" w:rsidRPr="00EF5716">
        <w:rPr>
          <w:rFonts w:ascii="Acumin Pro" w:hAnsi="Acumin Pro"/>
          <w:color w:val="auto"/>
          <w:lang w:val="en-GB"/>
        </w:rPr>
        <w:t>, Belgium</w:t>
      </w:r>
      <w:r w:rsidRPr="00EF5716">
        <w:rPr>
          <w:rFonts w:ascii="Acumin Pro" w:hAnsi="Acumin Pro"/>
          <w:color w:val="auto"/>
          <w:lang w:val="en-GB"/>
        </w:rPr>
        <w:tab/>
        <w:t xml:space="preserve">             </w:t>
      </w:r>
      <w:r w:rsidR="00EF5716" w:rsidRPr="00EF5716">
        <w:rPr>
          <w:rFonts w:ascii="Acumin Pro" w:hAnsi="Acumin Pro"/>
          <w:color w:val="auto"/>
          <w:lang w:val="en-GB"/>
        </w:rPr>
        <w:t xml:space="preserve">                       </w:t>
      </w:r>
      <w:r w:rsidRPr="00EF5716">
        <w:rPr>
          <w:rFonts w:ascii="Acumin Pro" w:hAnsi="Acumin Pro"/>
          <w:color w:val="auto"/>
          <w:lang w:val="en-GB"/>
        </w:rPr>
        <w:t xml:space="preserve"> “Urologic </w:t>
      </w:r>
      <w:r w:rsidR="00CB3292" w:rsidRPr="00EF5716">
        <w:rPr>
          <w:rFonts w:ascii="Acumin Pro" w:hAnsi="Acumin Pro"/>
          <w:color w:val="auto"/>
          <w:lang w:val="en-GB"/>
        </w:rPr>
        <w:t>Laparoscopy in C</w:t>
      </w:r>
      <w:r w:rsidRPr="00EF5716">
        <w:rPr>
          <w:rFonts w:ascii="Acumin Pro" w:hAnsi="Acumin Pro"/>
          <w:color w:val="auto"/>
          <w:lang w:val="en-GB"/>
        </w:rPr>
        <w:t>hildren”</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21/04/2006</w:t>
      </w:r>
    </w:p>
    <w:p w:rsidR="00EF3793" w:rsidRPr="00EF5716" w:rsidRDefault="00EF3793" w:rsidP="00CB3292">
      <w:pPr>
        <w:rPr>
          <w:rFonts w:ascii="Acumin Pro" w:hAnsi="Acumin Pro"/>
          <w:color w:val="auto"/>
          <w:lang w:val="en-GB"/>
        </w:rPr>
      </w:pPr>
      <w:r w:rsidRPr="00EF5716">
        <w:rPr>
          <w:rFonts w:ascii="Acumin Pro" w:hAnsi="Acumin Pro"/>
          <w:color w:val="auto"/>
          <w:lang w:val="en-GB"/>
        </w:rPr>
        <w:t>Congress in collaboration with M. Fillet &amp;</w:t>
      </w:r>
      <w:r w:rsidR="00CB3292" w:rsidRPr="00EF5716">
        <w:rPr>
          <w:rFonts w:ascii="Acumin Pro" w:hAnsi="Acumin Pro"/>
          <w:color w:val="auto"/>
          <w:lang w:val="en-GB"/>
        </w:rPr>
        <w:t xml:space="preserve"> H. Nicolas in </w:t>
      </w:r>
      <w:r w:rsidRPr="00EF5716">
        <w:rPr>
          <w:rFonts w:ascii="Acumin Pro" w:hAnsi="Acumin Pro"/>
          <w:color w:val="auto"/>
          <w:lang w:val="en-GB"/>
        </w:rPr>
        <w:t>Waremme</w:t>
      </w:r>
      <w:r w:rsidR="00CB3292" w:rsidRPr="00EF5716">
        <w:rPr>
          <w:rFonts w:ascii="Acumin Pro" w:hAnsi="Acumin Pro"/>
          <w:color w:val="auto"/>
          <w:lang w:val="en-GB"/>
        </w:rPr>
        <w:t>, Belgium</w:t>
      </w:r>
      <w:r w:rsidRPr="00EF5716">
        <w:rPr>
          <w:rFonts w:ascii="Acumin Pro" w:hAnsi="Acumin Pro"/>
          <w:color w:val="auto"/>
          <w:lang w:val="en-GB"/>
        </w:rPr>
        <w:t xml:space="preserve"> </w:t>
      </w:r>
      <w:r w:rsidRPr="00EF5716">
        <w:rPr>
          <w:rFonts w:ascii="Acumin Pro" w:hAnsi="Acumin Pro"/>
          <w:color w:val="auto"/>
          <w:lang w:val="en-GB"/>
        </w:rPr>
        <w:tab/>
        <w:t xml:space="preserve">                 </w:t>
      </w:r>
      <w:r w:rsidR="00CB3292" w:rsidRPr="00EF5716">
        <w:rPr>
          <w:rFonts w:ascii="Acumin Pro" w:hAnsi="Acumin Pro"/>
          <w:color w:val="auto"/>
          <w:lang w:val="en-GB"/>
        </w:rPr>
        <w:t>“Laparoscopic Lymph Node D</w:t>
      </w:r>
      <w:r w:rsidRPr="00EF5716">
        <w:rPr>
          <w:rFonts w:ascii="Acumin Pro" w:hAnsi="Acumin Pro"/>
          <w:color w:val="auto"/>
          <w:lang w:val="en-GB"/>
        </w:rPr>
        <w:t>issections”</w:t>
      </w:r>
    </w:p>
    <w:p w:rsidR="00EF5716" w:rsidRPr="00EF5716" w:rsidRDefault="00CB3292" w:rsidP="00CB3292">
      <w:pPr>
        <w:rPr>
          <w:rFonts w:ascii="Acumin Pro" w:hAnsi="Acumin Pro"/>
          <w:b/>
          <w:color w:val="auto"/>
          <w:sz w:val="20"/>
          <w:szCs w:val="20"/>
          <w:lang w:val="en-GB"/>
        </w:rPr>
      </w:pPr>
      <w:r w:rsidRPr="00EF5716">
        <w:rPr>
          <w:rFonts w:ascii="Acumin Pro" w:hAnsi="Acumin Pro"/>
          <w:b/>
          <w:color w:val="auto"/>
          <w:sz w:val="20"/>
          <w:szCs w:val="20"/>
          <w:lang w:val="en-GB"/>
        </w:rPr>
        <w:t>20/10/2006</w:t>
      </w:r>
      <w:r w:rsidR="00EF5716">
        <w:rPr>
          <w:rFonts w:ascii="Acumin Pro" w:hAnsi="Acumin Pro"/>
          <w:b/>
          <w:color w:val="auto"/>
          <w:sz w:val="20"/>
          <w:szCs w:val="20"/>
          <w:lang w:val="en-GB"/>
        </w:rPr>
        <w:t xml:space="preserve"> </w:t>
      </w:r>
    </w:p>
    <w:p w:rsidR="00EF3793" w:rsidRPr="00EF5716" w:rsidRDefault="00EF3793" w:rsidP="00CB3292">
      <w:pPr>
        <w:rPr>
          <w:rFonts w:ascii="Acumin Pro" w:hAnsi="Acumin Pro"/>
          <w:color w:val="auto"/>
          <w:lang w:val="en-GB"/>
        </w:rPr>
      </w:pPr>
      <w:r w:rsidRPr="00EF5716">
        <w:rPr>
          <w:rFonts w:ascii="Acumin Pro" w:hAnsi="Acumin Pro"/>
          <w:color w:val="auto"/>
          <w:lang w:val="en-GB"/>
        </w:rPr>
        <w:t xml:space="preserve">Congress in collaboration with </w:t>
      </w:r>
      <w:r w:rsidR="00CB3292" w:rsidRPr="00EF5716">
        <w:rPr>
          <w:rFonts w:ascii="Acumin Pro" w:hAnsi="Acumin Pro"/>
          <w:color w:val="auto"/>
          <w:lang w:val="en-GB"/>
        </w:rPr>
        <w:t xml:space="preserve">Ph. Dubron in </w:t>
      </w:r>
      <w:r w:rsidRPr="00EF5716">
        <w:rPr>
          <w:rFonts w:ascii="Acumin Pro" w:hAnsi="Acumin Pro"/>
          <w:color w:val="auto"/>
          <w:lang w:val="en-GB"/>
        </w:rPr>
        <w:t>Mechelen</w:t>
      </w:r>
      <w:r w:rsidR="00CB3292" w:rsidRPr="00EF5716">
        <w:rPr>
          <w:rFonts w:ascii="Acumin Pro" w:hAnsi="Acumin Pro"/>
          <w:color w:val="auto"/>
          <w:lang w:val="en-GB"/>
        </w:rPr>
        <w:t>, Belgium</w:t>
      </w:r>
      <w:r w:rsidRPr="00EF5716">
        <w:rPr>
          <w:rFonts w:ascii="Acumin Pro" w:hAnsi="Acumin Pro"/>
          <w:color w:val="auto"/>
          <w:lang w:val="en-GB"/>
        </w:rPr>
        <w:t xml:space="preserve">                                           </w:t>
      </w:r>
      <w:r w:rsidR="00EF5716">
        <w:rPr>
          <w:rFonts w:ascii="Acumin Pro" w:hAnsi="Acumin Pro"/>
          <w:color w:val="auto"/>
          <w:lang w:val="en-GB"/>
        </w:rPr>
        <w:t xml:space="preserve">              </w:t>
      </w:r>
      <w:r w:rsidRPr="00EF5716">
        <w:rPr>
          <w:rFonts w:ascii="Acumin Pro" w:hAnsi="Acumin Pro"/>
          <w:color w:val="auto"/>
          <w:lang w:val="en-GB"/>
        </w:rPr>
        <w:t xml:space="preserve">   “Ethical &amp; </w:t>
      </w:r>
      <w:r w:rsidR="00CB3292" w:rsidRPr="00EF5716">
        <w:rPr>
          <w:rFonts w:ascii="Acumin Pro" w:hAnsi="Acumin Pro"/>
          <w:color w:val="auto"/>
          <w:lang w:val="en-GB"/>
        </w:rPr>
        <w:t>Medicolegal Aspects in Starting up L</w:t>
      </w:r>
      <w:r w:rsidRPr="00EF5716">
        <w:rPr>
          <w:rFonts w:ascii="Acumin Pro" w:hAnsi="Acumin Pro"/>
          <w:color w:val="auto"/>
          <w:lang w:val="en-GB"/>
        </w:rPr>
        <w:t>aparoscopy”</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lastRenderedPageBreak/>
        <w:t>20/04/2007</w:t>
      </w:r>
    </w:p>
    <w:p w:rsidR="00EF3793" w:rsidRPr="00EF5716" w:rsidRDefault="00EF3793" w:rsidP="00CB3292">
      <w:pPr>
        <w:rPr>
          <w:rFonts w:ascii="Acumin Pro" w:hAnsi="Acumin Pro"/>
          <w:color w:val="auto"/>
          <w:lang w:val="en-GB"/>
        </w:rPr>
      </w:pPr>
      <w:r w:rsidRPr="00EF5716">
        <w:rPr>
          <w:rFonts w:ascii="Acumin Pro" w:hAnsi="Acumin Pro"/>
          <w:color w:val="auto"/>
          <w:lang w:val="en-GB"/>
        </w:rPr>
        <w:t xml:space="preserve">Congress in collaboration with St. Ruysselinck &amp; Ph. Uyterspruyt                   </w:t>
      </w:r>
      <w:r w:rsidR="00CB3292" w:rsidRPr="00EF5716">
        <w:rPr>
          <w:rFonts w:ascii="Acumin Pro" w:hAnsi="Acumin Pro"/>
          <w:color w:val="auto"/>
          <w:lang w:val="en-GB"/>
        </w:rPr>
        <w:t xml:space="preserve">           </w:t>
      </w:r>
      <w:r w:rsidR="00EF5716" w:rsidRPr="00EF5716">
        <w:rPr>
          <w:rFonts w:ascii="Acumin Pro" w:hAnsi="Acumin Pro"/>
          <w:color w:val="auto"/>
          <w:lang w:val="en-GB"/>
        </w:rPr>
        <w:t xml:space="preserve">                              </w:t>
      </w:r>
      <w:r w:rsidR="00CB3292" w:rsidRPr="00EF5716">
        <w:rPr>
          <w:rFonts w:ascii="Acumin Pro" w:hAnsi="Acumin Pro"/>
          <w:color w:val="auto"/>
          <w:lang w:val="en-GB"/>
        </w:rPr>
        <w:t xml:space="preserve">  </w:t>
      </w:r>
      <w:r w:rsidRPr="00EF5716">
        <w:rPr>
          <w:rFonts w:ascii="Acumin Pro" w:hAnsi="Acumin Pro"/>
          <w:color w:val="auto"/>
          <w:lang w:val="en-GB"/>
        </w:rPr>
        <w:t>“U</w:t>
      </w:r>
      <w:r w:rsidR="00CB3292" w:rsidRPr="00EF5716">
        <w:rPr>
          <w:rFonts w:ascii="Acumin Pro" w:hAnsi="Acumin Pro"/>
          <w:color w:val="auto"/>
          <w:lang w:val="en-GB"/>
        </w:rPr>
        <w:t>ncommon Indications for L</w:t>
      </w:r>
      <w:r w:rsidRPr="00EF5716">
        <w:rPr>
          <w:rFonts w:ascii="Acumin Pro" w:hAnsi="Acumin Pro"/>
          <w:color w:val="auto"/>
          <w:lang w:val="en-GB"/>
        </w:rPr>
        <w:t>aparosc</w:t>
      </w:r>
      <w:r w:rsidR="00CB3292" w:rsidRPr="00EF5716">
        <w:rPr>
          <w:rFonts w:ascii="Acumin Pro" w:hAnsi="Acumin Pro"/>
          <w:color w:val="auto"/>
          <w:lang w:val="en-GB"/>
        </w:rPr>
        <w:t>opy in U</w:t>
      </w:r>
      <w:r w:rsidRPr="00EF5716">
        <w:rPr>
          <w:rFonts w:ascii="Acumin Pro" w:hAnsi="Acumin Pro"/>
          <w:color w:val="auto"/>
          <w:lang w:val="en-GB"/>
        </w:rPr>
        <w:t>rology”</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23/11/2007</w:t>
      </w:r>
    </w:p>
    <w:p w:rsidR="00EF3793" w:rsidRPr="00EF5716" w:rsidRDefault="00EF3793" w:rsidP="00CB3292">
      <w:pPr>
        <w:rPr>
          <w:rFonts w:ascii="Acumin Pro" w:hAnsi="Acumin Pro"/>
          <w:color w:val="auto"/>
          <w:lang w:val="en-GB"/>
        </w:rPr>
      </w:pPr>
      <w:r w:rsidRPr="00EF5716">
        <w:rPr>
          <w:rFonts w:ascii="Acumin Pro" w:hAnsi="Acumin Pro"/>
          <w:color w:val="auto"/>
          <w:lang w:val="en-GB"/>
        </w:rPr>
        <w:t xml:space="preserve">Congress in collaboration with P. Dekuyper                                                      </w:t>
      </w:r>
      <w:r w:rsidR="00CB3292" w:rsidRPr="00EF5716">
        <w:rPr>
          <w:rFonts w:ascii="Acumin Pro" w:hAnsi="Acumin Pro"/>
          <w:color w:val="auto"/>
          <w:lang w:val="en-GB"/>
        </w:rPr>
        <w:t xml:space="preserve">             </w:t>
      </w:r>
      <w:r w:rsidR="00EF5716">
        <w:rPr>
          <w:rFonts w:ascii="Acumin Pro" w:hAnsi="Acumin Pro"/>
          <w:color w:val="auto"/>
          <w:lang w:val="en-GB"/>
        </w:rPr>
        <w:t xml:space="preserve">                </w:t>
      </w:r>
      <w:r w:rsidR="00CB3292" w:rsidRPr="00EF5716">
        <w:rPr>
          <w:rFonts w:ascii="Acumin Pro" w:hAnsi="Acumin Pro"/>
          <w:color w:val="auto"/>
          <w:lang w:val="en-GB"/>
        </w:rPr>
        <w:t xml:space="preserve">  </w:t>
      </w:r>
      <w:r w:rsidRPr="00EF5716">
        <w:rPr>
          <w:rFonts w:ascii="Acumin Pro" w:hAnsi="Acumin Pro"/>
          <w:color w:val="auto"/>
          <w:lang w:val="en-GB"/>
        </w:rPr>
        <w:t xml:space="preserve"> “Laparoscopic </w:t>
      </w:r>
      <w:r w:rsidR="00CB3292" w:rsidRPr="00EF5716">
        <w:rPr>
          <w:rFonts w:ascii="Acumin Pro" w:hAnsi="Acumin Pro"/>
          <w:color w:val="auto"/>
          <w:lang w:val="en-GB"/>
        </w:rPr>
        <w:t>N</w:t>
      </w:r>
      <w:r w:rsidRPr="00EF5716">
        <w:rPr>
          <w:rFonts w:ascii="Acumin Pro" w:hAnsi="Acumin Pro"/>
          <w:color w:val="auto"/>
          <w:lang w:val="en-GB"/>
        </w:rPr>
        <w:t>ephroureterectomy”</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26/09/2008</w:t>
      </w:r>
    </w:p>
    <w:p w:rsidR="00EF3793" w:rsidRPr="00EF5716" w:rsidRDefault="00CB3292" w:rsidP="00CB3292">
      <w:pPr>
        <w:rPr>
          <w:rFonts w:ascii="Acumin Pro" w:hAnsi="Acumin Pro"/>
          <w:color w:val="auto"/>
          <w:lang w:val="en-GB"/>
        </w:rPr>
      </w:pPr>
      <w:r w:rsidRPr="00EF5716">
        <w:rPr>
          <w:rFonts w:ascii="Acumin Pro" w:hAnsi="Acumin Pro"/>
          <w:color w:val="auto"/>
          <w:lang w:val="en-GB"/>
        </w:rPr>
        <w:t xml:space="preserve">Congress in </w:t>
      </w:r>
      <w:r w:rsidR="00EF3793" w:rsidRPr="00EF5716">
        <w:rPr>
          <w:rFonts w:ascii="Acumin Pro" w:hAnsi="Acumin Pro"/>
          <w:color w:val="auto"/>
          <w:lang w:val="en-GB"/>
        </w:rPr>
        <w:t xml:space="preserve">Beersel, Belgium </w:t>
      </w:r>
      <w:r w:rsidR="00EF3793" w:rsidRPr="00EF5716">
        <w:rPr>
          <w:rFonts w:ascii="Acumin Pro" w:hAnsi="Acumin Pro"/>
          <w:color w:val="auto"/>
          <w:lang w:val="en-GB"/>
        </w:rPr>
        <w:tab/>
      </w:r>
      <w:r w:rsidR="00EF3793" w:rsidRPr="00EF5716">
        <w:rPr>
          <w:rFonts w:ascii="Acumin Pro" w:hAnsi="Acumin Pro"/>
          <w:color w:val="auto"/>
          <w:lang w:val="en-GB"/>
        </w:rPr>
        <w:tab/>
      </w:r>
      <w:r w:rsidR="00EF3793" w:rsidRPr="00EF5716">
        <w:rPr>
          <w:rFonts w:ascii="Acumin Pro" w:hAnsi="Acumin Pro"/>
          <w:color w:val="auto"/>
          <w:lang w:val="en-GB"/>
        </w:rPr>
        <w:tab/>
      </w:r>
      <w:r w:rsidR="00EF3793" w:rsidRPr="00EF5716">
        <w:rPr>
          <w:rFonts w:ascii="Acumin Pro" w:hAnsi="Acumin Pro"/>
          <w:color w:val="auto"/>
          <w:lang w:val="en-GB"/>
        </w:rPr>
        <w:tab/>
      </w:r>
      <w:r w:rsidR="00EF3793" w:rsidRPr="00EF5716">
        <w:rPr>
          <w:rFonts w:ascii="Acumin Pro" w:hAnsi="Acumin Pro"/>
          <w:color w:val="auto"/>
          <w:lang w:val="en-GB"/>
        </w:rPr>
        <w:tab/>
      </w:r>
      <w:r w:rsidR="00EF3793" w:rsidRPr="00EF5716">
        <w:rPr>
          <w:rFonts w:ascii="Acumin Pro" w:hAnsi="Acumin Pro"/>
          <w:color w:val="auto"/>
          <w:lang w:val="en-GB"/>
        </w:rPr>
        <w:tab/>
        <w:t xml:space="preserve">                                </w:t>
      </w:r>
      <w:r w:rsidRPr="00EF5716">
        <w:rPr>
          <w:rFonts w:ascii="Acumin Pro" w:hAnsi="Acumin Pro"/>
          <w:color w:val="auto"/>
          <w:lang w:val="en-GB"/>
        </w:rPr>
        <w:t>“Impact of R</w:t>
      </w:r>
      <w:r w:rsidR="00EF3793" w:rsidRPr="00EF5716">
        <w:rPr>
          <w:rFonts w:ascii="Acumin Pro" w:hAnsi="Acumin Pro"/>
          <w:color w:val="auto"/>
          <w:lang w:val="en-GB"/>
        </w:rPr>
        <w:t>obotic</w:t>
      </w:r>
      <w:r w:rsidRPr="00EF5716">
        <w:rPr>
          <w:rFonts w:ascii="Acumin Pro" w:hAnsi="Acumin Pro"/>
          <w:color w:val="auto"/>
          <w:lang w:val="en-GB"/>
        </w:rPr>
        <w:t>s on Daily Urological P</w:t>
      </w:r>
      <w:r w:rsidR="00EF3793" w:rsidRPr="00EF5716">
        <w:rPr>
          <w:rFonts w:ascii="Acumin Pro" w:hAnsi="Acumin Pro"/>
          <w:color w:val="auto"/>
          <w:lang w:val="en-GB"/>
        </w:rPr>
        <w:t>ractice”,</w:t>
      </w:r>
    </w:p>
    <w:p w:rsidR="00EF5716" w:rsidRPr="00EF5716" w:rsidRDefault="00EF5716" w:rsidP="00CB3292">
      <w:pPr>
        <w:rPr>
          <w:rFonts w:ascii="Acumin Pro" w:hAnsi="Acumin Pro"/>
          <w:b/>
          <w:color w:val="auto"/>
          <w:sz w:val="20"/>
          <w:szCs w:val="20"/>
          <w:lang w:val="en-GB"/>
        </w:rPr>
      </w:pPr>
      <w:r w:rsidRPr="00EF5716">
        <w:rPr>
          <w:rFonts w:ascii="Acumin Pro" w:hAnsi="Acumin Pro"/>
          <w:b/>
          <w:color w:val="auto"/>
          <w:sz w:val="20"/>
          <w:szCs w:val="20"/>
          <w:lang w:val="en-GB"/>
        </w:rPr>
        <w:t>13/11/2009</w:t>
      </w:r>
    </w:p>
    <w:p w:rsidR="00EF3793" w:rsidRDefault="00CB3292" w:rsidP="00CB3292">
      <w:pPr>
        <w:rPr>
          <w:rFonts w:ascii="Acumin Pro" w:hAnsi="Acumin Pro"/>
          <w:color w:val="auto"/>
          <w:lang w:val="en-GB"/>
        </w:rPr>
      </w:pPr>
      <w:r w:rsidRPr="00EF5716">
        <w:rPr>
          <w:rFonts w:ascii="Acumin Pro" w:hAnsi="Acumin Pro"/>
          <w:color w:val="auto"/>
          <w:lang w:val="en-GB"/>
        </w:rPr>
        <w:t xml:space="preserve">Congress </w:t>
      </w:r>
      <w:r w:rsidR="00EF3793" w:rsidRPr="00EF5716">
        <w:rPr>
          <w:rFonts w:ascii="Acumin Pro" w:hAnsi="Acumin Pro"/>
          <w:color w:val="auto"/>
          <w:lang w:val="en-GB"/>
        </w:rPr>
        <w:t>in collaboration with Dr. Claessens</w:t>
      </w:r>
      <w:r w:rsidRPr="00EF5716">
        <w:rPr>
          <w:rFonts w:ascii="Acumin Pro" w:hAnsi="Acumin Pro"/>
          <w:color w:val="auto"/>
          <w:lang w:val="en-GB"/>
        </w:rPr>
        <w:t xml:space="preserve"> in </w:t>
      </w:r>
      <w:r w:rsidR="00EF3793" w:rsidRPr="00EF5716">
        <w:rPr>
          <w:rFonts w:ascii="Acumin Pro" w:hAnsi="Acumin Pro"/>
          <w:color w:val="auto"/>
          <w:lang w:val="en-GB"/>
        </w:rPr>
        <w:t xml:space="preserve">Aartselaar, Belgium </w:t>
      </w:r>
      <w:r w:rsidR="00EF3793" w:rsidRPr="00EF5716">
        <w:rPr>
          <w:rFonts w:ascii="Acumin Pro" w:hAnsi="Acumin Pro"/>
          <w:color w:val="auto"/>
          <w:lang w:val="en-GB"/>
        </w:rPr>
        <w:tab/>
      </w:r>
      <w:r w:rsidR="00EF3793" w:rsidRPr="00EF5716">
        <w:rPr>
          <w:rFonts w:ascii="Acumin Pro" w:hAnsi="Acumin Pro"/>
          <w:color w:val="auto"/>
          <w:lang w:val="en-GB"/>
        </w:rPr>
        <w:tab/>
        <w:t xml:space="preserve">   </w:t>
      </w:r>
      <w:r w:rsidRPr="00EF5716">
        <w:rPr>
          <w:rFonts w:ascii="Acumin Pro" w:hAnsi="Acumin Pro"/>
          <w:color w:val="auto"/>
          <w:lang w:val="en-GB"/>
        </w:rPr>
        <w:t xml:space="preserve">               “Laparoscopy in Daily U</w:t>
      </w:r>
      <w:r w:rsidR="00EF3793" w:rsidRPr="00EF5716">
        <w:rPr>
          <w:rFonts w:ascii="Acumin Pro" w:hAnsi="Acumin Pro"/>
          <w:color w:val="auto"/>
          <w:lang w:val="en-GB"/>
        </w:rPr>
        <w:t xml:space="preserve">rological </w:t>
      </w:r>
      <w:r w:rsidRPr="00EF5716">
        <w:rPr>
          <w:rFonts w:ascii="Acumin Pro" w:hAnsi="Acumin Pro"/>
          <w:color w:val="auto"/>
          <w:lang w:val="en-GB"/>
        </w:rPr>
        <w:t>P</w:t>
      </w:r>
      <w:r w:rsidR="00EF3793" w:rsidRPr="00EF5716">
        <w:rPr>
          <w:rFonts w:ascii="Acumin Pro" w:hAnsi="Acumin Pro"/>
          <w:color w:val="auto"/>
          <w:lang w:val="en-GB"/>
        </w:rPr>
        <w:t>ractice”</w:t>
      </w:r>
    </w:p>
    <w:p w:rsidR="00CB3292" w:rsidRPr="00434524" w:rsidRDefault="00EF3793" w:rsidP="00E744BC">
      <w:pPr>
        <w:pStyle w:val="Kop4"/>
        <w:jc w:val="both"/>
        <w:rPr>
          <w:rFonts w:ascii="Acumin Pro" w:hAnsi="Acumin Pro"/>
          <w:b/>
          <w:i w:val="0"/>
          <w:sz w:val="24"/>
          <w:szCs w:val="24"/>
          <w:lang w:val="en-GB"/>
        </w:rPr>
      </w:pPr>
      <w:r w:rsidRPr="00434524">
        <w:rPr>
          <w:rFonts w:ascii="Acumin Pro" w:hAnsi="Acumin Pro"/>
          <w:b/>
          <w:i w:val="0"/>
          <w:sz w:val="24"/>
          <w:szCs w:val="24"/>
          <w:lang w:val="en-GB"/>
        </w:rPr>
        <w:t>Organisation of courses on minimal invasive surgery</w:t>
      </w:r>
      <w:r w:rsidR="00CB3292" w:rsidRPr="00434524">
        <w:rPr>
          <w:rFonts w:ascii="Acumin Pro" w:hAnsi="Acumin Pro"/>
          <w:b/>
          <w:i w:val="0"/>
          <w:sz w:val="24"/>
          <w:szCs w:val="24"/>
          <w:lang w:val="en-GB"/>
        </w:rPr>
        <w:t xml:space="preserve"> as President of the “Belgian Laparoscopic Urology Group”</w:t>
      </w:r>
    </w:p>
    <w:p w:rsidR="00EF3793" w:rsidRPr="00E744BC" w:rsidRDefault="00EF3793" w:rsidP="00EF3793">
      <w:pPr>
        <w:rPr>
          <w:rFonts w:ascii="Acumin Pro" w:hAnsi="Acumin Pro"/>
          <w:b/>
          <w:color w:val="2A7B88" w:themeColor="accent1" w:themeShade="BF"/>
          <w:sz w:val="20"/>
          <w:szCs w:val="20"/>
          <w:lang w:val="en-GB"/>
        </w:rPr>
      </w:pPr>
    </w:p>
    <w:p w:rsidR="00E744BC" w:rsidRPr="00E744BC" w:rsidRDefault="00E744BC" w:rsidP="00483177">
      <w:pPr>
        <w:rPr>
          <w:rFonts w:ascii="Acumin Pro" w:hAnsi="Acumin Pro"/>
          <w:b/>
          <w:iCs/>
          <w:color w:val="auto"/>
          <w:sz w:val="20"/>
          <w:szCs w:val="20"/>
          <w:lang w:val="en-GB"/>
        </w:rPr>
      </w:pPr>
      <w:r w:rsidRPr="00E744BC">
        <w:rPr>
          <w:rFonts w:ascii="Acumin Pro" w:hAnsi="Acumin Pro"/>
          <w:b/>
          <w:iCs/>
          <w:color w:val="auto"/>
          <w:sz w:val="20"/>
          <w:szCs w:val="20"/>
          <w:lang w:val="en-GB"/>
        </w:rPr>
        <w:t>26-27/3/2001</w:t>
      </w:r>
    </w:p>
    <w:p w:rsidR="00E744BC" w:rsidRDefault="00483177" w:rsidP="00483177">
      <w:pPr>
        <w:rPr>
          <w:rFonts w:ascii="Acumin Pro" w:hAnsi="Acumin Pro"/>
          <w:iCs/>
          <w:color w:val="auto"/>
          <w:lang w:val="en-GB"/>
        </w:rPr>
      </w:pPr>
      <w:r w:rsidRPr="00E744BC">
        <w:rPr>
          <w:rFonts w:ascii="Acumin Pro" w:hAnsi="Acumin Pro"/>
          <w:iCs/>
          <w:color w:val="auto"/>
          <w:lang w:val="en-GB"/>
        </w:rPr>
        <w:t>Organi</w:t>
      </w:r>
      <w:r w:rsidR="00CB3292" w:rsidRPr="00E744BC">
        <w:rPr>
          <w:rFonts w:ascii="Acumin Pro" w:hAnsi="Acumin Pro"/>
          <w:iCs/>
          <w:color w:val="auto"/>
          <w:lang w:val="en-GB"/>
        </w:rPr>
        <w:t>ser, Moderator and E</w:t>
      </w:r>
      <w:r w:rsidR="00E744BC">
        <w:rPr>
          <w:rFonts w:ascii="Acumin Pro" w:hAnsi="Acumin Pro"/>
          <w:iCs/>
          <w:color w:val="auto"/>
          <w:lang w:val="en-GB"/>
        </w:rPr>
        <w:t>xpert of “</w:t>
      </w:r>
      <w:r w:rsidRPr="00E744BC">
        <w:rPr>
          <w:rFonts w:ascii="Acumin Pro" w:hAnsi="Acumin Pro"/>
          <w:iCs/>
          <w:color w:val="auto"/>
          <w:lang w:val="en-GB"/>
        </w:rPr>
        <w:t>First wor</w:t>
      </w:r>
      <w:r w:rsidR="00E744BC">
        <w:rPr>
          <w:rFonts w:ascii="Acumin Pro" w:hAnsi="Acumin Pro"/>
          <w:iCs/>
          <w:color w:val="auto"/>
          <w:lang w:val="en-GB"/>
        </w:rPr>
        <w:t>kshop on laparoscopy in Urology</w:t>
      </w:r>
      <w:r w:rsidRPr="00E744BC">
        <w:rPr>
          <w:rFonts w:ascii="Acumin Pro" w:hAnsi="Acumin Pro"/>
          <w:iCs/>
          <w:color w:val="auto"/>
          <w:lang w:val="en-GB"/>
        </w:rPr>
        <w:t xml:space="preserve">“, </w:t>
      </w:r>
      <w:r w:rsidR="00E744BC">
        <w:rPr>
          <w:rFonts w:ascii="Acumin Pro" w:hAnsi="Acumin Pro"/>
          <w:iCs/>
          <w:color w:val="auto"/>
          <w:lang w:val="en-GB"/>
        </w:rPr>
        <w:t>Strassbourg, France</w:t>
      </w:r>
    </w:p>
    <w:p w:rsidR="00483177" w:rsidRPr="00E744BC" w:rsidRDefault="00E744BC" w:rsidP="00483177">
      <w:pPr>
        <w:rPr>
          <w:rFonts w:ascii="Acumin Pro" w:hAnsi="Acumin Pro"/>
          <w:iCs/>
          <w:color w:val="auto"/>
          <w:lang w:val="en-GB"/>
        </w:rPr>
      </w:pPr>
      <w:r>
        <w:rPr>
          <w:rFonts w:ascii="Acumin Pro" w:hAnsi="Acumin Pro"/>
          <w:iCs/>
          <w:color w:val="auto"/>
          <w:lang w:val="en-GB"/>
        </w:rPr>
        <w:t>-</w:t>
      </w:r>
      <w:r w:rsidR="00483177" w:rsidRPr="00E744BC">
        <w:rPr>
          <w:rFonts w:ascii="Acumin Pro" w:hAnsi="Acumin Pro"/>
          <w:iCs/>
          <w:color w:val="auto"/>
          <w:lang w:val="en-GB"/>
        </w:rPr>
        <w:t>Laparosco</w:t>
      </w:r>
      <w:r>
        <w:rPr>
          <w:rFonts w:ascii="Acumin Pro" w:hAnsi="Acumin Pro"/>
          <w:iCs/>
          <w:color w:val="auto"/>
          <w:lang w:val="en-GB"/>
        </w:rPr>
        <w:t>pic Nephrectomy &amp; adrenalectomy</w:t>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t xml:space="preserve">              </w:t>
      </w:r>
      <w:r>
        <w:rPr>
          <w:rFonts w:ascii="Acumin Pro" w:hAnsi="Acumin Pro"/>
          <w:iCs/>
          <w:color w:val="auto"/>
          <w:lang w:val="en-GB"/>
        </w:rPr>
        <w:t xml:space="preserve">                              -</w:t>
      </w:r>
      <w:r w:rsidR="00483177" w:rsidRPr="00E744BC">
        <w:rPr>
          <w:rFonts w:ascii="Acumin Pro" w:hAnsi="Acumin Pro"/>
          <w:iCs/>
          <w:color w:val="auto"/>
          <w:lang w:val="en-GB"/>
        </w:rPr>
        <w:t>Comp</w:t>
      </w:r>
      <w:r>
        <w:rPr>
          <w:rFonts w:ascii="Acumin Pro" w:hAnsi="Acumin Pro"/>
          <w:iCs/>
          <w:color w:val="auto"/>
          <w:lang w:val="en-GB"/>
        </w:rPr>
        <w:t>lications with CO2 insufflation</w:t>
      </w:r>
    </w:p>
    <w:p w:rsidR="00E744BC" w:rsidRPr="00E744BC" w:rsidRDefault="00E744BC" w:rsidP="00483177">
      <w:pPr>
        <w:rPr>
          <w:rFonts w:ascii="Acumin Pro" w:hAnsi="Acumin Pro"/>
          <w:b/>
          <w:iCs/>
          <w:color w:val="auto"/>
          <w:sz w:val="20"/>
          <w:szCs w:val="20"/>
          <w:lang w:val="en-GB"/>
        </w:rPr>
      </w:pPr>
      <w:r w:rsidRPr="00E744BC">
        <w:rPr>
          <w:rFonts w:ascii="Acumin Pro" w:hAnsi="Acumin Pro"/>
          <w:b/>
          <w:iCs/>
          <w:color w:val="auto"/>
          <w:sz w:val="20"/>
          <w:szCs w:val="20"/>
          <w:lang w:val="en-GB"/>
        </w:rPr>
        <w:t>24-25/01/2002</w:t>
      </w:r>
    </w:p>
    <w:p w:rsidR="00483177" w:rsidRPr="00E744BC" w:rsidRDefault="00483177" w:rsidP="00483177">
      <w:pPr>
        <w:rPr>
          <w:rFonts w:ascii="Acumin Pro" w:hAnsi="Acumin Pro"/>
          <w:iCs/>
          <w:color w:val="auto"/>
          <w:lang w:val="en-GB"/>
        </w:rPr>
      </w:pPr>
      <w:r w:rsidRPr="00E744BC">
        <w:rPr>
          <w:rFonts w:ascii="Acumin Pro" w:hAnsi="Acumin Pro"/>
          <w:iCs/>
          <w:color w:val="auto"/>
          <w:lang w:val="en-GB"/>
        </w:rPr>
        <w:t>Organis</w:t>
      </w:r>
      <w:r w:rsidR="00CB3292" w:rsidRPr="00E744BC">
        <w:rPr>
          <w:rFonts w:ascii="Acumin Pro" w:hAnsi="Acumin Pro"/>
          <w:iCs/>
          <w:color w:val="auto"/>
          <w:lang w:val="en-GB"/>
        </w:rPr>
        <w:t>er, Moderator and Expert of</w:t>
      </w:r>
      <w:r w:rsidR="00E744BC">
        <w:rPr>
          <w:rFonts w:ascii="Acumin Pro" w:hAnsi="Acumin Pro"/>
          <w:iCs/>
          <w:color w:val="auto"/>
          <w:lang w:val="en-GB"/>
        </w:rPr>
        <w:t xml:space="preserve"> “</w:t>
      </w:r>
      <w:r w:rsidRPr="00E744BC">
        <w:rPr>
          <w:rFonts w:ascii="Acumin Pro" w:hAnsi="Acumin Pro"/>
          <w:iCs/>
          <w:color w:val="auto"/>
          <w:lang w:val="en-GB"/>
        </w:rPr>
        <w:t>Second wor</w:t>
      </w:r>
      <w:r w:rsidR="00E744BC">
        <w:rPr>
          <w:rFonts w:ascii="Acumin Pro" w:hAnsi="Acumin Pro"/>
          <w:iCs/>
          <w:color w:val="auto"/>
          <w:lang w:val="en-GB"/>
        </w:rPr>
        <w:t>kshop on laparoscopy in Urology</w:t>
      </w:r>
      <w:r w:rsidRPr="00E744BC">
        <w:rPr>
          <w:rFonts w:ascii="Acumin Pro" w:hAnsi="Acumin Pro"/>
          <w:iCs/>
          <w:color w:val="auto"/>
          <w:lang w:val="en-GB"/>
        </w:rPr>
        <w:t>“, Strassbourg, France</w:t>
      </w:r>
    </w:p>
    <w:p w:rsidR="00483177" w:rsidRPr="00E744BC" w:rsidRDefault="00E744BC" w:rsidP="00483177">
      <w:pPr>
        <w:rPr>
          <w:rFonts w:ascii="Acumin Pro" w:hAnsi="Acumin Pro"/>
          <w:iCs/>
          <w:color w:val="auto"/>
          <w:lang w:val="en-GB"/>
        </w:rPr>
      </w:pPr>
      <w:r>
        <w:rPr>
          <w:rFonts w:ascii="Acumin Pro" w:hAnsi="Acumin Pro"/>
          <w:iCs/>
          <w:color w:val="auto"/>
          <w:lang w:val="en-GB"/>
        </w:rPr>
        <w:t>-</w:t>
      </w:r>
      <w:r w:rsidR="00483177" w:rsidRPr="00E744BC">
        <w:rPr>
          <w:rFonts w:ascii="Acumin Pro" w:hAnsi="Acumin Pro"/>
          <w:iCs/>
          <w:color w:val="auto"/>
          <w:lang w:val="en-GB"/>
        </w:rPr>
        <w:t>Laparosco</w:t>
      </w:r>
      <w:r>
        <w:rPr>
          <w:rFonts w:ascii="Acumin Pro" w:hAnsi="Acumin Pro"/>
          <w:iCs/>
          <w:color w:val="auto"/>
          <w:lang w:val="en-GB"/>
        </w:rPr>
        <w:t xml:space="preserve">pic Nephrectomy &amp; adrenalectomy                                              </w:t>
      </w:r>
      <w:r w:rsidR="00483177" w:rsidRPr="00E744BC">
        <w:rPr>
          <w:rFonts w:ascii="Acumin Pro" w:hAnsi="Acumin Pro"/>
          <w:iCs/>
          <w:color w:val="auto"/>
          <w:lang w:val="en-GB"/>
        </w:rPr>
        <w:tab/>
      </w:r>
      <w:r w:rsidR="00483177" w:rsidRPr="00E744BC">
        <w:rPr>
          <w:rFonts w:ascii="Acumin Pro" w:hAnsi="Acumin Pro"/>
          <w:iCs/>
          <w:color w:val="auto"/>
          <w:lang w:val="en-GB"/>
        </w:rPr>
        <w:tab/>
        <w:t xml:space="preserve">                                  </w:t>
      </w:r>
      <w:r>
        <w:rPr>
          <w:rFonts w:ascii="Acumin Pro" w:hAnsi="Acumin Pro"/>
          <w:iCs/>
          <w:color w:val="auto"/>
          <w:lang w:val="en-GB"/>
        </w:rPr>
        <w:t>-</w:t>
      </w:r>
      <w:r w:rsidR="00483177" w:rsidRPr="00E744BC">
        <w:rPr>
          <w:rFonts w:ascii="Acumin Pro" w:hAnsi="Acumin Pro"/>
          <w:iCs/>
          <w:color w:val="auto"/>
          <w:lang w:val="en-GB"/>
        </w:rPr>
        <w:t>Comp</w:t>
      </w:r>
      <w:r>
        <w:rPr>
          <w:rFonts w:ascii="Acumin Pro" w:hAnsi="Acumin Pro"/>
          <w:iCs/>
          <w:color w:val="auto"/>
          <w:lang w:val="en-GB"/>
        </w:rPr>
        <w:t>lications with CO2 insufflation</w:t>
      </w:r>
    </w:p>
    <w:p w:rsidR="00E744BC" w:rsidRPr="00E744BC" w:rsidRDefault="00E744BC" w:rsidP="00483177">
      <w:pPr>
        <w:rPr>
          <w:rFonts w:ascii="Acumin Pro" w:hAnsi="Acumin Pro"/>
          <w:b/>
          <w:iCs/>
          <w:color w:val="auto"/>
          <w:sz w:val="20"/>
          <w:szCs w:val="20"/>
          <w:lang w:val="en-GB"/>
        </w:rPr>
      </w:pPr>
      <w:r w:rsidRPr="00E744BC">
        <w:rPr>
          <w:rFonts w:ascii="Acumin Pro" w:hAnsi="Acumin Pro"/>
          <w:b/>
          <w:iCs/>
          <w:color w:val="auto"/>
          <w:sz w:val="20"/>
          <w:szCs w:val="20"/>
          <w:lang w:val="en-GB"/>
        </w:rPr>
        <w:t>30-31/03/03</w:t>
      </w:r>
    </w:p>
    <w:p w:rsidR="00483177" w:rsidRPr="00E744BC" w:rsidRDefault="00CB3292" w:rsidP="00483177">
      <w:pPr>
        <w:rPr>
          <w:rFonts w:ascii="Acumin Pro" w:hAnsi="Acumin Pro"/>
          <w:iCs/>
          <w:color w:val="auto"/>
          <w:lang w:val="en-GB"/>
        </w:rPr>
      </w:pPr>
      <w:r w:rsidRPr="00E744BC">
        <w:rPr>
          <w:rFonts w:ascii="Acumin Pro" w:hAnsi="Acumin Pro"/>
          <w:iCs/>
          <w:color w:val="auto"/>
          <w:lang w:val="en-GB"/>
        </w:rPr>
        <w:t>Organiser, Moderator and E</w:t>
      </w:r>
      <w:r w:rsidR="00483177" w:rsidRPr="00E744BC">
        <w:rPr>
          <w:rFonts w:ascii="Acumin Pro" w:hAnsi="Acumin Pro"/>
          <w:iCs/>
          <w:color w:val="auto"/>
          <w:lang w:val="en-GB"/>
        </w:rPr>
        <w:t>xpert in “Third workshop on laparoscopy in Urology” , Strassbourg, France</w:t>
      </w:r>
    </w:p>
    <w:p w:rsidR="00483177" w:rsidRPr="00E744BC" w:rsidRDefault="00E744BC" w:rsidP="00483177">
      <w:pPr>
        <w:rPr>
          <w:rFonts w:ascii="Acumin Pro" w:hAnsi="Acumin Pro"/>
          <w:iCs/>
          <w:color w:val="auto"/>
          <w:lang w:val="en-GB"/>
        </w:rPr>
      </w:pPr>
      <w:r>
        <w:rPr>
          <w:rFonts w:ascii="Acumin Pro" w:hAnsi="Acumin Pro"/>
          <w:iCs/>
          <w:color w:val="auto"/>
          <w:lang w:val="en-GB"/>
        </w:rPr>
        <w:t>-Laparoscopic nephrectomy</w:t>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t xml:space="preserve">                                           </w:t>
      </w:r>
      <w:r>
        <w:rPr>
          <w:rFonts w:ascii="Acumin Pro" w:hAnsi="Acumin Pro"/>
          <w:iCs/>
          <w:color w:val="auto"/>
          <w:lang w:val="en-GB"/>
        </w:rPr>
        <w:t xml:space="preserve">                                     </w:t>
      </w:r>
      <w:r w:rsidR="00483177" w:rsidRPr="00E744BC">
        <w:rPr>
          <w:rFonts w:ascii="Acumin Pro" w:hAnsi="Acumin Pro"/>
          <w:iCs/>
          <w:color w:val="auto"/>
          <w:lang w:val="en-GB"/>
        </w:rPr>
        <w:t xml:space="preserve"> </w:t>
      </w:r>
      <w:r>
        <w:rPr>
          <w:rFonts w:ascii="Acumin Pro" w:hAnsi="Acumin Pro"/>
          <w:iCs/>
          <w:color w:val="auto"/>
          <w:lang w:val="en-GB"/>
        </w:rPr>
        <w:t>-Complications in laparoscopy</w:t>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r>
      <w:r w:rsidR="00483177" w:rsidRPr="00E744BC">
        <w:rPr>
          <w:rFonts w:ascii="Acumin Pro" w:hAnsi="Acumin Pro"/>
          <w:iCs/>
          <w:color w:val="auto"/>
          <w:lang w:val="en-GB"/>
        </w:rPr>
        <w:tab/>
        <w:t xml:space="preserve">                                            </w:t>
      </w:r>
      <w:r>
        <w:rPr>
          <w:rFonts w:ascii="Acumin Pro" w:hAnsi="Acumin Pro"/>
          <w:iCs/>
          <w:color w:val="auto"/>
          <w:lang w:val="en-GB"/>
        </w:rPr>
        <w:t xml:space="preserve">         </w:t>
      </w:r>
      <w:r w:rsidR="00483177" w:rsidRPr="00E744BC">
        <w:rPr>
          <w:rFonts w:ascii="Acumin Pro" w:hAnsi="Acumin Pro"/>
          <w:iCs/>
          <w:color w:val="auto"/>
          <w:lang w:val="en-GB"/>
        </w:rPr>
        <w:t xml:space="preserve">   </w:t>
      </w:r>
      <w:r>
        <w:rPr>
          <w:rFonts w:ascii="Acumin Pro" w:hAnsi="Acumin Pro"/>
          <w:color w:val="auto"/>
          <w:lang w:val="en-GB"/>
        </w:rPr>
        <w:t>-</w:t>
      </w:r>
      <w:r>
        <w:rPr>
          <w:rFonts w:ascii="Acumin Pro" w:hAnsi="Acumin Pro"/>
          <w:iCs/>
          <w:color w:val="auto"/>
          <w:lang w:val="en-GB"/>
        </w:rPr>
        <w:t>Oncology &amp; laparoscopy</w:t>
      </w:r>
    </w:p>
    <w:p w:rsidR="00483177" w:rsidRPr="00E744BC" w:rsidRDefault="00483177" w:rsidP="00483177">
      <w:pPr>
        <w:rPr>
          <w:rFonts w:ascii="Acumin Pro" w:hAnsi="Acumin Pro"/>
          <w:iCs/>
          <w:color w:val="auto"/>
          <w:lang w:val="en-GB"/>
        </w:rPr>
      </w:pPr>
      <w:r w:rsidRPr="00E744BC">
        <w:rPr>
          <w:rFonts w:ascii="Acumin Pro" w:hAnsi="Acumin Pro"/>
          <w:iCs/>
          <w:color w:val="auto"/>
          <w:lang w:val="en-GB"/>
        </w:rPr>
        <w:t>Organiser 1</w:t>
      </w:r>
      <w:r w:rsidRPr="00E744BC">
        <w:rPr>
          <w:rFonts w:ascii="Acumin Pro" w:hAnsi="Acumin Pro"/>
          <w:iCs/>
          <w:color w:val="auto"/>
          <w:vertAlign w:val="superscript"/>
          <w:lang w:val="en-GB"/>
        </w:rPr>
        <w:t xml:space="preserve">st </w:t>
      </w:r>
      <w:r w:rsidRPr="00E744BC">
        <w:rPr>
          <w:rFonts w:ascii="Acumin Pro" w:hAnsi="Acumin Pro"/>
          <w:iCs/>
          <w:color w:val="auto"/>
          <w:lang w:val="en-GB"/>
        </w:rPr>
        <w:t>Uro starters package : Laparoscopic training for all Belgian residents in last year of their training : Theoretical and practical courses on laparoscopy.</w:t>
      </w:r>
    </w:p>
    <w:p w:rsidR="00483177" w:rsidRPr="00E744BC" w:rsidRDefault="00483177" w:rsidP="00483177">
      <w:pPr>
        <w:pStyle w:val="Lijstalinea"/>
        <w:numPr>
          <w:ilvl w:val="0"/>
          <w:numId w:val="30"/>
        </w:numPr>
        <w:spacing w:after="120"/>
        <w:rPr>
          <w:rFonts w:ascii="Acumin Pro" w:hAnsi="Acumin Pro"/>
          <w:iCs/>
          <w:color w:val="auto"/>
          <w:lang w:val="fr-FR"/>
        </w:rPr>
      </w:pPr>
      <w:r w:rsidRPr="00E744BC">
        <w:rPr>
          <w:rFonts w:ascii="Acumin Pro" w:hAnsi="Acumin Pro"/>
          <w:b/>
          <w:iCs/>
          <w:color w:val="auto"/>
          <w:sz w:val="20"/>
          <w:szCs w:val="20"/>
          <w:lang w:val="fr-FR"/>
        </w:rPr>
        <w:t>26-27/09/03</w:t>
      </w:r>
      <w:r w:rsidRPr="00E744BC">
        <w:rPr>
          <w:rFonts w:ascii="Acumin Pro" w:hAnsi="Acumin Pro"/>
          <w:iCs/>
          <w:color w:val="auto"/>
          <w:lang w:val="fr-FR"/>
        </w:rPr>
        <w:t xml:space="preserve">: UZ Gent </w:t>
      </w:r>
    </w:p>
    <w:p w:rsidR="00483177" w:rsidRPr="00E744BC" w:rsidRDefault="00483177" w:rsidP="00483177">
      <w:pPr>
        <w:pStyle w:val="Lijstalinea"/>
        <w:numPr>
          <w:ilvl w:val="0"/>
          <w:numId w:val="30"/>
        </w:numPr>
        <w:spacing w:after="120"/>
        <w:rPr>
          <w:rFonts w:ascii="Acumin Pro" w:hAnsi="Acumin Pro"/>
          <w:iCs/>
          <w:color w:val="auto"/>
          <w:vertAlign w:val="superscript"/>
          <w:lang w:val="fr-FR"/>
        </w:rPr>
      </w:pPr>
      <w:r w:rsidRPr="00E744BC">
        <w:rPr>
          <w:rFonts w:ascii="Acumin Pro" w:hAnsi="Acumin Pro"/>
          <w:b/>
          <w:iCs/>
          <w:color w:val="auto"/>
          <w:sz w:val="20"/>
          <w:szCs w:val="20"/>
          <w:lang w:val="fr-FR"/>
        </w:rPr>
        <w:t>28-29/11/03</w:t>
      </w:r>
      <w:r w:rsidRPr="00E744BC">
        <w:rPr>
          <w:rFonts w:ascii="Acumin Pro" w:hAnsi="Acumin Pro"/>
          <w:iCs/>
          <w:color w:val="auto"/>
          <w:lang w:val="fr-FR"/>
        </w:rPr>
        <w:t>: CHT Leuven</w:t>
      </w:r>
    </w:p>
    <w:p w:rsidR="00483177" w:rsidRPr="00E744BC" w:rsidRDefault="00483177" w:rsidP="00483177">
      <w:pPr>
        <w:pStyle w:val="Lijstalinea"/>
        <w:numPr>
          <w:ilvl w:val="0"/>
          <w:numId w:val="30"/>
        </w:numPr>
        <w:spacing w:after="0"/>
        <w:rPr>
          <w:rFonts w:ascii="Acumin Pro" w:hAnsi="Acumin Pro"/>
          <w:iCs/>
          <w:color w:val="auto"/>
        </w:rPr>
      </w:pPr>
      <w:r w:rsidRPr="00E744BC">
        <w:rPr>
          <w:rFonts w:ascii="Acumin Pro" w:hAnsi="Acumin Pro"/>
          <w:b/>
          <w:iCs/>
          <w:color w:val="auto"/>
          <w:sz w:val="20"/>
          <w:szCs w:val="20"/>
        </w:rPr>
        <w:t>12-13/02/04</w:t>
      </w:r>
      <w:r w:rsidRPr="00E744BC">
        <w:rPr>
          <w:rFonts w:ascii="Acumin Pro" w:hAnsi="Acumin Pro"/>
          <w:iCs/>
          <w:color w:val="auto"/>
        </w:rPr>
        <w:t>: Strasbourg</w:t>
      </w:r>
    </w:p>
    <w:p w:rsidR="00483177" w:rsidRPr="00E744BC" w:rsidRDefault="00483177" w:rsidP="00483177">
      <w:pPr>
        <w:rPr>
          <w:rFonts w:ascii="Acumin Pro" w:hAnsi="Acumin Pro"/>
          <w:iCs/>
          <w:color w:val="auto"/>
          <w:lang w:val="en-GB"/>
        </w:rPr>
      </w:pPr>
    </w:p>
    <w:p w:rsidR="00483177" w:rsidRPr="00E744BC" w:rsidRDefault="00483177" w:rsidP="00483177">
      <w:pPr>
        <w:rPr>
          <w:rFonts w:ascii="Acumin Pro" w:hAnsi="Acumin Pro"/>
          <w:iCs/>
          <w:color w:val="auto"/>
          <w:lang w:val="en-GB"/>
        </w:rPr>
      </w:pPr>
      <w:r w:rsidRPr="00E744BC">
        <w:rPr>
          <w:rFonts w:ascii="Acumin Pro" w:hAnsi="Acumin Pro"/>
          <w:iCs/>
          <w:color w:val="auto"/>
          <w:lang w:val="en-GB"/>
        </w:rPr>
        <w:t>Organiser 2nd</w:t>
      </w:r>
      <w:r w:rsidRPr="00E744BC">
        <w:rPr>
          <w:rFonts w:ascii="Acumin Pro" w:hAnsi="Acumin Pro"/>
          <w:iCs/>
          <w:color w:val="auto"/>
          <w:vertAlign w:val="superscript"/>
          <w:lang w:val="en-GB"/>
        </w:rPr>
        <w:t xml:space="preserve"> </w:t>
      </w:r>
      <w:r w:rsidRPr="00E744BC">
        <w:rPr>
          <w:rFonts w:ascii="Acumin Pro" w:hAnsi="Acumin Pro"/>
          <w:iCs/>
          <w:color w:val="auto"/>
          <w:lang w:val="en-GB"/>
        </w:rPr>
        <w:t>Uro starters package : Laparoscopic training for all Belgian residents in last year of their training : Theoretical and practical courses on laparoscopy.</w:t>
      </w:r>
    </w:p>
    <w:p w:rsidR="00483177" w:rsidRPr="00E744BC" w:rsidRDefault="00483177" w:rsidP="00483177">
      <w:pPr>
        <w:pStyle w:val="Lijstalinea"/>
        <w:numPr>
          <w:ilvl w:val="0"/>
          <w:numId w:val="31"/>
        </w:numPr>
        <w:rPr>
          <w:rFonts w:ascii="Acumin Pro" w:hAnsi="Acumin Pro"/>
          <w:iCs/>
          <w:color w:val="auto"/>
          <w:lang w:val="en-GB"/>
        </w:rPr>
      </w:pPr>
      <w:r w:rsidRPr="00E744BC">
        <w:rPr>
          <w:rFonts w:ascii="Acumin Pro" w:hAnsi="Acumin Pro"/>
          <w:b/>
          <w:iCs/>
          <w:color w:val="auto"/>
          <w:sz w:val="20"/>
          <w:szCs w:val="20"/>
          <w:lang w:val="fr-FR"/>
        </w:rPr>
        <w:t>10-11/9/2004</w:t>
      </w:r>
      <w:r w:rsidRPr="00E744BC">
        <w:rPr>
          <w:rFonts w:ascii="Acumin Pro" w:hAnsi="Acumin Pro"/>
          <w:iCs/>
          <w:color w:val="auto"/>
          <w:lang w:val="fr-FR"/>
        </w:rPr>
        <w:t xml:space="preserve">: ULB Brussels </w:t>
      </w:r>
      <w:r w:rsidRPr="00E744BC">
        <w:rPr>
          <w:rFonts w:ascii="Acumin Pro" w:hAnsi="Acumin Pro"/>
          <w:iCs/>
          <w:color w:val="auto"/>
          <w:lang w:val="fr-FR"/>
        </w:rPr>
        <w:tab/>
      </w:r>
      <w:r w:rsidRPr="00E744BC">
        <w:rPr>
          <w:rFonts w:ascii="Acumin Pro" w:hAnsi="Acumin Pro"/>
          <w:iCs/>
          <w:color w:val="auto"/>
          <w:lang w:val="fr-FR"/>
        </w:rPr>
        <w:tab/>
      </w:r>
      <w:r w:rsidRPr="00E744BC">
        <w:rPr>
          <w:rFonts w:ascii="Acumin Pro" w:hAnsi="Acumin Pro"/>
          <w:iCs/>
          <w:color w:val="auto"/>
          <w:lang w:val="fr-FR"/>
        </w:rPr>
        <w:tab/>
      </w:r>
      <w:r w:rsidRPr="00E744BC">
        <w:rPr>
          <w:rFonts w:ascii="Acumin Pro" w:hAnsi="Acumin Pro"/>
          <w:iCs/>
          <w:color w:val="auto"/>
          <w:lang w:val="fr-FR"/>
        </w:rPr>
        <w:tab/>
      </w:r>
      <w:r w:rsidRPr="00E744BC">
        <w:rPr>
          <w:rFonts w:ascii="Acumin Pro" w:hAnsi="Acumin Pro"/>
          <w:iCs/>
          <w:color w:val="auto"/>
          <w:lang w:val="fr-FR"/>
        </w:rPr>
        <w:tab/>
      </w:r>
      <w:r w:rsidRPr="00E744BC">
        <w:rPr>
          <w:rFonts w:ascii="Acumin Pro" w:hAnsi="Acumin Pro"/>
          <w:iCs/>
          <w:color w:val="auto"/>
          <w:lang w:val="fr-FR"/>
        </w:rPr>
        <w:tab/>
      </w:r>
      <w:r w:rsidRPr="00E744BC">
        <w:rPr>
          <w:rFonts w:ascii="Acumin Pro" w:hAnsi="Acumin Pro"/>
          <w:iCs/>
          <w:color w:val="auto"/>
          <w:lang w:val="fr-FR"/>
        </w:rPr>
        <w:tab/>
      </w:r>
      <w:r w:rsidRPr="00E744BC">
        <w:rPr>
          <w:rFonts w:ascii="Acumin Pro" w:hAnsi="Acumin Pro"/>
          <w:iCs/>
          <w:color w:val="auto"/>
          <w:lang w:val="fr-FR"/>
        </w:rPr>
        <w:tab/>
        <w:t xml:space="preserve">        </w:t>
      </w:r>
    </w:p>
    <w:p w:rsidR="00483177" w:rsidRPr="00E744BC" w:rsidRDefault="00483177" w:rsidP="00483177">
      <w:pPr>
        <w:pStyle w:val="Lijstalinea"/>
        <w:numPr>
          <w:ilvl w:val="0"/>
          <w:numId w:val="31"/>
        </w:numPr>
        <w:rPr>
          <w:rFonts w:ascii="Acumin Pro" w:hAnsi="Acumin Pro"/>
          <w:iCs/>
          <w:color w:val="auto"/>
          <w:lang w:val="en-GB"/>
        </w:rPr>
      </w:pPr>
      <w:r w:rsidRPr="00E744BC">
        <w:rPr>
          <w:rFonts w:ascii="Acumin Pro" w:hAnsi="Acumin Pro"/>
          <w:b/>
          <w:iCs/>
          <w:color w:val="auto"/>
          <w:sz w:val="20"/>
          <w:szCs w:val="20"/>
          <w:lang w:val="fr-FR"/>
        </w:rPr>
        <w:t>29-30/10/2004</w:t>
      </w:r>
      <w:r w:rsidRPr="00E744BC">
        <w:rPr>
          <w:rFonts w:ascii="Acumin Pro" w:hAnsi="Acumin Pro"/>
          <w:iCs/>
          <w:color w:val="auto"/>
          <w:lang w:val="fr-FR"/>
        </w:rPr>
        <w:t>: CHU Liège</w:t>
      </w:r>
      <w:r w:rsidRPr="00E744BC">
        <w:rPr>
          <w:rFonts w:ascii="Acumin Pro" w:hAnsi="Acumin Pro"/>
          <w:iCs/>
          <w:color w:val="auto"/>
          <w:vertAlign w:val="superscript"/>
          <w:lang w:val="fr-FR"/>
        </w:rPr>
        <w:tab/>
      </w:r>
      <w:r w:rsidRPr="00E744BC">
        <w:rPr>
          <w:rFonts w:ascii="Acumin Pro" w:hAnsi="Acumin Pro"/>
          <w:iCs/>
          <w:color w:val="auto"/>
          <w:vertAlign w:val="superscript"/>
          <w:lang w:val="fr-FR"/>
        </w:rPr>
        <w:tab/>
      </w:r>
      <w:r w:rsidRPr="00E744BC">
        <w:rPr>
          <w:rFonts w:ascii="Acumin Pro" w:hAnsi="Acumin Pro"/>
          <w:iCs/>
          <w:color w:val="auto"/>
          <w:vertAlign w:val="superscript"/>
          <w:lang w:val="fr-FR"/>
        </w:rPr>
        <w:tab/>
      </w:r>
      <w:r w:rsidRPr="00E744BC">
        <w:rPr>
          <w:rFonts w:ascii="Acumin Pro" w:hAnsi="Acumin Pro"/>
          <w:iCs/>
          <w:color w:val="auto"/>
          <w:vertAlign w:val="superscript"/>
          <w:lang w:val="fr-FR"/>
        </w:rPr>
        <w:tab/>
      </w:r>
      <w:r w:rsidRPr="00E744BC">
        <w:rPr>
          <w:rFonts w:ascii="Acumin Pro" w:hAnsi="Acumin Pro"/>
          <w:iCs/>
          <w:color w:val="auto"/>
          <w:vertAlign w:val="superscript"/>
          <w:lang w:val="fr-FR"/>
        </w:rPr>
        <w:tab/>
      </w:r>
      <w:r w:rsidRPr="00E744BC">
        <w:rPr>
          <w:rFonts w:ascii="Acumin Pro" w:hAnsi="Acumin Pro"/>
          <w:iCs/>
          <w:color w:val="auto"/>
          <w:vertAlign w:val="superscript"/>
          <w:lang w:val="fr-FR"/>
        </w:rPr>
        <w:tab/>
      </w:r>
      <w:r w:rsidRPr="00E744BC">
        <w:rPr>
          <w:rFonts w:ascii="Acumin Pro" w:hAnsi="Acumin Pro"/>
          <w:iCs/>
          <w:color w:val="auto"/>
          <w:vertAlign w:val="superscript"/>
          <w:lang w:val="fr-FR"/>
        </w:rPr>
        <w:tab/>
        <w:t xml:space="preserve"> </w:t>
      </w:r>
      <w:r w:rsidRPr="00E744BC">
        <w:rPr>
          <w:rFonts w:ascii="Acumin Pro" w:hAnsi="Acumin Pro"/>
          <w:iCs/>
          <w:color w:val="auto"/>
          <w:lang w:val="en-US"/>
        </w:rPr>
        <w:t xml:space="preserve">                                          </w:t>
      </w:r>
    </w:p>
    <w:p w:rsidR="00483177" w:rsidRPr="00E744BC" w:rsidRDefault="00483177" w:rsidP="00483177">
      <w:pPr>
        <w:pStyle w:val="Lijstalinea"/>
        <w:numPr>
          <w:ilvl w:val="0"/>
          <w:numId w:val="31"/>
        </w:numPr>
        <w:rPr>
          <w:rFonts w:ascii="Acumin Pro" w:hAnsi="Acumin Pro"/>
          <w:iCs/>
          <w:color w:val="auto"/>
          <w:lang w:val="en-GB"/>
        </w:rPr>
      </w:pPr>
      <w:r w:rsidRPr="00E744BC">
        <w:rPr>
          <w:rFonts w:ascii="Acumin Pro" w:hAnsi="Acumin Pro"/>
          <w:b/>
          <w:iCs/>
          <w:color w:val="auto"/>
          <w:sz w:val="20"/>
          <w:szCs w:val="20"/>
          <w:lang w:val="en-US"/>
        </w:rPr>
        <w:t>17-18/2/2005</w:t>
      </w:r>
      <w:r w:rsidRPr="00E744BC">
        <w:rPr>
          <w:rFonts w:ascii="Acumin Pro" w:hAnsi="Acumin Pro"/>
          <w:iCs/>
          <w:color w:val="auto"/>
          <w:lang w:val="en-US"/>
        </w:rPr>
        <w:t>: Strasbourg</w:t>
      </w:r>
    </w:p>
    <w:p w:rsidR="00483177" w:rsidRPr="00E744BC" w:rsidRDefault="00483177" w:rsidP="00483177">
      <w:pPr>
        <w:rPr>
          <w:rFonts w:ascii="Acumin Pro" w:hAnsi="Acumin Pro"/>
          <w:iCs/>
          <w:color w:val="auto"/>
          <w:lang w:val="en-GB"/>
        </w:rPr>
      </w:pPr>
      <w:r w:rsidRPr="00E744BC">
        <w:rPr>
          <w:rFonts w:ascii="Acumin Pro" w:hAnsi="Acumin Pro"/>
          <w:iCs/>
          <w:color w:val="auto"/>
          <w:lang w:val="en-GB"/>
        </w:rPr>
        <w:lastRenderedPageBreak/>
        <w:t>Organiser 3th</w:t>
      </w:r>
      <w:r w:rsidRPr="00E744BC">
        <w:rPr>
          <w:rFonts w:ascii="Acumin Pro" w:hAnsi="Acumin Pro"/>
          <w:iCs/>
          <w:color w:val="auto"/>
          <w:vertAlign w:val="superscript"/>
          <w:lang w:val="en-GB"/>
        </w:rPr>
        <w:t xml:space="preserve"> </w:t>
      </w:r>
      <w:r w:rsidRPr="00E744BC">
        <w:rPr>
          <w:rFonts w:ascii="Acumin Pro" w:hAnsi="Acumin Pro"/>
          <w:iCs/>
          <w:color w:val="auto"/>
          <w:lang w:val="en-GB"/>
        </w:rPr>
        <w:t>Uro starters package : Laparoscopic training for all Belgian residents in last year of their training : Theoretical and practical courses on laparoscopy.</w:t>
      </w:r>
    </w:p>
    <w:p w:rsidR="00483177" w:rsidRPr="00E744BC" w:rsidRDefault="00483177" w:rsidP="00483177">
      <w:pPr>
        <w:pStyle w:val="Lijstalinea"/>
        <w:numPr>
          <w:ilvl w:val="0"/>
          <w:numId w:val="32"/>
        </w:numPr>
        <w:spacing w:after="120"/>
        <w:rPr>
          <w:rFonts w:ascii="Acumin Pro" w:hAnsi="Acumin Pro"/>
          <w:iCs/>
          <w:color w:val="auto"/>
          <w:lang w:val="fr-FR"/>
        </w:rPr>
      </w:pPr>
      <w:r w:rsidRPr="00E744BC">
        <w:rPr>
          <w:rFonts w:ascii="Acumin Pro" w:hAnsi="Acumin Pro"/>
          <w:b/>
          <w:iCs/>
          <w:color w:val="auto"/>
          <w:sz w:val="20"/>
          <w:szCs w:val="20"/>
          <w:lang w:val="fr-FR"/>
        </w:rPr>
        <w:t>13-14/10/2006:</w:t>
      </w:r>
      <w:r w:rsidRPr="00E744BC">
        <w:rPr>
          <w:rFonts w:ascii="Acumin Pro" w:hAnsi="Acumin Pro"/>
          <w:iCs/>
          <w:color w:val="auto"/>
          <w:lang w:val="fr-FR"/>
        </w:rPr>
        <w:t xml:space="preserve"> VUB Brussel </w:t>
      </w:r>
    </w:p>
    <w:p w:rsidR="00483177" w:rsidRPr="00E744BC" w:rsidRDefault="00483177" w:rsidP="00483177">
      <w:pPr>
        <w:pStyle w:val="Lijstalinea"/>
        <w:numPr>
          <w:ilvl w:val="0"/>
          <w:numId w:val="32"/>
        </w:numPr>
        <w:spacing w:after="120"/>
        <w:rPr>
          <w:rFonts w:ascii="Acumin Pro" w:hAnsi="Acumin Pro"/>
          <w:iCs/>
          <w:color w:val="auto"/>
          <w:vertAlign w:val="superscript"/>
          <w:lang w:val="fr-FR"/>
        </w:rPr>
      </w:pPr>
      <w:r w:rsidRPr="00E744BC">
        <w:rPr>
          <w:rFonts w:ascii="Acumin Pro" w:hAnsi="Acumin Pro"/>
          <w:b/>
          <w:iCs/>
          <w:color w:val="auto"/>
          <w:sz w:val="20"/>
          <w:szCs w:val="20"/>
          <w:lang w:val="fr-FR"/>
        </w:rPr>
        <w:t>5-16/12/2006</w:t>
      </w:r>
      <w:r w:rsidRPr="00E744BC">
        <w:rPr>
          <w:rFonts w:ascii="Acumin Pro" w:hAnsi="Acumin Pro"/>
          <w:iCs/>
          <w:color w:val="auto"/>
          <w:lang w:val="fr-FR"/>
        </w:rPr>
        <w:t>: UCL Bruxelles</w:t>
      </w:r>
    </w:p>
    <w:p w:rsidR="00483177" w:rsidRPr="00E744BC" w:rsidRDefault="00483177" w:rsidP="00483177">
      <w:pPr>
        <w:pStyle w:val="Lijstalinea"/>
        <w:numPr>
          <w:ilvl w:val="0"/>
          <w:numId w:val="32"/>
        </w:numPr>
        <w:spacing w:after="0"/>
        <w:rPr>
          <w:rFonts w:ascii="Acumin Pro" w:hAnsi="Acumin Pro"/>
          <w:iCs/>
          <w:color w:val="auto"/>
        </w:rPr>
      </w:pPr>
      <w:r w:rsidRPr="00E744BC">
        <w:rPr>
          <w:rFonts w:ascii="Acumin Pro" w:hAnsi="Acumin Pro"/>
          <w:b/>
          <w:iCs/>
          <w:color w:val="auto"/>
          <w:sz w:val="20"/>
          <w:szCs w:val="20"/>
        </w:rPr>
        <w:t>8-9/2/2007:</w:t>
      </w:r>
      <w:r w:rsidRPr="00E744BC">
        <w:rPr>
          <w:rFonts w:ascii="Acumin Pro" w:hAnsi="Acumin Pro"/>
          <w:iCs/>
          <w:color w:val="auto"/>
        </w:rPr>
        <w:t xml:space="preserve"> Strasbourg</w:t>
      </w:r>
    </w:p>
    <w:p w:rsidR="00483177" w:rsidRPr="00E744BC" w:rsidRDefault="00483177" w:rsidP="00483177">
      <w:pPr>
        <w:rPr>
          <w:rFonts w:ascii="Acumin Pro" w:hAnsi="Acumin Pro"/>
          <w:iCs/>
          <w:color w:val="auto"/>
        </w:rPr>
      </w:pPr>
    </w:p>
    <w:p w:rsidR="00483177" w:rsidRPr="00E744BC" w:rsidRDefault="00483177" w:rsidP="00483177">
      <w:pPr>
        <w:rPr>
          <w:rFonts w:ascii="Acumin Pro" w:hAnsi="Acumin Pro"/>
          <w:iCs/>
          <w:color w:val="auto"/>
          <w:lang w:val="en-GB"/>
        </w:rPr>
      </w:pPr>
      <w:r w:rsidRPr="00E744BC">
        <w:rPr>
          <w:rFonts w:ascii="Acumin Pro" w:hAnsi="Acumin Pro"/>
          <w:iCs/>
          <w:color w:val="auto"/>
          <w:lang w:val="en-GB"/>
        </w:rPr>
        <w:t>Organiser 4th</w:t>
      </w:r>
      <w:r w:rsidRPr="00E744BC">
        <w:rPr>
          <w:rFonts w:ascii="Acumin Pro" w:hAnsi="Acumin Pro"/>
          <w:iCs/>
          <w:color w:val="auto"/>
          <w:vertAlign w:val="superscript"/>
          <w:lang w:val="en-GB"/>
        </w:rPr>
        <w:t xml:space="preserve"> </w:t>
      </w:r>
      <w:r w:rsidRPr="00E744BC">
        <w:rPr>
          <w:rFonts w:ascii="Acumin Pro" w:hAnsi="Acumin Pro"/>
          <w:iCs/>
          <w:color w:val="auto"/>
          <w:lang w:val="en-GB"/>
        </w:rPr>
        <w:t>Uro starters package : Laparoscopic training for all Belgian residents in last year of their training : Theoretical and practical courses on laparoscopy.</w:t>
      </w:r>
    </w:p>
    <w:p w:rsidR="00483177" w:rsidRPr="00E744BC" w:rsidRDefault="00483177" w:rsidP="00483177">
      <w:pPr>
        <w:pStyle w:val="Lijstalinea"/>
        <w:numPr>
          <w:ilvl w:val="0"/>
          <w:numId w:val="33"/>
        </w:numPr>
        <w:spacing w:after="120"/>
        <w:rPr>
          <w:rFonts w:ascii="Acumin Pro" w:hAnsi="Acumin Pro"/>
          <w:iCs/>
          <w:color w:val="auto"/>
          <w:lang w:val="fr-FR"/>
        </w:rPr>
      </w:pPr>
      <w:r w:rsidRPr="00E744BC">
        <w:rPr>
          <w:rFonts w:ascii="Acumin Pro" w:hAnsi="Acumin Pro"/>
          <w:b/>
          <w:iCs/>
          <w:color w:val="auto"/>
          <w:sz w:val="20"/>
          <w:szCs w:val="20"/>
          <w:lang w:val="fr-FR"/>
        </w:rPr>
        <w:t>19/9/2008:</w:t>
      </w:r>
      <w:r w:rsidRPr="00E744BC">
        <w:rPr>
          <w:rFonts w:ascii="Acumin Pro" w:hAnsi="Acumin Pro"/>
          <w:iCs/>
          <w:color w:val="auto"/>
          <w:lang w:val="fr-FR"/>
        </w:rPr>
        <w:t xml:space="preserve"> CST Leuven </w:t>
      </w:r>
    </w:p>
    <w:p w:rsidR="00483177" w:rsidRPr="00E744BC" w:rsidRDefault="00483177" w:rsidP="00483177">
      <w:pPr>
        <w:pStyle w:val="Lijstalinea"/>
        <w:numPr>
          <w:ilvl w:val="0"/>
          <w:numId w:val="33"/>
        </w:numPr>
        <w:spacing w:after="120"/>
        <w:rPr>
          <w:rFonts w:ascii="Acumin Pro" w:hAnsi="Acumin Pro"/>
          <w:iCs/>
          <w:color w:val="auto"/>
          <w:vertAlign w:val="superscript"/>
          <w:lang w:val="fr-FR"/>
        </w:rPr>
      </w:pPr>
      <w:r w:rsidRPr="00E744BC">
        <w:rPr>
          <w:rFonts w:ascii="Acumin Pro" w:hAnsi="Acumin Pro"/>
          <w:b/>
          <w:iCs/>
          <w:color w:val="auto"/>
          <w:sz w:val="20"/>
          <w:szCs w:val="20"/>
          <w:lang w:val="fr-FR"/>
        </w:rPr>
        <w:t>14-15/11/2008</w:t>
      </w:r>
      <w:r w:rsidRPr="00E744BC">
        <w:rPr>
          <w:rFonts w:ascii="Acumin Pro" w:hAnsi="Acumin Pro"/>
          <w:iCs/>
          <w:color w:val="auto"/>
          <w:lang w:val="fr-FR"/>
        </w:rPr>
        <w:t> : OLV Clinic Aalst</w:t>
      </w:r>
    </w:p>
    <w:p w:rsidR="00483177" w:rsidRPr="00E744BC" w:rsidRDefault="00483177" w:rsidP="00483177">
      <w:pPr>
        <w:pStyle w:val="Lijstalinea"/>
        <w:numPr>
          <w:ilvl w:val="0"/>
          <w:numId w:val="33"/>
        </w:numPr>
        <w:spacing w:after="0"/>
        <w:rPr>
          <w:rFonts w:ascii="Acumin Pro" w:hAnsi="Acumin Pro"/>
          <w:iCs/>
          <w:color w:val="auto"/>
          <w:lang w:val="en-US"/>
        </w:rPr>
      </w:pPr>
      <w:r w:rsidRPr="00E744BC">
        <w:rPr>
          <w:rFonts w:ascii="Acumin Pro" w:hAnsi="Acumin Pro"/>
          <w:b/>
          <w:iCs/>
          <w:color w:val="auto"/>
          <w:sz w:val="20"/>
          <w:szCs w:val="20"/>
          <w:lang w:val="en-US"/>
        </w:rPr>
        <w:t>4-6/3/2009:</w:t>
      </w:r>
      <w:r w:rsidRPr="00E744BC">
        <w:rPr>
          <w:rFonts w:ascii="Acumin Pro" w:hAnsi="Acumin Pro"/>
          <w:iCs/>
          <w:color w:val="auto"/>
          <w:lang w:val="en-US"/>
        </w:rPr>
        <w:t xml:space="preserve"> IRCAD Strasbourg</w:t>
      </w:r>
    </w:p>
    <w:p w:rsidR="00483177" w:rsidRPr="00E744BC" w:rsidRDefault="00483177" w:rsidP="00483177">
      <w:pPr>
        <w:rPr>
          <w:rFonts w:ascii="Acumin Pro" w:hAnsi="Acumin Pro"/>
          <w:iCs/>
          <w:color w:val="auto"/>
          <w:lang w:val="en-US"/>
        </w:rPr>
      </w:pPr>
    </w:p>
    <w:p w:rsidR="00483177" w:rsidRPr="00E744BC" w:rsidRDefault="00483177" w:rsidP="00483177">
      <w:pPr>
        <w:rPr>
          <w:rFonts w:ascii="Acumin Pro" w:hAnsi="Acumin Pro"/>
          <w:iCs/>
          <w:color w:val="auto"/>
          <w:lang w:val="en-GB"/>
        </w:rPr>
      </w:pPr>
      <w:r w:rsidRPr="00E744BC">
        <w:rPr>
          <w:rFonts w:ascii="Acumin Pro" w:hAnsi="Acumin Pro"/>
          <w:iCs/>
          <w:color w:val="auto"/>
          <w:lang w:val="en-US"/>
        </w:rPr>
        <w:t>Organiser 5</w:t>
      </w:r>
      <w:r w:rsidRPr="00E744BC">
        <w:rPr>
          <w:rFonts w:ascii="Acumin Pro" w:hAnsi="Acumin Pro"/>
          <w:iCs/>
          <w:color w:val="auto"/>
          <w:vertAlign w:val="superscript"/>
          <w:lang w:val="en-US"/>
        </w:rPr>
        <w:t>th</w:t>
      </w:r>
      <w:r w:rsidRPr="00E744BC">
        <w:rPr>
          <w:rFonts w:ascii="Acumin Pro" w:hAnsi="Acumin Pro"/>
          <w:iCs/>
          <w:color w:val="auto"/>
          <w:lang w:val="en-US"/>
        </w:rPr>
        <w:t xml:space="preserve"> Uro starters package: </w:t>
      </w:r>
      <w:r w:rsidRPr="00E744BC">
        <w:rPr>
          <w:rFonts w:ascii="Acumin Pro" w:hAnsi="Acumin Pro"/>
          <w:iCs/>
          <w:color w:val="auto"/>
          <w:lang w:val="en-GB"/>
        </w:rPr>
        <w:t>Laparoscopic training for all Belgian residents in last year of their training : Theoretical and practical courses on laparoscopy.</w:t>
      </w:r>
    </w:p>
    <w:p w:rsidR="00483177" w:rsidRPr="00E744BC" w:rsidRDefault="00483177" w:rsidP="00483177">
      <w:pPr>
        <w:pStyle w:val="Lijstalinea"/>
        <w:numPr>
          <w:ilvl w:val="0"/>
          <w:numId w:val="35"/>
        </w:numPr>
        <w:spacing w:after="0"/>
        <w:rPr>
          <w:rFonts w:ascii="Acumin Pro" w:hAnsi="Acumin Pro"/>
          <w:iCs/>
          <w:color w:val="auto"/>
          <w:lang w:val="en-US"/>
        </w:rPr>
      </w:pPr>
      <w:r w:rsidRPr="00E744BC">
        <w:rPr>
          <w:rFonts w:ascii="Acumin Pro" w:hAnsi="Acumin Pro"/>
          <w:b/>
          <w:iCs/>
          <w:color w:val="auto"/>
          <w:sz w:val="20"/>
          <w:szCs w:val="20"/>
          <w:lang w:val="en-US"/>
        </w:rPr>
        <w:t>17-18/09/2010</w:t>
      </w:r>
      <w:r w:rsidRPr="00E744BC">
        <w:rPr>
          <w:rFonts w:ascii="Acumin Pro" w:hAnsi="Acumin Pro"/>
          <w:iCs/>
          <w:color w:val="auto"/>
          <w:lang w:val="en-US"/>
        </w:rPr>
        <w:t>: UZ Gent</w:t>
      </w:r>
      <w:r w:rsidRPr="00E744BC">
        <w:rPr>
          <w:rFonts w:ascii="Acumin Pro" w:hAnsi="Acumin Pro"/>
          <w:iCs/>
          <w:color w:val="auto"/>
          <w:lang w:val="en-US"/>
        </w:rPr>
        <w:tab/>
      </w:r>
      <w:r w:rsidRPr="00E744BC">
        <w:rPr>
          <w:rFonts w:ascii="Acumin Pro" w:hAnsi="Acumin Pro"/>
          <w:iCs/>
          <w:color w:val="auto"/>
          <w:lang w:val="en-US"/>
        </w:rPr>
        <w:tab/>
      </w:r>
      <w:r w:rsidRPr="00E744BC">
        <w:rPr>
          <w:rFonts w:ascii="Acumin Pro" w:hAnsi="Acumin Pro"/>
          <w:iCs/>
          <w:color w:val="auto"/>
          <w:lang w:val="en-US"/>
        </w:rPr>
        <w:tab/>
      </w:r>
      <w:r w:rsidRPr="00E744BC">
        <w:rPr>
          <w:rFonts w:ascii="Acumin Pro" w:hAnsi="Acumin Pro"/>
          <w:iCs/>
          <w:color w:val="auto"/>
          <w:lang w:val="en-US"/>
        </w:rPr>
        <w:tab/>
      </w:r>
      <w:r w:rsidRPr="00E744BC">
        <w:rPr>
          <w:rFonts w:ascii="Acumin Pro" w:hAnsi="Acumin Pro"/>
          <w:iCs/>
          <w:color w:val="auto"/>
          <w:lang w:val="en-US"/>
        </w:rPr>
        <w:tab/>
        <w:t xml:space="preserve">                                            </w:t>
      </w:r>
    </w:p>
    <w:p w:rsidR="00483177" w:rsidRPr="00E744BC" w:rsidRDefault="00483177" w:rsidP="00483177">
      <w:pPr>
        <w:pStyle w:val="Lijstalinea"/>
        <w:numPr>
          <w:ilvl w:val="0"/>
          <w:numId w:val="35"/>
        </w:numPr>
        <w:spacing w:after="0"/>
        <w:rPr>
          <w:rFonts w:ascii="Acumin Pro" w:hAnsi="Acumin Pro"/>
          <w:iCs/>
          <w:color w:val="auto"/>
          <w:lang w:val="en-US"/>
        </w:rPr>
      </w:pPr>
      <w:r w:rsidRPr="00E744BC">
        <w:rPr>
          <w:rFonts w:ascii="Acumin Pro" w:hAnsi="Acumin Pro"/>
          <w:b/>
          <w:iCs/>
          <w:color w:val="auto"/>
          <w:sz w:val="20"/>
          <w:szCs w:val="20"/>
          <w:lang w:val="en-US"/>
        </w:rPr>
        <w:t>26-27/11/2010</w:t>
      </w:r>
      <w:r w:rsidRPr="00E744BC">
        <w:rPr>
          <w:rFonts w:ascii="Acumin Pro" w:hAnsi="Acumin Pro"/>
          <w:iCs/>
          <w:color w:val="auto"/>
          <w:lang w:val="en-US"/>
        </w:rPr>
        <w:t>: OLV Clinic Aalst</w:t>
      </w:r>
    </w:p>
    <w:p w:rsidR="00483177" w:rsidRPr="00E744BC" w:rsidRDefault="00483177" w:rsidP="00483177">
      <w:pPr>
        <w:pStyle w:val="Lijstalinea"/>
        <w:numPr>
          <w:ilvl w:val="0"/>
          <w:numId w:val="34"/>
        </w:numPr>
        <w:spacing w:after="0"/>
        <w:rPr>
          <w:rFonts w:ascii="Acumin Pro" w:hAnsi="Acumin Pro"/>
          <w:iCs/>
          <w:color w:val="auto"/>
          <w:lang w:val="en-US"/>
        </w:rPr>
      </w:pPr>
      <w:r w:rsidRPr="00E744BC">
        <w:rPr>
          <w:rFonts w:ascii="Acumin Pro" w:hAnsi="Acumin Pro"/>
          <w:b/>
          <w:iCs/>
          <w:color w:val="auto"/>
          <w:sz w:val="20"/>
          <w:szCs w:val="20"/>
          <w:lang w:val="en-US"/>
        </w:rPr>
        <w:t>21-22/02/2011:</w:t>
      </w:r>
      <w:r w:rsidRPr="00E744BC">
        <w:rPr>
          <w:rFonts w:ascii="Acumin Pro" w:hAnsi="Acumin Pro"/>
          <w:iCs/>
          <w:color w:val="auto"/>
          <w:lang w:val="en-US"/>
        </w:rPr>
        <w:t xml:space="preserve"> IRCAD/EITS  Strasbourg, France</w:t>
      </w:r>
    </w:p>
    <w:p w:rsidR="00483177" w:rsidRPr="00E744BC" w:rsidRDefault="00483177" w:rsidP="00483177">
      <w:pPr>
        <w:rPr>
          <w:rFonts w:ascii="Acumin Pro" w:hAnsi="Acumin Pro"/>
          <w:iCs/>
          <w:color w:val="auto"/>
          <w:lang w:val="en-US"/>
        </w:rPr>
      </w:pPr>
    </w:p>
    <w:p w:rsidR="00E744BC" w:rsidRPr="00E744BC" w:rsidRDefault="00E744BC" w:rsidP="00483177">
      <w:pPr>
        <w:rPr>
          <w:rFonts w:ascii="Acumin Pro" w:hAnsi="Acumin Pro"/>
          <w:b/>
          <w:iCs/>
          <w:color w:val="auto"/>
          <w:sz w:val="20"/>
          <w:szCs w:val="20"/>
          <w:lang w:val="en-US"/>
        </w:rPr>
      </w:pPr>
      <w:r w:rsidRPr="00E744BC">
        <w:rPr>
          <w:rFonts w:ascii="Acumin Pro" w:hAnsi="Acumin Pro"/>
          <w:b/>
          <w:iCs/>
          <w:color w:val="auto"/>
          <w:sz w:val="20"/>
          <w:szCs w:val="20"/>
          <w:lang w:val="en-US"/>
        </w:rPr>
        <w:t>12-13/03/2010</w:t>
      </w:r>
    </w:p>
    <w:p w:rsidR="00E744BC" w:rsidRDefault="00E744BC" w:rsidP="00483177">
      <w:pPr>
        <w:rPr>
          <w:rFonts w:ascii="Acumin Pro" w:hAnsi="Acumin Pro"/>
          <w:iCs/>
          <w:color w:val="auto"/>
          <w:lang w:val="en-US"/>
        </w:rPr>
      </w:pPr>
      <w:r>
        <w:rPr>
          <w:rFonts w:ascii="Acumin Pro" w:hAnsi="Acumin Pro"/>
          <w:iCs/>
          <w:color w:val="auto"/>
          <w:lang w:val="en-US"/>
        </w:rPr>
        <w:t>Organiser, Moderator and E</w:t>
      </w:r>
      <w:r w:rsidR="00483177" w:rsidRPr="00E744BC">
        <w:rPr>
          <w:rFonts w:ascii="Acumin Pro" w:hAnsi="Acumin Pro"/>
          <w:iCs/>
          <w:color w:val="auto"/>
          <w:lang w:val="en-US"/>
        </w:rPr>
        <w:t xml:space="preserve">xpert in BeNeLug Days, Lap &amp; Robot Kidney    </w:t>
      </w:r>
      <w:r w:rsidR="00483177" w:rsidRPr="00E744BC">
        <w:rPr>
          <w:rFonts w:ascii="Acumin Pro" w:hAnsi="Acumin Pro"/>
          <w:iCs/>
          <w:color w:val="auto"/>
          <w:lang w:val="en-US"/>
        </w:rPr>
        <w:br/>
        <w:t>Surgery, Katholie</w:t>
      </w:r>
      <w:r>
        <w:rPr>
          <w:rFonts w:ascii="Acumin Pro" w:hAnsi="Acumin Pro"/>
          <w:iCs/>
          <w:color w:val="auto"/>
          <w:lang w:val="en-US"/>
        </w:rPr>
        <w:t xml:space="preserve">ke Universiteit Leuven, Belgium                                                                                                </w:t>
      </w:r>
    </w:p>
    <w:p w:rsidR="00483177" w:rsidRPr="00E744BC" w:rsidRDefault="00E744BC" w:rsidP="00483177">
      <w:pPr>
        <w:rPr>
          <w:rFonts w:ascii="Acumin Pro" w:hAnsi="Acumin Pro"/>
          <w:iCs/>
          <w:color w:val="auto"/>
          <w:lang w:val="en-US"/>
        </w:rPr>
      </w:pPr>
      <w:r>
        <w:rPr>
          <w:rFonts w:ascii="Acumin Pro" w:hAnsi="Acumin Pro"/>
          <w:iCs/>
          <w:color w:val="auto"/>
          <w:lang w:val="en-US"/>
        </w:rPr>
        <w:t>-</w:t>
      </w:r>
      <w:r w:rsidR="00483177" w:rsidRPr="00E744BC">
        <w:rPr>
          <w:rFonts w:ascii="Acumin Pro" w:hAnsi="Acumin Pro"/>
          <w:iCs/>
          <w:color w:val="auto"/>
          <w:lang w:val="en-US"/>
        </w:rPr>
        <w:t>Live S</w:t>
      </w:r>
      <w:r>
        <w:rPr>
          <w:rFonts w:ascii="Acumin Pro" w:hAnsi="Acumin Pro"/>
          <w:iCs/>
          <w:color w:val="auto"/>
          <w:lang w:val="en-US"/>
        </w:rPr>
        <w:t xml:space="preserve">urgery: Partial Nephrectomy </w:t>
      </w:r>
      <w:r w:rsidR="00483177" w:rsidRPr="00E744BC">
        <w:rPr>
          <w:rFonts w:ascii="Acumin Pro" w:hAnsi="Acumin Pro"/>
          <w:iCs/>
          <w:color w:val="auto"/>
          <w:lang w:val="en-US"/>
        </w:rPr>
        <w:t>Evaluation Lap Nephrectomy &amp; Partial Nephrectomy Surgery</w:t>
      </w:r>
    </w:p>
    <w:p w:rsidR="00434524" w:rsidRDefault="00C9613F" w:rsidP="00434524">
      <w:pPr>
        <w:pStyle w:val="Kop1"/>
        <w:jc w:val="both"/>
        <w:rPr>
          <w:rFonts w:ascii="Acumin Pro" w:hAnsi="Acumin Pro"/>
          <w:sz w:val="24"/>
          <w:szCs w:val="24"/>
          <w:lang w:val="en-GB"/>
        </w:rPr>
      </w:pPr>
      <w:r w:rsidRPr="00E744BC">
        <w:rPr>
          <w:rFonts w:ascii="Acumin Pro" w:hAnsi="Acumin Pro"/>
          <w:sz w:val="24"/>
          <w:szCs w:val="24"/>
          <w:lang w:val="en-GB"/>
        </w:rPr>
        <w:t>Organisation of symposia</w:t>
      </w:r>
      <w:r w:rsidR="00E744BC" w:rsidRPr="00E744BC">
        <w:rPr>
          <w:rFonts w:ascii="Acumin Pro" w:hAnsi="Acumin Pro"/>
          <w:sz w:val="24"/>
          <w:szCs w:val="24"/>
          <w:lang w:val="en-GB"/>
        </w:rPr>
        <w:t xml:space="preserve"> as </w:t>
      </w:r>
      <w:r w:rsidR="00E744BC" w:rsidRPr="00E744BC">
        <w:rPr>
          <w:rFonts w:ascii="Acumin Pro" w:hAnsi="Acumin Pro"/>
          <w:sz w:val="24"/>
          <w:szCs w:val="24"/>
          <w:lang w:val="en-US"/>
        </w:rPr>
        <w:t xml:space="preserve">Scientific Director of </w:t>
      </w:r>
      <w:r w:rsidR="00E744BC" w:rsidRPr="00E744BC">
        <w:rPr>
          <w:rFonts w:ascii="Acumin Pro" w:hAnsi="Acumin Pro"/>
          <w:sz w:val="24"/>
          <w:szCs w:val="24"/>
          <w:lang w:val="en-GB"/>
        </w:rPr>
        <w:t>“European Robotic Urology Symposium”</w:t>
      </w:r>
    </w:p>
    <w:p w:rsidR="00434524" w:rsidRPr="00434524" w:rsidRDefault="00434524" w:rsidP="00434524">
      <w:pPr>
        <w:pStyle w:val="Kop1"/>
        <w:jc w:val="both"/>
        <w:rPr>
          <w:rFonts w:ascii="Acumin Pro" w:hAnsi="Acumin Pro"/>
          <w:sz w:val="24"/>
          <w:szCs w:val="24"/>
          <w:lang w:val="en-US"/>
        </w:rPr>
      </w:pPr>
    </w:p>
    <w:p w:rsidR="000C685A" w:rsidRPr="006E17A9" w:rsidRDefault="000C685A" w:rsidP="00C9613F">
      <w:pPr>
        <w:rPr>
          <w:rFonts w:ascii="Acumin Pro" w:hAnsi="Acumin Pro"/>
          <w:b/>
          <w:iCs/>
          <w:color w:val="auto"/>
          <w:sz w:val="20"/>
          <w:szCs w:val="20"/>
          <w:lang w:val="en-GB"/>
        </w:rPr>
      </w:pPr>
      <w:r w:rsidRPr="006E17A9">
        <w:rPr>
          <w:rFonts w:ascii="Acumin Pro" w:hAnsi="Acumin Pro"/>
          <w:b/>
          <w:iCs/>
          <w:color w:val="auto"/>
          <w:sz w:val="20"/>
          <w:szCs w:val="20"/>
          <w:lang w:val="en-GB"/>
        </w:rPr>
        <w:t>12-14/9/2007</w:t>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 xml:space="preserve">Scientific Director of the </w:t>
      </w:r>
      <w:r w:rsidRPr="006E17A9">
        <w:rPr>
          <w:rFonts w:ascii="Acumin Pro" w:hAnsi="Acumin Pro"/>
          <w:iCs/>
          <w:color w:val="auto"/>
          <w:lang w:val="en-GB"/>
        </w:rPr>
        <w:t>4</w:t>
      </w:r>
      <w:r w:rsidRPr="006E17A9">
        <w:rPr>
          <w:rFonts w:ascii="Acumin Pro" w:hAnsi="Acumin Pro"/>
          <w:iCs/>
          <w:color w:val="auto"/>
          <w:vertAlign w:val="superscript"/>
          <w:lang w:val="en-GB"/>
        </w:rPr>
        <w:t>th</w:t>
      </w:r>
      <w:r w:rsidRPr="006E17A9">
        <w:rPr>
          <w:rFonts w:ascii="Acumin Pro" w:hAnsi="Acumin Pro"/>
          <w:iCs/>
          <w:color w:val="auto"/>
          <w:lang w:val="en-GB"/>
        </w:rPr>
        <w:t xml:space="preserve"> European Robotic Urology Symposium</w:t>
      </w:r>
      <w:r w:rsidRPr="00E744BC">
        <w:rPr>
          <w:rFonts w:ascii="Acumin Pro" w:hAnsi="Acumin Pro"/>
          <w:iCs/>
          <w:color w:val="auto"/>
          <w:lang w:val="en-GB"/>
        </w:rPr>
        <w:t xml:space="preserve">, Brussels, </w:t>
      </w:r>
      <w:r w:rsidR="006E17A9">
        <w:rPr>
          <w:rFonts w:ascii="Acumin Pro" w:hAnsi="Acumin Pro"/>
          <w:iCs/>
          <w:color w:val="auto"/>
          <w:lang w:val="en-GB"/>
        </w:rPr>
        <w:t>Belgium</w:t>
      </w:r>
    </w:p>
    <w:p w:rsidR="00C9613F" w:rsidRDefault="00C9613F" w:rsidP="00C9613F">
      <w:pPr>
        <w:rPr>
          <w:rFonts w:ascii="Acumin Pro" w:hAnsi="Acumin Pro"/>
          <w:iCs/>
          <w:color w:val="auto"/>
          <w:lang w:val="en-GB"/>
        </w:rPr>
      </w:pPr>
      <w:r w:rsidRPr="00E744BC">
        <w:rPr>
          <w:rFonts w:ascii="Acumin Pro" w:hAnsi="Acumin Pro"/>
          <w:iCs/>
          <w:color w:val="auto"/>
          <w:lang w:val="en-GB"/>
        </w:rPr>
        <w:t>live surgery</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video presentations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dry lab training</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advanced courses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update lectures</w:t>
      </w:r>
    </w:p>
    <w:p w:rsidR="000C685A" w:rsidRPr="006E17A9" w:rsidRDefault="000C685A" w:rsidP="00C9613F">
      <w:pPr>
        <w:rPr>
          <w:rFonts w:ascii="Acumin Pro" w:hAnsi="Acumin Pro"/>
          <w:b/>
          <w:iCs/>
          <w:color w:val="auto"/>
          <w:sz w:val="20"/>
          <w:szCs w:val="20"/>
          <w:lang w:val="en-GB"/>
        </w:rPr>
      </w:pPr>
      <w:r w:rsidRPr="006E17A9">
        <w:rPr>
          <w:rFonts w:ascii="Acumin Pro" w:hAnsi="Acumin Pro"/>
          <w:b/>
          <w:iCs/>
          <w:color w:val="auto"/>
          <w:sz w:val="20"/>
          <w:szCs w:val="20"/>
          <w:lang w:val="en-GB"/>
        </w:rPr>
        <w:t>10-12/9/2008</w:t>
      </w:r>
    </w:p>
    <w:p w:rsidR="006E17A9" w:rsidRDefault="00C9613F" w:rsidP="00C9613F">
      <w:pPr>
        <w:rPr>
          <w:rFonts w:ascii="Acumin Pro" w:hAnsi="Acumin Pro"/>
          <w:iCs/>
          <w:color w:val="auto"/>
          <w:lang w:val="en-GB"/>
        </w:rPr>
      </w:pPr>
      <w:r w:rsidRPr="00E744BC">
        <w:rPr>
          <w:rFonts w:ascii="Acumin Pro" w:hAnsi="Acumin Pro"/>
          <w:iCs/>
          <w:color w:val="auto"/>
          <w:lang w:val="en-GB"/>
        </w:rPr>
        <w:t xml:space="preserve">Scientific Director of the </w:t>
      </w:r>
      <w:r w:rsidRPr="006E17A9">
        <w:rPr>
          <w:rFonts w:ascii="Acumin Pro" w:hAnsi="Acumin Pro"/>
          <w:iCs/>
          <w:color w:val="auto"/>
          <w:lang w:val="en-GB"/>
        </w:rPr>
        <w:t>5</w:t>
      </w:r>
      <w:r w:rsidRPr="006E17A9">
        <w:rPr>
          <w:rFonts w:ascii="Acumin Pro" w:hAnsi="Acumin Pro"/>
          <w:iCs/>
          <w:color w:val="auto"/>
          <w:vertAlign w:val="superscript"/>
          <w:lang w:val="en-GB"/>
        </w:rPr>
        <w:t>th</w:t>
      </w:r>
      <w:r w:rsidRPr="006E17A9">
        <w:rPr>
          <w:rFonts w:ascii="Acumin Pro" w:hAnsi="Acumin Pro"/>
          <w:iCs/>
          <w:color w:val="auto"/>
          <w:lang w:val="en-GB"/>
        </w:rPr>
        <w:t xml:space="preserve"> European Robotic Urology Symposium,</w:t>
      </w:r>
      <w:r w:rsidR="006E17A9">
        <w:rPr>
          <w:rFonts w:ascii="Acumin Pro" w:hAnsi="Acumin Pro"/>
          <w:iCs/>
          <w:color w:val="auto"/>
          <w:lang w:val="en-GB"/>
        </w:rPr>
        <w:t xml:space="preserve"> Prague, Czech Republic</w:t>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live surgery</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video presentations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dry lab training</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advanced courses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update lectures</w:t>
      </w:r>
    </w:p>
    <w:p w:rsidR="000C685A" w:rsidRPr="006E17A9" w:rsidRDefault="000C685A" w:rsidP="00C9613F">
      <w:pPr>
        <w:rPr>
          <w:rFonts w:ascii="Acumin Pro" w:hAnsi="Acumin Pro"/>
          <w:b/>
          <w:iCs/>
          <w:color w:val="auto"/>
          <w:sz w:val="20"/>
          <w:szCs w:val="20"/>
          <w:lang w:val="en-GB"/>
        </w:rPr>
      </w:pPr>
      <w:r w:rsidRPr="006E17A9">
        <w:rPr>
          <w:rFonts w:ascii="Acumin Pro" w:hAnsi="Acumin Pro"/>
          <w:b/>
          <w:iCs/>
          <w:color w:val="auto"/>
          <w:sz w:val="20"/>
          <w:szCs w:val="20"/>
          <w:lang w:val="en-GB"/>
        </w:rPr>
        <w:t>23-25/9/2009</w:t>
      </w:r>
    </w:p>
    <w:p w:rsidR="00C9613F" w:rsidRPr="00E744BC" w:rsidRDefault="000C685A" w:rsidP="00C9613F">
      <w:pPr>
        <w:rPr>
          <w:rFonts w:ascii="Acumin Pro" w:hAnsi="Acumin Pro"/>
          <w:iCs/>
          <w:color w:val="auto"/>
          <w:lang w:val="en-GB"/>
        </w:rPr>
      </w:pPr>
      <w:r>
        <w:rPr>
          <w:rFonts w:ascii="Acumin Pro" w:hAnsi="Acumin Pro"/>
          <w:iCs/>
          <w:color w:val="auto"/>
          <w:lang w:val="en-GB"/>
        </w:rPr>
        <w:t>S</w:t>
      </w:r>
      <w:r w:rsidR="00C9613F" w:rsidRPr="00E744BC">
        <w:rPr>
          <w:rFonts w:ascii="Acumin Pro" w:hAnsi="Acumin Pro"/>
          <w:iCs/>
          <w:color w:val="auto"/>
          <w:lang w:val="en-GB"/>
        </w:rPr>
        <w:t xml:space="preserve">cientific Director of the </w:t>
      </w:r>
      <w:r w:rsidR="00C9613F" w:rsidRPr="006E17A9">
        <w:rPr>
          <w:rFonts w:ascii="Acumin Pro" w:hAnsi="Acumin Pro"/>
          <w:iCs/>
          <w:color w:val="auto"/>
          <w:lang w:val="en-GB"/>
        </w:rPr>
        <w:t>6</w:t>
      </w:r>
      <w:r w:rsidR="00C9613F" w:rsidRPr="006E17A9">
        <w:rPr>
          <w:rFonts w:ascii="Acumin Pro" w:hAnsi="Acumin Pro"/>
          <w:iCs/>
          <w:color w:val="auto"/>
          <w:vertAlign w:val="superscript"/>
          <w:lang w:val="en-GB"/>
        </w:rPr>
        <w:t>th</w:t>
      </w:r>
      <w:r w:rsidR="00C9613F" w:rsidRPr="006E17A9">
        <w:rPr>
          <w:rFonts w:ascii="Acumin Pro" w:hAnsi="Acumin Pro"/>
          <w:iCs/>
          <w:color w:val="auto"/>
          <w:lang w:val="en-GB"/>
        </w:rPr>
        <w:t xml:space="preserve"> European Robotic Urology Symposium,</w:t>
      </w:r>
      <w:r w:rsidR="006E17A9">
        <w:rPr>
          <w:rFonts w:ascii="Acumin Pro" w:hAnsi="Acumin Pro"/>
          <w:iCs/>
          <w:color w:val="auto"/>
          <w:lang w:val="en-GB"/>
        </w:rPr>
        <w:t xml:space="preserve"> </w:t>
      </w:r>
      <w:r w:rsidR="00C9613F" w:rsidRPr="00E744BC">
        <w:rPr>
          <w:rFonts w:ascii="Acumin Pro" w:hAnsi="Acumin Pro"/>
          <w:iCs/>
          <w:color w:val="auto"/>
          <w:lang w:val="en-GB"/>
        </w:rPr>
        <w:t>Padova, Italy</w:t>
      </w:r>
      <w:r w:rsidR="00C9613F" w:rsidRPr="00E744BC">
        <w:rPr>
          <w:rFonts w:ascii="Acumin Pro" w:hAnsi="Acumin Pro"/>
          <w:iCs/>
          <w:color w:val="auto"/>
          <w:lang w:val="en-GB"/>
        </w:rPr>
        <w:tab/>
      </w:r>
      <w:r w:rsidR="00C9613F" w:rsidRPr="00E744BC">
        <w:rPr>
          <w:rFonts w:ascii="Acumin Pro" w:hAnsi="Acumin Pro"/>
          <w:iCs/>
          <w:color w:val="auto"/>
          <w:lang w:val="en-GB"/>
        </w:rPr>
        <w:tab/>
      </w:r>
      <w:r w:rsidR="00C9613F" w:rsidRPr="00E744BC">
        <w:rPr>
          <w:rFonts w:ascii="Acumin Pro" w:hAnsi="Acumin Pro"/>
          <w:iCs/>
          <w:color w:val="auto"/>
          <w:lang w:val="en-GB"/>
        </w:rPr>
        <w:tab/>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video presentations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dry lab training</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advanced courses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w:t>
      </w:r>
      <w:r w:rsidRPr="00E744BC">
        <w:rPr>
          <w:rFonts w:ascii="Acumin Pro" w:hAnsi="Acumin Pro"/>
          <w:iCs/>
          <w:color w:val="auto"/>
          <w:lang w:val="en-GB"/>
        </w:rPr>
        <w:lastRenderedPageBreak/>
        <w:t>update lectures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live surgery : robot-assisted partial nephrectomy</w:t>
      </w:r>
    </w:p>
    <w:p w:rsidR="000C685A" w:rsidRPr="006E17A9" w:rsidRDefault="000C685A" w:rsidP="00C9613F">
      <w:pPr>
        <w:rPr>
          <w:rFonts w:ascii="Acumin Pro" w:hAnsi="Acumin Pro"/>
          <w:b/>
          <w:iCs/>
          <w:color w:val="auto"/>
          <w:sz w:val="20"/>
          <w:szCs w:val="20"/>
          <w:lang w:val="en-GB"/>
        </w:rPr>
      </w:pPr>
      <w:r w:rsidRPr="006E17A9">
        <w:rPr>
          <w:rFonts w:ascii="Acumin Pro" w:hAnsi="Acumin Pro"/>
          <w:b/>
          <w:iCs/>
          <w:color w:val="auto"/>
          <w:sz w:val="20"/>
          <w:szCs w:val="20"/>
          <w:lang w:val="en-GB"/>
        </w:rPr>
        <w:t>29/9-1/10/2010</w:t>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 xml:space="preserve">Scientific Director of the </w:t>
      </w:r>
      <w:r w:rsidRPr="006E17A9">
        <w:rPr>
          <w:rFonts w:ascii="Acumin Pro" w:hAnsi="Acumin Pro"/>
          <w:iCs/>
          <w:color w:val="auto"/>
          <w:lang w:val="en-GB"/>
        </w:rPr>
        <w:t>7</w:t>
      </w:r>
      <w:r w:rsidRPr="006E17A9">
        <w:rPr>
          <w:rFonts w:ascii="Acumin Pro" w:hAnsi="Acumin Pro"/>
          <w:iCs/>
          <w:color w:val="auto"/>
          <w:vertAlign w:val="superscript"/>
          <w:lang w:val="en-GB"/>
        </w:rPr>
        <w:t>th</w:t>
      </w:r>
      <w:r w:rsidRPr="006E17A9">
        <w:rPr>
          <w:rFonts w:ascii="Acumin Pro" w:hAnsi="Acumin Pro"/>
          <w:iCs/>
          <w:color w:val="auto"/>
          <w:lang w:val="en-GB"/>
        </w:rPr>
        <w:t xml:space="preserve"> European Robotic Urology Symposium</w:t>
      </w:r>
      <w:r w:rsidR="006E17A9">
        <w:rPr>
          <w:rFonts w:ascii="Acumin Pro" w:hAnsi="Acumin Pro"/>
          <w:iCs/>
          <w:color w:val="auto"/>
          <w:lang w:val="en-GB"/>
        </w:rPr>
        <w:t>, Bordeaux, France</w:t>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live surgery</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video presentations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dry lab training</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advanced courses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update lectures</w:t>
      </w:r>
    </w:p>
    <w:p w:rsidR="000C685A" w:rsidRPr="006E17A9" w:rsidRDefault="000C685A" w:rsidP="00C9613F">
      <w:pPr>
        <w:rPr>
          <w:rFonts w:ascii="Acumin Pro" w:hAnsi="Acumin Pro"/>
          <w:b/>
          <w:iCs/>
          <w:color w:val="auto"/>
          <w:sz w:val="20"/>
          <w:szCs w:val="20"/>
          <w:lang w:val="en-GB"/>
        </w:rPr>
      </w:pPr>
      <w:r w:rsidRPr="006E17A9">
        <w:rPr>
          <w:rFonts w:ascii="Acumin Pro" w:hAnsi="Acumin Pro"/>
          <w:b/>
          <w:iCs/>
          <w:color w:val="auto"/>
          <w:sz w:val="20"/>
          <w:szCs w:val="20"/>
          <w:lang w:val="en-GB"/>
        </w:rPr>
        <w:t>05-07/10/2011</w:t>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 xml:space="preserve">Scientific Director of the </w:t>
      </w:r>
      <w:r w:rsidRPr="006E17A9">
        <w:rPr>
          <w:rFonts w:ascii="Acumin Pro" w:hAnsi="Acumin Pro"/>
          <w:iCs/>
          <w:color w:val="auto"/>
          <w:lang w:val="en-GB"/>
        </w:rPr>
        <w:t>8</w:t>
      </w:r>
      <w:r w:rsidRPr="006E17A9">
        <w:rPr>
          <w:rFonts w:ascii="Acumin Pro" w:hAnsi="Acumin Pro"/>
          <w:iCs/>
          <w:color w:val="auto"/>
          <w:vertAlign w:val="superscript"/>
          <w:lang w:val="en-GB"/>
        </w:rPr>
        <w:t>th</w:t>
      </w:r>
      <w:r w:rsidRPr="006E17A9">
        <w:rPr>
          <w:rFonts w:ascii="Acumin Pro" w:hAnsi="Acumin Pro"/>
          <w:iCs/>
          <w:color w:val="auto"/>
          <w:lang w:val="en-GB"/>
        </w:rPr>
        <w:t xml:space="preserve"> European Robotic Urology Symposium</w:t>
      </w:r>
      <w:r w:rsidRPr="00E744BC">
        <w:rPr>
          <w:rFonts w:ascii="Acumin Pro" w:hAnsi="Acumin Pro"/>
          <w:iCs/>
          <w:color w:val="auto"/>
          <w:lang w:val="en-GB"/>
        </w:rPr>
        <w:t>, Hamburg, Germany</w:t>
      </w:r>
    </w:p>
    <w:p w:rsidR="00C9613F" w:rsidRPr="00E744BC" w:rsidRDefault="00C9613F" w:rsidP="00C9613F">
      <w:pPr>
        <w:rPr>
          <w:rFonts w:ascii="Acumin Pro" w:hAnsi="Acumin Pro"/>
          <w:iCs/>
          <w:color w:val="auto"/>
          <w:lang w:val="en-GB"/>
        </w:rPr>
      </w:pPr>
      <w:r w:rsidRPr="00E744BC">
        <w:rPr>
          <w:rFonts w:ascii="Acumin Pro" w:hAnsi="Acumin Pro"/>
          <w:iCs/>
          <w:color w:val="auto"/>
          <w:lang w:val="en-GB"/>
        </w:rPr>
        <w:t>live surgery</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video presentations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advanced courses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update lectures</w:t>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r>
      <w:r w:rsidRPr="00E744BC">
        <w:rPr>
          <w:rFonts w:ascii="Acumin Pro" w:hAnsi="Acumin Pro"/>
          <w:iCs/>
          <w:color w:val="auto"/>
          <w:lang w:val="en-GB"/>
        </w:rPr>
        <w:tab/>
        <w:t xml:space="preserve">                                   dry lab training</w:t>
      </w:r>
    </w:p>
    <w:p w:rsidR="000C685A" w:rsidRPr="006E17A9" w:rsidRDefault="000C685A" w:rsidP="00C9613F">
      <w:pPr>
        <w:pStyle w:val="Lijstalinea"/>
        <w:ind w:left="0"/>
        <w:rPr>
          <w:rFonts w:ascii="Acumin Pro" w:hAnsi="Acumin Pro"/>
          <w:b/>
          <w:iCs/>
          <w:color w:val="auto"/>
          <w:sz w:val="20"/>
          <w:szCs w:val="20"/>
          <w:lang w:val="en-GB"/>
        </w:rPr>
      </w:pPr>
      <w:r w:rsidRPr="006E17A9">
        <w:rPr>
          <w:rFonts w:ascii="Acumin Pro" w:hAnsi="Acumin Pro"/>
          <w:b/>
          <w:iCs/>
          <w:color w:val="auto"/>
          <w:sz w:val="20"/>
          <w:szCs w:val="20"/>
          <w:lang w:val="en-GB"/>
        </w:rPr>
        <w:t>17-19/09/2014</w:t>
      </w:r>
    </w:p>
    <w:p w:rsidR="000C685A" w:rsidRDefault="000C685A" w:rsidP="00C9613F">
      <w:pPr>
        <w:pStyle w:val="Lijstalinea"/>
        <w:ind w:left="0"/>
        <w:rPr>
          <w:rFonts w:ascii="Acumin Pro" w:hAnsi="Acumin Pro"/>
          <w:iCs/>
          <w:color w:val="auto"/>
          <w:lang w:val="en-GB"/>
        </w:rPr>
      </w:pPr>
    </w:p>
    <w:p w:rsidR="00C9613F" w:rsidRPr="00E744BC" w:rsidRDefault="00C9613F" w:rsidP="00C9613F">
      <w:pPr>
        <w:pStyle w:val="Lijstalinea"/>
        <w:ind w:left="0"/>
        <w:rPr>
          <w:rFonts w:ascii="Acumin Pro" w:hAnsi="Acumin Pro"/>
          <w:iCs/>
          <w:color w:val="auto"/>
          <w:lang w:val="en-GB"/>
        </w:rPr>
      </w:pPr>
      <w:r w:rsidRPr="00E744BC">
        <w:rPr>
          <w:rFonts w:ascii="Acumin Pro" w:hAnsi="Acumin Pro"/>
          <w:iCs/>
          <w:color w:val="auto"/>
          <w:lang w:val="en-GB"/>
        </w:rPr>
        <w:t xml:space="preserve">Scientific Director of the </w:t>
      </w:r>
      <w:r w:rsidRPr="006E17A9">
        <w:rPr>
          <w:rFonts w:ascii="Acumin Pro" w:hAnsi="Acumin Pro"/>
          <w:iCs/>
          <w:color w:val="auto"/>
          <w:lang w:val="en-GB"/>
        </w:rPr>
        <w:t>11</w:t>
      </w:r>
      <w:r w:rsidRPr="006E17A9">
        <w:rPr>
          <w:rFonts w:ascii="Acumin Pro" w:hAnsi="Acumin Pro"/>
          <w:iCs/>
          <w:color w:val="auto"/>
          <w:vertAlign w:val="superscript"/>
          <w:lang w:val="en-GB"/>
        </w:rPr>
        <w:t>th</w:t>
      </w:r>
      <w:r w:rsidRPr="006E17A9">
        <w:rPr>
          <w:rFonts w:ascii="Acumin Pro" w:hAnsi="Acumin Pro"/>
          <w:iCs/>
          <w:color w:val="auto"/>
          <w:lang w:val="en-GB"/>
        </w:rPr>
        <w:t xml:space="preserve"> European Robotic Urology Symposium</w:t>
      </w:r>
      <w:r w:rsidRPr="00E744BC">
        <w:rPr>
          <w:rFonts w:ascii="Acumin Pro" w:hAnsi="Acumin Pro"/>
          <w:iCs/>
          <w:color w:val="auto"/>
          <w:lang w:val="en-GB"/>
        </w:rPr>
        <w:t>, Amsterdam, Netherlands</w:t>
      </w:r>
    </w:p>
    <w:p w:rsidR="00C9613F" w:rsidRPr="00E744BC" w:rsidRDefault="00C9613F" w:rsidP="00C9613F">
      <w:pPr>
        <w:pStyle w:val="Lijstalinea"/>
        <w:ind w:left="0"/>
        <w:rPr>
          <w:rFonts w:ascii="Acumin Pro" w:hAnsi="Acumin Pro"/>
          <w:iCs/>
          <w:color w:val="auto"/>
          <w:lang w:val="en-GB"/>
        </w:rPr>
      </w:pPr>
    </w:p>
    <w:p w:rsidR="00C9613F" w:rsidRPr="00E744BC" w:rsidRDefault="00C9613F" w:rsidP="00C9613F">
      <w:pPr>
        <w:pStyle w:val="Lijstalinea"/>
        <w:ind w:left="0"/>
        <w:rPr>
          <w:rFonts w:ascii="Acumin Pro" w:hAnsi="Acumin Pro"/>
          <w:iCs/>
          <w:color w:val="auto"/>
          <w:lang w:val="en-GB"/>
        </w:rPr>
      </w:pPr>
      <w:r w:rsidRPr="00E744BC">
        <w:rPr>
          <w:rFonts w:ascii="Acumin Pro" w:hAnsi="Acumin Pro"/>
          <w:iCs/>
          <w:color w:val="auto"/>
          <w:lang w:val="en-GB"/>
        </w:rPr>
        <w:t>live surgery</w:t>
      </w:r>
    </w:p>
    <w:p w:rsidR="00DE2BF3" w:rsidRPr="00E744BC" w:rsidRDefault="00532B58" w:rsidP="00C9613F">
      <w:pPr>
        <w:pStyle w:val="Lijstalinea"/>
        <w:ind w:left="0"/>
        <w:rPr>
          <w:rFonts w:ascii="Acumin Pro" w:hAnsi="Acumin Pro"/>
          <w:iCs/>
          <w:color w:val="auto"/>
          <w:lang w:val="en-GB"/>
        </w:rPr>
      </w:pPr>
      <w:r>
        <w:rPr>
          <w:rFonts w:ascii="Acumin Pro" w:hAnsi="Acumin Pro"/>
          <w:iCs/>
          <w:color w:val="auto"/>
          <w:lang w:val="en-GB"/>
        </w:rPr>
        <w:t>publications</w:t>
      </w:r>
    </w:p>
    <w:p w:rsidR="000C685A" w:rsidRPr="006E17A9" w:rsidRDefault="000C685A" w:rsidP="00DE2BF3">
      <w:pPr>
        <w:rPr>
          <w:rFonts w:ascii="Acumin Pro" w:hAnsi="Acumin Pro"/>
          <w:b/>
          <w:iCs/>
          <w:color w:val="auto"/>
          <w:sz w:val="20"/>
          <w:szCs w:val="20"/>
          <w:lang w:val="fr-FR"/>
        </w:rPr>
      </w:pPr>
      <w:r w:rsidRPr="006E17A9">
        <w:rPr>
          <w:rFonts w:ascii="Acumin Pro" w:hAnsi="Acumin Pro"/>
          <w:b/>
          <w:iCs/>
          <w:color w:val="auto"/>
          <w:sz w:val="20"/>
          <w:szCs w:val="20"/>
          <w:lang w:val="fr-FR"/>
        </w:rPr>
        <w:t>15-17/9/2015</w:t>
      </w:r>
    </w:p>
    <w:p w:rsidR="00DE2BF3" w:rsidRPr="00E744BC" w:rsidRDefault="00DE2BF3" w:rsidP="00DE2BF3">
      <w:pPr>
        <w:rPr>
          <w:rFonts w:ascii="Acumin Pro" w:hAnsi="Acumin Pro"/>
          <w:iCs/>
          <w:color w:val="auto"/>
          <w:lang w:val="fr-FR"/>
        </w:rPr>
      </w:pPr>
      <w:r w:rsidRPr="00E744BC">
        <w:rPr>
          <w:rFonts w:ascii="Acumin Pro" w:hAnsi="Acumin Pro"/>
          <w:iCs/>
          <w:color w:val="auto"/>
          <w:lang w:val="fr-FR"/>
        </w:rPr>
        <w:t xml:space="preserve">Scientific Director of the </w:t>
      </w:r>
      <w:r w:rsidRPr="006E17A9">
        <w:rPr>
          <w:rFonts w:ascii="Acumin Pro" w:hAnsi="Acumin Pro"/>
          <w:iCs/>
          <w:color w:val="auto"/>
          <w:lang w:val="fr-FR"/>
        </w:rPr>
        <w:t>12th European Robotic Urology Symposium</w:t>
      </w:r>
      <w:r w:rsidRPr="00E744BC">
        <w:rPr>
          <w:rFonts w:ascii="Acumin Pro" w:hAnsi="Acumin Pro"/>
          <w:i/>
          <w:iCs/>
          <w:color w:val="auto"/>
          <w:lang w:val="fr-FR"/>
        </w:rPr>
        <w:t>,</w:t>
      </w:r>
      <w:r w:rsidRPr="00E744BC">
        <w:rPr>
          <w:rFonts w:ascii="Acumin Pro" w:hAnsi="Acumin Pro"/>
          <w:iCs/>
          <w:color w:val="auto"/>
          <w:lang w:val="fr-FR"/>
        </w:rPr>
        <w:t xml:space="preserve"> Bilbao, Spain</w:t>
      </w:r>
    </w:p>
    <w:p w:rsidR="00DE2BF3" w:rsidRPr="00E744BC" w:rsidRDefault="00DE2BF3" w:rsidP="00DE2BF3">
      <w:pPr>
        <w:pStyle w:val="Lijstalinea"/>
        <w:ind w:left="0"/>
        <w:rPr>
          <w:rFonts w:ascii="Acumin Pro" w:hAnsi="Acumin Pro"/>
          <w:iCs/>
          <w:color w:val="auto"/>
          <w:lang w:val="fr-FR"/>
        </w:rPr>
      </w:pPr>
      <w:r w:rsidRPr="00E744BC">
        <w:rPr>
          <w:rFonts w:ascii="Acumin Pro" w:hAnsi="Acumin Pro"/>
          <w:iCs/>
          <w:color w:val="auto"/>
          <w:lang w:val="fr-FR"/>
        </w:rPr>
        <w:t>live surgery</w:t>
      </w:r>
    </w:p>
    <w:p w:rsidR="00DE2BF3" w:rsidRDefault="00DE2BF3" w:rsidP="00DE2BF3">
      <w:pPr>
        <w:pStyle w:val="Lijstalinea"/>
        <w:ind w:left="0"/>
        <w:rPr>
          <w:rFonts w:ascii="Acumin Pro" w:hAnsi="Acumin Pro"/>
          <w:iCs/>
          <w:color w:val="auto"/>
          <w:lang w:val="fr-FR"/>
        </w:rPr>
      </w:pPr>
      <w:r w:rsidRPr="00E744BC">
        <w:rPr>
          <w:rFonts w:ascii="Acumin Pro" w:hAnsi="Acumin Pro"/>
          <w:iCs/>
          <w:color w:val="auto"/>
          <w:lang w:val="fr-FR"/>
        </w:rPr>
        <w:t>advanced course in robotic partial nephrectomy</w:t>
      </w:r>
    </w:p>
    <w:p w:rsidR="000600C6" w:rsidRDefault="000600C6" w:rsidP="00DE2BF3">
      <w:pPr>
        <w:pStyle w:val="Lijstalinea"/>
        <w:ind w:left="0"/>
        <w:rPr>
          <w:rFonts w:ascii="Acumin Pro" w:hAnsi="Acumin Pro"/>
          <w:iCs/>
          <w:color w:val="auto"/>
          <w:lang w:val="fr-FR"/>
        </w:rPr>
      </w:pPr>
    </w:p>
    <w:p w:rsidR="00532B58" w:rsidRPr="00D81A34" w:rsidRDefault="00532B58" w:rsidP="00532B58">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04-07/12/2014</w:t>
      </w:r>
    </w:p>
    <w:p w:rsidR="00600BC1" w:rsidRDefault="00600BC1" w:rsidP="00532B58">
      <w:pPr>
        <w:rPr>
          <w:rFonts w:ascii="Acumin Pro" w:hAnsi="Acumin Pro" w:cs="Arial"/>
          <w:color w:val="auto"/>
          <w:shd w:val="clear" w:color="auto" w:fill="FFFFFF"/>
          <w:lang w:val="en-US"/>
        </w:rPr>
      </w:pPr>
    </w:p>
    <w:p w:rsidR="00532B58" w:rsidRPr="00F109A4" w:rsidRDefault="00532B58" w:rsidP="00532B58">
      <w:pPr>
        <w:rPr>
          <w:rFonts w:ascii="Acumin Pro" w:hAnsi="Acumin Pro" w:cs="Arial"/>
          <w:color w:val="auto"/>
          <w:shd w:val="clear" w:color="auto" w:fill="FFFFFF"/>
          <w:lang w:val="en-US"/>
        </w:rPr>
      </w:pPr>
      <w:r>
        <w:rPr>
          <w:rFonts w:ascii="Acumin Pro" w:hAnsi="Acumin Pro" w:cs="Arial"/>
          <w:color w:val="auto"/>
          <w:shd w:val="clear" w:color="auto" w:fill="FFFFFF"/>
          <w:lang w:val="en-US"/>
        </w:rPr>
        <w:t>Scientific Director of the</w:t>
      </w:r>
      <w:r w:rsidRPr="00F109A4">
        <w:rPr>
          <w:rFonts w:ascii="Acumin Pro" w:hAnsi="Acumin Pro" w:cs="Arial"/>
          <w:color w:val="auto"/>
          <w:shd w:val="clear" w:color="auto" w:fill="FFFFFF"/>
          <w:lang w:val="en-US"/>
        </w:rPr>
        <w:t xml:space="preserve"> 13th Meeting of </w:t>
      </w:r>
      <w:r>
        <w:rPr>
          <w:rFonts w:ascii="Acumin Pro" w:hAnsi="Acumin Pro" w:cs="Arial"/>
          <w:color w:val="auto"/>
          <w:shd w:val="clear" w:color="auto" w:fill="FFFFFF"/>
          <w:lang w:val="en-US"/>
        </w:rPr>
        <w:t xml:space="preserve">the EAU Robotic Urology Section, </w:t>
      </w:r>
      <w:r w:rsidRPr="00F109A4">
        <w:rPr>
          <w:rFonts w:ascii="Acumin Pro" w:hAnsi="Acumin Pro" w:cs="Arial"/>
          <w:color w:val="auto"/>
          <w:shd w:val="clear" w:color="auto" w:fill="FFFFFF"/>
          <w:lang w:val="en-US"/>
        </w:rPr>
        <w:t>Milan, Italy</w:t>
      </w:r>
    </w:p>
    <w:p w:rsidR="00532B58" w:rsidRPr="00F109A4" w:rsidRDefault="00532B58" w:rsidP="00532B58">
      <w:pPr>
        <w:rPr>
          <w:rFonts w:ascii="Acumin Pro" w:hAnsi="Acumin Pro" w:cs="Arial"/>
          <w:color w:val="auto"/>
          <w:shd w:val="clear" w:color="auto" w:fill="FFFFFF"/>
          <w:lang w:val="en-US"/>
        </w:rPr>
      </w:pPr>
      <w:r>
        <w:rPr>
          <w:rFonts w:ascii="Acumin Pro" w:hAnsi="Acumin Pro" w:cs="Arial"/>
          <w:color w:val="auto"/>
          <w:shd w:val="clear" w:color="auto" w:fill="FFFFFF"/>
          <w:lang w:val="en-US"/>
        </w:rPr>
        <w:t>Live Surgery:</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109A4">
        <w:rPr>
          <w:rFonts w:ascii="Acumin Pro" w:hAnsi="Acumin Pro" w:cs="Arial"/>
          <w:color w:val="auto"/>
          <w:shd w:val="clear" w:color="auto" w:fill="FFFFFF"/>
          <w:lang w:val="en-US"/>
        </w:rPr>
        <w:t>“Robotic Partial Nephrectomy (or rare indication if available).”</w:t>
      </w:r>
    </w:p>
    <w:p w:rsidR="00532B58" w:rsidRPr="00F109A4" w:rsidRDefault="00532B58" w:rsidP="00532B58">
      <w:pPr>
        <w:rPr>
          <w:rFonts w:ascii="Acumin Pro" w:hAnsi="Acumin Pro" w:cs="Arial"/>
          <w:color w:val="auto"/>
          <w:shd w:val="clear" w:color="auto" w:fill="FFFFFF"/>
          <w:lang w:val="en-US"/>
        </w:rPr>
      </w:pPr>
      <w:r>
        <w:rPr>
          <w:rFonts w:ascii="Acumin Pro" w:hAnsi="Acumin Pro" w:cs="Arial"/>
          <w:color w:val="auto"/>
          <w:shd w:val="clear" w:color="auto" w:fill="FFFFFF"/>
          <w:lang w:val="en-US"/>
        </w:rPr>
        <w:t>Moderator:</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ERUS Working Groups</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109A4">
        <w:rPr>
          <w:rFonts w:ascii="Acumin Pro" w:hAnsi="Acumin Pro" w:cs="Arial"/>
          <w:color w:val="auto"/>
          <w:shd w:val="clear" w:color="auto" w:fill="FFFFFF"/>
          <w:lang w:val="en-US"/>
        </w:rPr>
        <w:t>ERUS Education Working Group</w:t>
      </w:r>
    </w:p>
    <w:p w:rsidR="00532B58" w:rsidRPr="00F109A4" w:rsidRDefault="00532B58" w:rsidP="00532B58">
      <w:pPr>
        <w:rPr>
          <w:rFonts w:ascii="Acumin Pro" w:hAnsi="Acumin Pro" w:cs="Arial"/>
          <w:color w:val="auto"/>
          <w:shd w:val="clear" w:color="auto" w:fill="FFFFFF"/>
          <w:lang w:val="en-US"/>
        </w:rPr>
      </w:pPr>
      <w:r w:rsidRPr="00F109A4">
        <w:rPr>
          <w:rFonts w:ascii="Acumin Pro" w:hAnsi="Acumin Pro" w:cs="Arial"/>
          <w:color w:val="auto"/>
          <w:shd w:val="clear" w:color="auto" w:fill="FFFFFF"/>
          <w:lang w:val="en-US"/>
        </w:rPr>
        <w:t xml:space="preserve">Live Surgery 4: </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109A4">
        <w:rPr>
          <w:rFonts w:ascii="Acumin Pro" w:hAnsi="Acumin Pro" w:cs="Arial"/>
          <w:color w:val="auto"/>
          <w:shd w:val="clear" w:color="auto" w:fill="FFFFFF"/>
          <w:lang w:val="en-US"/>
        </w:rPr>
        <w:t>RARC and Robotic RPLND</w:t>
      </w:r>
    </w:p>
    <w:p w:rsidR="00532B58" w:rsidRPr="00532B58" w:rsidRDefault="00532B58" w:rsidP="00532B58">
      <w:pPr>
        <w:rPr>
          <w:rFonts w:ascii="Acumin Pro" w:hAnsi="Acumin Pro" w:cs="Arial"/>
          <w:color w:val="auto"/>
          <w:shd w:val="clear" w:color="auto" w:fill="FFFFFF"/>
          <w:lang w:val="en-US"/>
        </w:rPr>
      </w:pPr>
      <w:r w:rsidRPr="00F109A4">
        <w:rPr>
          <w:rFonts w:ascii="Acumin Pro" w:hAnsi="Acumin Pro" w:cs="Arial"/>
          <w:color w:val="auto"/>
          <w:shd w:val="clear" w:color="auto" w:fill="FFFFFF"/>
          <w:lang w:val="en-US"/>
        </w:rPr>
        <w:t>P</w:t>
      </w:r>
      <w:r>
        <w:rPr>
          <w:rFonts w:ascii="Acumin Pro" w:hAnsi="Acumin Pro" w:cs="Arial"/>
          <w:color w:val="auto"/>
          <w:shd w:val="clear" w:color="auto" w:fill="FFFFFF"/>
          <w:lang w:val="en-US"/>
        </w:rPr>
        <w:t>resentation of the Best Posters</w:t>
      </w:r>
    </w:p>
    <w:p w:rsidR="000600C6" w:rsidRPr="00F52202" w:rsidRDefault="000600C6" w:rsidP="000600C6">
      <w:pPr>
        <w:rPr>
          <w:rFonts w:ascii="Acumin Pro" w:hAnsi="Acumin Pro" w:cs="Arial"/>
          <w:b/>
          <w:color w:val="auto"/>
          <w:shd w:val="clear" w:color="auto" w:fill="FFFFFF"/>
          <w:lang w:val="en-US"/>
        </w:rPr>
      </w:pPr>
      <w:r w:rsidRPr="00F52202">
        <w:rPr>
          <w:rFonts w:ascii="Acumin Pro" w:hAnsi="Acumin Pro" w:cs="Arial"/>
          <w:b/>
          <w:color w:val="auto"/>
          <w:shd w:val="clear" w:color="auto" w:fill="FFFFFF"/>
          <w:lang w:val="en-US"/>
        </w:rPr>
        <w:t>25-27/09/2017</w:t>
      </w:r>
    </w:p>
    <w:p w:rsidR="000600C6" w:rsidRPr="00F52202" w:rsidRDefault="00532B58" w:rsidP="000600C6">
      <w:pPr>
        <w:rPr>
          <w:rFonts w:ascii="Acumin Pro" w:hAnsi="Acumin Pro" w:cs="Arial"/>
          <w:color w:val="auto"/>
          <w:shd w:val="clear" w:color="auto" w:fill="FFFFFF"/>
          <w:lang w:val="en-US"/>
        </w:rPr>
      </w:pPr>
      <w:r>
        <w:rPr>
          <w:rFonts w:ascii="Acumin Pro" w:hAnsi="Acumin Pro" w:cs="Arial"/>
          <w:color w:val="auto"/>
          <w:shd w:val="clear" w:color="auto" w:fill="FFFFFF"/>
          <w:lang w:val="en-US"/>
        </w:rPr>
        <w:t>Scientific Director of the</w:t>
      </w:r>
      <w:r w:rsidR="000600C6">
        <w:rPr>
          <w:rFonts w:ascii="Acumin Pro" w:hAnsi="Acumin Pro" w:cs="Arial"/>
          <w:color w:val="auto"/>
          <w:shd w:val="clear" w:color="auto" w:fill="FFFFFF"/>
          <w:lang w:val="en-US"/>
        </w:rPr>
        <w:t xml:space="preserve"> </w:t>
      </w:r>
      <w:r w:rsidR="000600C6" w:rsidRPr="00F52202">
        <w:rPr>
          <w:rFonts w:ascii="Acumin Pro" w:hAnsi="Acumin Pro" w:cs="Arial"/>
          <w:color w:val="auto"/>
          <w:shd w:val="clear" w:color="auto" w:fill="FFFFFF"/>
          <w:lang w:val="en-US"/>
        </w:rPr>
        <w:t>14th Meeting of the EAU Robotic Urology Section</w:t>
      </w:r>
      <w:r w:rsidR="00600BC1">
        <w:rPr>
          <w:rFonts w:ascii="Acumin Pro" w:hAnsi="Acumin Pro" w:cs="Arial"/>
          <w:color w:val="auto"/>
          <w:shd w:val="clear" w:color="auto" w:fill="FFFFFF"/>
          <w:lang w:val="en-US"/>
        </w:rPr>
        <w:t>, Brugge, Belgium</w:t>
      </w:r>
    </w:p>
    <w:p w:rsidR="000600C6" w:rsidRPr="00F52202" w:rsidRDefault="000600C6" w:rsidP="000600C6">
      <w:pPr>
        <w:rPr>
          <w:rFonts w:ascii="Acumin Pro" w:hAnsi="Acumin Pro" w:cs="Arial"/>
          <w:color w:val="auto"/>
          <w:shd w:val="clear" w:color="auto" w:fill="FFFFFF"/>
          <w:lang w:val="en-US"/>
        </w:rPr>
      </w:pPr>
      <w:r w:rsidRPr="00F52202">
        <w:rPr>
          <w:rFonts w:ascii="Acumin Pro" w:hAnsi="Acumin Pro" w:cs="Arial"/>
          <w:color w:val="auto"/>
          <w:shd w:val="clear" w:color="auto" w:fill="FFFFFF"/>
          <w:lang w:val="en-US"/>
        </w:rPr>
        <w:t>Chairman</w:t>
      </w:r>
    </w:p>
    <w:p w:rsidR="000600C6" w:rsidRPr="00F52202" w:rsidRDefault="000600C6" w:rsidP="000600C6">
      <w:pPr>
        <w:rPr>
          <w:rFonts w:ascii="Acumin Pro" w:hAnsi="Acumin Pro" w:cs="Arial"/>
          <w:color w:val="auto"/>
          <w:shd w:val="clear" w:color="auto" w:fill="FFFFFF"/>
          <w:lang w:val="en-US"/>
        </w:rPr>
      </w:pPr>
      <w:r>
        <w:rPr>
          <w:rFonts w:ascii="Acumin Pro" w:hAnsi="Acumin Pro" w:cs="Arial"/>
          <w:color w:val="auto"/>
          <w:shd w:val="clear" w:color="auto" w:fill="FFFFFF"/>
          <w:lang w:val="en-US"/>
        </w:rPr>
        <w:t xml:space="preserve">Presentations: </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“Introduction to ESU Course 3: Update on robot</w:t>
      </w:r>
      <w:r>
        <w:rPr>
          <w:rFonts w:ascii="Acumin Pro" w:hAnsi="Acumin Pro" w:cs="Arial"/>
          <w:color w:val="auto"/>
          <w:shd w:val="clear" w:color="auto" w:fill="FFFFFF"/>
          <w:lang w:val="en-US"/>
        </w:rPr>
        <w:t xml:space="preserve"> assisted partial nephrectomy.”</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“Partial nephrectomy IV: Spec</w:t>
      </w:r>
      <w:r>
        <w:rPr>
          <w:rFonts w:ascii="Acumin Pro" w:hAnsi="Acumin Pro" w:cs="Arial"/>
          <w:color w:val="auto"/>
          <w:shd w:val="clear" w:color="auto" w:fill="FFFFFF"/>
          <w:lang w:val="en-US"/>
        </w:rPr>
        <w:t>ial and difficult indications.”</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“Robot-assisted partial adrenalectomy.”</w:t>
      </w:r>
    </w:p>
    <w:p w:rsidR="000600C6" w:rsidRPr="00F52202" w:rsidRDefault="000600C6" w:rsidP="000600C6">
      <w:pPr>
        <w:rPr>
          <w:rFonts w:ascii="Acumin Pro" w:hAnsi="Acumin Pro" w:cs="Arial"/>
          <w:color w:val="auto"/>
          <w:shd w:val="clear" w:color="auto" w:fill="FFFFFF"/>
          <w:lang w:val="en-US"/>
        </w:rPr>
      </w:pPr>
      <w:r>
        <w:rPr>
          <w:rFonts w:ascii="Acumin Pro" w:hAnsi="Acumin Pro" w:cs="Arial"/>
          <w:color w:val="auto"/>
          <w:shd w:val="clear" w:color="auto" w:fill="FFFFFF"/>
          <w:lang w:val="en-US"/>
        </w:rPr>
        <w:lastRenderedPageBreak/>
        <w:t>Live Surgery:</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“Boari flap ureteral re-implantation.”</w:t>
      </w:r>
    </w:p>
    <w:p w:rsidR="000600C6" w:rsidRPr="00F52202" w:rsidRDefault="000600C6" w:rsidP="000600C6">
      <w:pPr>
        <w:rPr>
          <w:rFonts w:ascii="Acumin Pro" w:hAnsi="Acumin Pro" w:cs="Arial"/>
          <w:color w:val="auto"/>
          <w:shd w:val="clear" w:color="auto" w:fill="FFFFFF"/>
          <w:lang w:val="en-US"/>
        </w:rPr>
      </w:pPr>
      <w:r>
        <w:rPr>
          <w:rFonts w:ascii="Acumin Pro" w:hAnsi="Acumin Pro" w:cs="Arial"/>
          <w:color w:val="auto"/>
          <w:shd w:val="clear" w:color="auto" w:fill="FFFFFF"/>
          <w:lang w:val="en-US"/>
        </w:rPr>
        <w:t>Moderator:</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“News from ERUS Work</w:t>
      </w:r>
      <w:r>
        <w:rPr>
          <w:rFonts w:ascii="Acumin Pro" w:hAnsi="Acumin Pro" w:cs="Arial"/>
          <w:color w:val="auto"/>
          <w:shd w:val="clear" w:color="auto" w:fill="FFFFFF"/>
          <w:lang w:val="en-US"/>
        </w:rPr>
        <w:t>ing Groups: Important for you!”</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“How it all started: 10th ERUS Anniversary.”</w:t>
      </w:r>
    </w:p>
    <w:p w:rsidR="000600C6" w:rsidRPr="00600BC1" w:rsidRDefault="000600C6" w:rsidP="00600BC1">
      <w:pPr>
        <w:rPr>
          <w:rFonts w:ascii="Acumin Pro" w:hAnsi="Acumin Pro" w:cs="Arial"/>
          <w:color w:val="auto"/>
          <w:shd w:val="clear" w:color="auto" w:fill="FFFFFF"/>
          <w:lang w:val="en-US"/>
        </w:rPr>
      </w:pPr>
      <w:r>
        <w:rPr>
          <w:rFonts w:ascii="Acumin Pro" w:hAnsi="Acumin Pro" w:cs="Arial"/>
          <w:color w:val="auto"/>
          <w:shd w:val="clear" w:color="auto" w:fill="FFFFFF"/>
          <w:lang w:val="en-US"/>
        </w:rPr>
        <w:t>Judge:</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Pr="00F52202">
        <w:rPr>
          <w:rFonts w:ascii="Acumin Pro" w:hAnsi="Acumin Pro" w:cs="Arial"/>
          <w:color w:val="auto"/>
          <w:shd w:val="clear" w:color="auto" w:fill="FFFFFF"/>
          <w:lang w:val="en-US"/>
        </w:rPr>
        <w:t>“SiMS: D</w:t>
      </w:r>
      <w:r w:rsidR="00600BC1">
        <w:rPr>
          <w:rFonts w:ascii="Acumin Pro" w:hAnsi="Acumin Pro" w:cs="Arial"/>
          <w:color w:val="auto"/>
          <w:shd w:val="clear" w:color="auto" w:fill="FFFFFF"/>
          <w:lang w:val="en-US"/>
        </w:rPr>
        <w:t>ifferent ways to skin the cat.”</w:t>
      </w:r>
    </w:p>
    <w:p w:rsidR="00C9613F" w:rsidRPr="00434524" w:rsidRDefault="00C9613F" w:rsidP="00C9613F">
      <w:pPr>
        <w:pStyle w:val="Kop1"/>
        <w:rPr>
          <w:rFonts w:ascii="Acumin Pro" w:hAnsi="Acumin Pro"/>
          <w:sz w:val="24"/>
          <w:szCs w:val="24"/>
          <w:lang w:val="en-US"/>
        </w:rPr>
      </w:pPr>
      <w:r w:rsidRPr="00434524">
        <w:rPr>
          <w:rFonts w:ascii="Acumin Pro" w:hAnsi="Acumin Pro"/>
          <w:sz w:val="24"/>
          <w:szCs w:val="24"/>
          <w:lang w:val="en-US"/>
        </w:rPr>
        <w:t>Organisation of own congresses</w:t>
      </w:r>
    </w:p>
    <w:p w:rsidR="00C9613F" w:rsidRPr="00DE2BF3" w:rsidRDefault="00C9613F" w:rsidP="00C9613F">
      <w:pPr>
        <w:pStyle w:val="Kop1"/>
        <w:rPr>
          <w:rFonts w:ascii="Arial Nova" w:hAnsi="Arial Nova"/>
          <w:b w:val="0"/>
          <w:sz w:val="24"/>
          <w:szCs w:val="24"/>
          <w:lang w:val="en-US"/>
        </w:rPr>
      </w:pPr>
    </w:p>
    <w:p w:rsidR="00434524" w:rsidRPr="00434524" w:rsidRDefault="00434524" w:rsidP="00C9613F">
      <w:pPr>
        <w:rPr>
          <w:rFonts w:ascii="Acumin Pro" w:hAnsi="Acumin Pro"/>
          <w:b/>
          <w:iCs/>
          <w:color w:val="auto"/>
          <w:sz w:val="20"/>
          <w:szCs w:val="20"/>
          <w:lang w:val="en-GB"/>
        </w:rPr>
      </w:pPr>
      <w:r w:rsidRPr="00434524">
        <w:rPr>
          <w:rFonts w:ascii="Acumin Pro" w:hAnsi="Acumin Pro"/>
          <w:b/>
          <w:iCs/>
          <w:color w:val="auto"/>
          <w:sz w:val="20"/>
          <w:szCs w:val="20"/>
          <w:lang w:val="en-GB"/>
        </w:rPr>
        <w:t>13/9/2003</w:t>
      </w:r>
    </w:p>
    <w:p w:rsidR="00C9613F" w:rsidRPr="00434524" w:rsidRDefault="00C9613F" w:rsidP="00C9613F">
      <w:pPr>
        <w:rPr>
          <w:rFonts w:ascii="Acumin Pro" w:hAnsi="Acumin Pro"/>
          <w:iCs/>
          <w:color w:val="auto"/>
          <w:lang w:val="en-GB"/>
        </w:rPr>
      </w:pPr>
      <w:r w:rsidRPr="00434524">
        <w:rPr>
          <w:rFonts w:ascii="Acumin Pro" w:hAnsi="Acumin Pro"/>
          <w:iCs/>
          <w:color w:val="auto"/>
          <w:lang w:val="en-GB"/>
        </w:rPr>
        <w:t>Organiser yearly congress meeting of  “Belgian Association of Urology”</w:t>
      </w:r>
    </w:p>
    <w:p w:rsidR="00434524" w:rsidRPr="00434524" w:rsidRDefault="00434524" w:rsidP="00C9613F">
      <w:pPr>
        <w:rPr>
          <w:rFonts w:ascii="Acumin Pro" w:hAnsi="Acumin Pro"/>
          <w:b/>
          <w:iCs/>
          <w:color w:val="auto"/>
          <w:sz w:val="20"/>
          <w:szCs w:val="20"/>
          <w:lang w:val="en-GB"/>
        </w:rPr>
      </w:pPr>
      <w:r w:rsidRPr="00434524">
        <w:rPr>
          <w:rFonts w:ascii="Acumin Pro" w:hAnsi="Acumin Pro"/>
          <w:b/>
          <w:iCs/>
          <w:color w:val="auto"/>
          <w:sz w:val="20"/>
          <w:szCs w:val="20"/>
          <w:lang w:val="en-GB"/>
        </w:rPr>
        <w:t>8/5/2009</w:t>
      </w:r>
    </w:p>
    <w:p w:rsidR="00652B95" w:rsidRPr="00434524" w:rsidRDefault="00C9613F" w:rsidP="00C9613F">
      <w:pPr>
        <w:rPr>
          <w:rFonts w:ascii="Acumin Pro" w:hAnsi="Acumin Pro"/>
          <w:iCs/>
          <w:color w:val="auto"/>
          <w:lang w:val="en-GB"/>
        </w:rPr>
      </w:pPr>
      <w:r w:rsidRPr="00434524">
        <w:rPr>
          <w:rFonts w:ascii="Acumin Pro" w:hAnsi="Acumin Pro"/>
          <w:iCs/>
          <w:color w:val="auto"/>
          <w:lang w:val="en-GB"/>
        </w:rPr>
        <w:t>“Masterclass in Robotic Prostatectomy”, Brussels, Belgium</w:t>
      </w:r>
      <w:r w:rsidR="00652B95" w:rsidRPr="00434524">
        <w:rPr>
          <w:rFonts w:ascii="Acumin Pro" w:hAnsi="Acumin Pro"/>
          <w:iCs/>
          <w:color w:val="auto"/>
          <w:lang w:val="en-GB"/>
        </w:rPr>
        <w:tab/>
      </w:r>
      <w:r w:rsidR="00652B95" w:rsidRPr="00434524">
        <w:rPr>
          <w:rFonts w:ascii="Acumin Pro" w:hAnsi="Acumin Pro"/>
          <w:iCs/>
          <w:color w:val="auto"/>
          <w:lang w:val="en-GB"/>
        </w:rPr>
        <w:tab/>
        <w:t xml:space="preserve">           </w:t>
      </w:r>
    </w:p>
    <w:p w:rsidR="00652B95" w:rsidRPr="00434524" w:rsidRDefault="00652B95" w:rsidP="00C9613F">
      <w:pPr>
        <w:rPr>
          <w:rFonts w:ascii="Acumin Pro" w:hAnsi="Acumin Pro"/>
          <w:iCs/>
          <w:color w:val="auto"/>
          <w:lang w:val="nl-BE"/>
        </w:rPr>
      </w:pPr>
      <w:r w:rsidRPr="00434524">
        <w:rPr>
          <w:rFonts w:ascii="Acumin Pro" w:hAnsi="Acumin Pro"/>
          <w:iCs/>
          <w:color w:val="auto"/>
          <w:u w:val="single"/>
          <w:lang w:val="nl-BE"/>
        </w:rPr>
        <w:t>E</w:t>
      </w:r>
      <w:r w:rsidR="00C9613F" w:rsidRPr="00434524">
        <w:rPr>
          <w:rFonts w:ascii="Acumin Pro" w:hAnsi="Acumin Pro"/>
          <w:iCs/>
          <w:color w:val="auto"/>
          <w:u w:val="single"/>
          <w:lang w:val="de-DE"/>
        </w:rPr>
        <w:t>xperts</w:t>
      </w:r>
      <w:r w:rsidR="00C9613F" w:rsidRPr="00434524">
        <w:rPr>
          <w:rFonts w:ascii="Acumin Pro" w:hAnsi="Acumin Pro"/>
          <w:iCs/>
          <w:color w:val="auto"/>
          <w:lang w:val="de-DE"/>
        </w:rPr>
        <w:t xml:space="preserve"> : M. Stöckle, W. Artibani, P. Wiklund, H. Van</w:t>
      </w:r>
      <w:r w:rsidRPr="00434524">
        <w:rPr>
          <w:rFonts w:ascii="Acumin Pro" w:hAnsi="Acumin Pro"/>
          <w:iCs/>
          <w:color w:val="auto"/>
          <w:lang w:val="de-DE"/>
        </w:rPr>
        <w:t xml:space="preserve"> Der Poel, P. Schatteman, A. </w:t>
      </w:r>
      <w:r w:rsidR="00C9613F" w:rsidRPr="00434524">
        <w:rPr>
          <w:rFonts w:ascii="Acumin Pro" w:hAnsi="Acumin Pro"/>
          <w:iCs/>
          <w:color w:val="auto"/>
          <w:lang w:val="nl-BE"/>
        </w:rPr>
        <w:t xml:space="preserve">Mottrie </w:t>
      </w:r>
    </w:p>
    <w:p w:rsidR="00C9613F" w:rsidRPr="00434524" w:rsidRDefault="00652B95" w:rsidP="00C9613F">
      <w:pPr>
        <w:rPr>
          <w:rFonts w:ascii="Acumin Pro" w:hAnsi="Acumin Pro"/>
          <w:iCs/>
          <w:color w:val="auto"/>
          <w:lang w:val="en-GB"/>
        </w:rPr>
      </w:pPr>
      <w:r w:rsidRPr="00434524">
        <w:rPr>
          <w:rFonts w:ascii="Acumin Pro" w:hAnsi="Acumin Pro"/>
          <w:iCs/>
          <w:color w:val="auto"/>
          <w:u w:val="single"/>
          <w:lang w:val="en-US"/>
        </w:rPr>
        <w:t>Progra</w:t>
      </w:r>
      <w:r w:rsidR="00C9613F" w:rsidRPr="00434524">
        <w:rPr>
          <w:rFonts w:ascii="Acumin Pro" w:hAnsi="Acumin Pro"/>
          <w:iCs/>
          <w:color w:val="auto"/>
          <w:u w:val="single"/>
          <w:lang w:val="en-US"/>
        </w:rPr>
        <w:t>m</w:t>
      </w:r>
      <w:r w:rsidR="00C9613F" w:rsidRPr="00434524">
        <w:rPr>
          <w:rFonts w:ascii="Acumin Pro" w:hAnsi="Acumin Pro"/>
          <w:iCs/>
          <w:color w:val="auto"/>
          <w:lang w:val="en-US"/>
        </w:rPr>
        <w:t>:</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technique step-by-step</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difficult situations : how to deal with it</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complications &amp; trouble shooting</w:t>
      </w:r>
    </w:p>
    <w:p w:rsidR="00434524" w:rsidRPr="00434524" w:rsidRDefault="00434524" w:rsidP="00C9613F">
      <w:pPr>
        <w:rPr>
          <w:rFonts w:ascii="Acumin Pro" w:hAnsi="Acumin Pro"/>
          <w:b/>
          <w:iCs/>
          <w:color w:val="auto"/>
          <w:sz w:val="20"/>
          <w:szCs w:val="20"/>
          <w:lang w:val="en-GB"/>
        </w:rPr>
      </w:pPr>
      <w:r w:rsidRPr="00434524">
        <w:rPr>
          <w:rFonts w:ascii="Acumin Pro" w:hAnsi="Acumin Pro"/>
          <w:b/>
          <w:iCs/>
          <w:color w:val="auto"/>
          <w:sz w:val="20"/>
          <w:szCs w:val="20"/>
          <w:lang w:val="en-GB"/>
        </w:rPr>
        <w:t>5/2/2009</w:t>
      </w:r>
    </w:p>
    <w:p w:rsidR="00652B95" w:rsidRPr="00434524" w:rsidRDefault="00C9613F" w:rsidP="00C9613F">
      <w:pPr>
        <w:rPr>
          <w:rFonts w:ascii="Acumin Pro" w:hAnsi="Acumin Pro"/>
          <w:iCs/>
          <w:color w:val="auto"/>
          <w:lang w:val="en-GB"/>
        </w:rPr>
      </w:pPr>
      <w:r w:rsidRPr="00434524">
        <w:rPr>
          <w:rFonts w:ascii="Acumin Pro" w:hAnsi="Acumin Pro"/>
          <w:iCs/>
          <w:color w:val="auto"/>
          <w:lang w:val="en-GB"/>
        </w:rPr>
        <w:t>“Masterclass in Robotic Surgery on the Upper Urinary Tract”, Brussels, Belgium</w:t>
      </w:r>
      <w:r w:rsidR="00652B95" w:rsidRPr="00434524">
        <w:rPr>
          <w:rFonts w:ascii="Acumin Pro" w:hAnsi="Acumin Pro"/>
          <w:iCs/>
          <w:color w:val="auto"/>
          <w:lang w:val="en-GB"/>
        </w:rPr>
        <w:t xml:space="preserve">       </w:t>
      </w:r>
    </w:p>
    <w:p w:rsidR="00652B95" w:rsidRPr="00434524" w:rsidRDefault="00652B95" w:rsidP="00C9613F">
      <w:pPr>
        <w:rPr>
          <w:rFonts w:ascii="Acumin Pro" w:hAnsi="Acumin Pro"/>
          <w:iCs/>
          <w:color w:val="auto"/>
          <w:lang w:val="en-GB"/>
        </w:rPr>
      </w:pPr>
      <w:r w:rsidRPr="00434524">
        <w:rPr>
          <w:rFonts w:ascii="Acumin Pro" w:hAnsi="Acumin Pro"/>
          <w:iCs/>
          <w:color w:val="auto"/>
          <w:u w:val="single"/>
          <w:lang w:val="en-GB"/>
        </w:rPr>
        <w:t>E</w:t>
      </w:r>
      <w:r w:rsidR="00C9613F" w:rsidRPr="00434524">
        <w:rPr>
          <w:rFonts w:ascii="Acumin Pro" w:hAnsi="Acumin Pro"/>
          <w:iCs/>
          <w:color w:val="auto"/>
          <w:u w:val="single"/>
          <w:lang w:val="de-DE"/>
        </w:rPr>
        <w:t>xperts</w:t>
      </w:r>
      <w:r w:rsidR="00C9613F" w:rsidRPr="00434524">
        <w:rPr>
          <w:rFonts w:ascii="Acumin Pro" w:hAnsi="Acumin Pro"/>
          <w:iCs/>
          <w:color w:val="auto"/>
          <w:lang w:val="de-DE"/>
        </w:rPr>
        <w:t xml:space="preserve"> : P. Schatteman, G. Schön, J. Hubert, S. Bhayan</w:t>
      </w:r>
      <w:r w:rsidR="00434524">
        <w:rPr>
          <w:rFonts w:ascii="Acumin Pro" w:hAnsi="Acumin Pro"/>
          <w:iCs/>
          <w:color w:val="auto"/>
          <w:lang w:val="de-DE"/>
        </w:rPr>
        <w:t>i, A. Hemal, G. Guazzoni, B.</w:t>
      </w:r>
      <w:r w:rsidRPr="00434524">
        <w:rPr>
          <w:rFonts w:ascii="Acumin Pro" w:hAnsi="Acumin Pro"/>
          <w:iCs/>
          <w:color w:val="auto"/>
          <w:lang w:val="de-DE"/>
        </w:rPr>
        <w:t xml:space="preserve"> </w:t>
      </w:r>
      <w:r w:rsidR="00C9613F" w:rsidRPr="00434524">
        <w:rPr>
          <w:rFonts w:ascii="Acumin Pro" w:hAnsi="Acumin Pro"/>
          <w:iCs/>
          <w:color w:val="auto"/>
          <w:lang w:val="en-GB"/>
        </w:rPr>
        <w:t xml:space="preserve">Van Vlem, F. Rocco, F. Porpiglia, A. </w:t>
      </w:r>
      <w:r w:rsidR="00C9613F" w:rsidRPr="00434524">
        <w:rPr>
          <w:rFonts w:ascii="Acumin Pro" w:hAnsi="Acumin Pro"/>
          <w:iCs/>
          <w:color w:val="auto"/>
          <w:lang w:val="en-US"/>
        </w:rPr>
        <w:t>Mottrie</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p>
    <w:p w:rsidR="00C9613F" w:rsidRPr="00434524" w:rsidRDefault="00652B95" w:rsidP="00C9613F">
      <w:pPr>
        <w:rPr>
          <w:rFonts w:ascii="Acumin Pro" w:hAnsi="Acumin Pro"/>
          <w:iCs/>
          <w:color w:val="auto"/>
          <w:lang w:val="en-GB"/>
        </w:rPr>
      </w:pPr>
      <w:r w:rsidRPr="00434524">
        <w:rPr>
          <w:rFonts w:ascii="Acumin Pro" w:hAnsi="Acumin Pro"/>
          <w:iCs/>
          <w:color w:val="auto"/>
          <w:u w:val="single"/>
          <w:lang w:val="en-GB"/>
        </w:rPr>
        <w:t>Progra</w:t>
      </w:r>
      <w:r w:rsidR="00C9613F" w:rsidRPr="00434524">
        <w:rPr>
          <w:rFonts w:ascii="Acumin Pro" w:hAnsi="Acumin Pro"/>
          <w:iCs/>
          <w:color w:val="auto"/>
          <w:u w:val="single"/>
          <w:lang w:val="en-GB"/>
        </w:rPr>
        <w:t>m:</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state-of-the-art lectures</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robotic pyeloplasty : technique step-by-step</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robotic partial nephrectomy : technique step-by-step</w:t>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r>
      <w:r w:rsidRPr="00434524">
        <w:rPr>
          <w:rFonts w:ascii="Acumin Pro" w:hAnsi="Acumin Pro"/>
          <w:iCs/>
          <w:color w:val="auto"/>
          <w:lang w:val="en-GB"/>
        </w:rPr>
        <w:tab/>
        <w:t xml:space="preserve">                      </w:t>
      </w:r>
      <w:r w:rsidR="00C9613F" w:rsidRPr="00434524">
        <w:rPr>
          <w:rFonts w:ascii="Acumin Pro" w:hAnsi="Acumin Pro"/>
          <w:iCs/>
          <w:color w:val="auto"/>
          <w:lang w:val="en-GB"/>
        </w:rPr>
        <w:t>complications &amp; trouble shooting</w:t>
      </w:r>
    </w:p>
    <w:p w:rsidR="00434524" w:rsidRPr="00434524" w:rsidRDefault="00434524" w:rsidP="00C9613F">
      <w:pPr>
        <w:rPr>
          <w:rFonts w:ascii="Acumin Pro" w:hAnsi="Acumin Pro"/>
          <w:b/>
          <w:iCs/>
          <w:color w:val="auto"/>
          <w:sz w:val="20"/>
          <w:szCs w:val="20"/>
          <w:lang w:val="en-GB"/>
        </w:rPr>
      </w:pPr>
      <w:r w:rsidRPr="00434524">
        <w:rPr>
          <w:rFonts w:ascii="Acumin Pro" w:hAnsi="Acumin Pro"/>
          <w:b/>
          <w:iCs/>
          <w:color w:val="auto"/>
          <w:sz w:val="20"/>
          <w:szCs w:val="20"/>
          <w:lang w:val="en-GB"/>
        </w:rPr>
        <w:t>24/10/2009</w:t>
      </w:r>
    </w:p>
    <w:p w:rsidR="00C9613F" w:rsidRPr="00434524" w:rsidRDefault="00C9613F" w:rsidP="00C9613F">
      <w:pPr>
        <w:rPr>
          <w:rFonts w:ascii="Acumin Pro" w:hAnsi="Acumin Pro"/>
          <w:iCs/>
          <w:color w:val="auto"/>
          <w:lang w:val="en-GB"/>
        </w:rPr>
      </w:pPr>
      <w:r w:rsidRPr="00434524">
        <w:rPr>
          <w:rFonts w:ascii="Acumin Pro" w:hAnsi="Acumin Pro"/>
          <w:iCs/>
          <w:color w:val="auto"/>
          <w:lang w:val="en-GB"/>
        </w:rPr>
        <w:t>Scientific Director of the 1</w:t>
      </w:r>
      <w:r w:rsidRPr="00434524">
        <w:rPr>
          <w:rFonts w:ascii="Acumin Pro" w:hAnsi="Acumin Pro"/>
          <w:iCs/>
          <w:color w:val="auto"/>
          <w:vertAlign w:val="superscript"/>
          <w:lang w:val="en-GB"/>
        </w:rPr>
        <w:t>st</w:t>
      </w:r>
      <w:r w:rsidRPr="00434524">
        <w:rPr>
          <w:rFonts w:ascii="Acumin Pro" w:hAnsi="Acumin Pro"/>
          <w:iCs/>
          <w:color w:val="auto"/>
          <w:lang w:val="en-GB"/>
        </w:rPr>
        <w:t xml:space="preserve"> Saudi-Belg</w:t>
      </w:r>
      <w:r w:rsidR="00652B95" w:rsidRPr="00434524">
        <w:rPr>
          <w:rFonts w:ascii="Acumin Pro" w:hAnsi="Acumin Pro"/>
          <w:iCs/>
          <w:color w:val="auto"/>
          <w:lang w:val="en-GB"/>
        </w:rPr>
        <w:t xml:space="preserve">ian Urological Robotic Surgery </w:t>
      </w:r>
      <w:r w:rsidR="00434524">
        <w:rPr>
          <w:rFonts w:ascii="Acumin Pro" w:hAnsi="Acumin Pro"/>
          <w:iCs/>
          <w:color w:val="auto"/>
          <w:lang w:val="en-GB"/>
        </w:rPr>
        <w:t>Symposium, Riyadh, Saudi-Arabia</w:t>
      </w:r>
    </w:p>
    <w:p w:rsidR="00652B95" w:rsidRPr="00434524" w:rsidRDefault="00434524" w:rsidP="00652B95">
      <w:pPr>
        <w:spacing w:after="0"/>
        <w:rPr>
          <w:rFonts w:ascii="Acumin Pro" w:hAnsi="Acumin Pro"/>
          <w:iCs/>
          <w:color w:val="auto"/>
          <w:lang w:val="en-GB"/>
        </w:rPr>
      </w:pPr>
      <w:r>
        <w:rPr>
          <w:rFonts w:ascii="Acumin Pro" w:hAnsi="Acumin Pro"/>
          <w:iCs/>
          <w:color w:val="auto"/>
          <w:lang w:val="en-GB"/>
        </w:rPr>
        <w:t xml:space="preserve">live surgery </w:t>
      </w:r>
    </w:p>
    <w:p w:rsidR="00652B95"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 robotic partial nephrectomy</w:t>
      </w:r>
    </w:p>
    <w:p w:rsidR="00C9613F"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 robotic radical prostatectomy</w:t>
      </w:r>
    </w:p>
    <w:p w:rsidR="00C9613F"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presentation : Robotic Urology: where do we stand in 2009?</w:t>
      </w:r>
    </w:p>
    <w:p w:rsidR="00C9613F"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panel discussion : Issues on robotic urologic surgery</w:t>
      </w:r>
    </w:p>
    <w:p w:rsidR="00652B95" w:rsidRPr="00434524" w:rsidRDefault="00652B95" w:rsidP="00C9613F">
      <w:pPr>
        <w:rPr>
          <w:rFonts w:ascii="Acumin Pro" w:hAnsi="Acumin Pro"/>
          <w:iCs/>
          <w:color w:val="auto"/>
          <w:lang w:val="en-GB"/>
        </w:rPr>
      </w:pPr>
    </w:p>
    <w:p w:rsidR="00434524" w:rsidRPr="00434524" w:rsidRDefault="00434524" w:rsidP="00C9613F">
      <w:pPr>
        <w:rPr>
          <w:rFonts w:ascii="Acumin Pro" w:hAnsi="Acumin Pro"/>
          <w:b/>
          <w:iCs/>
          <w:color w:val="auto"/>
          <w:sz w:val="20"/>
          <w:szCs w:val="20"/>
          <w:lang w:val="en-GB"/>
        </w:rPr>
      </w:pPr>
      <w:r w:rsidRPr="00434524">
        <w:rPr>
          <w:rFonts w:ascii="Acumin Pro" w:hAnsi="Acumin Pro"/>
          <w:b/>
          <w:iCs/>
          <w:color w:val="auto"/>
          <w:sz w:val="20"/>
          <w:szCs w:val="20"/>
          <w:lang w:val="en-GB"/>
        </w:rPr>
        <w:t>12-13/03/2010</w:t>
      </w:r>
    </w:p>
    <w:p w:rsidR="00C9613F" w:rsidRPr="00434524" w:rsidRDefault="00C9613F" w:rsidP="00C9613F">
      <w:pPr>
        <w:rPr>
          <w:rFonts w:ascii="Acumin Pro" w:hAnsi="Acumin Pro"/>
          <w:iCs/>
          <w:color w:val="auto"/>
          <w:lang w:val="en-GB"/>
        </w:rPr>
      </w:pPr>
      <w:r w:rsidRPr="00434524">
        <w:rPr>
          <w:rFonts w:ascii="Acumin Pro" w:hAnsi="Acumin Pro"/>
          <w:iCs/>
          <w:color w:val="auto"/>
          <w:lang w:val="en-GB"/>
        </w:rPr>
        <w:t>Scientific Director of Benelug Days: Laparoscopic and Robotic Kidney Surgery, Leuven &amp; Louvain-la-Neuve, Belgium</w:t>
      </w:r>
    </w:p>
    <w:p w:rsidR="00C9613F"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live surgery :  robotic partial nephrectomy</w:t>
      </w:r>
    </w:p>
    <w:p w:rsidR="00C9613F"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presentations</w:t>
      </w:r>
    </w:p>
    <w:p w:rsidR="00C9613F" w:rsidRPr="00434524" w:rsidRDefault="00C9613F" w:rsidP="00652B95">
      <w:pPr>
        <w:spacing w:after="0"/>
        <w:rPr>
          <w:rFonts w:ascii="Acumin Pro" w:hAnsi="Acumin Pro"/>
          <w:iCs/>
          <w:color w:val="auto"/>
          <w:lang w:val="en-GB"/>
        </w:rPr>
      </w:pPr>
      <w:r w:rsidRPr="00434524">
        <w:rPr>
          <w:rFonts w:ascii="Acumin Pro" w:hAnsi="Acumin Pro"/>
          <w:iCs/>
          <w:color w:val="auto"/>
          <w:lang w:val="en-GB"/>
        </w:rPr>
        <w:t>hands-on training</w:t>
      </w:r>
    </w:p>
    <w:p w:rsidR="00434524" w:rsidRDefault="00434524" w:rsidP="00C9613F">
      <w:pPr>
        <w:rPr>
          <w:rFonts w:ascii="Acumin Pro" w:hAnsi="Acumin Pro"/>
          <w:iCs/>
          <w:color w:val="auto"/>
          <w:lang w:val="en-GB"/>
        </w:rPr>
      </w:pPr>
    </w:p>
    <w:p w:rsidR="00434524" w:rsidRPr="00434524" w:rsidRDefault="00434524" w:rsidP="00C9613F">
      <w:pPr>
        <w:rPr>
          <w:rFonts w:ascii="Acumin Pro" w:hAnsi="Acumin Pro"/>
          <w:b/>
          <w:iCs/>
          <w:color w:val="auto"/>
          <w:sz w:val="20"/>
          <w:szCs w:val="20"/>
          <w:lang w:val="en-GB"/>
        </w:rPr>
      </w:pPr>
      <w:r w:rsidRPr="00434524">
        <w:rPr>
          <w:rFonts w:ascii="Acumin Pro" w:hAnsi="Acumin Pro"/>
          <w:b/>
          <w:iCs/>
          <w:color w:val="auto"/>
          <w:sz w:val="20"/>
          <w:szCs w:val="20"/>
          <w:lang w:val="en-GB"/>
        </w:rPr>
        <w:t>05/02/2010</w:t>
      </w:r>
    </w:p>
    <w:p w:rsidR="00C9613F" w:rsidRPr="00434524" w:rsidRDefault="00C9613F" w:rsidP="00C9613F">
      <w:pPr>
        <w:rPr>
          <w:rFonts w:ascii="Acumin Pro" w:hAnsi="Acumin Pro"/>
          <w:iCs/>
          <w:color w:val="auto"/>
          <w:lang w:val="en-GB"/>
        </w:rPr>
      </w:pPr>
      <w:r w:rsidRPr="00434524">
        <w:rPr>
          <w:rFonts w:ascii="Acumin Pro" w:hAnsi="Acumin Pro"/>
          <w:iCs/>
          <w:color w:val="auto"/>
          <w:lang w:val="en-GB"/>
        </w:rPr>
        <w:lastRenderedPageBreak/>
        <w:t>“Masterclass in Robototic Surgery on the Upper Urinary Tract”, Brussels, Belgium</w:t>
      </w:r>
    </w:p>
    <w:p w:rsidR="00C9613F" w:rsidRPr="00434524" w:rsidRDefault="00652B95" w:rsidP="00652B95">
      <w:pPr>
        <w:rPr>
          <w:rFonts w:ascii="Acumin Pro" w:hAnsi="Acumin Pro"/>
          <w:iCs/>
          <w:color w:val="auto"/>
          <w:lang w:val="de-DE"/>
        </w:rPr>
      </w:pPr>
      <w:r w:rsidRPr="00434524">
        <w:rPr>
          <w:rFonts w:ascii="Acumin Pro" w:hAnsi="Acumin Pro"/>
          <w:iCs/>
          <w:color w:val="auto"/>
          <w:u w:val="single"/>
          <w:lang w:val="de-DE"/>
        </w:rPr>
        <w:t>E</w:t>
      </w:r>
      <w:r w:rsidR="00C9613F" w:rsidRPr="00434524">
        <w:rPr>
          <w:rFonts w:ascii="Acumin Pro" w:hAnsi="Acumin Pro"/>
          <w:iCs/>
          <w:color w:val="auto"/>
          <w:u w:val="single"/>
          <w:lang w:val="de-DE"/>
        </w:rPr>
        <w:t>xperts</w:t>
      </w:r>
      <w:r w:rsidR="00C9613F" w:rsidRPr="00434524">
        <w:rPr>
          <w:rFonts w:ascii="Acumin Pro" w:hAnsi="Acumin Pro"/>
          <w:iCs/>
          <w:color w:val="auto"/>
          <w:lang w:val="de-DE"/>
        </w:rPr>
        <w:t xml:space="preserve">: P. Schatteman, S. Bhayani, G. Guazzoni, A. Hemal, </w:t>
      </w:r>
      <w:r w:rsidRPr="00434524">
        <w:rPr>
          <w:rFonts w:ascii="Acumin Pro" w:hAnsi="Acumin Pro"/>
          <w:iCs/>
          <w:color w:val="auto"/>
          <w:lang w:val="de-DE"/>
        </w:rPr>
        <w:t xml:space="preserve">J. Hubert, G. Schön, </w:t>
      </w:r>
      <w:r w:rsidR="00C9613F" w:rsidRPr="00434524">
        <w:rPr>
          <w:rFonts w:ascii="Acumin Pro" w:hAnsi="Acumin Pro"/>
          <w:iCs/>
          <w:color w:val="auto"/>
          <w:lang w:val="nl-BE"/>
        </w:rPr>
        <w:t>B. Van Vlem, A. Mottrie</w:t>
      </w:r>
    </w:p>
    <w:p w:rsidR="00C9613F" w:rsidRPr="00434524" w:rsidRDefault="00652B95" w:rsidP="00652B95">
      <w:pPr>
        <w:rPr>
          <w:rFonts w:ascii="Acumin Pro" w:hAnsi="Acumin Pro"/>
          <w:iCs/>
          <w:color w:val="auto"/>
          <w:lang w:val="nl-BE"/>
        </w:rPr>
      </w:pPr>
      <w:r w:rsidRPr="00434524">
        <w:rPr>
          <w:rFonts w:ascii="Acumin Pro" w:hAnsi="Acumin Pro"/>
          <w:iCs/>
          <w:color w:val="auto"/>
          <w:u w:val="single"/>
          <w:lang w:val="nl-BE"/>
        </w:rPr>
        <w:t>Progra</w:t>
      </w:r>
      <w:r w:rsidR="00C9613F" w:rsidRPr="00434524">
        <w:rPr>
          <w:rFonts w:ascii="Acumin Pro" w:hAnsi="Acumin Pro"/>
          <w:iCs/>
          <w:color w:val="auto"/>
          <w:u w:val="single"/>
          <w:lang w:val="nl-BE"/>
        </w:rPr>
        <w:t>m</w:t>
      </w:r>
      <w:r w:rsidR="00C9613F" w:rsidRPr="00434524">
        <w:rPr>
          <w:rFonts w:ascii="Acumin Pro" w:hAnsi="Acumin Pro"/>
          <w:iCs/>
          <w:color w:val="auto"/>
          <w:lang w:val="nl-BE"/>
        </w:rPr>
        <w:t>:</w:t>
      </w:r>
    </w:p>
    <w:p w:rsidR="00C9613F" w:rsidRPr="00434524" w:rsidRDefault="00C9613F" w:rsidP="00652B95">
      <w:pPr>
        <w:rPr>
          <w:rFonts w:ascii="Acumin Pro" w:hAnsi="Acumin Pro"/>
          <w:iCs/>
          <w:color w:val="auto"/>
          <w:lang w:val="en-US"/>
        </w:rPr>
      </w:pPr>
      <w:r w:rsidRPr="00434524">
        <w:rPr>
          <w:rFonts w:ascii="Acumin Pro" w:hAnsi="Acumin Pro"/>
          <w:iCs/>
          <w:color w:val="auto"/>
          <w:lang w:val="en-US"/>
        </w:rPr>
        <w:t>robotic pyeloplasty: technique step by step</w:t>
      </w:r>
      <w:r w:rsidR="00652B95" w:rsidRPr="00434524">
        <w:rPr>
          <w:rFonts w:ascii="Acumin Pro" w:hAnsi="Acumin Pro"/>
          <w:iCs/>
          <w:color w:val="auto"/>
          <w:lang w:val="en-US"/>
        </w:rPr>
        <w:tab/>
      </w:r>
      <w:r w:rsidR="00652B95" w:rsidRPr="00434524">
        <w:rPr>
          <w:rFonts w:ascii="Acumin Pro" w:hAnsi="Acumin Pro"/>
          <w:iCs/>
          <w:color w:val="auto"/>
          <w:lang w:val="en-US"/>
        </w:rPr>
        <w:tab/>
      </w:r>
      <w:r w:rsidR="00652B95" w:rsidRPr="00434524">
        <w:rPr>
          <w:rFonts w:ascii="Acumin Pro" w:hAnsi="Acumin Pro"/>
          <w:iCs/>
          <w:color w:val="auto"/>
          <w:lang w:val="en-US"/>
        </w:rPr>
        <w:tab/>
      </w:r>
      <w:r w:rsidR="00652B95" w:rsidRPr="00434524">
        <w:rPr>
          <w:rFonts w:ascii="Acumin Pro" w:hAnsi="Acumin Pro"/>
          <w:iCs/>
          <w:color w:val="auto"/>
          <w:lang w:val="en-US"/>
        </w:rPr>
        <w:tab/>
      </w:r>
      <w:r w:rsidR="00652B95" w:rsidRPr="00434524">
        <w:rPr>
          <w:rFonts w:ascii="Acumin Pro" w:hAnsi="Acumin Pro"/>
          <w:iCs/>
          <w:color w:val="auto"/>
          <w:lang w:val="en-US"/>
        </w:rPr>
        <w:tab/>
        <w:t xml:space="preserve">                                  </w:t>
      </w:r>
      <w:r w:rsidRPr="00434524">
        <w:rPr>
          <w:rFonts w:ascii="Acumin Pro" w:hAnsi="Acumin Pro"/>
          <w:iCs/>
          <w:color w:val="auto"/>
          <w:lang w:val="en-US"/>
        </w:rPr>
        <w:t>robotic partial nephrectomy: technique step by step</w:t>
      </w:r>
      <w:r w:rsidR="00652B95" w:rsidRPr="00434524">
        <w:rPr>
          <w:rFonts w:ascii="Acumin Pro" w:hAnsi="Acumin Pro"/>
          <w:iCs/>
          <w:color w:val="auto"/>
          <w:lang w:val="en-US"/>
        </w:rPr>
        <w:tab/>
      </w:r>
      <w:r w:rsidR="00652B95" w:rsidRPr="00434524">
        <w:rPr>
          <w:rFonts w:ascii="Acumin Pro" w:hAnsi="Acumin Pro"/>
          <w:iCs/>
          <w:color w:val="auto"/>
          <w:lang w:val="en-US"/>
        </w:rPr>
        <w:tab/>
      </w:r>
      <w:r w:rsidR="00652B95" w:rsidRPr="00434524">
        <w:rPr>
          <w:rFonts w:ascii="Acumin Pro" w:hAnsi="Acumin Pro"/>
          <w:iCs/>
          <w:color w:val="auto"/>
          <w:lang w:val="en-US"/>
        </w:rPr>
        <w:tab/>
      </w:r>
      <w:r w:rsidR="00652B95" w:rsidRPr="00434524">
        <w:rPr>
          <w:rFonts w:ascii="Acumin Pro" w:hAnsi="Acumin Pro"/>
          <w:iCs/>
          <w:color w:val="auto"/>
          <w:lang w:val="en-US"/>
        </w:rPr>
        <w:tab/>
      </w:r>
      <w:r w:rsidR="00652B95" w:rsidRPr="00434524">
        <w:rPr>
          <w:rFonts w:ascii="Acumin Pro" w:hAnsi="Acumin Pro"/>
          <w:iCs/>
          <w:color w:val="auto"/>
          <w:lang w:val="en-US"/>
        </w:rPr>
        <w:tab/>
        <w:t xml:space="preserve">                        </w:t>
      </w:r>
      <w:r w:rsidRPr="00434524">
        <w:rPr>
          <w:rFonts w:ascii="Acumin Pro" w:hAnsi="Acumin Pro"/>
          <w:iCs/>
          <w:color w:val="auto"/>
          <w:lang w:val="en-US"/>
        </w:rPr>
        <w:t xml:space="preserve">partial nephrectomy: tips and tricks &amp; trouble shooting </w:t>
      </w:r>
    </w:p>
    <w:p w:rsidR="00434524" w:rsidRPr="00434524" w:rsidRDefault="00434524" w:rsidP="00C9613F">
      <w:pPr>
        <w:rPr>
          <w:rFonts w:ascii="Acumin Pro" w:hAnsi="Acumin Pro"/>
          <w:b/>
          <w:iCs/>
          <w:color w:val="auto"/>
          <w:sz w:val="20"/>
          <w:szCs w:val="20"/>
          <w:lang w:val="en-US"/>
        </w:rPr>
      </w:pPr>
      <w:r w:rsidRPr="00434524">
        <w:rPr>
          <w:rFonts w:ascii="Acumin Pro" w:hAnsi="Acumin Pro"/>
          <w:b/>
          <w:iCs/>
          <w:color w:val="auto"/>
          <w:sz w:val="20"/>
          <w:szCs w:val="20"/>
          <w:lang w:val="en-US"/>
        </w:rPr>
        <w:t>15-16/04/2011</w:t>
      </w:r>
    </w:p>
    <w:p w:rsidR="00C9613F" w:rsidRPr="00434524" w:rsidRDefault="00C9613F" w:rsidP="00C9613F">
      <w:pPr>
        <w:rPr>
          <w:rFonts w:ascii="Acumin Pro" w:hAnsi="Acumin Pro"/>
          <w:iCs/>
          <w:color w:val="auto"/>
          <w:lang w:val="en-US"/>
        </w:rPr>
      </w:pPr>
      <w:r w:rsidRPr="00434524">
        <w:rPr>
          <w:rFonts w:ascii="Acumin Pro" w:hAnsi="Acumin Pro"/>
          <w:color w:val="auto"/>
          <w:shd w:val="clear" w:color="auto" w:fill="FFFFFF"/>
          <w:lang w:val="en-US"/>
        </w:rPr>
        <w:t>Master Class of Geneva, Switzerland</w:t>
      </w:r>
    </w:p>
    <w:p w:rsidR="00434524" w:rsidRPr="00434524" w:rsidRDefault="00434524" w:rsidP="00C9613F">
      <w:pPr>
        <w:rPr>
          <w:rFonts w:ascii="Acumin Pro" w:hAnsi="Acumin Pro"/>
          <w:b/>
          <w:iCs/>
          <w:color w:val="auto"/>
          <w:sz w:val="20"/>
          <w:szCs w:val="20"/>
          <w:lang w:val="en-US"/>
        </w:rPr>
      </w:pPr>
      <w:r w:rsidRPr="00434524">
        <w:rPr>
          <w:rFonts w:ascii="Acumin Pro" w:hAnsi="Acumin Pro"/>
          <w:b/>
          <w:iCs/>
          <w:color w:val="auto"/>
          <w:sz w:val="20"/>
          <w:szCs w:val="20"/>
          <w:lang w:val="en-US"/>
        </w:rPr>
        <w:t>17/03/2012</w:t>
      </w:r>
    </w:p>
    <w:p w:rsidR="00C9613F" w:rsidRDefault="00434524" w:rsidP="00C9613F">
      <w:pPr>
        <w:rPr>
          <w:rFonts w:ascii="Acumin Pro" w:hAnsi="Acumin Pro"/>
          <w:iCs/>
          <w:color w:val="auto"/>
          <w:lang w:val="en-US"/>
        </w:rPr>
      </w:pPr>
      <w:r>
        <w:rPr>
          <w:rFonts w:ascii="Acumin Pro" w:hAnsi="Acumin Pro"/>
          <w:iCs/>
          <w:color w:val="auto"/>
          <w:lang w:val="en-US"/>
        </w:rPr>
        <w:t>Chairman of Symposium: “Non-Systemic T</w:t>
      </w:r>
      <w:r w:rsidR="00C9613F" w:rsidRPr="00434524">
        <w:rPr>
          <w:rFonts w:ascii="Acumin Pro" w:hAnsi="Acumin Pro"/>
          <w:iCs/>
          <w:color w:val="auto"/>
          <w:lang w:val="en-US"/>
        </w:rPr>
        <w:t>reat</w:t>
      </w:r>
      <w:r>
        <w:rPr>
          <w:rFonts w:ascii="Acumin Pro" w:hAnsi="Acumin Pro"/>
          <w:iCs/>
          <w:color w:val="auto"/>
          <w:lang w:val="en-US"/>
        </w:rPr>
        <w:t>ment of Low Volume Metastatic Prostate and Renal Cell C</w:t>
      </w:r>
      <w:r w:rsidR="00C9613F" w:rsidRPr="00434524">
        <w:rPr>
          <w:rFonts w:ascii="Acumin Pro" w:hAnsi="Acumin Pro"/>
          <w:iCs/>
          <w:color w:val="auto"/>
          <w:lang w:val="en-US"/>
        </w:rPr>
        <w:t>arcinoma</w:t>
      </w:r>
      <w:r>
        <w:rPr>
          <w:rFonts w:ascii="Acumin Pro" w:hAnsi="Acumin Pro"/>
          <w:iCs/>
          <w:color w:val="auto"/>
          <w:lang w:val="en-US"/>
        </w:rPr>
        <w:t>”</w:t>
      </w:r>
      <w:r w:rsidR="00C9613F" w:rsidRPr="00434524">
        <w:rPr>
          <w:rFonts w:ascii="Acumin Pro" w:hAnsi="Acumin Pro"/>
          <w:iCs/>
          <w:color w:val="auto"/>
          <w:lang w:val="en-US"/>
        </w:rPr>
        <w:t>, UZ Gent, Belgium</w:t>
      </w:r>
    </w:p>
    <w:p w:rsidR="00DE2BF3" w:rsidRPr="00434524" w:rsidRDefault="00434524" w:rsidP="00434524">
      <w:pPr>
        <w:rPr>
          <w:rFonts w:ascii="Acumin Pro" w:hAnsi="Acumin Pro"/>
          <w:b/>
          <w:iCs/>
          <w:color w:val="2A7B88" w:themeColor="accent1" w:themeShade="BF"/>
          <w:sz w:val="24"/>
          <w:szCs w:val="24"/>
          <w:lang w:val="en-US"/>
        </w:rPr>
      </w:pPr>
      <w:r w:rsidRPr="00434524">
        <w:rPr>
          <w:rFonts w:ascii="Acumin Pro" w:hAnsi="Acumin Pro"/>
          <w:b/>
          <w:iCs/>
          <w:color w:val="2A7B88" w:themeColor="accent1" w:themeShade="BF"/>
          <w:sz w:val="24"/>
          <w:szCs w:val="24"/>
          <w:lang w:val="en-US"/>
        </w:rPr>
        <w:t>Other</w:t>
      </w: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16-17/1/2001</w:t>
      </w:r>
    </w:p>
    <w:p w:rsidR="00D73FFA" w:rsidRDefault="00D73FFA" w:rsidP="00DE2BF3">
      <w:pPr>
        <w:spacing w:after="0"/>
        <w:rPr>
          <w:rFonts w:ascii="Acumin Pro" w:hAnsi="Acumin Pro"/>
          <w:iCs/>
          <w:color w:val="auto"/>
          <w:lang w:val="en-US"/>
        </w:rPr>
      </w:pPr>
    </w:p>
    <w:p w:rsidR="00DE2BF3" w:rsidRPr="00434524" w:rsidRDefault="00666B66" w:rsidP="00DE2BF3">
      <w:pPr>
        <w:spacing w:after="0"/>
        <w:rPr>
          <w:rFonts w:ascii="Acumin Pro" w:hAnsi="Acumin Pro"/>
          <w:iCs/>
          <w:color w:val="auto"/>
          <w:lang w:val="en-US"/>
        </w:rPr>
      </w:pPr>
      <w:r w:rsidRPr="00434524">
        <w:rPr>
          <w:rFonts w:ascii="Acumin Pro" w:hAnsi="Acumin Pro"/>
          <w:iCs/>
          <w:color w:val="auto"/>
          <w:lang w:val="en-US"/>
        </w:rPr>
        <w:t xml:space="preserve">Moderator and Expert “Laparoscopische Workshop”, </w:t>
      </w:r>
      <w:r w:rsidR="00DE2BF3" w:rsidRPr="00434524">
        <w:rPr>
          <w:rFonts w:ascii="Acumin Pro" w:hAnsi="Acumin Pro"/>
          <w:iCs/>
          <w:color w:val="auto"/>
          <w:lang w:val="en-US"/>
        </w:rPr>
        <w:t>IRCAD,  Strassbourg, France</w:t>
      </w:r>
    </w:p>
    <w:p w:rsidR="00DE2BF3" w:rsidRPr="00434524" w:rsidRDefault="00DE2BF3" w:rsidP="00DE2BF3">
      <w:pPr>
        <w:spacing w:after="0"/>
        <w:rPr>
          <w:rFonts w:ascii="Acumin Pro" w:hAnsi="Acumin Pro"/>
          <w:iCs/>
          <w:color w:val="auto"/>
          <w:lang w:val="en-US"/>
        </w:rPr>
      </w:pPr>
    </w:p>
    <w:p w:rsidR="00D73FFA" w:rsidRDefault="00D73FFA" w:rsidP="00DE2BF3">
      <w:pPr>
        <w:spacing w:after="0"/>
        <w:rPr>
          <w:rFonts w:ascii="Acumin Pro" w:hAnsi="Acumin Pro"/>
          <w:iCs/>
          <w:color w:val="auto"/>
          <w:lang w:val="en-US"/>
        </w:rPr>
      </w:pPr>
      <w:r>
        <w:rPr>
          <w:rFonts w:ascii="Acumin Pro" w:hAnsi="Acumin Pro"/>
          <w:iCs/>
          <w:color w:val="auto"/>
          <w:lang w:val="en-US"/>
        </w:rPr>
        <w:t>08/09/2001</w:t>
      </w:r>
    </w:p>
    <w:p w:rsidR="00D73FFA" w:rsidRDefault="00D73FF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 &amp; Panel in “Complicat</w:t>
      </w:r>
      <w:r w:rsidR="00D73FFA">
        <w:rPr>
          <w:rFonts w:ascii="Acumin Pro" w:hAnsi="Acumin Pro"/>
          <w:iCs/>
          <w:color w:val="auto"/>
          <w:lang w:val="en-US"/>
        </w:rPr>
        <w:t xml:space="preserve">ions in Urologic Laparoscopy”, </w:t>
      </w:r>
      <w:r w:rsidRPr="00434524">
        <w:rPr>
          <w:rFonts w:ascii="Acumin Pro" w:hAnsi="Acumin Pro"/>
          <w:iCs/>
          <w:color w:val="auto"/>
          <w:lang w:val="en-US"/>
        </w:rPr>
        <w:t>Belgian Association of Urology, Essene, Belgium</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19/10/02</w:t>
      </w:r>
    </w:p>
    <w:p w:rsidR="00D73FFA" w:rsidRDefault="00D73FFA" w:rsidP="00DE2BF3">
      <w:pPr>
        <w:spacing w:after="0"/>
        <w:rPr>
          <w:rFonts w:ascii="Acumin Pro" w:hAnsi="Acumin Pro"/>
          <w:iCs/>
          <w:color w:val="auto"/>
          <w:lang w:val="en-US"/>
        </w:rPr>
      </w:pPr>
    </w:p>
    <w:p w:rsidR="00DE2BF3" w:rsidRPr="00434524" w:rsidRDefault="00666B66" w:rsidP="00DE2BF3">
      <w:pPr>
        <w:spacing w:after="0"/>
        <w:rPr>
          <w:rFonts w:ascii="Acumin Pro" w:hAnsi="Acumin Pro"/>
          <w:iCs/>
          <w:color w:val="auto"/>
          <w:lang w:val="en-US"/>
        </w:rPr>
      </w:pPr>
      <w:r w:rsidRPr="00434524">
        <w:rPr>
          <w:rFonts w:ascii="Acumin Pro" w:hAnsi="Acumin Pro"/>
          <w:iCs/>
          <w:color w:val="auto"/>
          <w:lang w:val="en-US"/>
        </w:rPr>
        <w:t>Moderator of Practical U</w:t>
      </w:r>
      <w:r w:rsidR="00DE2BF3" w:rsidRPr="00434524">
        <w:rPr>
          <w:rFonts w:ascii="Acumin Pro" w:hAnsi="Acumin Pro"/>
          <w:iCs/>
          <w:color w:val="auto"/>
          <w:lang w:val="en-US"/>
        </w:rPr>
        <w:t>rology at KLINA :</w:t>
      </w:r>
      <w:r w:rsidRPr="00434524">
        <w:rPr>
          <w:rFonts w:ascii="Acumin Pro" w:hAnsi="Acumin Pro"/>
          <w:iCs/>
          <w:color w:val="auto"/>
          <w:lang w:val="en-US"/>
        </w:rPr>
        <w:t xml:space="preserve"> “Laparoscopic Renal Surgery”, Antwerpen, Belgium</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13/09/03</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Congress meeting of the BAU: moder</w:t>
      </w:r>
      <w:r w:rsidR="00666B66" w:rsidRPr="00434524">
        <w:rPr>
          <w:rFonts w:ascii="Acumin Pro" w:hAnsi="Acumin Pro"/>
          <w:iCs/>
          <w:color w:val="auto"/>
          <w:lang w:val="en-US"/>
        </w:rPr>
        <w:t xml:space="preserve">ator in session  “laparoscopic </w:t>
      </w:r>
      <w:r w:rsidRPr="00434524">
        <w:rPr>
          <w:rFonts w:ascii="Acumin Pro" w:hAnsi="Acumin Pro"/>
          <w:iCs/>
          <w:color w:val="auto"/>
          <w:lang w:val="en-US"/>
        </w:rPr>
        <w:t>reconstruction  of the pelvic floor”</w:t>
      </w:r>
      <w:r w:rsidR="00666B66" w:rsidRPr="00434524">
        <w:rPr>
          <w:rFonts w:ascii="Acumin Pro" w:hAnsi="Acumin Pro"/>
          <w:iCs/>
          <w:color w:val="auto"/>
          <w:lang w:val="en-US"/>
        </w:rPr>
        <w:t>, Essene, Belgium</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23-25/09/04</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Faculty Member: Progress in Endoscopy, 5th International M</w:t>
      </w:r>
      <w:r w:rsidR="00DE2BF3" w:rsidRPr="00434524">
        <w:rPr>
          <w:rFonts w:ascii="Acumin Pro" w:hAnsi="Acumin Pro"/>
          <w:iCs/>
          <w:color w:val="auto"/>
          <w:lang w:val="en-US"/>
        </w:rPr>
        <w:t>e</w:t>
      </w:r>
      <w:r>
        <w:rPr>
          <w:rFonts w:ascii="Acumin Pro" w:hAnsi="Acumin Pro"/>
          <w:iCs/>
          <w:color w:val="auto"/>
          <w:lang w:val="en-US"/>
        </w:rPr>
        <w:t xml:space="preserve">eting: </w:t>
      </w:r>
      <w:r w:rsidR="00666B66" w:rsidRPr="00434524">
        <w:rPr>
          <w:rFonts w:ascii="Acumin Pro" w:hAnsi="Acumin Pro"/>
          <w:iCs/>
          <w:color w:val="auto"/>
          <w:lang w:val="en-US"/>
        </w:rPr>
        <w:t xml:space="preserve">“Pelvic floor repair : </w:t>
      </w:r>
      <w:r w:rsidR="00DE2BF3" w:rsidRPr="00434524">
        <w:rPr>
          <w:rFonts w:ascii="Acumin Pro" w:hAnsi="Acumin Pro"/>
          <w:iCs/>
          <w:color w:val="auto"/>
          <w:lang w:val="en-US"/>
        </w:rPr>
        <w:t>Diagnosis, Techniques and Treatment, Cost Effe</w:t>
      </w:r>
      <w:r>
        <w:rPr>
          <w:rFonts w:ascii="Acumin Pro" w:hAnsi="Acumin Pro"/>
          <w:iCs/>
          <w:color w:val="auto"/>
          <w:lang w:val="en-US"/>
        </w:rPr>
        <w:t>ctiveness”, Antwerp, Belgium</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31/10-2/11/04</w:t>
      </w:r>
    </w:p>
    <w:p w:rsidR="00D73FFA" w:rsidRDefault="00D73FFA" w:rsidP="00DE2BF3">
      <w:pPr>
        <w:spacing w:after="0"/>
        <w:rPr>
          <w:rFonts w:ascii="Acumin Pro" w:hAnsi="Acumin Pro"/>
          <w:iCs/>
          <w:color w:val="auto"/>
          <w:lang w:val="en-US"/>
        </w:rPr>
      </w:pPr>
    </w:p>
    <w:p w:rsidR="00DE2BF3" w:rsidRDefault="00D73FFA" w:rsidP="00DE2BF3">
      <w:pPr>
        <w:spacing w:after="0"/>
        <w:rPr>
          <w:rFonts w:ascii="Acumin Pro" w:hAnsi="Acumin Pro"/>
          <w:iCs/>
          <w:color w:val="auto"/>
          <w:lang w:val="en-US"/>
        </w:rPr>
      </w:pPr>
      <w:r>
        <w:rPr>
          <w:rFonts w:ascii="Acumin Pro" w:hAnsi="Acumin Pro"/>
          <w:iCs/>
          <w:color w:val="auto"/>
          <w:lang w:val="en-US"/>
        </w:rPr>
        <w:t>Faculty Member: Seco</w:t>
      </w:r>
      <w:r w:rsidR="00DE2BF3" w:rsidRPr="00434524">
        <w:rPr>
          <w:rFonts w:ascii="Acumin Pro" w:hAnsi="Acumin Pro"/>
          <w:iCs/>
          <w:color w:val="auto"/>
          <w:lang w:val="en-US"/>
        </w:rPr>
        <w:t>nd MCL Leeuwarden multidisciplinary</w:t>
      </w:r>
      <w:r>
        <w:rPr>
          <w:rFonts w:ascii="Acumin Pro" w:hAnsi="Acumin Pro"/>
          <w:iCs/>
          <w:color w:val="auto"/>
          <w:lang w:val="en-US"/>
        </w:rPr>
        <w:t xml:space="preserve"> up-date in Minimally I</w:t>
      </w:r>
      <w:r w:rsidR="00666B66" w:rsidRPr="00434524">
        <w:rPr>
          <w:rFonts w:ascii="Acumin Pro" w:hAnsi="Acumin Pro"/>
          <w:iCs/>
          <w:color w:val="auto"/>
          <w:lang w:val="en-US"/>
        </w:rPr>
        <w:t xml:space="preserve">nvasive </w:t>
      </w:r>
      <w:r>
        <w:rPr>
          <w:rFonts w:ascii="Acumin Pro" w:hAnsi="Acumin Pro"/>
          <w:iCs/>
          <w:color w:val="auto"/>
          <w:lang w:val="en-US"/>
        </w:rPr>
        <w:t>S</w:t>
      </w:r>
      <w:r w:rsidR="00DE2BF3" w:rsidRPr="00434524">
        <w:rPr>
          <w:rFonts w:ascii="Acumin Pro" w:hAnsi="Acumin Pro"/>
          <w:iCs/>
          <w:color w:val="auto"/>
          <w:lang w:val="en-US"/>
        </w:rPr>
        <w:t>urgery : “The</w:t>
      </w:r>
      <w:r>
        <w:rPr>
          <w:rFonts w:ascii="Acumin Pro" w:hAnsi="Acumin Pro"/>
          <w:iCs/>
          <w:color w:val="auto"/>
          <w:lang w:val="en-US"/>
        </w:rPr>
        <w:t xml:space="preserve"> OR of the future and robotics”</w:t>
      </w:r>
    </w:p>
    <w:p w:rsidR="00D73FFA" w:rsidRPr="00434524"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Live surgery : Robot-Assisted Laparoscopic P</w:t>
      </w:r>
      <w:r w:rsidR="00DE2BF3" w:rsidRPr="00434524">
        <w:rPr>
          <w:rFonts w:ascii="Acumin Pro" w:hAnsi="Acumin Pro"/>
          <w:iCs/>
          <w:color w:val="auto"/>
          <w:lang w:val="en-US"/>
        </w:rPr>
        <w:t>rostatectomy</w:t>
      </w:r>
    </w:p>
    <w:p w:rsidR="00D73FFA" w:rsidRDefault="00D73FFA" w:rsidP="00DE2BF3">
      <w:pPr>
        <w:spacing w:after="0"/>
        <w:rPr>
          <w:rFonts w:ascii="Acumin Pro" w:hAnsi="Acumin Pro"/>
          <w:iCs/>
          <w:color w:val="auto"/>
          <w:lang w:val="en-US"/>
        </w:rPr>
      </w:pPr>
      <w:r>
        <w:rPr>
          <w:rFonts w:ascii="Acumin Pro" w:hAnsi="Acumin Pro"/>
          <w:iCs/>
          <w:color w:val="auto"/>
          <w:lang w:val="en-US"/>
        </w:rPr>
        <w:t>Presentations:</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“Robot-Assisted Laparoscopic Radical Prostatectomy : The T</w:t>
      </w:r>
      <w:r w:rsidR="00DE2BF3" w:rsidRPr="00434524">
        <w:rPr>
          <w:rFonts w:ascii="Acumin Pro" w:hAnsi="Acumin Pro"/>
          <w:iCs/>
          <w:color w:val="auto"/>
          <w:lang w:val="en-US"/>
        </w:rPr>
        <w:t>echnique”</w:t>
      </w: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“Robot-Assisted Laparoscopic Radical Prostatectomy : The R</w:t>
      </w:r>
      <w:r w:rsidR="00DE2BF3" w:rsidRPr="00434524">
        <w:rPr>
          <w:rFonts w:ascii="Acumin Pro" w:hAnsi="Acumin Pro"/>
          <w:iCs/>
          <w:color w:val="auto"/>
          <w:lang w:val="en-US"/>
        </w:rPr>
        <w:t>esults”</w:t>
      </w:r>
    </w:p>
    <w:p w:rsidR="00DE2BF3" w:rsidRPr="00434524" w:rsidRDefault="00DE2BF3" w:rsidP="00DE2BF3">
      <w:pPr>
        <w:spacing w:after="0"/>
        <w:rPr>
          <w:rFonts w:ascii="Acumin Pro" w:hAnsi="Acumin Pro"/>
          <w:iCs/>
          <w:color w:val="auto"/>
          <w:lang w:val="en-US"/>
        </w:rPr>
      </w:pPr>
    </w:p>
    <w:p w:rsidR="00D73FFA" w:rsidRPr="00673293" w:rsidRDefault="00666B66"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w:t>
      </w:r>
      <w:r w:rsidR="00D73FFA" w:rsidRPr="00673293">
        <w:rPr>
          <w:rFonts w:ascii="Acumin Pro" w:hAnsi="Acumin Pro"/>
          <w:b/>
          <w:iCs/>
          <w:color w:val="auto"/>
          <w:sz w:val="20"/>
          <w:szCs w:val="20"/>
          <w:lang w:val="en-US"/>
        </w:rPr>
        <w:t>3-25/02/05</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European Robotic Urological Sy</w:t>
      </w:r>
      <w:r>
        <w:rPr>
          <w:rFonts w:ascii="Acumin Pro" w:hAnsi="Acumin Pro"/>
          <w:iCs/>
          <w:color w:val="auto"/>
          <w:lang w:val="en-US"/>
        </w:rPr>
        <w:t xml:space="preserve">mposium in Genève, Suisse </w:t>
      </w:r>
    </w:p>
    <w:p w:rsidR="00D73FFA" w:rsidRDefault="00D73FFA" w:rsidP="00DE2BF3">
      <w:pPr>
        <w:spacing w:after="0"/>
        <w:rPr>
          <w:rFonts w:ascii="Acumin Pro" w:hAnsi="Acumin Pro"/>
          <w:iCs/>
          <w:color w:val="auto"/>
          <w:lang w:val="en-US"/>
        </w:rPr>
      </w:pP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Moderator : Nerve-Sparing Robot-Assisted Radical P</w:t>
      </w:r>
      <w:r w:rsidR="00DE2BF3" w:rsidRPr="00434524">
        <w:rPr>
          <w:rFonts w:ascii="Acumin Pro" w:hAnsi="Acumin Pro"/>
          <w:iCs/>
          <w:color w:val="auto"/>
          <w:lang w:val="en-US"/>
        </w:rPr>
        <w:t>rostatectomy</w:t>
      </w: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Live S</w:t>
      </w:r>
      <w:r w:rsidR="00D81A34">
        <w:rPr>
          <w:rFonts w:ascii="Acumin Pro" w:hAnsi="Acumin Pro"/>
          <w:iCs/>
          <w:color w:val="auto"/>
          <w:lang w:val="en-US"/>
        </w:rPr>
        <w:t>urgery : Robot-Assisted Laparoscopic Radical P</w:t>
      </w:r>
      <w:r w:rsidR="00DE2BF3" w:rsidRPr="00434524">
        <w:rPr>
          <w:rFonts w:ascii="Acumin Pro" w:hAnsi="Acumin Pro"/>
          <w:iCs/>
          <w:color w:val="auto"/>
          <w:lang w:val="en-US"/>
        </w:rPr>
        <w:t>rostatectomy</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09-11/06/05</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 xml:space="preserve">Symposium “Laparoscopia e </w:t>
      </w:r>
      <w:r>
        <w:rPr>
          <w:rFonts w:ascii="Acumin Pro" w:hAnsi="Acumin Pro"/>
          <w:iCs/>
          <w:color w:val="auto"/>
          <w:lang w:val="en-US"/>
        </w:rPr>
        <w:t xml:space="preserve">telerobotica” in Savona, Italy </w:t>
      </w:r>
    </w:p>
    <w:p w:rsidR="00D81A34" w:rsidRDefault="00D81A34" w:rsidP="00DE2BF3">
      <w:pPr>
        <w:spacing w:after="0"/>
        <w:rPr>
          <w:rFonts w:ascii="Acumin Pro" w:hAnsi="Acumin Pro"/>
          <w:iCs/>
          <w:color w:val="auto"/>
          <w:lang w:val="en-US"/>
        </w:rPr>
      </w:pPr>
    </w:p>
    <w:p w:rsidR="00DE2BF3" w:rsidRPr="00434524" w:rsidRDefault="00360125" w:rsidP="00DE2BF3">
      <w:pPr>
        <w:spacing w:after="0"/>
        <w:rPr>
          <w:rFonts w:ascii="Acumin Pro" w:hAnsi="Acumin Pro"/>
          <w:iCs/>
          <w:color w:val="auto"/>
          <w:lang w:val="en-US"/>
        </w:rPr>
      </w:pPr>
      <w:r>
        <w:rPr>
          <w:rFonts w:ascii="Acumin Pro" w:hAnsi="Acumin Pro"/>
          <w:iCs/>
          <w:color w:val="auto"/>
          <w:lang w:val="en-US"/>
        </w:rPr>
        <w:lastRenderedPageBreak/>
        <w:t xml:space="preserve">Presentation: </w:t>
      </w:r>
      <w:r w:rsidR="00D73FFA">
        <w:rPr>
          <w:rFonts w:ascii="Acumin Pro" w:hAnsi="Acumin Pro"/>
          <w:iCs/>
          <w:color w:val="auto"/>
          <w:lang w:val="en-US"/>
        </w:rPr>
        <w:t>Nerve-Sparing Robot-Assisted Radical P</w:t>
      </w:r>
      <w:r w:rsidR="00DE2BF3" w:rsidRPr="00434524">
        <w:rPr>
          <w:rFonts w:ascii="Acumin Pro" w:hAnsi="Acumin Pro"/>
          <w:iCs/>
          <w:color w:val="auto"/>
          <w:lang w:val="en-US"/>
        </w:rPr>
        <w:t>rostatectomy”</w:t>
      </w: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Live Surgery: Robot-A</w:t>
      </w:r>
      <w:r w:rsidR="00DE2BF3" w:rsidRPr="00434524">
        <w:rPr>
          <w:rFonts w:ascii="Acumin Pro" w:hAnsi="Acumin Pro"/>
          <w:iCs/>
          <w:color w:val="auto"/>
          <w:lang w:val="en-US"/>
        </w:rPr>
        <w:t>s</w:t>
      </w:r>
      <w:r>
        <w:rPr>
          <w:rFonts w:ascii="Acumin Pro" w:hAnsi="Acumin Pro"/>
          <w:iCs/>
          <w:color w:val="auto"/>
          <w:lang w:val="en-US"/>
        </w:rPr>
        <w:t>sisted Laparoscopic R</w:t>
      </w:r>
      <w:r w:rsidR="00666B66" w:rsidRPr="00434524">
        <w:rPr>
          <w:rFonts w:ascii="Acumin Pro" w:hAnsi="Acumin Pro"/>
          <w:iCs/>
          <w:color w:val="auto"/>
          <w:lang w:val="en-US"/>
        </w:rPr>
        <w:t xml:space="preserve">adical </w:t>
      </w:r>
      <w:r>
        <w:rPr>
          <w:rFonts w:ascii="Acumin Pro" w:hAnsi="Acumin Pro"/>
          <w:iCs/>
          <w:color w:val="auto"/>
          <w:lang w:val="en-US"/>
        </w:rPr>
        <w:t>P</w:t>
      </w:r>
      <w:r w:rsidR="00DE2BF3" w:rsidRPr="00434524">
        <w:rPr>
          <w:rFonts w:ascii="Acumin Pro" w:hAnsi="Acumin Pro"/>
          <w:iCs/>
          <w:color w:val="auto"/>
          <w:lang w:val="en-US"/>
        </w:rPr>
        <w:t>rostatectomy</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24/8/2005</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Organiser &amp; M</w:t>
      </w:r>
      <w:r w:rsidR="00DE2BF3" w:rsidRPr="00434524">
        <w:rPr>
          <w:rFonts w:ascii="Acumin Pro" w:hAnsi="Acumin Pro"/>
          <w:iCs/>
          <w:color w:val="auto"/>
          <w:lang w:val="en-US"/>
        </w:rPr>
        <w:t>oderator of “Eur</w:t>
      </w:r>
      <w:r w:rsidR="00666B66" w:rsidRPr="00434524">
        <w:rPr>
          <w:rFonts w:ascii="Acumin Pro" w:hAnsi="Acumin Pro"/>
          <w:iCs/>
          <w:color w:val="auto"/>
          <w:lang w:val="en-US"/>
        </w:rPr>
        <w:t xml:space="preserve">opean Craftwork in Laparoscopy </w:t>
      </w:r>
      <w:r w:rsidR="00DE2BF3" w:rsidRPr="00434524">
        <w:rPr>
          <w:rFonts w:ascii="Acumin Pro" w:hAnsi="Acumin Pro"/>
          <w:iCs/>
          <w:color w:val="auto"/>
          <w:lang w:val="en-US"/>
        </w:rPr>
        <w:t xml:space="preserve">(BLUG/CLAFU meeting)”, 23th World </w:t>
      </w:r>
      <w:r>
        <w:rPr>
          <w:rFonts w:ascii="Acumin Pro" w:hAnsi="Acumin Pro"/>
          <w:iCs/>
          <w:color w:val="auto"/>
          <w:lang w:val="en-US"/>
        </w:rPr>
        <w:t xml:space="preserve">Congress on Endourology &amp; SWL, </w:t>
      </w:r>
      <w:r w:rsidR="00DE2BF3" w:rsidRPr="00434524">
        <w:rPr>
          <w:rFonts w:ascii="Acumin Pro" w:hAnsi="Acumin Pro"/>
          <w:iCs/>
          <w:color w:val="auto"/>
          <w:lang w:val="en-US"/>
        </w:rPr>
        <w:t>Amsterdam, Netherlands</w:t>
      </w:r>
    </w:p>
    <w:p w:rsidR="00DE2BF3" w:rsidRPr="00434524" w:rsidRDefault="00DE2BF3" w:rsidP="00DE2BF3">
      <w:pPr>
        <w:spacing w:after="0"/>
        <w:rPr>
          <w:rFonts w:ascii="Acumin Pro" w:hAnsi="Acumin Pro"/>
          <w:iCs/>
          <w:color w:val="auto"/>
          <w:lang w:val="en-US"/>
        </w:rPr>
      </w:pPr>
    </w:p>
    <w:p w:rsidR="00D73FFA" w:rsidRPr="00673293" w:rsidRDefault="00D73FFA"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26-29/9/2005</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Corso teoretico-pratico di Chirurgia Urolo</w:t>
      </w:r>
      <w:r w:rsidR="00666B66" w:rsidRPr="00434524">
        <w:rPr>
          <w:rFonts w:ascii="Acumin Pro" w:hAnsi="Acumin Pro"/>
          <w:iCs/>
          <w:color w:val="auto"/>
          <w:lang w:val="en-US"/>
        </w:rPr>
        <w:t xml:space="preserve">gica in diretta, Universita di </w:t>
      </w:r>
      <w:r>
        <w:rPr>
          <w:rFonts w:ascii="Acumin Pro" w:hAnsi="Acumin Pro"/>
          <w:iCs/>
          <w:color w:val="auto"/>
          <w:lang w:val="en-US"/>
        </w:rPr>
        <w:t>Padova</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Live S</w:t>
      </w:r>
      <w:r w:rsidR="00D81A34">
        <w:rPr>
          <w:rFonts w:ascii="Acumin Pro" w:hAnsi="Acumin Pro"/>
          <w:iCs/>
          <w:color w:val="auto"/>
          <w:lang w:val="en-US"/>
        </w:rPr>
        <w:t>urgery : Robot-Assisted Laparoscopic Radical P</w:t>
      </w:r>
      <w:r w:rsidR="00DE2BF3" w:rsidRPr="00434524">
        <w:rPr>
          <w:rFonts w:ascii="Acumin Pro" w:hAnsi="Acumin Pro"/>
          <w:iCs/>
          <w:color w:val="auto"/>
          <w:lang w:val="en-US"/>
        </w:rPr>
        <w:t>rostatectomy</w:t>
      </w: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Moderator : Nerve-Sparing Robot-Assisted Radical P</w:t>
      </w:r>
      <w:r w:rsidR="00DE2BF3" w:rsidRPr="00434524">
        <w:rPr>
          <w:rFonts w:ascii="Acumin Pro" w:hAnsi="Acumin Pro"/>
          <w:iCs/>
          <w:color w:val="auto"/>
          <w:lang w:val="en-US"/>
        </w:rPr>
        <w:t>rostatectomy</w:t>
      </w:r>
    </w:p>
    <w:p w:rsidR="00666B66" w:rsidRPr="00434524" w:rsidRDefault="00666B66" w:rsidP="00DE2BF3">
      <w:pPr>
        <w:spacing w:after="0"/>
        <w:rPr>
          <w:rFonts w:ascii="Acumin Pro" w:hAnsi="Acumin Pro"/>
          <w:iCs/>
          <w:color w:val="auto"/>
          <w:lang w:val="en-US"/>
        </w:rPr>
      </w:pPr>
    </w:p>
    <w:p w:rsidR="00D73FFA" w:rsidRPr="00673293" w:rsidRDefault="00666B66"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w:t>
      </w:r>
      <w:r w:rsidR="00D73FFA" w:rsidRPr="00673293">
        <w:rPr>
          <w:rFonts w:ascii="Acumin Pro" w:hAnsi="Acumin Pro"/>
          <w:b/>
          <w:iCs/>
          <w:color w:val="auto"/>
          <w:sz w:val="20"/>
          <w:szCs w:val="20"/>
          <w:lang w:val="en-US"/>
        </w:rPr>
        <w:t>1-12/5/2006</w:t>
      </w:r>
    </w:p>
    <w:p w:rsidR="00D73FFA" w:rsidRDefault="00D73FFA" w:rsidP="00DE2BF3">
      <w:pPr>
        <w:spacing w:after="0"/>
        <w:rPr>
          <w:rFonts w:ascii="Acumin Pro" w:hAnsi="Acumin Pro"/>
          <w:iCs/>
          <w:color w:val="auto"/>
          <w:lang w:val="en-US"/>
        </w:rPr>
      </w:pP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Corso di Laparoscopia e Telerobotica nella Ch</w:t>
      </w:r>
      <w:r w:rsidR="00666B66" w:rsidRPr="00434524">
        <w:rPr>
          <w:rFonts w:ascii="Acumin Pro" w:hAnsi="Acumin Pro"/>
          <w:iCs/>
          <w:color w:val="auto"/>
          <w:lang w:val="en-US"/>
        </w:rPr>
        <w:t xml:space="preserve">irurgia Urologica della Pelvi, </w:t>
      </w:r>
      <w:r>
        <w:rPr>
          <w:rFonts w:ascii="Acumin Pro" w:hAnsi="Acumin Pro"/>
          <w:iCs/>
          <w:color w:val="auto"/>
          <w:lang w:val="en-US"/>
        </w:rPr>
        <w:t>Savona, Italy</w:t>
      </w:r>
    </w:p>
    <w:p w:rsidR="00D81A34" w:rsidRDefault="00D81A34" w:rsidP="00DE2BF3">
      <w:pPr>
        <w:spacing w:after="0"/>
        <w:rPr>
          <w:rFonts w:ascii="Acumin Pro" w:hAnsi="Acumin Pro"/>
          <w:iCs/>
          <w:color w:val="auto"/>
          <w:lang w:val="en-US"/>
        </w:rPr>
      </w:pPr>
    </w:p>
    <w:p w:rsidR="00DE2BF3" w:rsidRPr="00434524" w:rsidRDefault="00360125" w:rsidP="00DE2BF3">
      <w:pPr>
        <w:spacing w:after="0"/>
        <w:rPr>
          <w:rFonts w:ascii="Acumin Pro" w:hAnsi="Acumin Pro"/>
          <w:iCs/>
          <w:color w:val="auto"/>
          <w:lang w:val="en-US"/>
        </w:rPr>
      </w:pPr>
      <w:r>
        <w:rPr>
          <w:rFonts w:ascii="Acumin Pro" w:hAnsi="Acumin Pro"/>
          <w:iCs/>
          <w:color w:val="auto"/>
          <w:lang w:val="en-US"/>
        </w:rPr>
        <w:t xml:space="preserve">Presentation: </w:t>
      </w:r>
      <w:r w:rsidR="00D81A34">
        <w:rPr>
          <w:rFonts w:ascii="Acumin Pro" w:hAnsi="Acumin Pro"/>
          <w:iCs/>
          <w:color w:val="auto"/>
          <w:lang w:val="en-US"/>
        </w:rPr>
        <w:t>“La Chirurgia Della P</w:t>
      </w:r>
      <w:r w:rsidR="00DE2BF3" w:rsidRPr="00434524">
        <w:rPr>
          <w:rFonts w:ascii="Acumin Pro" w:hAnsi="Acumin Pro"/>
          <w:iCs/>
          <w:color w:val="auto"/>
          <w:lang w:val="en-US"/>
        </w:rPr>
        <w:t>rostata”</w:t>
      </w:r>
    </w:p>
    <w:p w:rsidR="00DE2BF3" w:rsidRPr="00434524" w:rsidRDefault="00D73FFA" w:rsidP="00DE2BF3">
      <w:pPr>
        <w:spacing w:after="0"/>
        <w:rPr>
          <w:rFonts w:ascii="Acumin Pro" w:hAnsi="Acumin Pro"/>
          <w:iCs/>
          <w:color w:val="auto"/>
          <w:lang w:val="en-US"/>
        </w:rPr>
      </w:pPr>
      <w:r>
        <w:rPr>
          <w:rFonts w:ascii="Acumin Pro" w:hAnsi="Acumin Pro"/>
          <w:iCs/>
          <w:color w:val="auto"/>
          <w:lang w:val="en-US"/>
        </w:rPr>
        <w:t>Live S</w:t>
      </w:r>
      <w:r w:rsidR="00D81A34">
        <w:rPr>
          <w:rFonts w:ascii="Acumin Pro" w:hAnsi="Acumin Pro"/>
          <w:iCs/>
          <w:color w:val="auto"/>
          <w:lang w:val="en-US"/>
        </w:rPr>
        <w:t>urgery : Robot-Assisted Laparoscopic Radical P</w:t>
      </w:r>
      <w:r w:rsidR="00DE2BF3" w:rsidRPr="00434524">
        <w:rPr>
          <w:rFonts w:ascii="Acumin Pro" w:hAnsi="Acumin Pro"/>
          <w:iCs/>
          <w:color w:val="auto"/>
          <w:lang w:val="en-US"/>
        </w:rPr>
        <w:t>rostatectomy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26-27/6/2006</w:t>
      </w:r>
    </w:p>
    <w:p w:rsidR="00360125" w:rsidRDefault="00360125" w:rsidP="00DE2BF3">
      <w:pPr>
        <w:spacing w:after="0"/>
        <w:rPr>
          <w:rFonts w:ascii="Acumin Pro" w:hAnsi="Acumin Pro"/>
          <w:iCs/>
          <w:color w:val="auto"/>
          <w:lang w:val="en-US"/>
        </w:rPr>
      </w:pPr>
    </w:p>
    <w:p w:rsidR="00DE2BF3" w:rsidRPr="00434524" w:rsidRDefault="00360125" w:rsidP="00DE2BF3">
      <w:pPr>
        <w:spacing w:after="0"/>
        <w:rPr>
          <w:rFonts w:ascii="Acumin Pro" w:hAnsi="Acumin Pro"/>
          <w:iCs/>
          <w:color w:val="auto"/>
          <w:lang w:val="en-US"/>
        </w:rPr>
      </w:pPr>
      <w:r>
        <w:rPr>
          <w:rFonts w:ascii="Acumin Pro" w:hAnsi="Acumin Pro"/>
          <w:iCs/>
          <w:color w:val="auto"/>
          <w:lang w:val="en-US"/>
        </w:rPr>
        <w:t>Teacher: Workshop on C</w:t>
      </w:r>
      <w:r w:rsidR="00DE2BF3" w:rsidRPr="00434524">
        <w:rPr>
          <w:rFonts w:ascii="Acumin Pro" w:hAnsi="Acumin Pro"/>
          <w:iCs/>
          <w:color w:val="auto"/>
          <w:lang w:val="en-US"/>
        </w:rPr>
        <w:t xml:space="preserve">olpopromontofixation. </w:t>
      </w:r>
      <w:r w:rsidR="00666B66" w:rsidRPr="00434524">
        <w:rPr>
          <w:rFonts w:ascii="Acumin Pro" w:hAnsi="Acumin Pro"/>
          <w:iCs/>
          <w:color w:val="auto"/>
          <w:lang w:val="en-US"/>
        </w:rPr>
        <w:t>IRCAD/EITS Strasbourg, France</w:t>
      </w:r>
    </w:p>
    <w:p w:rsidR="00DE2BF3" w:rsidRPr="00434524" w:rsidRDefault="00360125" w:rsidP="00DE2BF3">
      <w:pPr>
        <w:spacing w:after="0"/>
        <w:rPr>
          <w:rFonts w:ascii="Acumin Pro" w:hAnsi="Acumin Pro"/>
          <w:iCs/>
          <w:color w:val="auto"/>
          <w:lang w:val="en-US"/>
        </w:rPr>
      </w:pPr>
      <w:r>
        <w:rPr>
          <w:rFonts w:ascii="Acumin Pro" w:hAnsi="Acumin Pro"/>
          <w:iCs/>
          <w:color w:val="auto"/>
          <w:lang w:val="en-US"/>
        </w:rPr>
        <w:t>Courses: “Laparoscopic C</w:t>
      </w:r>
      <w:r w:rsidR="00DE2BF3" w:rsidRPr="00434524">
        <w:rPr>
          <w:rFonts w:ascii="Acumin Pro" w:hAnsi="Acumin Pro"/>
          <w:iCs/>
          <w:color w:val="auto"/>
          <w:lang w:val="en-US"/>
        </w:rPr>
        <w:t>olpopromontofixation”</w:t>
      </w:r>
    </w:p>
    <w:p w:rsidR="00DE2BF3" w:rsidRPr="00434524" w:rsidRDefault="00360125" w:rsidP="00DE2BF3">
      <w:pPr>
        <w:spacing w:after="0"/>
        <w:rPr>
          <w:rFonts w:ascii="Acumin Pro" w:hAnsi="Acumin Pro"/>
          <w:iCs/>
          <w:color w:val="auto"/>
          <w:lang w:val="en-US"/>
        </w:rPr>
      </w:pPr>
      <w:r>
        <w:rPr>
          <w:rFonts w:ascii="Acumin Pro" w:hAnsi="Acumin Pro"/>
          <w:iCs/>
          <w:color w:val="auto"/>
          <w:lang w:val="en-US"/>
        </w:rPr>
        <w:t>Hands-on S</w:t>
      </w:r>
      <w:r w:rsidR="00DE2BF3" w:rsidRPr="00434524">
        <w:rPr>
          <w:rFonts w:ascii="Acumin Pro" w:hAnsi="Acumin Pro"/>
          <w:iCs/>
          <w:color w:val="auto"/>
          <w:lang w:val="en-US"/>
        </w:rPr>
        <w:t>urgery</w:t>
      </w:r>
      <w:r>
        <w:rPr>
          <w:rFonts w:ascii="Acumin Pro" w:hAnsi="Acumin Pro"/>
          <w:iCs/>
          <w:color w:val="auto"/>
          <w:lang w:val="en-US"/>
        </w:rPr>
        <w:t>:</w:t>
      </w:r>
      <w:r w:rsidR="00DE2BF3" w:rsidRPr="00434524">
        <w:rPr>
          <w:rFonts w:ascii="Acumin Pro" w:hAnsi="Acumin Pro"/>
          <w:iCs/>
          <w:color w:val="auto"/>
          <w:lang w:val="en-US"/>
        </w:rPr>
        <w:t xml:space="preserve"> pig model</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8-9/6/2006</w:t>
      </w:r>
    </w:p>
    <w:p w:rsidR="00360125" w:rsidRDefault="00360125" w:rsidP="00DE2BF3">
      <w:pPr>
        <w:spacing w:after="0"/>
        <w:rPr>
          <w:rFonts w:ascii="Acumin Pro" w:hAnsi="Acumin Pro"/>
          <w:iCs/>
          <w:color w:val="auto"/>
          <w:lang w:val="en-US"/>
        </w:rPr>
      </w:pPr>
    </w:p>
    <w:p w:rsidR="00DE2BF3" w:rsidRDefault="00D81A34"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Corso di Laparoscopia e Telerobotica nella Ch</w:t>
      </w:r>
      <w:r w:rsidR="00666B66" w:rsidRPr="00434524">
        <w:rPr>
          <w:rFonts w:ascii="Acumin Pro" w:hAnsi="Acumin Pro"/>
          <w:iCs/>
          <w:color w:val="auto"/>
          <w:lang w:val="en-US"/>
        </w:rPr>
        <w:t xml:space="preserve">irurgia Urologica della Pelvi, </w:t>
      </w:r>
      <w:r>
        <w:rPr>
          <w:rFonts w:ascii="Acumin Pro" w:hAnsi="Acumin Pro"/>
          <w:iCs/>
          <w:color w:val="auto"/>
          <w:lang w:val="en-US"/>
        </w:rPr>
        <w:t>Savona, Italy</w:t>
      </w:r>
    </w:p>
    <w:p w:rsidR="00D81A34" w:rsidRPr="00434524" w:rsidRDefault="00D81A34" w:rsidP="00DE2BF3">
      <w:pPr>
        <w:spacing w:after="0"/>
        <w:rPr>
          <w:rFonts w:ascii="Acumin Pro" w:hAnsi="Acumin Pro"/>
          <w:iCs/>
          <w:color w:val="auto"/>
          <w:lang w:val="en-US"/>
        </w:rPr>
      </w:pP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Presentation: “La Chirurgia Della P</w:t>
      </w:r>
      <w:r w:rsidR="00DE2BF3" w:rsidRPr="00434524">
        <w:rPr>
          <w:rFonts w:ascii="Acumin Pro" w:hAnsi="Acumin Pro"/>
          <w:iCs/>
          <w:color w:val="auto"/>
          <w:lang w:val="en-US"/>
        </w:rPr>
        <w:t>rostata”</w:t>
      </w: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Live Surgery: Robot-Assisted Laparoscopic Radical P</w:t>
      </w:r>
      <w:r w:rsidR="00DE2BF3" w:rsidRPr="00434524">
        <w:rPr>
          <w:rFonts w:ascii="Acumin Pro" w:hAnsi="Acumin Pro"/>
          <w:iCs/>
          <w:color w:val="auto"/>
          <w:lang w:val="en-US"/>
        </w:rPr>
        <w:t>rostatectomy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 xml:space="preserve">16/8/2006 </w:t>
      </w:r>
    </w:p>
    <w:p w:rsidR="00360125" w:rsidRDefault="00360125" w:rsidP="00DE2BF3">
      <w:pPr>
        <w:spacing w:after="0"/>
        <w:rPr>
          <w:rFonts w:ascii="Acumin Pro" w:hAnsi="Acumin Pro"/>
          <w:iCs/>
          <w:color w:val="auto"/>
          <w:lang w:val="en-US"/>
        </w:rPr>
      </w:pP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Organiser &amp; M</w:t>
      </w:r>
      <w:r w:rsidR="00DE2BF3" w:rsidRPr="00434524">
        <w:rPr>
          <w:rFonts w:ascii="Acumin Pro" w:hAnsi="Acumin Pro"/>
          <w:iCs/>
          <w:color w:val="auto"/>
          <w:lang w:val="en-US"/>
        </w:rPr>
        <w:t>oderator of “Eur</w:t>
      </w:r>
      <w:r w:rsidR="00666B66" w:rsidRPr="00434524">
        <w:rPr>
          <w:rFonts w:ascii="Acumin Pro" w:hAnsi="Acumin Pro"/>
          <w:iCs/>
          <w:color w:val="auto"/>
          <w:lang w:val="en-US"/>
        </w:rPr>
        <w:t xml:space="preserve">opean Craftwork in Laparoscopy </w:t>
      </w:r>
      <w:r w:rsidR="00DE2BF3" w:rsidRPr="00434524">
        <w:rPr>
          <w:rFonts w:ascii="Acumin Pro" w:hAnsi="Acumin Pro"/>
          <w:iCs/>
          <w:color w:val="auto"/>
          <w:lang w:val="en-US"/>
        </w:rPr>
        <w:t>(BLUG/CLAFU meeting)”, 24th World Congress on</w:t>
      </w:r>
      <w:r w:rsidR="00666B66" w:rsidRPr="00434524">
        <w:rPr>
          <w:rFonts w:ascii="Acumin Pro" w:hAnsi="Acumin Pro"/>
          <w:iCs/>
          <w:color w:val="auto"/>
          <w:lang w:val="en-US"/>
        </w:rPr>
        <w:t xml:space="preserve"> Endourology &amp; SWL, Cleveland, </w:t>
      </w:r>
      <w:r w:rsidR="00DE2BF3" w:rsidRPr="00434524">
        <w:rPr>
          <w:rFonts w:ascii="Acumin Pro" w:hAnsi="Acumin Pro"/>
          <w:iCs/>
          <w:color w:val="auto"/>
          <w:lang w:val="en-US"/>
        </w:rPr>
        <w:t>Ohio, U.S.A.</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7-8/9/2006</w:t>
      </w:r>
    </w:p>
    <w:p w:rsidR="00360125" w:rsidRDefault="00360125" w:rsidP="00DE2BF3">
      <w:pPr>
        <w:spacing w:after="0"/>
        <w:rPr>
          <w:rFonts w:ascii="Acumin Pro" w:hAnsi="Acumin Pro"/>
          <w:iCs/>
          <w:color w:val="auto"/>
          <w:lang w:val="en-US"/>
        </w:rPr>
      </w:pP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ERUS 2006, St</w:t>
      </w:r>
      <w:r>
        <w:rPr>
          <w:rFonts w:ascii="Acumin Pro" w:hAnsi="Acumin Pro"/>
          <w:iCs/>
          <w:color w:val="auto"/>
          <w:lang w:val="en-US"/>
        </w:rPr>
        <w:t>ockholm, Sweden</w:t>
      </w:r>
    </w:p>
    <w:p w:rsidR="00D81A34" w:rsidRDefault="00D81A34" w:rsidP="00DE2BF3">
      <w:pPr>
        <w:spacing w:after="0"/>
        <w:rPr>
          <w:rFonts w:ascii="Acumin Pro" w:hAnsi="Acumin Pro"/>
          <w:iCs/>
          <w:color w:val="auto"/>
          <w:lang w:val="en-US"/>
        </w:rPr>
      </w:pPr>
    </w:p>
    <w:p w:rsidR="00D81A34" w:rsidRDefault="00D81A34" w:rsidP="00DE2BF3">
      <w:pPr>
        <w:spacing w:after="0"/>
        <w:rPr>
          <w:rFonts w:ascii="Acumin Pro" w:hAnsi="Acumin Pro"/>
          <w:iCs/>
          <w:color w:val="auto"/>
          <w:lang w:val="en-US"/>
        </w:rPr>
      </w:pPr>
      <w:r>
        <w:rPr>
          <w:rFonts w:ascii="Acumin Pro" w:hAnsi="Acumin Pro"/>
          <w:iCs/>
          <w:color w:val="auto"/>
          <w:lang w:val="en-US"/>
        </w:rPr>
        <w:t>Presentations: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“robot-assisted psoashitch ureteroneocystostomy”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“robot-assisted vasovasostomy”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14-15/9/2006</w:t>
      </w:r>
    </w:p>
    <w:p w:rsidR="00360125" w:rsidRDefault="00360125" w:rsidP="00DE2BF3">
      <w:pPr>
        <w:spacing w:after="0"/>
        <w:rPr>
          <w:rFonts w:ascii="Acumin Pro" w:hAnsi="Acumin Pro"/>
          <w:iCs/>
          <w:color w:val="auto"/>
          <w:lang w:val="en-US"/>
        </w:rPr>
      </w:pPr>
    </w:p>
    <w:p w:rsidR="00DE2BF3" w:rsidRDefault="00D81A34"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 xml:space="preserve">Carcinoma e Ipertrofia Prostatica: Innovazioni </w:t>
      </w:r>
      <w:r>
        <w:rPr>
          <w:rFonts w:ascii="Acumin Pro" w:hAnsi="Acumin Pro"/>
          <w:iCs/>
          <w:color w:val="auto"/>
          <w:lang w:val="en-US"/>
        </w:rPr>
        <w:t>e controversie, Aosta, Italy</w:t>
      </w:r>
    </w:p>
    <w:p w:rsidR="00D81A34" w:rsidRPr="00434524" w:rsidRDefault="00D81A34" w:rsidP="00DE2BF3">
      <w:pPr>
        <w:spacing w:after="0"/>
        <w:rPr>
          <w:rFonts w:ascii="Acumin Pro" w:hAnsi="Acumin Pro"/>
          <w:iCs/>
          <w:color w:val="auto"/>
          <w:lang w:val="en-US"/>
        </w:rPr>
      </w:pPr>
    </w:p>
    <w:p w:rsidR="00D81A34" w:rsidRDefault="00D81A34" w:rsidP="00DE2BF3">
      <w:pPr>
        <w:spacing w:after="0"/>
        <w:rPr>
          <w:rFonts w:ascii="Acumin Pro" w:hAnsi="Acumin Pro"/>
          <w:iCs/>
          <w:color w:val="auto"/>
          <w:lang w:val="en-US"/>
        </w:rPr>
      </w:pPr>
      <w:r>
        <w:rPr>
          <w:rFonts w:ascii="Acumin Pro" w:hAnsi="Acumin Pro"/>
          <w:iCs/>
          <w:color w:val="auto"/>
          <w:lang w:val="en-US"/>
        </w:rPr>
        <w:t>Presentation: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“robot-assisted radical prostatectomy”</w:t>
      </w: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Live Surgery : Robot-Assisted Laparoscopic Radical P</w:t>
      </w:r>
      <w:r w:rsidR="00DE2BF3" w:rsidRPr="00434524">
        <w:rPr>
          <w:rFonts w:ascii="Acumin Pro" w:hAnsi="Acumin Pro"/>
          <w:iCs/>
          <w:color w:val="auto"/>
          <w:lang w:val="en-US"/>
        </w:rPr>
        <w:t>rostatectomy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18-19/9/2006</w:t>
      </w:r>
    </w:p>
    <w:p w:rsidR="00360125" w:rsidRDefault="00360125" w:rsidP="00DE2BF3">
      <w:pPr>
        <w:spacing w:after="0"/>
        <w:rPr>
          <w:rFonts w:ascii="Acumin Pro" w:hAnsi="Acumin Pro"/>
          <w:iCs/>
          <w:color w:val="auto"/>
          <w:lang w:val="en-US"/>
        </w:rPr>
      </w:pPr>
    </w:p>
    <w:p w:rsidR="00D81A34" w:rsidRDefault="00D81A34" w:rsidP="00DE2BF3">
      <w:pPr>
        <w:spacing w:after="0"/>
        <w:rPr>
          <w:rFonts w:ascii="Acumin Pro" w:hAnsi="Acumin Pro"/>
          <w:iCs/>
          <w:color w:val="auto"/>
          <w:lang w:val="en-US"/>
        </w:rPr>
      </w:pPr>
      <w:r>
        <w:rPr>
          <w:rFonts w:ascii="Acumin Pro" w:hAnsi="Acumin Pro"/>
          <w:iCs/>
          <w:color w:val="auto"/>
          <w:lang w:val="en-US"/>
        </w:rPr>
        <w:t xml:space="preserve">Faculty Member: </w:t>
      </w:r>
      <w:r w:rsidR="00DE2BF3" w:rsidRPr="00434524">
        <w:rPr>
          <w:rFonts w:ascii="Acumin Pro" w:hAnsi="Acumin Pro"/>
          <w:iCs/>
          <w:color w:val="auto"/>
          <w:lang w:val="en-US"/>
        </w:rPr>
        <w:t>Corso teorico-pratico di chirurgia urologi</w:t>
      </w:r>
      <w:r>
        <w:rPr>
          <w:rFonts w:ascii="Acumin Pro" w:hAnsi="Acumin Pro"/>
          <w:iCs/>
          <w:color w:val="auto"/>
          <w:lang w:val="en-US"/>
        </w:rPr>
        <w:t>ca in diretta, Padova, Italy</w:t>
      </w:r>
    </w:p>
    <w:p w:rsidR="00D81A34" w:rsidRDefault="00D81A34" w:rsidP="00DE2BF3">
      <w:pPr>
        <w:spacing w:after="0"/>
        <w:rPr>
          <w:rFonts w:ascii="Acumin Pro" w:hAnsi="Acumin Pro"/>
          <w:iCs/>
          <w:color w:val="auto"/>
          <w:lang w:val="en-US"/>
        </w:rPr>
      </w:pP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robot-assisted laparoscopic radical prostatectomy</w:t>
      </w:r>
    </w:p>
    <w:p w:rsidR="00DE2BF3" w:rsidRPr="00434524" w:rsidRDefault="00D81A34" w:rsidP="00DE2BF3">
      <w:pPr>
        <w:spacing w:after="0"/>
        <w:rPr>
          <w:rFonts w:ascii="Acumin Pro" w:hAnsi="Acumin Pro"/>
          <w:iCs/>
          <w:color w:val="auto"/>
          <w:lang w:val="en-US"/>
        </w:rPr>
      </w:pPr>
      <w:r>
        <w:rPr>
          <w:rFonts w:ascii="Acumin Pro" w:hAnsi="Acumin Pro"/>
          <w:iCs/>
          <w:color w:val="auto"/>
          <w:lang w:val="en-US"/>
        </w:rPr>
        <w:t>Presentation:</w:t>
      </w:r>
      <w:r w:rsidR="00DE2BF3" w:rsidRPr="00434524">
        <w:rPr>
          <w:rFonts w:ascii="Acumin Pro" w:hAnsi="Acumin Pro"/>
          <w:iCs/>
          <w:color w:val="auto"/>
          <w:lang w:val="en-US"/>
        </w:rPr>
        <w:t xml:space="preserve"> “Update sull’esperienza personale </w:t>
      </w:r>
      <w:r w:rsidR="00666B66" w:rsidRPr="00434524">
        <w:rPr>
          <w:rFonts w:ascii="Acumin Pro" w:hAnsi="Acumin Pro"/>
          <w:iCs/>
          <w:color w:val="auto"/>
          <w:lang w:val="en-US"/>
        </w:rPr>
        <w:t xml:space="preserve">di prostatectomia radicale con </w:t>
      </w:r>
      <w:r w:rsidR="00DE2BF3" w:rsidRPr="00434524">
        <w:rPr>
          <w:rFonts w:ascii="Acumin Pro" w:hAnsi="Acumin Pro"/>
          <w:iCs/>
          <w:color w:val="auto"/>
          <w:lang w:val="en-US"/>
        </w:rPr>
        <w:t>sistema “da Vinci”.</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31/3/2007</w:t>
      </w:r>
    </w:p>
    <w:p w:rsidR="00360125" w:rsidRDefault="00360125" w:rsidP="00DE2BF3">
      <w:pPr>
        <w:spacing w:after="0"/>
        <w:rPr>
          <w:rFonts w:ascii="Acumin Pro" w:hAnsi="Acumin Pro"/>
          <w:iCs/>
          <w:color w:val="auto"/>
          <w:lang w:val="en-US"/>
        </w:rPr>
      </w:pPr>
    </w:p>
    <w:p w:rsidR="00B0653A" w:rsidRDefault="00DE2BF3" w:rsidP="00DE2BF3">
      <w:pPr>
        <w:spacing w:after="0"/>
        <w:rPr>
          <w:rFonts w:ascii="Acumin Pro" w:hAnsi="Acumin Pro"/>
          <w:iCs/>
          <w:color w:val="auto"/>
          <w:lang w:val="en-US"/>
        </w:rPr>
      </w:pPr>
      <w:r w:rsidRPr="00434524">
        <w:rPr>
          <w:rFonts w:ascii="Acumin Pro" w:hAnsi="Acumin Pro"/>
          <w:iCs/>
          <w:color w:val="auto"/>
          <w:lang w:val="en-US"/>
        </w:rPr>
        <w:lastRenderedPageBreak/>
        <w:t>Live surgery : robot-assisted radical</w:t>
      </w:r>
      <w:r w:rsidR="00666B66" w:rsidRPr="00434524">
        <w:rPr>
          <w:rFonts w:ascii="Acumin Pro" w:hAnsi="Acumin Pro"/>
          <w:iCs/>
          <w:color w:val="auto"/>
          <w:lang w:val="en-US"/>
        </w:rPr>
        <w:t xml:space="preserve"> prostatectomy.  </w:t>
      </w:r>
    </w:p>
    <w:p w:rsidR="00DE2BF3" w:rsidRPr="00434524" w:rsidRDefault="00666B66" w:rsidP="00DE2BF3">
      <w:pPr>
        <w:spacing w:after="0"/>
        <w:rPr>
          <w:rFonts w:ascii="Acumin Pro" w:hAnsi="Acumin Pro"/>
          <w:iCs/>
          <w:color w:val="auto"/>
          <w:lang w:val="en-US"/>
        </w:rPr>
      </w:pPr>
      <w:r w:rsidRPr="00434524">
        <w:rPr>
          <w:rFonts w:ascii="Acumin Pro" w:hAnsi="Acumin Pro"/>
          <w:iCs/>
          <w:color w:val="auto"/>
          <w:lang w:val="en-US"/>
        </w:rPr>
        <w:t>Centre Médico-</w:t>
      </w:r>
      <w:r w:rsidR="00DE2BF3" w:rsidRPr="00434524">
        <w:rPr>
          <w:rFonts w:ascii="Acumin Pro" w:hAnsi="Acumin Pro"/>
          <w:iCs/>
          <w:color w:val="auto"/>
          <w:lang w:val="en-US"/>
        </w:rPr>
        <w:t>Chirurgical de Courlancy, Reims, France</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10/5/2007</w:t>
      </w:r>
    </w:p>
    <w:p w:rsidR="00360125" w:rsidRDefault="00360125" w:rsidP="00DE2BF3">
      <w:pPr>
        <w:spacing w:after="0"/>
        <w:rPr>
          <w:rFonts w:ascii="Acumin Pro" w:hAnsi="Acumin Pro"/>
          <w:iCs/>
          <w:color w:val="auto"/>
          <w:lang w:val="en-US"/>
        </w:rPr>
      </w:pPr>
    </w:p>
    <w:p w:rsidR="00B0653A" w:rsidRDefault="00DE2BF3" w:rsidP="00DE2BF3">
      <w:pPr>
        <w:spacing w:after="0"/>
        <w:rPr>
          <w:rFonts w:ascii="Acumin Pro" w:hAnsi="Acumin Pro"/>
          <w:iCs/>
          <w:color w:val="auto"/>
          <w:lang w:val="en-US"/>
        </w:rPr>
      </w:pPr>
      <w:r w:rsidRPr="00434524">
        <w:rPr>
          <w:rFonts w:ascii="Acumin Pro" w:hAnsi="Acumin Pro"/>
          <w:iCs/>
          <w:color w:val="auto"/>
          <w:lang w:val="en-US"/>
        </w:rPr>
        <w:t>Live surgery (Satellite): robot-assist</w:t>
      </w:r>
      <w:r w:rsidR="00666B66" w:rsidRPr="00434524">
        <w:rPr>
          <w:rFonts w:ascii="Acumin Pro" w:hAnsi="Acumin Pro"/>
          <w:iCs/>
          <w:color w:val="auto"/>
          <w:lang w:val="en-US"/>
        </w:rPr>
        <w:t xml:space="preserve">ed radical cystoprostatectomy. </w:t>
      </w:r>
    </w:p>
    <w:p w:rsidR="00DE2BF3" w:rsidRPr="00B0653A" w:rsidRDefault="00DE2BF3" w:rsidP="00DE2BF3">
      <w:pPr>
        <w:spacing w:after="0"/>
        <w:rPr>
          <w:rFonts w:ascii="Acumin Pro" w:hAnsi="Acumin Pro"/>
          <w:iCs/>
          <w:color w:val="auto"/>
          <w:lang w:val="nl-BE"/>
        </w:rPr>
      </w:pPr>
      <w:r w:rsidRPr="00B0653A">
        <w:rPr>
          <w:rFonts w:ascii="Acumin Pro" w:hAnsi="Acumin Pro"/>
          <w:iCs/>
          <w:color w:val="auto"/>
          <w:lang w:val="nl-BE"/>
        </w:rPr>
        <w:t>Südwestdeutsche Gesellschaft für Urologie, Saarbrücken, Deutschland</w:t>
      </w:r>
    </w:p>
    <w:p w:rsidR="00DE2BF3" w:rsidRPr="00B0653A" w:rsidRDefault="00DE2BF3" w:rsidP="00DE2BF3">
      <w:pPr>
        <w:spacing w:after="0"/>
        <w:rPr>
          <w:rFonts w:ascii="Acumin Pro" w:hAnsi="Acumin Pro"/>
          <w:iCs/>
          <w:color w:val="auto"/>
          <w:lang w:val="nl-BE"/>
        </w:rPr>
      </w:pPr>
    </w:p>
    <w:p w:rsidR="00360125" w:rsidRPr="00B0653A" w:rsidRDefault="00360125" w:rsidP="00DE2BF3">
      <w:pPr>
        <w:spacing w:after="0"/>
        <w:rPr>
          <w:rFonts w:ascii="Acumin Pro" w:hAnsi="Acumin Pro"/>
          <w:b/>
          <w:iCs/>
          <w:color w:val="auto"/>
          <w:sz w:val="20"/>
          <w:szCs w:val="20"/>
          <w:lang w:val="nl-BE"/>
        </w:rPr>
      </w:pPr>
      <w:r w:rsidRPr="00B0653A">
        <w:rPr>
          <w:rFonts w:ascii="Acumin Pro" w:hAnsi="Acumin Pro"/>
          <w:b/>
          <w:iCs/>
          <w:color w:val="auto"/>
          <w:sz w:val="20"/>
          <w:szCs w:val="20"/>
          <w:lang w:val="nl-BE"/>
        </w:rPr>
        <w:t>8/6/2007</w:t>
      </w:r>
    </w:p>
    <w:p w:rsidR="00360125" w:rsidRPr="00B0653A" w:rsidRDefault="00360125"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Surgery: facts or fiction?, fieramilano Cen</w:t>
      </w:r>
      <w:r w:rsidR="00B0653A">
        <w:rPr>
          <w:rFonts w:ascii="Acumin Pro" w:hAnsi="Acumin Pro"/>
          <w:iCs/>
          <w:color w:val="auto"/>
          <w:lang w:val="en-US"/>
        </w:rPr>
        <w:t xml:space="preserve">tro Congressi “Stella polare”, </w:t>
      </w:r>
      <w:r w:rsidRPr="00434524">
        <w:rPr>
          <w:rFonts w:ascii="Acumin Pro" w:hAnsi="Acumin Pro"/>
          <w:iCs/>
          <w:color w:val="auto"/>
          <w:lang w:val="en-US"/>
        </w:rPr>
        <w:t xml:space="preserve">IEO, Milano, Italy </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robot-assisted radical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w:t>
      </w:r>
      <w:r w:rsidR="00B0653A">
        <w:rPr>
          <w:rFonts w:ascii="Acumin Pro" w:hAnsi="Acumin Pro"/>
          <w:iCs/>
          <w:color w:val="auto"/>
          <w:lang w:val="en-US"/>
        </w:rPr>
        <w:t>tation : Robotics in Urology : a</w:t>
      </w:r>
      <w:r w:rsidRPr="00434524">
        <w:rPr>
          <w:rFonts w:ascii="Acumin Pro" w:hAnsi="Acumin Pro"/>
          <w:iCs/>
          <w:color w:val="auto"/>
          <w:lang w:val="en-US"/>
        </w:rPr>
        <w:t>n update</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29/6/2007</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robot-assisted radical prostatecto</w:t>
      </w:r>
      <w:r w:rsidR="00666B66" w:rsidRPr="00434524">
        <w:rPr>
          <w:rFonts w:ascii="Acumin Pro" w:hAnsi="Acumin Pro"/>
          <w:iCs/>
          <w:color w:val="auto"/>
          <w:lang w:val="en-US"/>
        </w:rPr>
        <w:t xml:space="preserve">my, Symposium : I limiti della </w:t>
      </w:r>
      <w:r w:rsidRPr="00434524">
        <w:rPr>
          <w:rFonts w:ascii="Acumin Pro" w:hAnsi="Acumin Pro"/>
          <w:iCs/>
          <w:color w:val="auto"/>
          <w:lang w:val="en-US"/>
        </w:rPr>
        <w:t>conservazione in chirurgia uro-oncologica, Instituto clinico humanitas, Milano, Italy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1-3/11/2007</w:t>
      </w:r>
    </w:p>
    <w:p w:rsidR="00360125" w:rsidRDefault="00360125"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Klinische Wochenende, Prof. Thüroff, J. Gute</w:t>
      </w:r>
      <w:r w:rsidR="00666B66" w:rsidRPr="00434524">
        <w:rPr>
          <w:rFonts w:ascii="Acumin Pro" w:hAnsi="Acumin Pro"/>
          <w:iCs/>
          <w:color w:val="auto"/>
          <w:lang w:val="nl-BE"/>
        </w:rPr>
        <w:t xml:space="preserve">nberg Universitätskrankenhaus, </w:t>
      </w:r>
      <w:r w:rsidRPr="00434524">
        <w:rPr>
          <w:rFonts w:ascii="Acumin Pro" w:hAnsi="Acumin Pro"/>
          <w:iCs/>
          <w:color w:val="auto"/>
          <w:lang w:val="nl-BE"/>
        </w:rPr>
        <w:t>Mainz, Germany</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Live surgery : robot-assisted radical prostatectomy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robot-assisted l</w:t>
      </w:r>
      <w:r w:rsidR="00B0653A">
        <w:rPr>
          <w:rFonts w:ascii="Acumin Pro" w:hAnsi="Acumin Pro"/>
          <w:iCs/>
          <w:color w:val="auto"/>
          <w:lang w:val="en-US"/>
        </w:rPr>
        <w:t>aparoscopic partial nephrectomy</w:t>
      </w:r>
    </w:p>
    <w:p w:rsidR="00A5259A" w:rsidRPr="00434524" w:rsidRDefault="00A5259A" w:rsidP="00DE2BF3">
      <w:pPr>
        <w:spacing w:after="0"/>
        <w:rPr>
          <w:rFonts w:ascii="Acumin Pro" w:hAnsi="Acumin Pro"/>
          <w:iCs/>
          <w:color w:val="auto"/>
          <w:lang w:val="en-US"/>
        </w:rPr>
      </w:pPr>
    </w:p>
    <w:p w:rsidR="00360125" w:rsidRPr="00B0653A" w:rsidRDefault="00A5259A" w:rsidP="00A5259A">
      <w:pPr>
        <w:spacing w:after="0"/>
        <w:rPr>
          <w:rFonts w:ascii="Acumin Pro" w:hAnsi="Acumin Pro"/>
          <w:b/>
          <w:iCs/>
          <w:color w:val="auto"/>
          <w:sz w:val="20"/>
          <w:szCs w:val="20"/>
          <w:lang w:val="en-US"/>
        </w:rPr>
      </w:pPr>
      <w:r w:rsidRPr="00B0653A">
        <w:rPr>
          <w:rFonts w:ascii="Acumin Pro" w:hAnsi="Acumin Pro"/>
          <w:b/>
          <w:iCs/>
          <w:color w:val="auto"/>
          <w:sz w:val="20"/>
          <w:szCs w:val="20"/>
          <w:lang w:val="en-US"/>
        </w:rPr>
        <w:t>8/10/200</w:t>
      </w:r>
      <w:r w:rsidR="00360125" w:rsidRPr="00B0653A">
        <w:rPr>
          <w:rFonts w:ascii="Acumin Pro" w:hAnsi="Acumin Pro"/>
          <w:b/>
          <w:iCs/>
          <w:color w:val="auto"/>
          <w:sz w:val="20"/>
          <w:szCs w:val="20"/>
          <w:lang w:val="en-US"/>
        </w:rPr>
        <w:t>7</w:t>
      </w:r>
    </w:p>
    <w:p w:rsidR="00360125" w:rsidRPr="00B0653A" w:rsidRDefault="00360125" w:rsidP="00A5259A">
      <w:pPr>
        <w:spacing w:after="0"/>
        <w:rPr>
          <w:rFonts w:ascii="Acumin Pro" w:hAnsi="Acumin Pro"/>
          <w:iCs/>
          <w:color w:val="auto"/>
          <w:lang w:val="en-US"/>
        </w:rPr>
      </w:pPr>
    </w:p>
    <w:p w:rsidR="00A5259A" w:rsidRPr="00434524" w:rsidRDefault="00B0653A" w:rsidP="00A5259A">
      <w:pPr>
        <w:spacing w:after="0"/>
        <w:rPr>
          <w:rFonts w:ascii="Acumin Pro" w:hAnsi="Acumin Pro"/>
          <w:iCs/>
          <w:color w:val="auto"/>
          <w:lang w:val="nl-BE"/>
        </w:rPr>
      </w:pPr>
      <w:r>
        <w:rPr>
          <w:rFonts w:ascii="Acumin Pro" w:hAnsi="Acumin Pro"/>
          <w:iCs/>
          <w:color w:val="auto"/>
          <w:lang w:val="nl-BE"/>
        </w:rPr>
        <w:t>Lessons for nurses</w:t>
      </w:r>
      <w:r w:rsidR="00A5259A" w:rsidRPr="00434524">
        <w:rPr>
          <w:rFonts w:ascii="Acumin Pro" w:hAnsi="Acumin Pro"/>
          <w:iCs/>
          <w:color w:val="auto"/>
          <w:lang w:val="nl-BE"/>
        </w:rPr>
        <w:t>, Katholieke Hogeschool St.-Lieven Aalst, Belgium</w:t>
      </w:r>
    </w:p>
    <w:p w:rsidR="00B0653A" w:rsidRDefault="00B0653A" w:rsidP="00A5259A">
      <w:pPr>
        <w:spacing w:after="0"/>
        <w:rPr>
          <w:rFonts w:ascii="Acumin Pro" w:hAnsi="Acumin Pro"/>
          <w:iCs/>
          <w:color w:val="auto"/>
          <w:lang w:val="nl-BE"/>
        </w:rPr>
      </w:pP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“Beknopt overzicht van prostaatlijden”</w:t>
      </w:r>
    </w:p>
    <w:p w:rsidR="00A5259A" w:rsidRPr="00B0653A" w:rsidRDefault="00A5259A" w:rsidP="00A5259A">
      <w:pPr>
        <w:spacing w:after="0"/>
        <w:rPr>
          <w:rFonts w:ascii="Acumin Pro" w:hAnsi="Acumin Pro"/>
          <w:iCs/>
          <w:color w:val="auto"/>
          <w:lang w:val="nl-BE"/>
        </w:rPr>
      </w:pPr>
      <w:r w:rsidRPr="00B0653A">
        <w:rPr>
          <w:rFonts w:ascii="Acumin Pro" w:hAnsi="Acumin Pro"/>
          <w:iCs/>
          <w:color w:val="auto"/>
          <w:lang w:val="nl-BE"/>
        </w:rPr>
        <w:t>“Laparoscopische robot-geassisteerde radicale prostatectomy”</w:t>
      </w:r>
    </w:p>
    <w:p w:rsidR="00A5259A" w:rsidRPr="00434524" w:rsidRDefault="00A5259A" w:rsidP="00A5259A">
      <w:pPr>
        <w:spacing w:after="0"/>
        <w:rPr>
          <w:rFonts w:ascii="Acumin Pro" w:hAnsi="Acumin Pro"/>
          <w:iCs/>
          <w:color w:val="auto"/>
          <w:lang w:val="en-GB"/>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18/1/2008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International Symposium of Urology, FUT-Urology 2008, Roma, Italy</w:t>
      </w:r>
    </w:p>
    <w:p w:rsidR="00B0653A"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surgery</w:t>
      </w:r>
      <w:r w:rsidR="00DE2BF3" w:rsidRPr="00434524">
        <w:rPr>
          <w:rFonts w:ascii="Acumin Pro" w:hAnsi="Acumin Pro"/>
          <w:iCs/>
          <w:color w:val="auto"/>
          <w:lang w:val="en-US"/>
        </w:rPr>
        <w:t>: Robotic prostatectomy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 xml:space="preserve">Presentation: </w:t>
      </w:r>
      <w:r w:rsidR="00DE2BF3" w:rsidRPr="00434524">
        <w:rPr>
          <w:rFonts w:ascii="Acumin Pro" w:hAnsi="Acumin Pro"/>
          <w:iCs/>
          <w:color w:val="auto"/>
          <w:lang w:val="en-US"/>
        </w:rPr>
        <w:t>“Robotic surgery”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24-26/1/2008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MIRA 2008, 3rd International Congress, Roma Eventi Meeting Center, R</w:t>
      </w:r>
      <w:r w:rsidR="00666B66" w:rsidRPr="00434524">
        <w:rPr>
          <w:rFonts w:ascii="Acumin Pro" w:hAnsi="Acumin Pro"/>
          <w:iCs/>
          <w:color w:val="auto"/>
          <w:lang w:val="en-US"/>
        </w:rPr>
        <w:t xml:space="preserve">oma, </w:t>
      </w:r>
      <w:r w:rsidRPr="00434524">
        <w:rPr>
          <w:rFonts w:ascii="Acumin Pro" w:hAnsi="Acumin Pro"/>
          <w:iCs/>
          <w:color w:val="auto"/>
          <w:lang w:val="en-US"/>
        </w:rPr>
        <w:t>Italy</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 Urology – videos, posters and oral presentations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 Discussion: Urology – Tips and Tricks of Robotic Surgery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Presentation</w:t>
      </w:r>
      <w:r w:rsidR="00DE2BF3" w:rsidRPr="00434524">
        <w:rPr>
          <w:rFonts w:ascii="Acumin Pro" w:hAnsi="Acumin Pro"/>
          <w:iCs/>
          <w:color w:val="auto"/>
          <w:lang w:val="en-US"/>
        </w:rPr>
        <w:t>: partial nephrectomy robot-assisted</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Video:</w:t>
      </w:r>
      <w:r w:rsidR="00DE2BF3" w:rsidRPr="00434524">
        <w:rPr>
          <w:rFonts w:ascii="Acumin Pro" w:hAnsi="Acumin Pro"/>
          <w:iCs/>
          <w:color w:val="auto"/>
          <w:lang w:val="en-US"/>
        </w:rPr>
        <w:t xml:space="preserve"> robot-assisted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26-29/3/2008</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23th EAU Congress, Milano, Italy</w:t>
      </w:r>
    </w:p>
    <w:p w:rsidR="00B0653A" w:rsidRPr="00434524"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robot-assited radical prostatectomy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P</w:t>
      </w:r>
      <w:r w:rsidR="00DE2BF3" w:rsidRPr="00434524">
        <w:rPr>
          <w:rFonts w:ascii="Acumin Pro" w:hAnsi="Acumin Pro"/>
          <w:iCs/>
          <w:color w:val="auto"/>
          <w:lang w:val="en-US"/>
        </w:rPr>
        <w:t>resentation : robot-assisted surgery in upper urinary tract</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V</w:t>
      </w:r>
      <w:r w:rsidR="00DE2BF3" w:rsidRPr="00434524">
        <w:rPr>
          <w:rFonts w:ascii="Acumin Pro" w:hAnsi="Acumin Pro"/>
          <w:iCs/>
          <w:color w:val="auto"/>
          <w:lang w:val="en-US"/>
        </w:rPr>
        <w:t>ideo : robot-assisted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17-19/3/2008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Third Annual World Robotic Urology </w:t>
      </w:r>
      <w:r w:rsidR="00B0653A">
        <w:rPr>
          <w:rFonts w:ascii="Acumin Pro" w:hAnsi="Acumin Pro"/>
          <w:iCs/>
          <w:color w:val="auto"/>
          <w:lang w:val="en-US"/>
        </w:rPr>
        <w:t xml:space="preserve">Symposium, Orlando, Florida, </w:t>
      </w:r>
      <w:r w:rsidRPr="00434524">
        <w:rPr>
          <w:rFonts w:ascii="Acumin Pro" w:hAnsi="Acumin Pro"/>
          <w:iCs/>
          <w:color w:val="auto"/>
          <w:lang w:val="en-US"/>
        </w:rPr>
        <w:t>U.S.A.</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Video</w:t>
      </w:r>
      <w:r w:rsidR="00DE2BF3" w:rsidRPr="00434524">
        <w:rPr>
          <w:rFonts w:ascii="Acumin Pro" w:hAnsi="Acumin Pro"/>
          <w:iCs/>
          <w:color w:val="auto"/>
          <w:lang w:val="en-US"/>
        </w:rPr>
        <w:t>: “robot-assisted partial nephrectomy”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Vide</w:t>
      </w:r>
      <w:r w:rsidR="00DE2BF3" w:rsidRPr="00434524">
        <w:rPr>
          <w:rFonts w:ascii="Acumin Pro" w:hAnsi="Acumin Pro"/>
          <w:iCs/>
          <w:color w:val="auto"/>
          <w:lang w:val="en-US"/>
        </w:rPr>
        <w:t xml:space="preserve"> : “novel technique of anastomosis in robot-assisted radical prostatectomy”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17-18/5/2008</w:t>
      </w:r>
    </w:p>
    <w:p w:rsidR="00360125" w:rsidRDefault="00360125" w:rsidP="00DE2BF3">
      <w:pPr>
        <w:spacing w:after="0"/>
        <w:rPr>
          <w:rFonts w:ascii="Acumin Pro" w:hAnsi="Acumin Pro"/>
          <w:iCs/>
          <w:color w:val="auto"/>
          <w:lang w:val="en-US"/>
        </w:rPr>
      </w:pPr>
    </w:p>
    <w:p w:rsidR="00DE2BF3" w:rsidRDefault="00B0653A" w:rsidP="00DE2BF3">
      <w:pPr>
        <w:spacing w:after="0"/>
        <w:rPr>
          <w:rFonts w:ascii="Acumin Pro" w:hAnsi="Acumin Pro"/>
          <w:iCs/>
          <w:color w:val="auto"/>
          <w:lang w:val="en-US"/>
        </w:rPr>
      </w:pPr>
      <w:r>
        <w:rPr>
          <w:rFonts w:ascii="Acumin Pro" w:hAnsi="Acumin Pro"/>
          <w:iCs/>
          <w:color w:val="auto"/>
          <w:lang w:val="en-US"/>
        </w:rPr>
        <w:t>Robotic M</w:t>
      </w:r>
      <w:r w:rsidR="00DE2BF3" w:rsidRPr="00434524">
        <w:rPr>
          <w:rFonts w:ascii="Acumin Pro" w:hAnsi="Acumin Pro"/>
          <w:iCs/>
          <w:color w:val="auto"/>
          <w:lang w:val="en-US"/>
        </w:rPr>
        <w:t>eeting, Jeddah, Saoudi</w:t>
      </w:r>
      <w:r>
        <w:rPr>
          <w:rFonts w:ascii="Acumin Pro" w:hAnsi="Acumin Pro"/>
          <w:iCs/>
          <w:color w:val="auto"/>
          <w:lang w:val="en-US"/>
        </w:rPr>
        <w:t>-</w:t>
      </w:r>
      <w:r w:rsidR="00DE2BF3" w:rsidRPr="00434524">
        <w:rPr>
          <w:rFonts w:ascii="Acumin Pro" w:hAnsi="Acumin Pro"/>
          <w:iCs/>
          <w:color w:val="auto"/>
          <w:lang w:val="en-US"/>
        </w:rPr>
        <w:t xml:space="preserve">Arabia </w:t>
      </w:r>
    </w:p>
    <w:p w:rsidR="00B0653A" w:rsidRPr="00434524"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Robot-assisted radical prostatectomy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Robot-assisted pyeloplasty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Robot-assisted heminephrectomy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Robot-assisted heminephrectomy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Robot-assisted surgery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Robot-assisted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16/6/2008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El LXXIII Congresio Nacional</w:t>
      </w:r>
      <w:r w:rsidR="00B0653A">
        <w:rPr>
          <w:rFonts w:ascii="Acumin Pro" w:hAnsi="Acumin Pro"/>
          <w:iCs/>
          <w:color w:val="auto"/>
          <w:lang w:val="en-US"/>
        </w:rPr>
        <w:t xml:space="preserve"> de Urologia, Barcelona, Spain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27/6/2008</w:t>
      </w:r>
    </w:p>
    <w:p w:rsidR="00360125" w:rsidRDefault="00360125"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User M</w:t>
      </w:r>
      <w:r w:rsidR="00DE2BF3" w:rsidRPr="00434524">
        <w:rPr>
          <w:rFonts w:ascii="Acumin Pro" w:hAnsi="Acumin Pro"/>
          <w:iCs/>
          <w:color w:val="auto"/>
          <w:lang w:val="en-US"/>
        </w:rPr>
        <w:t xml:space="preserve">eeting Da Vinci, HSR Turro, Milano, Italy </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robot-assisted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“robot-assisted cystectomy &amp; diversion”</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3-4/10/2008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Master Class of Localized Prostate Cancer, Karolinska University Hospital, </w:t>
      </w:r>
      <w:r w:rsidRPr="00434524">
        <w:rPr>
          <w:rFonts w:ascii="Acumin Pro" w:hAnsi="Acumin Pro"/>
          <w:iCs/>
          <w:color w:val="auto"/>
          <w:lang w:val="en-US"/>
        </w:rPr>
        <w:tab/>
        <w:t xml:space="preserve">Stockholm, Sweden </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robot-assisted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“anastomotic suture and apical dissection in</w:t>
      </w:r>
      <w:r w:rsidR="00B0653A">
        <w:rPr>
          <w:rFonts w:ascii="Acumin Pro" w:hAnsi="Acumin Pro"/>
          <w:iCs/>
          <w:color w:val="auto"/>
          <w:lang w:val="en-US"/>
        </w:rPr>
        <w:t xml:space="preserve"> radical </w:t>
      </w:r>
      <w:r w:rsidRPr="00434524">
        <w:rPr>
          <w:rFonts w:ascii="Acumin Pro" w:hAnsi="Acumin Pro"/>
          <w:iCs/>
          <w:color w:val="auto"/>
          <w:lang w:val="en-US"/>
        </w:rPr>
        <w:t>prostatectomy”</w:t>
      </w:r>
    </w:p>
    <w:p w:rsidR="00DE2BF3" w:rsidRPr="00434524" w:rsidRDefault="00DE2BF3" w:rsidP="00DE2BF3">
      <w:pPr>
        <w:spacing w:after="0"/>
        <w:rPr>
          <w:rFonts w:ascii="Acumin Pro" w:hAnsi="Acumin Pro"/>
          <w:iCs/>
          <w:color w:val="auto"/>
          <w:lang w:val="en-US"/>
        </w:rPr>
      </w:pPr>
    </w:p>
    <w:p w:rsidR="00360125" w:rsidRPr="00673293" w:rsidRDefault="00666B66"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9</w:t>
      </w:r>
      <w:r w:rsidR="00360125" w:rsidRPr="00673293">
        <w:rPr>
          <w:rFonts w:ascii="Acumin Pro" w:hAnsi="Acumin Pro"/>
          <w:b/>
          <w:iCs/>
          <w:color w:val="auto"/>
          <w:sz w:val="20"/>
          <w:szCs w:val="20"/>
          <w:lang w:val="en-US"/>
        </w:rPr>
        <w:t>-11/10/2008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Hands on live, End</w:t>
      </w:r>
      <w:r w:rsidR="00B0653A">
        <w:rPr>
          <w:rFonts w:ascii="Acumin Pro" w:hAnsi="Acumin Pro"/>
          <w:iCs/>
          <w:color w:val="auto"/>
          <w:lang w:val="en-US"/>
        </w:rPr>
        <w:t xml:space="preserve">oscopic BPH &amp; Stone treatment, </w:t>
      </w:r>
      <w:r w:rsidRPr="00434524">
        <w:rPr>
          <w:rFonts w:ascii="Acumin Pro" w:hAnsi="Acumin Pro"/>
          <w:iCs/>
          <w:color w:val="auto"/>
          <w:lang w:val="en-US"/>
        </w:rPr>
        <w:t>Istanbul, Turkey</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w:t>
      </w:r>
      <w:r w:rsidR="00DE2BF3" w:rsidRPr="00434524">
        <w:rPr>
          <w:rFonts w:ascii="Acumin Pro" w:hAnsi="Acumin Pro"/>
          <w:iCs/>
          <w:color w:val="auto"/>
          <w:lang w:val="en-US"/>
        </w:rPr>
        <w:t xml:space="preserve">ecture: </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R</w:t>
      </w:r>
      <w:r w:rsidR="00DE2BF3" w:rsidRPr="00434524">
        <w:rPr>
          <w:rFonts w:ascii="Acumin Pro" w:hAnsi="Acumin Pro"/>
          <w:iCs/>
          <w:color w:val="auto"/>
          <w:lang w:val="en-US"/>
        </w:rPr>
        <w:t>obotic nephroureterectomy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R</w:t>
      </w:r>
      <w:r w:rsidR="00DE2BF3" w:rsidRPr="00434524">
        <w:rPr>
          <w:rFonts w:ascii="Acumin Pro" w:hAnsi="Acumin Pro"/>
          <w:iCs/>
          <w:color w:val="auto"/>
          <w:lang w:val="en-US"/>
        </w:rPr>
        <w:t>obotic partial nephrectomy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23-24/10/2008</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Laparoscopia e teleroboti</w:t>
      </w:r>
      <w:r w:rsidR="00B0653A">
        <w:rPr>
          <w:rFonts w:ascii="Acumin Pro" w:hAnsi="Acumin Pro"/>
          <w:iCs/>
          <w:color w:val="auto"/>
          <w:lang w:val="en-US"/>
        </w:rPr>
        <w:t>ca nella chirurgia urologica –Corso annual – V Edizione, Savona, Italy</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Lectures</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robotic nephroureterectomy</w:t>
      </w:r>
    </w:p>
    <w:p w:rsidR="00A5259A" w:rsidRPr="00434524" w:rsidRDefault="00A5259A" w:rsidP="00A5259A">
      <w:pPr>
        <w:spacing w:after="0"/>
        <w:rPr>
          <w:rFonts w:ascii="Acumin Pro" w:hAnsi="Acumin Pro"/>
          <w:iCs/>
          <w:color w:val="auto"/>
          <w:lang w:val="en-GB"/>
        </w:rPr>
      </w:pPr>
    </w:p>
    <w:p w:rsidR="00360125" w:rsidRPr="00673293" w:rsidRDefault="00360125" w:rsidP="00A5259A">
      <w:pPr>
        <w:spacing w:after="0"/>
        <w:rPr>
          <w:rFonts w:ascii="Acumin Pro" w:hAnsi="Acumin Pro"/>
          <w:b/>
          <w:iCs/>
          <w:color w:val="auto"/>
          <w:sz w:val="20"/>
          <w:szCs w:val="20"/>
          <w:lang w:val="en-GB"/>
        </w:rPr>
      </w:pPr>
      <w:r w:rsidRPr="00673293">
        <w:rPr>
          <w:rFonts w:ascii="Acumin Pro" w:hAnsi="Acumin Pro"/>
          <w:b/>
          <w:iCs/>
          <w:color w:val="auto"/>
          <w:sz w:val="20"/>
          <w:szCs w:val="20"/>
          <w:lang w:val="en-GB"/>
        </w:rPr>
        <w:t>17-19/3/2008</w:t>
      </w:r>
    </w:p>
    <w:p w:rsidR="00360125" w:rsidRDefault="00360125" w:rsidP="00A5259A">
      <w:pPr>
        <w:spacing w:after="0"/>
        <w:rPr>
          <w:rFonts w:ascii="Acumin Pro" w:hAnsi="Acumin Pro"/>
          <w:iCs/>
          <w:color w:val="auto"/>
          <w:lang w:val="en-GB"/>
        </w:rPr>
      </w:pPr>
    </w:p>
    <w:p w:rsidR="00A5259A" w:rsidRPr="00434524" w:rsidRDefault="00A5259A" w:rsidP="00A5259A">
      <w:pPr>
        <w:spacing w:after="0"/>
        <w:rPr>
          <w:rFonts w:ascii="Acumin Pro" w:hAnsi="Acumin Pro"/>
          <w:iCs/>
          <w:color w:val="auto"/>
          <w:lang w:val="en-GB"/>
        </w:rPr>
      </w:pPr>
      <w:r w:rsidRPr="00434524">
        <w:rPr>
          <w:rFonts w:ascii="Acumin Pro" w:hAnsi="Acumin Pro"/>
          <w:iCs/>
          <w:color w:val="auto"/>
          <w:lang w:val="en-GB"/>
        </w:rPr>
        <w:t>Third Annual World Robotic Urology Symposium</w:t>
      </w:r>
    </w:p>
    <w:p w:rsidR="00B0653A" w:rsidRDefault="00B0653A" w:rsidP="00A5259A">
      <w:pPr>
        <w:spacing w:after="0"/>
        <w:rPr>
          <w:rFonts w:ascii="Acumin Pro" w:hAnsi="Acumin Pro"/>
          <w:iCs/>
          <w:color w:val="auto"/>
          <w:lang w:val="en-GB"/>
        </w:rPr>
      </w:pPr>
    </w:p>
    <w:p w:rsidR="00A5259A" w:rsidRPr="00434524" w:rsidRDefault="00360125" w:rsidP="00A5259A">
      <w:pPr>
        <w:spacing w:after="0"/>
        <w:rPr>
          <w:rFonts w:ascii="Acumin Pro" w:hAnsi="Acumin Pro"/>
          <w:iCs/>
          <w:color w:val="auto"/>
          <w:lang w:val="en-GB"/>
        </w:rPr>
      </w:pPr>
      <w:r>
        <w:rPr>
          <w:rFonts w:ascii="Acumin Pro" w:hAnsi="Acumin Pro"/>
          <w:iCs/>
          <w:color w:val="auto"/>
          <w:lang w:val="en-GB"/>
        </w:rPr>
        <w:t>Modera</w:t>
      </w:r>
      <w:r w:rsidR="00A5259A" w:rsidRPr="00434524">
        <w:rPr>
          <w:rFonts w:ascii="Acumin Pro" w:hAnsi="Acumin Pro"/>
          <w:iCs/>
          <w:color w:val="auto"/>
          <w:lang w:val="en-GB"/>
        </w:rPr>
        <w:t>tion</w:t>
      </w:r>
    </w:p>
    <w:p w:rsidR="00A5259A" w:rsidRPr="00434524" w:rsidRDefault="00B0653A" w:rsidP="00A5259A">
      <w:pPr>
        <w:spacing w:after="0"/>
        <w:rPr>
          <w:rFonts w:ascii="Acumin Pro" w:hAnsi="Acumin Pro"/>
          <w:iCs/>
          <w:color w:val="auto"/>
          <w:lang w:val="en-GB"/>
        </w:rPr>
      </w:pPr>
      <w:r>
        <w:rPr>
          <w:rFonts w:ascii="Acumin Pro" w:hAnsi="Acumin Pro"/>
          <w:iCs/>
          <w:color w:val="auto"/>
          <w:lang w:val="en-GB"/>
        </w:rPr>
        <w:t>Video</w:t>
      </w:r>
      <w:r w:rsidR="00A5259A" w:rsidRPr="00434524">
        <w:rPr>
          <w:rFonts w:ascii="Acumin Pro" w:hAnsi="Acumin Pro"/>
          <w:iCs/>
          <w:color w:val="auto"/>
          <w:lang w:val="en-GB"/>
        </w:rPr>
        <w:t>: “robot-assisted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12-14/01/2009</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International Robotic Ur</w:t>
      </w:r>
      <w:r w:rsidR="00B0653A">
        <w:rPr>
          <w:rFonts w:ascii="Acumin Pro" w:hAnsi="Acumin Pro"/>
          <w:iCs/>
          <w:color w:val="auto"/>
          <w:lang w:val="en-US"/>
        </w:rPr>
        <w:t>ology Symposium, Las Vegas, USA</w:t>
      </w:r>
    </w:p>
    <w:p w:rsidR="00B0653A"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 robotic radical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rare applications of robotics in urology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Courses</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25-27/2/2009</w:t>
      </w:r>
    </w:p>
    <w:p w:rsidR="00360125" w:rsidRDefault="00360125" w:rsidP="00DE2BF3">
      <w:pPr>
        <w:spacing w:after="0"/>
        <w:rPr>
          <w:rFonts w:ascii="Acumin Pro" w:hAnsi="Acumin Pro"/>
          <w:iCs/>
          <w:color w:val="auto"/>
          <w:lang w:val="en-US"/>
        </w:rPr>
      </w:pPr>
    </w:p>
    <w:p w:rsidR="00B0653A" w:rsidRDefault="00DE2BF3" w:rsidP="00DE2BF3">
      <w:pPr>
        <w:spacing w:after="0"/>
        <w:rPr>
          <w:rFonts w:ascii="Acumin Pro" w:hAnsi="Acumin Pro"/>
          <w:iCs/>
          <w:color w:val="auto"/>
          <w:lang w:val="en-US"/>
        </w:rPr>
      </w:pPr>
      <w:r w:rsidRPr="00434524">
        <w:rPr>
          <w:rFonts w:ascii="Acumin Pro" w:hAnsi="Acumin Pro"/>
          <w:iCs/>
          <w:color w:val="auto"/>
          <w:lang w:val="en-US"/>
        </w:rPr>
        <w:lastRenderedPageBreak/>
        <w:t>III Curso Internacional Cirug</w:t>
      </w:r>
      <w:r w:rsidR="00B0653A">
        <w:rPr>
          <w:rFonts w:ascii="Acumin Pro" w:hAnsi="Acumin Pro"/>
          <w:iCs/>
          <w:color w:val="auto"/>
          <w:lang w:val="en-US"/>
        </w:rPr>
        <w:t>ia de Incontinencia Urinaria y Suelo Pelvico, Madrid, Espana</w:t>
      </w:r>
    </w:p>
    <w:p w:rsidR="00B0653A"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Panelist</w:t>
      </w:r>
      <w:r w:rsidR="00DE2BF3" w:rsidRPr="00434524">
        <w:rPr>
          <w:rFonts w:ascii="Acumin Pro" w:hAnsi="Acumin Pro"/>
          <w:iCs/>
          <w:color w:val="auto"/>
          <w:lang w:val="en-US"/>
        </w:rPr>
        <w:t>: Presente y f</w:t>
      </w:r>
      <w:r>
        <w:rPr>
          <w:rFonts w:ascii="Acumin Pro" w:hAnsi="Acumin Pro"/>
          <w:iCs/>
          <w:color w:val="auto"/>
          <w:lang w:val="en-US"/>
        </w:rPr>
        <w:t xml:space="preserve">uture de la cirugia robotica y </w:t>
      </w:r>
      <w:r w:rsidR="00DE2BF3" w:rsidRPr="00434524">
        <w:rPr>
          <w:rFonts w:ascii="Acumin Pro" w:hAnsi="Acumin Pro"/>
          <w:iCs/>
          <w:color w:val="auto"/>
          <w:lang w:val="en-US"/>
        </w:rPr>
        <w:t>laparoscopica</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Lecture</w:t>
      </w:r>
      <w:r w:rsidR="00DE2BF3" w:rsidRPr="00434524">
        <w:rPr>
          <w:rFonts w:ascii="Acumin Pro" w:hAnsi="Acumin Pro"/>
          <w:iCs/>
          <w:color w:val="auto"/>
          <w:lang w:val="en-US"/>
        </w:rPr>
        <w:t xml:space="preserve"> : Cystectomia radical robotica</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robotic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5-6/3/2009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II International Sympo</w:t>
      </w:r>
      <w:r w:rsidR="00B0653A">
        <w:rPr>
          <w:rFonts w:ascii="Acumin Pro" w:hAnsi="Acumin Pro"/>
          <w:iCs/>
          <w:color w:val="auto"/>
          <w:lang w:val="en-US"/>
        </w:rPr>
        <w:t xml:space="preserve">sium : Robotic Surgery and New </w:t>
      </w:r>
      <w:r w:rsidRPr="00434524">
        <w:rPr>
          <w:rFonts w:ascii="Acumin Pro" w:hAnsi="Acumin Pro"/>
          <w:iCs/>
          <w:color w:val="auto"/>
          <w:lang w:val="en-US"/>
        </w:rPr>
        <w:t>Technologies in Urology, Bilbao Ma</w:t>
      </w:r>
      <w:r w:rsidR="00B0653A">
        <w:rPr>
          <w:rFonts w:ascii="Acumin Pro" w:hAnsi="Acumin Pro"/>
          <w:iCs/>
          <w:color w:val="auto"/>
          <w:lang w:val="en-US"/>
        </w:rPr>
        <w:t>ritime Museum, Bilbao, Espana</w:t>
      </w:r>
    </w:p>
    <w:p w:rsidR="00B0653A" w:rsidRPr="00434524"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Lectures : Robotic Surgery in Europe: Current Situation</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w:t>
      </w:r>
      <w:r w:rsidR="00DE2BF3" w:rsidRPr="00434524">
        <w:rPr>
          <w:rFonts w:ascii="Acumin Pro" w:hAnsi="Acumin Pro"/>
          <w:iCs/>
          <w:color w:val="auto"/>
          <w:lang w:val="en-US"/>
        </w:rPr>
        <w:t>urgery : robotic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17-21/3/2009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EAU Annu</w:t>
      </w:r>
      <w:r w:rsidR="00B0653A">
        <w:rPr>
          <w:rFonts w:ascii="Acumin Pro" w:hAnsi="Acumin Pro"/>
          <w:iCs/>
          <w:color w:val="auto"/>
          <w:lang w:val="en-US"/>
        </w:rPr>
        <w:t>al Meeting, Stockholm, Sweden</w:t>
      </w:r>
    </w:p>
    <w:p w:rsidR="00B0653A" w:rsidRPr="00434524"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ESU Course 20 : robotic renal surgery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ESUT  Live Surgery- robotic lymphadenectomy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da Vinci prostatectomy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6-8/4/2009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World Robotic Urol</w:t>
      </w:r>
      <w:r w:rsidR="00B0653A">
        <w:rPr>
          <w:rFonts w:ascii="Acumin Pro" w:hAnsi="Acumin Pro"/>
          <w:iCs/>
          <w:color w:val="auto"/>
          <w:lang w:val="en-US"/>
        </w:rPr>
        <w:t>ogy Symposium January Orlando, Florida, USA</w:t>
      </w:r>
    </w:p>
    <w:p w:rsidR="00B0653A" w:rsidRPr="00434524" w:rsidRDefault="00B0653A"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 robotic cystectomy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 SURS scientific session focus group</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 xml:space="preserve">Lectures: </w:t>
      </w:r>
      <w:r w:rsidR="00DE2BF3" w:rsidRPr="00434524">
        <w:rPr>
          <w:rFonts w:ascii="Acumin Pro" w:hAnsi="Acumin Pro"/>
          <w:iCs/>
          <w:color w:val="auto"/>
          <w:lang w:val="en-US"/>
        </w:rPr>
        <w:t>Renal ischemia during nephron preserving surgery – what is acceptable?</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 xml:space="preserve">                  </w:t>
      </w:r>
      <w:r w:rsidR="00DE2BF3" w:rsidRPr="00434524">
        <w:rPr>
          <w:rFonts w:ascii="Acumin Pro" w:hAnsi="Acumin Pro"/>
          <w:iCs/>
          <w:color w:val="auto"/>
          <w:lang w:val="en-US"/>
        </w:rPr>
        <w:t>Ureteral reimplantation - adult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Videos: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nephrectomy – the Aalst technique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female cystectomy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intracorporeal ileal conduit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Rare applications in Urology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25-30/4/2009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AUA Annual Me</w:t>
      </w:r>
      <w:r w:rsidR="00B0653A">
        <w:rPr>
          <w:rFonts w:ascii="Acumin Pro" w:hAnsi="Acumin Pro"/>
          <w:iCs/>
          <w:color w:val="auto"/>
          <w:lang w:val="en-US"/>
        </w:rPr>
        <w:t>eting, Chicago, Illinois, USA</w:t>
      </w:r>
    </w:p>
    <w:p w:rsidR="00B0653A" w:rsidRPr="00434524"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Moderator</w:t>
      </w:r>
      <w:r w:rsidR="00DE2BF3" w:rsidRPr="00434524">
        <w:rPr>
          <w:rFonts w:ascii="Acumin Pro" w:hAnsi="Acumin Pro"/>
          <w:iCs/>
          <w:color w:val="auto"/>
          <w:lang w:val="en-US"/>
        </w:rPr>
        <w:t>: SURS-meeting : robotic partial nephrectomy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Courses</w:t>
      </w:r>
      <w:r w:rsidR="00DE2BF3" w:rsidRPr="00434524">
        <w:rPr>
          <w:rFonts w:ascii="Acumin Pro" w:hAnsi="Acumin Pro"/>
          <w:iCs/>
          <w:color w:val="auto"/>
          <w:lang w:val="en-US"/>
        </w:rPr>
        <w:t>: robotic prostatectomy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Lectures</w:t>
      </w:r>
      <w:r w:rsidR="00DE2BF3" w:rsidRPr="00434524">
        <w:rPr>
          <w:rFonts w:ascii="Acumin Pro" w:hAnsi="Acumin Pro"/>
          <w:iCs/>
          <w:color w:val="auto"/>
          <w:lang w:val="en-US"/>
        </w:rPr>
        <w:t>: Total intracorporealileal conduit : the technique and results</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25-27/5/2009</w:t>
      </w:r>
    </w:p>
    <w:p w:rsidR="00360125" w:rsidRDefault="00360125" w:rsidP="00DE2BF3">
      <w:pPr>
        <w:spacing w:after="0"/>
        <w:rPr>
          <w:rFonts w:ascii="Acumin Pro" w:hAnsi="Acumin Pro"/>
          <w:iCs/>
          <w:color w:val="auto"/>
          <w:lang w:val="en-US"/>
        </w:rPr>
      </w:pPr>
    </w:p>
    <w:p w:rsidR="00B0653A" w:rsidRDefault="00DE2BF3" w:rsidP="00DE2BF3">
      <w:pPr>
        <w:spacing w:after="0"/>
        <w:rPr>
          <w:rFonts w:ascii="Acumin Pro" w:hAnsi="Acumin Pro"/>
          <w:iCs/>
          <w:color w:val="auto"/>
          <w:lang w:val="en-US"/>
        </w:rPr>
      </w:pPr>
      <w:r w:rsidRPr="00434524">
        <w:rPr>
          <w:rFonts w:ascii="Acumin Pro" w:hAnsi="Acumin Pro"/>
          <w:iCs/>
          <w:color w:val="auto"/>
          <w:lang w:val="en-US"/>
        </w:rPr>
        <w:t>Challenges</w:t>
      </w:r>
      <w:r w:rsidR="00B0653A">
        <w:rPr>
          <w:rFonts w:ascii="Acumin Pro" w:hAnsi="Acumin Pro"/>
          <w:iCs/>
          <w:color w:val="auto"/>
          <w:lang w:val="en-US"/>
        </w:rPr>
        <w:t xml:space="preserve"> In Laparoscopy, Paris, France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 </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Surgery</w:t>
      </w:r>
      <w:r w:rsidR="00DE2BF3" w:rsidRPr="00434524">
        <w:rPr>
          <w:rFonts w:ascii="Acumin Pro" w:hAnsi="Acumin Pro"/>
          <w:iCs/>
          <w:color w:val="auto"/>
          <w:lang w:val="en-US"/>
        </w:rPr>
        <w:t>: Robotic partial nephrectomy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Surgery</w:t>
      </w:r>
      <w:r w:rsidR="00DE2BF3" w:rsidRPr="00434524">
        <w:rPr>
          <w:rFonts w:ascii="Acumin Pro" w:hAnsi="Acumin Pro"/>
          <w:iCs/>
          <w:color w:val="auto"/>
          <w:lang w:val="en-US"/>
        </w:rPr>
        <w:t>: Robotic radical cystectomy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Lecture</w:t>
      </w:r>
      <w:r w:rsidR="00DE2BF3" w:rsidRPr="00434524">
        <w:rPr>
          <w:rFonts w:ascii="Acumin Pro" w:hAnsi="Acumin Pro"/>
          <w:iCs/>
          <w:color w:val="auto"/>
          <w:lang w:val="en-US"/>
        </w:rPr>
        <w:t xml:space="preserve"> : Advantages of robotic partial nephrectomy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Lectures</w:t>
      </w:r>
      <w:r w:rsidR="00DE2BF3" w:rsidRPr="00434524">
        <w:rPr>
          <w:rFonts w:ascii="Acumin Pro" w:hAnsi="Acumin Pro"/>
          <w:iCs/>
          <w:color w:val="auto"/>
          <w:lang w:val="en-US"/>
        </w:rPr>
        <w:t>: Impact of robotics on improvement of potency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26/6/2009</w:t>
      </w:r>
    </w:p>
    <w:p w:rsidR="00360125" w:rsidRDefault="00360125" w:rsidP="00DE2BF3">
      <w:pPr>
        <w:spacing w:after="0"/>
        <w:rPr>
          <w:rFonts w:ascii="Acumin Pro" w:hAnsi="Acumin Pro"/>
          <w:iCs/>
          <w:color w:val="auto"/>
          <w:lang w:val="en-US"/>
        </w:rPr>
      </w:pPr>
    </w:p>
    <w:p w:rsidR="00DE2BF3" w:rsidRDefault="00B0653A" w:rsidP="00DE2BF3">
      <w:pPr>
        <w:spacing w:after="0"/>
        <w:rPr>
          <w:rFonts w:ascii="Acumin Pro" w:hAnsi="Acumin Pro"/>
          <w:iCs/>
          <w:color w:val="auto"/>
          <w:lang w:val="en-US"/>
        </w:rPr>
      </w:pPr>
      <w:r>
        <w:rPr>
          <w:rFonts w:ascii="Acumin Pro" w:hAnsi="Acumin Pro"/>
          <w:iCs/>
          <w:color w:val="auto"/>
          <w:lang w:val="en-US"/>
        </w:rPr>
        <w:t>AUO-ARO-AIO Symposium</w:t>
      </w:r>
    </w:p>
    <w:p w:rsidR="00B0653A" w:rsidRPr="00434524"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Lectures</w:t>
      </w:r>
      <w:r w:rsidR="00DE2BF3" w:rsidRPr="00434524">
        <w:rPr>
          <w:rFonts w:ascii="Acumin Pro" w:hAnsi="Acumin Pro"/>
          <w:iCs/>
          <w:color w:val="auto"/>
          <w:lang w:val="en-US"/>
        </w:rPr>
        <w:t>:  Die optimale Form der Zystektom</w:t>
      </w:r>
      <w:r>
        <w:rPr>
          <w:rFonts w:ascii="Acumin Pro" w:hAnsi="Acumin Pro"/>
          <w:iCs/>
          <w:color w:val="auto"/>
          <w:lang w:val="en-US"/>
        </w:rPr>
        <w:t>ie und Harnabletung: Roboter-assistiert</w:t>
      </w:r>
    </w:p>
    <w:p w:rsidR="00DE2BF3" w:rsidRPr="00434524" w:rsidRDefault="00DE2BF3" w:rsidP="00DE2BF3">
      <w:pPr>
        <w:spacing w:after="0"/>
        <w:rPr>
          <w:rFonts w:ascii="Acumin Pro" w:hAnsi="Acumin Pro"/>
          <w:iCs/>
          <w:color w:val="auto"/>
          <w:lang w:val="en-US"/>
        </w:rPr>
      </w:pPr>
    </w:p>
    <w:p w:rsidR="00360125" w:rsidRPr="00673293" w:rsidRDefault="00DE2BF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w:t>
      </w:r>
      <w:r w:rsidR="00360125" w:rsidRPr="00673293">
        <w:rPr>
          <w:rFonts w:ascii="Acumin Pro" w:hAnsi="Acumin Pro"/>
          <w:b/>
          <w:iCs/>
          <w:color w:val="auto"/>
          <w:sz w:val="20"/>
          <w:szCs w:val="20"/>
          <w:lang w:val="en-US"/>
        </w:rPr>
        <w:t>2/7/2009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1st Istanbul Robotic Urolog</w:t>
      </w:r>
      <w:r w:rsidR="00B0653A">
        <w:rPr>
          <w:rFonts w:ascii="Acumin Pro" w:hAnsi="Acumin Pro"/>
          <w:iCs/>
          <w:color w:val="auto"/>
          <w:lang w:val="en-US"/>
        </w:rPr>
        <w:t>y Symposium, Istanbul, Turkey</w:t>
      </w:r>
    </w:p>
    <w:p w:rsidR="00B0653A" w:rsidRPr="00434524" w:rsidRDefault="00B0653A" w:rsidP="00DE2BF3">
      <w:pPr>
        <w:spacing w:after="0"/>
        <w:rPr>
          <w:rFonts w:ascii="Acumin Pro" w:hAnsi="Acumin Pro"/>
          <w:iCs/>
          <w:color w:val="auto"/>
          <w:lang w:val="en-US"/>
        </w:rPr>
      </w:pP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Panel</w:t>
      </w:r>
      <w:r w:rsidR="00DE2BF3" w:rsidRPr="00434524">
        <w:rPr>
          <w:rFonts w:ascii="Acumin Pro" w:hAnsi="Acumin Pro"/>
          <w:iCs/>
          <w:color w:val="auto"/>
          <w:lang w:val="en-US"/>
        </w:rPr>
        <w:t>: Prevention &amp; management of complications in robotic urology</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Panel</w:t>
      </w:r>
      <w:r w:rsidR="00DE2BF3" w:rsidRPr="00434524">
        <w:rPr>
          <w:rFonts w:ascii="Acumin Pro" w:hAnsi="Acumin Pro"/>
          <w:iCs/>
          <w:color w:val="auto"/>
          <w:lang w:val="en-US"/>
        </w:rPr>
        <w:t>: Problems with robotic partial nephrectomy – tips &amp; tricks</w:t>
      </w:r>
    </w:p>
    <w:p w:rsidR="00DE2BF3" w:rsidRPr="00434524" w:rsidRDefault="00B0653A" w:rsidP="00DE2BF3">
      <w:pPr>
        <w:spacing w:after="0"/>
        <w:rPr>
          <w:rFonts w:ascii="Acumin Pro" w:hAnsi="Acumin Pro"/>
          <w:iCs/>
          <w:color w:val="auto"/>
          <w:lang w:val="en-US"/>
        </w:rPr>
      </w:pPr>
      <w:r>
        <w:rPr>
          <w:rFonts w:ascii="Acumin Pro" w:hAnsi="Acumin Pro"/>
          <w:iCs/>
          <w:color w:val="auto"/>
          <w:lang w:val="en-US"/>
        </w:rPr>
        <w:t>Live Surgery</w:t>
      </w:r>
      <w:r w:rsidR="00DE2BF3" w:rsidRPr="00434524">
        <w:rPr>
          <w:rFonts w:ascii="Acumin Pro" w:hAnsi="Acumin Pro"/>
          <w:iCs/>
          <w:color w:val="auto"/>
          <w:lang w:val="en-US"/>
        </w:rPr>
        <w:t>: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lastRenderedPageBreak/>
        <w:t>6-10/10/2009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27th World Congress</w:t>
      </w:r>
      <w:r w:rsidR="00B0653A">
        <w:rPr>
          <w:rFonts w:ascii="Acumin Pro" w:hAnsi="Acumin Pro"/>
          <w:iCs/>
          <w:color w:val="auto"/>
          <w:lang w:val="en-US"/>
        </w:rPr>
        <w:t xml:space="preserve"> on Endourology, Munich, Germany</w:t>
      </w:r>
    </w:p>
    <w:p w:rsidR="00B0653A" w:rsidRPr="00434524" w:rsidRDefault="00B0653A" w:rsidP="00DE2BF3">
      <w:pPr>
        <w:spacing w:after="0"/>
        <w:rPr>
          <w:rFonts w:ascii="Acumin Pro" w:hAnsi="Acumin Pro"/>
          <w:iCs/>
          <w:color w:val="auto"/>
          <w:lang w:val="en-US"/>
        </w:rPr>
      </w:pP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Live surgery: rob</w:t>
      </w:r>
      <w:r w:rsidR="008B03D0">
        <w:rPr>
          <w:rFonts w:ascii="Acumin Pro" w:hAnsi="Acumin Pro"/>
          <w:iCs/>
          <w:color w:val="auto"/>
          <w:lang w:val="en-US"/>
        </w:rPr>
        <w:t>ot-assisted partial nephrectomy</w:t>
      </w:r>
    </w:p>
    <w:p w:rsidR="008B03D0" w:rsidRDefault="008B03D0" w:rsidP="00DE2BF3">
      <w:pPr>
        <w:spacing w:after="0"/>
        <w:rPr>
          <w:rFonts w:ascii="Acumin Pro" w:hAnsi="Acumin Pro"/>
          <w:iCs/>
          <w:color w:val="auto"/>
          <w:lang w:val="en-US"/>
        </w:rPr>
      </w:pPr>
    </w:p>
    <w:p w:rsidR="00B0653A" w:rsidRDefault="00B0653A" w:rsidP="00DE2BF3">
      <w:pPr>
        <w:spacing w:after="0"/>
        <w:rPr>
          <w:rFonts w:ascii="Acumin Pro" w:hAnsi="Acumin Pro"/>
          <w:iCs/>
          <w:color w:val="auto"/>
          <w:lang w:val="en-US"/>
        </w:rPr>
      </w:pPr>
      <w:r>
        <w:rPr>
          <w:rFonts w:ascii="Acumin Pro" w:hAnsi="Acumin Pro"/>
          <w:iCs/>
          <w:color w:val="auto"/>
          <w:lang w:val="en-US"/>
        </w:rPr>
        <w:t>Chairman</w:t>
      </w:r>
      <w:r w:rsidR="00DE2BF3" w:rsidRPr="00434524">
        <w:rPr>
          <w:rFonts w:ascii="Acumin Pro" w:hAnsi="Acumin Pro"/>
          <w:iCs/>
          <w:color w:val="auto"/>
          <w:lang w:val="en-US"/>
        </w:rPr>
        <w:t xml:space="preserve">: </w:t>
      </w:r>
    </w:p>
    <w:p w:rsidR="00B0653A" w:rsidRDefault="00DE2BF3" w:rsidP="00DE2BF3">
      <w:pPr>
        <w:spacing w:after="0"/>
        <w:rPr>
          <w:rFonts w:ascii="Acumin Pro" w:hAnsi="Acumin Pro"/>
          <w:iCs/>
          <w:color w:val="auto"/>
          <w:lang w:val="en-US"/>
        </w:rPr>
      </w:pPr>
      <w:r w:rsidRPr="00434524">
        <w:rPr>
          <w:rFonts w:ascii="Acumin Pro" w:hAnsi="Acumin Pro"/>
          <w:iCs/>
          <w:color w:val="auto"/>
          <w:lang w:val="en-US"/>
        </w:rPr>
        <w:t>“robotic microsurgery”</w:t>
      </w:r>
    </w:p>
    <w:p w:rsidR="00B0653A" w:rsidRDefault="00B0653A" w:rsidP="00DE2BF3">
      <w:pPr>
        <w:spacing w:after="0"/>
        <w:rPr>
          <w:rFonts w:ascii="Acumin Pro" w:hAnsi="Acumin Pro"/>
          <w:iCs/>
          <w:color w:val="auto"/>
          <w:lang w:val="en-US"/>
        </w:rPr>
      </w:pPr>
      <w:r w:rsidRPr="00434524">
        <w:rPr>
          <w:rFonts w:ascii="Acumin Pro" w:hAnsi="Acumin Pro"/>
          <w:iCs/>
          <w:color w:val="auto"/>
          <w:lang w:val="en-US"/>
        </w:rPr>
        <w:t>“robotic renal surgery”</w:t>
      </w:r>
    </w:p>
    <w:p w:rsidR="008B03D0" w:rsidRDefault="008B03D0" w:rsidP="00DE2BF3">
      <w:pPr>
        <w:spacing w:after="0"/>
        <w:rPr>
          <w:rFonts w:ascii="Acumin Pro" w:hAnsi="Acumin Pro"/>
          <w:iCs/>
          <w:color w:val="auto"/>
          <w:lang w:val="en-US"/>
        </w:rPr>
      </w:pP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Presentation : </w:t>
      </w: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“Robotic Vasectomy </w:t>
      </w:r>
      <w:r w:rsidR="008B03D0">
        <w:rPr>
          <w:rFonts w:ascii="Acumin Pro" w:hAnsi="Acumin Pro"/>
          <w:iCs/>
          <w:color w:val="auto"/>
          <w:lang w:val="en-US"/>
        </w:rPr>
        <w:t>reversal: the Aalst experience”</w:t>
      </w: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Nephrectomy</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 Robotic Microsurgery</w:t>
      </w:r>
    </w:p>
    <w:p w:rsidR="008B03D0" w:rsidRDefault="008B03D0"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Subplenary Session/Satellite: Hot spots</w:t>
      </w:r>
      <w:r w:rsidR="008B03D0">
        <w:rPr>
          <w:rFonts w:ascii="Acumin Pro" w:hAnsi="Acumin Pro"/>
          <w:iCs/>
          <w:color w:val="auto"/>
          <w:lang w:val="en-US"/>
        </w:rPr>
        <w:t xml:space="preserve"> from European Robotic Urology </w:t>
      </w:r>
      <w:r w:rsidRPr="00434524">
        <w:rPr>
          <w:rFonts w:ascii="Acumin Pro" w:hAnsi="Acumin Pro"/>
          <w:iCs/>
          <w:color w:val="auto"/>
          <w:lang w:val="en-US"/>
        </w:rPr>
        <w:t xml:space="preserve">Symposium (ERUS) </w:t>
      </w:r>
    </w:p>
    <w:p w:rsidR="00B0653A" w:rsidRPr="00434524" w:rsidRDefault="00B0653A" w:rsidP="00DE2BF3">
      <w:pPr>
        <w:spacing w:after="0"/>
        <w:rPr>
          <w:rFonts w:ascii="Acumin Pro" w:hAnsi="Acumin Pro"/>
          <w:iCs/>
          <w:color w:val="auto"/>
          <w:lang w:val="en-US"/>
        </w:rPr>
      </w:pP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Society Meeting: EAU-section of Urotechnology (ESUT)-session: </w:t>
      </w: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t xml:space="preserve">“Sparing the </w:t>
      </w:r>
      <w:r w:rsidR="00DE2BF3" w:rsidRPr="00434524">
        <w:rPr>
          <w:rFonts w:ascii="Acumin Pro" w:hAnsi="Acumin Pro"/>
          <w:iCs/>
          <w:color w:val="auto"/>
          <w:lang w:val="en-US"/>
        </w:rPr>
        <w:t>Nephron”-‘Can Robotic surgery s</w:t>
      </w:r>
      <w:r>
        <w:rPr>
          <w:rFonts w:ascii="Acumin Pro" w:hAnsi="Acumin Pro"/>
          <w:iCs/>
          <w:color w:val="auto"/>
          <w:lang w:val="en-US"/>
        </w:rPr>
        <w:t xml:space="preserve">pare more nephrons than simple </w:t>
      </w:r>
      <w:r w:rsidR="00DE2BF3" w:rsidRPr="00434524">
        <w:rPr>
          <w:rFonts w:ascii="Acumin Pro" w:hAnsi="Acumin Pro"/>
          <w:iCs/>
          <w:color w:val="auto"/>
          <w:lang w:val="en-US"/>
        </w:rPr>
        <w:t>laparoscopy?’</w:t>
      </w:r>
    </w:p>
    <w:p w:rsidR="008B03D0" w:rsidRDefault="008B03D0" w:rsidP="00DE2BF3">
      <w:pPr>
        <w:spacing w:after="0"/>
        <w:rPr>
          <w:rFonts w:ascii="Acumin Pro" w:hAnsi="Acumin Pro"/>
          <w:iCs/>
          <w:color w:val="auto"/>
          <w:lang w:val="en-US"/>
        </w:rPr>
      </w:pP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Videos:</w:t>
      </w:r>
    </w:p>
    <w:p w:rsidR="00360125"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Robot assisted anterior exenteration for invasive bladder cancer </w:t>
      </w:r>
      <w:r w:rsidR="008B03D0">
        <w:rPr>
          <w:rFonts w:ascii="Acumin Pro" w:hAnsi="Acumin Pro"/>
          <w:iCs/>
          <w:color w:val="auto"/>
          <w:lang w:val="en-US"/>
        </w:rPr>
        <w:t>in a</w:t>
      </w:r>
      <w:r w:rsidR="00360125">
        <w:rPr>
          <w:rFonts w:ascii="Acumin Pro" w:hAnsi="Acumin Pro"/>
          <w:iCs/>
          <w:color w:val="auto"/>
          <w:lang w:val="en-US"/>
        </w:rPr>
        <w:t xml:space="preserve"> female patient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Rare indications of robotic surgery system in urology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Robot-assisted laparoscopic intracorporeal ileal conduit</w:t>
      </w:r>
      <w:r w:rsidRPr="00434524">
        <w:rPr>
          <w:rFonts w:ascii="Acumin Pro" w:hAnsi="Acumin Pro"/>
          <w:iCs/>
          <w:color w:val="auto"/>
          <w:lang w:val="en-US"/>
        </w:rPr>
        <w:tab/>
        <w:t xml:space="preserve"> </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Poster: Feasibility of robot-assisted intracorpor</w:t>
      </w:r>
      <w:r w:rsidR="008B03D0">
        <w:rPr>
          <w:rFonts w:ascii="Acumin Pro" w:hAnsi="Acumin Pro"/>
          <w:iCs/>
          <w:color w:val="auto"/>
          <w:lang w:val="en-US"/>
        </w:rPr>
        <w:t xml:space="preserve">eal laparoscopic ileal conduit </w:t>
      </w:r>
      <w:r w:rsidRPr="00434524">
        <w:rPr>
          <w:rFonts w:ascii="Acumin Pro" w:hAnsi="Acumin Pro"/>
          <w:iCs/>
          <w:color w:val="auto"/>
          <w:lang w:val="en-US"/>
        </w:rPr>
        <w:t>urinary diversion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  </w:t>
      </w: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12-13/11/2009</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“Laparoscopic &amp; robot assisted techniques in urological surgery” 6th annual course, Savona, Italy</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robot-assisted radical prostatectomy</w:t>
      </w: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r w:rsidR="008B03D0">
        <w:rPr>
          <w:rFonts w:ascii="Acumin Pro" w:hAnsi="Acumin Pro"/>
          <w:iCs/>
          <w:color w:val="auto"/>
          <w:lang w:val="en-US"/>
        </w:rPr>
        <w:t>s</w:t>
      </w:r>
      <w:r w:rsidRPr="00434524">
        <w:rPr>
          <w:rFonts w:ascii="Acumin Pro" w:hAnsi="Acumin Pro"/>
          <w:iCs/>
          <w:color w:val="auto"/>
          <w:lang w:val="en-US"/>
        </w:rPr>
        <w:t xml:space="preserve"> :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Nephrectomy : the technique”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Nephrectomy : the results”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“Radical Prostatectomy : anato</w:t>
      </w:r>
      <w:r w:rsidR="008B03D0">
        <w:rPr>
          <w:rFonts w:ascii="Acumin Pro" w:hAnsi="Acumin Pro"/>
          <w:iCs/>
          <w:color w:val="auto"/>
          <w:lang w:val="en-US"/>
        </w:rPr>
        <w:t xml:space="preserve">my of the prostate and nerve </w:t>
      </w:r>
      <w:r w:rsidRPr="00434524">
        <w:rPr>
          <w:rFonts w:ascii="Acumin Pro" w:hAnsi="Acumin Pro"/>
          <w:iCs/>
          <w:color w:val="auto"/>
          <w:lang w:val="en-US"/>
        </w:rPr>
        <w:t>sparing technique”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“Radical Prostatectomy : apical dissection and reconstruction”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Cystectomy : the technique &amp; results”</w:t>
      </w:r>
    </w:p>
    <w:p w:rsidR="00DE2BF3" w:rsidRPr="00673293" w:rsidRDefault="00DE2BF3" w:rsidP="00DE2BF3">
      <w:pPr>
        <w:spacing w:after="0"/>
        <w:rPr>
          <w:rFonts w:ascii="Acumin Pro" w:hAnsi="Acumin Pro"/>
          <w:b/>
          <w:iCs/>
          <w:color w:val="auto"/>
          <w:sz w:val="20"/>
          <w:szCs w:val="20"/>
          <w:lang w:val="en-US"/>
        </w:rPr>
      </w:pPr>
    </w:p>
    <w:p w:rsidR="00360125" w:rsidRPr="00673293" w:rsidRDefault="00DE2BF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21-23/1</w:t>
      </w:r>
      <w:r w:rsidR="00360125" w:rsidRPr="00673293">
        <w:rPr>
          <w:rFonts w:ascii="Acumin Pro" w:hAnsi="Acumin Pro"/>
          <w:b/>
          <w:iCs/>
          <w:color w:val="auto"/>
          <w:sz w:val="20"/>
          <w:szCs w:val="20"/>
          <w:lang w:val="en-US"/>
        </w:rPr>
        <w:t>0/2009</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“52 Curso de Urologia” Fundacio Puigvert, Barcelona, Spain</w:t>
      </w:r>
    </w:p>
    <w:p w:rsidR="008B03D0" w:rsidRPr="00434524"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robot-assisted partial nephrectomy</w:t>
      </w: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r w:rsidR="008B03D0">
        <w:rPr>
          <w:rFonts w:ascii="Acumin Pro" w:hAnsi="Acumin Pro"/>
          <w:iCs/>
          <w:color w:val="auto"/>
          <w:lang w:val="en-US"/>
        </w:rPr>
        <w:t>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“What do robotics contribute to renal cancer? Results”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“What is the contribution of robotic </w:t>
      </w:r>
      <w:r w:rsidR="008B03D0">
        <w:rPr>
          <w:rFonts w:ascii="Acumin Pro" w:hAnsi="Acumin Pro"/>
          <w:iCs/>
          <w:color w:val="auto"/>
          <w:lang w:val="en-US"/>
        </w:rPr>
        <w:t xml:space="preserve">surgery to radical cystectomy </w:t>
      </w:r>
      <w:r w:rsidRPr="00434524">
        <w:rPr>
          <w:rFonts w:ascii="Acumin Pro" w:hAnsi="Acumin Pro"/>
          <w:iCs/>
          <w:color w:val="auto"/>
          <w:lang w:val="en-US"/>
        </w:rPr>
        <w:t>in cases of infiltrating bladder cancer ? Results”</w:t>
      </w:r>
    </w:p>
    <w:p w:rsidR="00DE2BF3" w:rsidRPr="00673293" w:rsidRDefault="00DE2BF3" w:rsidP="00DE2BF3">
      <w:pPr>
        <w:spacing w:after="0"/>
        <w:rPr>
          <w:rFonts w:ascii="Acumin Pro" w:hAnsi="Acumin Pro"/>
          <w:b/>
          <w:iCs/>
          <w:color w:val="auto"/>
          <w:sz w:val="20"/>
          <w:szCs w:val="20"/>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25-26/11/2009</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Robotic Surgery Day”, British Urology Institute, Bristol, U.K.</w:t>
      </w:r>
    </w:p>
    <w:p w:rsidR="008B03D0" w:rsidRDefault="008B03D0" w:rsidP="00DE2BF3">
      <w:pPr>
        <w:spacing w:after="0"/>
        <w:rPr>
          <w:rFonts w:ascii="Acumin Pro" w:hAnsi="Acumin Pro"/>
          <w:iCs/>
          <w:color w:val="auto"/>
          <w:lang w:val="en-US"/>
        </w:rPr>
      </w:pPr>
    </w:p>
    <w:p w:rsidR="00360125" w:rsidRDefault="008B03D0" w:rsidP="00DE2BF3">
      <w:pPr>
        <w:spacing w:after="0"/>
        <w:rPr>
          <w:rFonts w:ascii="Acumin Pro" w:hAnsi="Acumin Pro"/>
          <w:iCs/>
          <w:color w:val="auto"/>
          <w:lang w:val="en-US"/>
        </w:rPr>
      </w:pPr>
      <w:r>
        <w:rPr>
          <w:rFonts w:ascii="Acumin Pro" w:hAnsi="Acumin Pro"/>
          <w:iCs/>
          <w:color w:val="auto"/>
          <w:lang w:val="en-US"/>
        </w:rPr>
        <w:t>Live S</w:t>
      </w:r>
      <w:r w:rsidR="00360125">
        <w:rPr>
          <w:rFonts w:ascii="Acumin Pro" w:hAnsi="Acumin Pro"/>
          <w:iCs/>
          <w:color w:val="auto"/>
          <w:lang w:val="en-US"/>
        </w:rPr>
        <w:t>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robot-assisted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robot-assited radical prostatectomy</w:t>
      </w:r>
    </w:p>
    <w:p w:rsidR="008B03D0" w:rsidRDefault="008B03D0" w:rsidP="00DE2BF3">
      <w:pPr>
        <w:spacing w:after="0"/>
        <w:rPr>
          <w:rFonts w:ascii="Acumin Pro" w:hAnsi="Acumin Pro"/>
          <w:iCs/>
          <w:color w:val="auto"/>
          <w:lang w:val="en-US"/>
        </w:rPr>
      </w:pP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t>P</w:t>
      </w:r>
      <w:r w:rsidR="00DE2BF3" w:rsidRPr="00434524">
        <w:rPr>
          <w:rFonts w:ascii="Acumin Pro" w:hAnsi="Acumin Pro"/>
          <w:iCs/>
          <w:color w:val="auto"/>
          <w:lang w:val="en-US"/>
        </w:rPr>
        <w:t>resentation</w:t>
      </w:r>
      <w:r>
        <w:rPr>
          <w:rFonts w:ascii="Acumin Pro" w:hAnsi="Acumin Pro"/>
          <w:iCs/>
          <w:color w:val="auto"/>
          <w:lang w:val="en-US"/>
        </w:rPr>
        <w:t>s</w:t>
      </w:r>
      <w:r w:rsidR="00DE2BF3" w:rsidRPr="00434524">
        <w:rPr>
          <w:rFonts w:ascii="Acumin Pro" w:hAnsi="Acumin Pro"/>
          <w:iCs/>
          <w:color w:val="auto"/>
          <w:lang w:val="en-US"/>
        </w:rPr>
        <w:t xml:space="preserve">: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“Finer points of robotic prostatectomy, nerve spare and apical dissection”</w:t>
      </w: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nephrectomy : techniques to li</w:t>
      </w:r>
      <w:r w:rsidR="008B03D0">
        <w:rPr>
          <w:rFonts w:ascii="Acumin Pro" w:hAnsi="Acumin Pro"/>
          <w:iCs/>
          <w:color w:val="auto"/>
          <w:lang w:val="en-US"/>
        </w:rPr>
        <w:t>mit warm ischemia time”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 “Robotics in Urology : where do we stand in 2009?”</w:t>
      </w:r>
    </w:p>
    <w:p w:rsidR="00DE2BF3" w:rsidRPr="00434524" w:rsidRDefault="00DE2BF3" w:rsidP="00DE2BF3">
      <w:pPr>
        <w:spacing w:after="0"/>
        <w:rPr>
          <w:rFonts w:ascii="Acumin Pro" w:hAnsi="Acumin Pro"/>
          <w:iCs/>
          <w:color w:val="auto"/>
          <w:lang w:val="en-US"/>
        </w:rPr>
      </w:pPr>
    </w:p>
    <w:p w:rsidR="00360125" w:rsidRPr="00673293" w:rsidRDefault="00DE2BF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4-5/</w:t>
      </w:r>
      <w:r w:rsidR="00360125" w:rsidRPr="00673293">
        <w:rPr>
          <w:rFonts w:ascii="Acumin Pro" w:hAnsi="Acumin Pro"/>
          <w:b/>
          <w:iCs/>
          <w:color w:val="auto"/>
          <w:sz w:val="20"/>
          <w:szCs w:val="20"/>
          <w:lang w:val="en-US"/>
        </w:rPr>
        <w:t>12/2009</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1st Deutsches Robotisches Urologie Symposium, Homburg-Saar, Germany</w:t>
      </w:r>
    </w:p>
    <w:p w:rsidR="008B03D0" w:rsidRDefault="008B03D0" w:rsidP="00DE2BF3">
      <w:pPr>
        <w:spacing w:after="0"/>
        <w:rPr>
          <w:rFonts w:ascii="Acumin Pro" w:hAnsi="Acumin Pro"/>
          <w:iCs/>
          <w:color w:val="auto"/>
          <w:lang w:val="en-US"/>
        </w:rPr>
      </w:pP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lastRenderedPageBreak/>
        <w:t>Live S</w:t>
      </w:r>
      <w:r w:rsidR="00DE2BF3" w:rsidRPr="00434524">
        <w:rPr>
          <w:rFonts w:ascii="Acumin Pro" w:hAnsi="Acumin Pro"/>
          <w:iCs/>
          <w:color w:val="auto"/>
          <w:lang w:val="en-US"/>
        </w:rPr>
        <w:t>urgery</w:t>
      </w:r>
      <w:r>
        <w:rPr>
          <w:rFonts w:ascii="Acumin Pro" w:hAnsi="Acumin Pro"/>
          <w:iCs/>
          <w:color w:val="auto"/>
          <w:lang w:val="en-US"/>
        </w:rPr>
        <w: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 assisted intracorporeal ileal conduit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 assisted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r w:rsidR="008B03D0">
        <w:rPr>
          <w:rFonts w:ascii="Acumin Pro" w:hAnsi="Acumin Pro"/>
          <w:iCs/>
          <w:color w:val="auto"/>
          <w:lang w:val="en-US"/>
        </w:rPr>
        <w: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 assisted partial nephrectomy : technique &amp; results</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11/12/2009</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Yearly Congress of Polish Association of Urology, Warsaw, Poland</w:t>
      </w:r>
    </w:p>
    <w:p w:rsidR="008B03D0" w:rsidRDefault="008B03D0" w:rsidP="00DE2BF3">
      <w:pPr>
        <w:spacing w:after="0"/>
        <w:rPr>
          <w:rFonts w:ascii="Acumin Pro" w:hAnsi="Acumin Pro"/>
          <w:iCs/>
          <w:color w:val="auto"/>
          <w:lang w:val="en-US"/>
        </w:rPr>
      </w:pP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Presentations trans</w:t>
      </w:r>
      <w:r w:rsidR="008B03D0">
        <w:rPr>
          <w:rFonts w:ascii="Acumin Pro" w:hAnsi="Acumin Pro"/>
          <w:iCs/>
          <w:color w:val="auto"/>
          <w:lang w:val="en-US"/>
        </w:rPr>
        <w:t>mitted from OLV Hospital, Aalst</w:t>
      </w:r>
      <w:r w:rsidRPr="00434524">
        <w:rPr>
          <w:rFonts w:ascii="Acumin Pro" w:hAnsi="Acumin Pro"/>
          <w:iCs/>
          <w:color w:val="auto"/>
          <w:lang w:val="en-US"/>
        </w:rPr>
        <w: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The current status of robotics in Urology : the standpoint of ERUS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w:t>
      </w:r>
      <w:r w:rsidR="008B03D0">
        <w:rPr>
          <w:rFonts w:ascii="Acumin Pro" w:hAnsi="Acumin Pro"/>
          <w:iCs/>
          <w:color w:val="auto"/>
          <w:lang w:val="en-US"/>
        </w:rPr>
        <w:t>-</w:t>
      </w:r>
      <w:r w:rsidRPr="00434524">
        <w:rPr>
          <w:rFonts w:ascii="Acumin Pro" w:hAnsi="Acumin Pro"/>
          <w:iCs/>
          <w:color w:val="auto"/>
          <w:lang w:val="en-US"/>
        </w:rPr>
        <w:t>assisted surgery in radical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w:t>
      </w:r>
      <w:r w:rsidR="008B03D0">
        <w:rPr>
          <w:rFonts w:ascii="Acumin Pro" w:hAnsi="Acumin Pro"/>
          <w:iCs/>
          <w:color w:val="auto"/>
          <w:lang w:val="en-US"/>
        </w:rPr>
        <w:t>-</w:t>
      </w:r>
      <w:r w:rsidRPr="00434524">
        <w:rPr>
          <w:rFonts w:ascii="Acumin Pro" w:hAnsi="Acumin Pro"/>
          <w:iCs/>
          <w:color w:val="auto"/>
          <w:lang w:val="en-US"/>
        </w:rPr>
        <w:t>assisted surgery in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11-12/12/2009</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Symposium of the Belgian Association of Urology, Leuven, Belgium</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Organisation of BLUG-Session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“The limits of robotics in Urology”</w:t>
      </w:r>
    </w:p>
    <w:p w:rsidR="00A5259A" w:rsidRPr="00434524" w:rsidRDefault="00A5259A" w:rsidP="00DE2BF3">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15/01/2009</w:t>
      </w:r>
    </w:p>
    <w:p w:rsidR="00360125" w:rsidRDefault="00360125" w:rsidP="00A5259A">
      <w:pPr>
        <w:spacing w:after="0"/>
        <w:rPr>
          <w:rFonts w:ascii="Acumin Pro" w:hAnsi="Acumin Pro"/>
          <w:iCs/>
          <w:color w:val="auto"/>
          <w:lang w:val="en-US"/>
        </w:rPr>
      </w:pPr>
    </w:p>
    <w:p w:rsidR="00A5259A" w:rsidRDefault="00360125" w:rsidP="00A5259A">
      <w:pPr>
        <w:spacing w:after="0"/>
        <w:rPr>
          <w:rFonts w:ascii="Acumin Pro" w:hAnsi="Acumin Pro"/>
          <w:iCs/>
          <w:color w:val="auto"/>
          <w:lang w:val="en-US"/>
        </w:rPr>
      </w:pPr>
      <w:r>
        <w:rPr>
          <w:rFonts w:ascii="Acumin Pro" w:hAnsi="Acumin Pro"/>
          <w:iCs/>
          <w:color w:val="auto"/>
          <w:lang w:val="en-US"/>
        </w:rPr>
        <w:t>I</w:t>
      </w:r>
      <w:r w:rsidR="00A5259A" w:rsidRPr="00434524">
        <w:rPr>
          <w:rFonts w:ascii="Acumin Pro" w:hAnsi="Acumin Pro"/>
          <w:iCs/>
          <w:color w:val="auto"/>
          <w:lang w:val="en-US"/>
        </w:rPr>
        <w:t>nternational Robotic Ur</w:t>
      </w:r>
      <w:r w:rsidR="008B03D0">
        <w:rPr>
          <w:rFonts w:ascii="Acumin Pro" w:hAnsi="Acumin Pro"/>
          <w:iCs/>
          <w:color w:val="auto"/>
          <w:lang w:val="en-US"/>
        </w:rPr>
        <w:t>ology Symposium, Las Vegas, USA</w:t>
      </w:r>
    </w:p>
    <w:p w:rsidR="008B03D0" w:rsidRPr="00434524" w:rsidRDefault="008B03D0" w:rsidP="00A5259A">
      <w:pPr>
        <w:spacing w:after="0"/>
        <w:rPr>
          <w:rFonts w:ascii="Acumin Pro" w:hAnsi="Acumin Pro"/>
          <w:iCs/>
          <w:color w:val="auto"/>
          <w:lang w:val="en-US"/>
        </w:rPr>
      </w:pPr>
    </w:p>
    <w:p w:rsidR="008B03D0" w:rsidRDefault="008B03D0" w:rsidP="00A5259A">
      <w:pPr>
        <w:spacing w:after="0"/>
        <w:rPr>
          <w:rFonts w:ascii="Acumin Pro" w:hAnsi="Acumin Pro"/>
          <w:iCs/>
          <w:color w:val="auto"/>
          <w:lang w:val="en-US"/>
        </w:rPr>
      </w:pPr>
      <w:r>
        <w:rPr>
          <w:rFonts w:ascii="Acumin Pro" w:hAnsi="Acumin Pro"/>
          <w:iCs/>
          <w:color w:val="auto"/>
          <w:lang w:val="en-US"/>
        </w:rPr>
        <w:t>Course 006:</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R</w:t>
      </w:r>
      <w:r w:rsidR="00A5259A" w:rsidRPr="00434524">
        <w:rPr>
          <w:rFonts w:ascii="Acumin Pro" w:hAnsi="Acumin Pro"/>
          <w:iCs/>
          <w:color w:val="auto"/>
          <w:lang w:val="en-US"/>
        </w:rPr>
        <w:t>obotic cystectomy, diversion &amp; bladder surgery</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Technique of neoureterocystostomy</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Intracorporeal diversion ileal loop</w:t>
      </w:r>
    </w:p>
    <w:p w:rsidR="00A5259A" w:rsidRDefault="00A5259A" w:rsidP="00A5259A">
      <w:pPr>
        <w:spacing w:after="0"/>
        <w:rPr>
          <w:rFonts w:ascii="Acumin Pro" w:hAnsi="Acumin Pro"/>
          <w:iCs/>
          <w:color w:val="auto"/>
          <w:lang w:val="en-US"/>
        </w:rPr>
      </w:pPr>
      <w:r w:rsidRPr="00434524">
        <w:rPr>
          <w:rFonts w:ascii="Acumin Pro" w:hAnsi="Acumin Pro"/>
          <w:iCs/>
          <w:color w:val="auto"/>
          <w:lang w:val="en-US"/>
        </w:rPr>
        <w:t>QOL after robotic-assisted cystectomy</w:t>
      </w:r>
    </w:p>
    <w:p w:rsidR="008B03D0" w:rsidRPr="00434524" w:rsidRDefault="008B03D0" w:rsidP="00A5259A">
      <w:pPr>
        <w:spacing w:after="0"/>
        <w:rPr>
          <w:rFonts w:ascii="Acumin Pro" w:hAnsi="Acumin Pro"/>
          <w:iCs/>
          <w:color w:val="auto"/>
          <w:lang w:val="en-US"/>
        </w:rPr>
      </w:pP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C</w:t>
      </w:r>
      <w:r w:rsidR="00A5259A" w:rsidRPr="00434524">
        <w:rPr>
          <w:rFonts w:ascii="Acumin Pro" w:hAnsi="Acumin Pro"/>
          <w:iCs/>
          <w:color w:val="auto"/>
          <w:lang w:val="en-US"/>
        </w:rPr>
        <w:t>ourse in robotics in the lower urinary tract</w:t>
      </w:r>
    </w:p>
    <w:p w:rsidR="00A5259A" w:rsidRPr="00434524" w:rsidRDefault="00A5259A" w:rsidP="00A5259A">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17-21/3/2009</w:t>
      </w:r>
    </w:p>
    <w:p w:rsidR="00360125" w:rsidRDefault="00360125" w:rsidP="00A5259A">
      <w:pPr>
        <w:spacing w:after="0"/>
        <w:rPr>
          <w:rFonts w:ascii="Acumin Pro" w:hAnsi="Acumin Pro"/>
          <w:iCs/>
          <w:color w:val="auto"/>
          <w:lang w:val="en-US"/>
        </w:rPr>
      </w:pPr>
    </w:p>
    <w:p w:rsidR="00A5259A" w:rsidRDefault="008B03D0" w:rsidP="00A5259A">
      <w:pPr>
        <w:spacing w:after="0"/>
        <w:rPr>
          <w:rFonts w:ascii="Acumin Pro" w:hAnsi="Acumin Pro"/>
          <w:iCs/>
          <w:color w:val="auto"/>
          <w:lang w:val="en-US"/>
        </w:rPr>
      </w:pPr>
      <w:r>
        <w:rPr>
          <w:rFonts w:ascii="Acumin Pro" w:hAnsi="Acumin Pro"/>
          <w:iCs/>
          <w:color w:val="auto"/>
          <w:lang w:val="en-US"/>
        </w:rPr>
        <w:t>EAU Congress, Stockholm, Sweden</w:t>
      </w:r>
    </w:p>
    <w:p w:rsidR="008B03D0" w:rsidRPr="00434524" w:rsidRDefault="008B03D0" w:rsidP="00A5259A">
      <w:pPr>
        <w:spacing w:after="0"/>
        <w:rPr>
          <w:rFonts w:ascii="Acumin Pro" w:hAnsi="Acumin Pro"/>
          <w:iCs/>
          <w:color w:val="auto"/>
          <w:lang w:val="en-US"/>
        </w:rPr>
      </w:pPr>
    </w:p>
    <w:p w:rsidR="008B03D0" w:rsidRDefault="008B03D0" w:rsidP="00A5259A">
      <w:pPr>
        <w:spacing w:after="0"/>
        <w:rPr>
          <w:rFonts w:ascii="Acumin Pro" w:hAnsi="Acumin Pro"/>
          <w:iCs/>
          <w:color w:val="auto"/>
          <w:lang w:val="en-US"/>
        </w:rPr>
      </w:pPr>
      <w:r>
        <w:rPr>
          <w:rFonts w:ascii="Acumin Pro" w:hAnsi="Acumin Pro"/>
          <w:iCs/>
          <w:color w:val="auto"/>
          <w:lang w:val="en-US"/>
        </w:rPr>
        <w:t>Chairman</w:t>
      </w:r>
    </w:p>
    <w:p w:rsidR="00360125" w:rsidRDefault="00A5259A" w:rsidP="00A5259A">
      <w:pPr>
        <w:spacing w:after="0"/>
        <w:rPr>
          <w:rFonts w:ascii="Acumin Pro" w:hAnsi="Acumin Pro"/>
          <w:iCs/>
          <w:color w:val="auto"/>
          <w:lang w:val="en-US"/>
        </w:rPr>
      </w:pPr>
      <w:r w:rsidRPr="00434524">
        <w:rPr>
          <w:rFonts w:ascii="Acumin Pro" w:hAnsi="Acumin Pro"/>
          <w:iCs/>
          <w:color w:val="auto"/>
          <w:lang w:val="en-US"/>
        </w:rPr>
        <w:t>ESU C</w:t>
      </w:r>
      <w:r w:rsidR="00360125">
        <w:rPr>
          <w:rFonts w:ascii="Acumin Pro" w:hAnsi="Acumin Pro"/>
          <w:iCs/>
          <w:color w:val="auto"/>
          <w:lang w:val="en-US"/>
        </w:rPr>
        <w:t>ourse 20: Robotic renal surgery</w:t>
      </w:r>
    </w:p>
    <w:p w:rsidR="008B03D0" w:rsidRDefault="008B03D0" w:rsidP="00A5259A">
      <w:pPr>
        <w:spacing w:after="0"/>
        <w:rPr>
          <w:rFonts w:ascii="Acumin Pro" w:hAnsi="Acumin Pro"/>
          <w:iCs/>
          <w:color w:val="auto"/>
          <w:lang w:val="en-US"/>
        </w:rPr>
      </w:pPr>
      <w:r>
        <w:rPr>
          <w:rFonts w:ascii="Acumin Pro" w:hAnsi="Acumin Pro"/>
          <w:iCs/>
          <w:color w:val="auto"/>
          <w:lang w:val="en-US"/>
        </w:rPr>
        <w:t>Presentations:</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Introduction</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Partial nephrectomy</w:t>
      </w:r>
    </w:p>
    <w:p w:rsidR="00A5259A" w:rsidRPr="00434524" w:rsidRDefault="00A5259A" w:rsidP="00A5259A">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20/2/2009</w:t>
      </w:r>
    </w:p>
    <w:p w:rsidR="00360125" w:rsidRDefault="00360125" w:rsidP="00A5259A">
      <w:pPr>
        <w:spacing w:after="0"/>
        <w:rPr>
          <w:rFonts w:ascii="Acumin Pro" w:hAnsi="Acumin Pro"/>
          <w:iCs/>
          <w:color w:val="auto"/>
          <w:lang w:val="en-US"/>
        </w:rPr>
      </w:pP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Cours de chirurgie urologique robotique : Prostatectomie totale robotique, Clinique Saint Georges, Nice, France</w:t>
      </w:r>
    </w:p>
    <w:p w:rsidR="008B03D0" w:rsidRDefault="008B03D0" w:rsidP="00A5259A">
      <w:pPr>
        <w:spacing w:after="0"/>
        <w:rPr>
          <w:rFonts w:ascii="Acumin Pro" w:hAnsi="Acumin Pro"/>
          <w:iCs/>
          <w:color w:val="auto"/>
          <w:lang w:val="en-US"/>
        </w:rPr>
      </w:pPr>
      <w:r>
        <w:rPr>
          <w:rFonts w:ascii="Acumin Pro" w:hAnsi="Acumin Pro"/>
          <w:iCs/>
          <w:color w:val="auto"/>
          <w:lang w:val="en-US"/>
        </w:rPr>
        <w:t>Chairman</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Live Surgery</w:t>
      </w:r>
      <w:r w:rsidR="00A5259A" w:rsidRPr="00434524">
        <w:rPr>
          <w:rFonts w:ascii="Acumin Pro" w:hAnsi="Acumin Pro"/>
          <w:iCs/>
          <w:color w:val="auto"/>
          <w:lang w:val="en-US"/>
        </w:rPr>
        <w:t>: prostatectomy totale robotique</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Conference:</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Discussion de points techniques</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Le problem de l’apprentissage</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Le cout</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Les resultants carcinologiques et fonctionnels</w:t>
      </w: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L’avenir de la chirurgie robotique en urologie</w:t>
      </w:r>
    </w:p>
    <w:p w:rsidR="00A5259A" w:rsidRPr="00434524" w:rsidRDefault="00A5259A" w:rsidP="00A5259A">
      <w:pPr>
        <w:spacing w:after="0"/>
        <w:rPr>
          <w:rFonts w:ascii="Acumin Pro" w:hAnsi="Acumin Pro"/>
          <w:iCs/>
          <w:color w:val="auto"/>
          <w:lang w:val="nl-BE"/>
        </w:rPr>
      </w:pPr>
    </w:p>
    <w:p w:rsidR="00360125" w:rsidRPr="00673293" w:rsidRDefault="00A5259A"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25-30/4/200</w:t>
      </w:r>
      <w:r w:rsidR="00360125" w:rsidRPr="00673293">
        <w:rPr>
          <w:rFonts w:ascii="Acumin Pro" w:hAnsi="Acumin Pro"/>
          <w:b/>
          <w:iCs/>
          <w:color w:val="auto"/>
          <w:sz w:val="20"/>
          <w:szCs w:val="20"/>
          <w:lang w:val="en-US"/>
        </w:rPr>
        <w:t>9</w:t>
      </w:r>
    </w:p>
    <w:p w:rsidR="00360125" w:rsidRDefault="00360125" w:rsidP="00A5259A">
      <w:pPr>
        <w:spacing w:after="0"/>
        <w:rPr>
          <w:rFonts w:ascii="Acumin Pro" w:hAnsi="Acumin Pro"/>
          <w:iCs/>
          <w:color w:val="auto"/>
          <w:lang w:val="en-US"/>
        </w:rPr>
      </w:pPr>
    </w:p>
    <w:p w:rsidR="00A5259A" w:rsidRDefault="00A5259A" w:rsidP="00A5259A">
      <w:pPr>
        <w:spacing w:after="0"/>
        <w:rPr>
          <w:rFonts w:ascii="Acumin Pro" w:hAnsi="Acumin Pro"/>
          <w:iCs/>
          <w:color w:val="auto"/>
          <w:lang w:val="en-US"/>
        </w:rPr>
      </w:pPr>
      <w:r w:rsidRPr="00434524">
        <w:rPr>
          <w:rFonts w:ascii="Acumin Pro" w:hAnsi="Acumin Pro"/>
          <w:iCs/>
          <w:color w:val="auto"/>
          <w:lang w:val="en-US"/>
        </w:rPr>
        <w:t>AUA Annual Me</w:t>
      </w:r>
      <w:r w:rsidR="008B03D0">
        <w:rPr>
          <w:rFonts w:ascii="Acumin Pro" w:hAnsi="Acumin Pro"/>
          <w:iCs/>
          <w:color w:val="auto"/>
          <w:lang w:val="en-US"/>
        </w:rPr>
        <w:t>eting, Chicago, Illinois, USA</w:t>
      </w:r>
    </w:p>
    <w:p w:rsidR="008B03D0" w:rsidRPr="00434524" w:rsidRDefault="008B03D0" w:rsidP="00A5259A">
      <w:pPr>
        <w:spacing w:after="0"/>
        <w:rPr>
          <w:rFonts w:ascii="Acumin Pro" w:hAnsi="Acumin Pro"/>
          <w:iCs/>
          <w:color w:val="auto"/>
          <w:lang w:val="en-US"/>
        </w:rPr>
      </w:pP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Course</w:t>
      </w:r>
      <w:r w:rsidR="00A5259A" w:rsidRPr="00434524">
        <w:rPr>
          <w:rFonts w:ascii="Acumin Pro" w:hAnsi="Acumin Pro"/>
          <w:iCs/>
          <w:color w:val="auto"/>
          <w:lang w:val="en-US"/>
        </w:rPr>
        <w:t>: SURS-meeting : robotic partial nephrectomy</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Course</w:t>
      </w:r>
      <w:r w:rsidR="00A5259A" w:rsidRPr="00434524">
        <w:rPr>
          <w:rFonts w:ascii="Acumin Pro" w:hAnsi="Acumin Pro"/>
          <w:iCs/>
          <w:color w:val="auto"/>
          <w:lang w:val="en-US"/>
        </w:rPr>
        <w:t>: robotic prostatectomy</w:t>
      </w:r>
    </w:p>
    <w:p w:rsidR="00A5259A" w:rsidRPr="00434524" w:rsidRDefault="00A5259A" w:rsidP="00A5259A">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8/5/2009</w:t>
      </w:r>
    </w:p>
    <w:p w:rsidR="00360125" w:rsidRDefault="00360125" w:rsidP="00A5259A">
      <w:pPr>
        <w:spacing w:after="0"/>
        <w:rPr>
          <w:rFonts w:ascii="Acumin Pro" w:hAnsi="Acumin Pro"/>
          <w:iCs/>
          <w:color w:val="auto"/>
          <w:lang w:val="en-US"/>
        </w:rPr>
      </w:pP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lastRenderedPageBreak/>
        <w:t xml:space="preserve">Course Director at the </w:t>
      </w:r>
      <w:r w:rsidR="00A5259A" w:rsidRPr="00434524">
        <w:rPr>
          <w:rFonts w:ascii="Acumin Pro" w:hAnsi="Acumin Pro"/>
          <w:iCs/>
          <w:color w:val="auto"/>
          <w:lang w:val="en-US"/>
        </w:rPr>
        <w:t>Masterclass in Robotic Prostatectomy, Brussels, Belgium</w:t>
      </w: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ab/>
      </w: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23/9/2009</w:t>
      </w:r>
    </w:p>
    <w:p w:rsidR="00360125" w:rsidRDefault="00360125" w:rsidP="00A5259A">
      <w:pPr>
        <w:spacing w:after="0"/>
        <w:rPr>
          <w:rFonts w:ascii="Acumin Pro" w:hAnsi="Acumin Pro"/>
          <w:iCs/>
          <w:color w:val="auto"/>
          <w:lang w:val="en-US"/>
        </w:rPr>
      </w:pPr>
    </w:p>
    <w:p w:rsidR="00A5259A" w:rsidRDefault="00A5259A" w:rsidP="00A5259A">
      <w:pPr>
        <w:spacing w:after="0"/>
        <w:rPr>
          <w:rFonts w:ascii="Acumin Pro" w:hAnsi="Acumin Pro"/>
          <w:iCs/>
          <w:color w:val="auto"/>
          <w:lang w:val="en-US"/>
        </w:rPr>
      </w:pPr>
      <w:r w:rsidRPr="00434524">
        <w:rPr>
          <w:rFonts w:ascii="Acumin Pro" w:hAnsi="Acumin Pro"/>
          <w:iCs/>
          <w:color w:val="auto"/>
          <w:lang w:val="en-US"/>
        </w:rPr>
        <w:t>Organiser of the 6th European Robotic Urology Symposium, Padova, Italy</w:t>
      </w:r>
    </w:p>
    <w:p w:rsidR="008B03D0" w:rsidRPr="00434524" w:rsidRDefault="008B03D0" w:rsidP="00A5259A">
      <w:pPr>
        <w:spacing w:after="0"/>
        <w:rPr>
          <w:rFonts w:ascii="Acumin Pro" w:hAnsi="Acumin Pro"/>
          <w:iCs/>
          <w:color w:val="auto"/>
          <w:lang w:val="en-US"/>
        </w:rPr>
      </w:pP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Course</w:t>
      </w:r>
      <w:r w:rsidR="00A5259A" w:rsidRPr="00434524">
        <w:rPr>
          <w:rFonts w:ascii="Acumin Pro" w:hAnsi="Acumin Pro"/>
          <w:iCs/>
          <w:color w:val="auto"/>
          <w:lang w:val="en-US"/>
        </w:rPr>
        <w:t>: robotic sur</w:t>
      </w:r>
      <w:r>
        <w:rPr>
          <w:rFonts w:ascii="Acumin Pro" w:hAnsi="Acumin Pro"/>
          <w:iCs/>
          <w:color w:val="auto"/>
          <w:lang w:val="en-US"/>
        </w:rPr>
        <w:t>gery on the upper urinary tract</w:t>
      </w:r>
    </w:p>
    <w:p w:rsidR="00A5259A" w:rsidRPr="00434524" w:rsidRDefault="00A5259A" w:rsidP="00A5259A">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07/10/2009</w:t>
      </w:r>
    </w:p>
    <w:p w:rsidR="00360125" w:rsidRDefault="00360125" w:rsidP="00A5259A">
      <w:pPr>
        <w:spacing w:after="0"/>
        <w:rPr>
          <w:rFonts w:ascii="Acumin Pro" w:hAnsi="Acumin Pro"/>
          <w:iCs/>
          <w:color w:val="auto"/>
          <w:lang w:val="en-US"/>
        </w:rPr>
      </w:pPr>
    </w:p>
    <w:p w:rsidR="00A5259A" w:rsidRDefault="008B03D0" w:rsidP="00A5259A">
      <w:pPr>
        <w:spacing w:after="0"/>
        <w:rPr>
          <w:rFonts w:ascii="Acumin Pro" w:hAnsi="Acumin Pro"/>
          <w:iCs/>
          <w:color w:val="auto"/>
          <w:lang w:val="en-US"/>
        </w:rPr>
      </w:pPr>
      <w:r>
        <w:rPr>
          <w:rFonts w:ascii="Acumin Pro" w:hAnsi="Acumin Pro"/>
          <w:iCs/>
          <w:color w:val="auto"/>
          <w:lang w:val="en-US"/>
        </w:rPr>
        <w:t>World Congress of Endourology</w:t>
      </w:r>
    </w:p>
    <w:p w:rsidR="008B03D0" w:rsidRPr="00434524" w:rsidRDefault="008B03D0" w:rsidP="00A5259A">
      <w:pPr>
        <w:spacing w:after="0"/>
        <w:rPr>
          <w:rFonts w:ascii="Acumin Pro" w:hAnsi="Acumin Pro"/>
          <w:iCs/>
          <w:color w:val="auto"/>
          <w:lang w:val="en-US"/>
        </w:rPr>
      </w:pPr>
    </w:p>
    <w:p w:rsidR="008B03D0" w:rsidRDefault="008B03D0" w:rsidP="00A5259A">
      <w:pPr>
        <w:spacing w:after="0"/>
        <w:rPr>
          <w:rFonts w:ascii="Acumin Pro" w:hAnsi="Acumin Pro"/>
          <w:iCs/>
          <w:color w:val="auto"/>
          <w:lang w:val="en-US"/>
        </w:rPr>
      </w:pPr>
      <w:r>
        <w:rPr>
          <w:rFonts w:ascii="Acumin Pro" w:hAnsi="Acumin Pro"/>
          <w:iCs/>
          <w:color w:val="auto"/>
          <w:lang w:val="en-US"/>
        </w:rPr>
        <w:t>Chariman</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Course</w:t>
      </w:r>
      <w:r w:rsidR="00A5259A" w:rsidRPr="00434524">
        <w:rPr>
          <w:rFonts w:ascii="Acumin Pro" w:hAnsi="Acumin Pro"/>
          <w:iCs/>
          <w:color w:val="auto"/>
          <w:lang w:val="en-US"/>
        </w:rPr>
        <w:t>: robotic microsurgery</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Presentatio</w:t>
      </w:r>
      <w:r w:rsidR="00A5259A" w:rsidRPr="00434524">
        <w:rPr>
          <w:rFonts w:ascii="Acumin Pro" w:hAnsi="Acumin Pro"/>
          <w:iCs/>
          <w:color w:val="auto"/>
          <w:lang w:val="en-US"/>
        </w:rPr>
        <w:t xml:space="preserve"> : “Robotic Vasectomy reversal: the Aalst experience”</w:t>
      </w:r>
    </w:p>
    <w:p w:rsidR="00A5259A" w:rsidRPr="00434524" w:rsidRDefault="00A5259A" w:rsidP="00A5259A">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09/10/2009</w:t>
      </w:r>
    </w:p>
    <w:p w:rsidR="00360125" w:rsidRDefault="00360125" w:rsidP="00A5259A">
      <w:pPr>
        <w:spacing w:after="0"/>
        <w:rPr>
          <w:rFonts w:ascii="Acumin Pro" w:hAnsi="Acumin Pro"/>
          <w:iCs/>
          <w:color w:val="auto"/>
          <w:lang w:val="en-US"/>
        </w:rPr>
      </w:pPr>
    </w:p>
    <w:p w:rsidR="00A5259A" w:rsidRDefault="008B03D0" w:rsidP="00A5259A">
      <w:pPr>
        <w:spacing w:after="0"/>
        <w:rPr>
          <w:rFonts w:ascii="Acumin Pro" w:hAnsi="Acumin Pro"/>
          <w:iCs/>
          <w:color w:val="auto"/>
          <w:lang w:val="en-US"/>
        </w:rPr>
      </w:pPr>
      <w:r>
        <w:rPr>
          <w:rFonts w:ascii="Acumin Pro" w:hAnsi="Acumin Pro"/>
          <w:iCs/>
          <w:color w:val="auto"/>
          <w:lang w:val="en-US"/>
        </w:rPr>
        <w:t>World Congress of Endourology</w:t>
      </w:r>
    </w:p>
    <w:p w:rsidR="008B03D0" w:rsidRPr="00434524" w:rsidRDefault="008B03D0" w:rsidP="00A5259A">
      <w:pPr>
        <w:spacing w:after="0"/>
        <w:rPr>
          <w:rFonts w:ascii="Acumin Pro" w:hAnsi="Acumin Pro"/>
          <w:iCs/>
          <w:color w:val="auto"/>
          <w:lang w:val="en-US"/>
        </w:rPr>
      </w:pPr>
    </w:p>
    <w:p w:rsidR="008B03D0" w:rsidRDefault="008B03D0" w:rsidP="00A5259A">
      <w:pPr>
        <w:spacing w:after="0"/>
        <w:rPr>
          <w:rFonts w:ascii="Acumin Pro" w:hAnsi="Acumin Pro"/>
          <w:iCs/>
          <w:color w:val="auto"/>
          <w:lang w:val="en-US"/>
        </w:rPr>
      </w:pPr>
      <w:r>
        <w:rPr>
          <w:rFonts w:ascii="Acumin Pro" w:hAnsi="Acumin Pro"/>
          <w:iCs/>
          <w:color w:val="auto"/>
          <w:lang w:val="en-US"/>
        </w:rPr>
        <w:t>Chairman</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Course</w:t>
      </w:r>
      <w:r w:rsidR="00A5259A" w:rsidRPr="00434524">
        <w:rPr>
          <w:rFonts w:ascii="Acumin Pro" w:hAnsi="Acumin Pro"/>
          <w:iCs/>
          <w:color w:val="auto"/>
          <w:lang w:val="en-US"/>
        </w:rPr>
        <w:t>: robotic renal surgery</w:t>
      </w:r>
    </w:p>
    <w:p w:rsidR="00A5259A" w:rsidRPr="00434524" w:rsidRDefault="008B03D0" w:rsidP="00A5259A">
      <w:pPr>
        <w:spacing w:after="0"/>
        <w:rPr>
          <w:rFonts w:ascii="Acumin Pro" w:hAnsi="Acumin Pro"/>
          <w:iCs/>
          <w:color w:val="auto"/>
          <w:lang w:val="en-US"/>
        </w:rPr>
      </w:pPr>
      <w:r>
        <w:rPr>
          <w:rFonts w:ascii="Acumin Pro" w:hAnsi="Acumin Pro"/>
          <w:iCs/>
          <w:color w:val="auto"/>
          <w:lang w:val="en-US"/>
        </w:rPr>
        <w:t>Presentation</w:t>
      </w:r>
      <w:r w:rsidR="00A5259A" w:rsidRPr="00434524">
        <w:rPr>
          <w:rFonts w:ascii="Acumin Pro" w:hAnsi="Acumin Pro"/>
          <w:iCs/>
          <w:color w:val="auto"/>
          <w:lang w:val="en-US"/>
        </w:rPr>
        <w:t>: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15-17/01/2010</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International Robotic Urology Symposium 2010, Las Vegas, USA</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Faculty</w:t>
      </w:r>
      <w:r w:rsidR="008B03D0">
        <w:rPr>
          <w:rFonts w:ascii="Acumin Pro" w:hAnsi="Acumin Pro"/>
          <w:iCs/>
          <w:color w:val="auto"/>
          <w:lang w:val="en-US"/>
        </w:rPr>
        <w:t xml:space="preserve"> Member</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14/03/2010</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in Damman, Saudi-Arabia</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Salvage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Radical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15-18/03/2010</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22nd Saudi Urological Conference: Recent Advances in Urolo</w:t>
      </w:r>
      <w:r w:rsidR="008B03D0">
        <w:rPr>
          <w:rFonts w:ascii="Acumin Pro" w:hAnsi="Acumin Pro"/>
          <w:iCs/>
          <w:color w:val="auto"/>
          <w:lang w:val="en-US"/>
        </w:rPr>
        <w:t xml:space="preserve">gy. King Fahad Cultural Center, </w:t>
      </w:r>
      <w:r w:rsidRPr="00434524">
        <w:rPr>
          <w:rFonts w:ascii="Acumin Pro" w:hAnsi="Acumin Pro"/>
          <w:iCs/>
          <w:color w:val="auto"/>
          <w:lang w:val="en-US"/>
        </w:rPr>
        <w:t>Riyadh,</w:t>
      </w:r>
      <w:r w:rsidR="008B03D0">
        <w:rPr>
          <w:rFonts w:ascii="Acumin Pro" w:hAnsi="Acumin Pro"/>
          <w:iCs/>
          <w:color w:val="auto"/>
          <w:lang w:val="en-US"/>
        </w:rPr>
        <w:t xml:space="preserve"> Saudi-Arabia</w:t>
      </w:r>
    </w:p>
    <w:p w:rsidR="008B03D0" w:rsidRPr="00434524" w:rsidRDefault="008B03D0" w:rsidP="00DE2BF3">
      <w:pPr>
        <w:spacing w:after="0"/>
        <w:rPr>
          <w:rFonts w:ascii="Acumin Pro" w:hAnsi="Acumin Pro"/>
          <w:iCs/>
          <w:color w:val="auto"/>
          <w:lang w:val="en-US"/>
        </w:rPr>
      </w:pP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t>Robotic Course</w:t>
      </w:r>
      <w:r w:rsidR="00DE2BF3" w:rsidRPr="00434524">
        <w:rPr>
          <w:rFonts w:ascii="Acumin Pro" w:hAnsi="Acumin Pro"/>
          <w:iCs/>
          <w:color w:val="auto"/>
          <w:lang w:val="en-US"/>
        </w:rPr>
        <w:t>: partial nephrectomy &amp; pyeloplasty</w:t>
      </w:r>
    </w:p>
    <w:p w:rsidR="008B03D0" w:rsidRDefault="008B03D0" w:rsidP="00DE2BF3">
      <w:pPr>
        <w:spacing w:after="0"/>
        <w:rPr>
          <w:rFonts w:ascii="Acumin Pro" w:hAnsi="Acumin Pro"/>
          <w:iCs/>
          <w:color w:val="auto"/>
          <w:lang w:val="en-US"/>
        </w:rPr>
      </w:pPr>
      <w:r>
        <w:rPr>
          <w:rFonts w:ascii="Acumin Pro" w:hAnsi="Acumin Pro"/>
          <w:iCs/>
          <w:color w:val="auto"/>
          <w:lang w:val="en-US"/>
        </w:rPr>
        <w:t>Presentations</w:t>
      </w:r>
      <w:r w:rsidR="00DE2BF3" w:rsidRPr="00434524">
        <w:rPr>
          <w:rFonts w:ascii="Acumin Pro" w:hAnsi="Acumin Pro"/>
          <w:iCs/>
          <w:color w:val="auto"/>
          <w:lang w:val="en-US"/>
        </w:rPr>
        <w:t xml:space="preserve">: </w:t>
      </w: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“What has robotics brought to nephron sparing su</w:t>
      </w:r>
      <w:r w:rsidR="008B03D0">
        <w:rPr>
          <w:rFonts w:ascii="Acumin Pro" w:hAnsi="Acumin Pro"/>
          <w:iCs/>
          <w:color w:val="auto"/>
          <w:lang w:val="en-US"/>
        </w:rPr>
        <w:t>rgery for renal cell carcinoma”</w:t>
      </w:r>
      <w:r w:rsidRPr="00434524">
        <w:rPr>
          <w:rFonts w:ascii="Acumin Pro" w:hAnsi="Acumin Pro"/>
          <w:iCs/>
          <w:color w:val="auto"/>
          <w:lang w:val="en-US"/>
        </w:rPr>
        <w:t xml:space="preserve">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Radical Prostatectomy, a decade of evolution”</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12-14/4/2010</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World Robotic Urol</w:t>
      </w:r>
      <w:r w:rsidR="008B03D0">
        <w:rPr>
          <w:rFonts w:ascii="Acumin Pro" w:hAnsi="Acumin Pro"/>
          <w:iCs/>
          <w:color w:val="auto"/>
          <w:lang w:val="en-US"/>
        </w:rPr>
        <w:t xml:space="preserve">ogy Symposium, </w:t>
      </w:r>
      <w:r w:rsidR="00666B66" w:rsidRPr="00434524">
        <w:rPr>
          <w:rFonts w:ascii="Acumin Pro" w:hAnsi="Acumin Pro"/>
          <w:iCs/>
          <w:color w:val="auto"/>
          <w:lang w:val="en-US"/>
        </w:rPr>
        <w:t xml:space="preserve">Orlando, </w:t>
      </w:r>
      <w:r w:rsidR="008B03D0">
        <w:rPr>
          <w:rFonts w:ascii="Acumin Pro" w:hAnsi="Acumin Pro"/>
          <w:iCs/>
          <w:color w:val="auto"/>
          <w:lang w:val="en-US"/>
        </w:rPr>
        <w:t>Florida, USA</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t>R</w:t>
      </w:r>
      <w:r w:rsidR="00DE2BF3" w:rsidRPr="00434524">
        <w:rPr>
          <w:rFonts w:ascii="Acumin Pro" w:hAnsi="Acumin Pro"/>
          <w:iCs/>
          <w:color w:val="auto"/>
          <w:lang w:val="en-US"/>
        </w:rPr>
        <w:t>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Video-based analysis of challenging surgical scenarios during robotic renal surgery</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 Robotic Partial Nephrectomy</w:t>
      </w:r>
    </w:p>
    <w:p w:rsidR="008B03D0"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Lectures: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Step-by-step approach to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17-19/04/2010</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EAU Ann</w:t>
      </w:r>
      <w:r w:rsidR="008B03D0">
        <w:rPr>
          <w:rFonts w:ascii="Acumin Pro" w:hAnsi="Acumin Pro"/>
          <w:iCs/>
          <w:color w:val="auto"/>
          <w:lang w:val="en-US"/>
        </w:rPr>
        <w:t>ual Meeting, Barcelona, Spain</w:t>
      </w:r>
    </w:p>
    <w:p w:rsidR="008B03D0" w:rsidRPr="00434524" w:rsidRDefault="008B03D0"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ESU Course 20 : robotic renal surgery</w:t>
      </w: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t xml:space="preserve">ESUT </w:t>
      </w:r>
      <w:r w:rsidR="00DE2BF3" w:rsidRPr="00434524">
        <w:rPr>
          <w:rFonts w:ascii="Acumin Pro" w:hAnsi="Acumin Pro"/>
          <w:iCs/>
          <w:color w:val="auto"/>
          <w:lang w:val="en-US"/>
        </w:rPr>
        <w:t>Live Surgery: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Lectures: </w:t>
      </w:r>
    </w:p>
    <w:p w:rsidR="00DE2BF3" w:rsidRPr="00434524" w:rsidRDefault="008B03D0" w:rsidP="00DE2BF3">
      <w:pPr>
        <w:spacing w:after="0"/>
        <w:rPr>
          <w:rFonts w:ascii="Acumin Pro" w:hAnsi="Acumin Pro"/>
          <w:iCs/>
          <w:color w:val="auto"/>
          <w:lang w:val="en-US"/>
        </w:rPr>
      </w:pPr>
      <w:r>
        <w:rPr>
          <w:rFonts w:ascii="Acumin Pro" w:hAnsi="Acumin Pro"/>
          <w:iCs/>
          <w:color w:val="auto"/>
          <w:lang w:val="en-US"/>
        </w:rPr>
        <w:t>“</w:t>
      </w:r>
      <w:r w:rsidR="00DE2BF3" w:rsidRPr="00434524">
        <w:rPr>
          <w:rFonts w:ascii="Acumin Pro" w:hAnsi="Acumin Pro"/>
          <w:iCs/>
          <w:color w:val="auto"/>
          <w:lang w:val="en-US"/>
        </w:rPr>
        <w:t>The Future of Robotics in Europe”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“DVD in motion: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lastRenderedPageBreak/>
        <w:t>“da Vinci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28/05-03/06/2010</w:t>
      </w:r>
    </w:p>
    <w:p w:rsidR="00360125" w:rsidRDefault="00360125" w:rsidP="00DE2BF3">
      <w:pPr>
        <w:spacing w:after="0"/>
        <w:rPr>
          <w:rFonts w:ascii="Acumin Pro" w:hAnsi="Acumin Pro"/>
          <w:iCs/>
          <w:color w:val="auto"/>
          <w:lang w:val="en-US"/>
        </w:rPr>
      </w:pPr>
    </w:p>
    <w:p w:rsidR="008B03D0"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AUA Annual Meeting, </w:t>
      </w:r>
      <w:r w:rsidR="008B03D0">
        <w:rPr>
          <w:rFonts w:ascii="Acumin Pro" w:hAnsi="Acumin Pro"/>
          <w:iCs/>
          <w:color w:val="auto"/>
          <w:lang w:val="en-US"/>
        </w:rPr>
        <w:t>San Francisco, California, USA</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 : Robotic nerve-sparing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SURS-meeting : Panel :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Courses : robotic oncologic surgery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Lectures: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“Large central tumour in solitary kidney”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“Renal Dissection &amp; Managing the Hilum: Technique, Step by step”</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11/06/2010</w:t>
      </w:r>
    </w:p>
    <w:p w:rsidR="00360125" w:rsidRDefault="00360125"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Dag van</w:t>
      </w:r>
      <w:r w:rsidR="008B03D0">
        <w:rPr>
          <w:rFonts w:ascii="Acumin Pro" w:hAnsi="Acumin Pro"/>
          <w:iCs/>
          <w:color w:val="auto"/>
          <w:lang w:val="nl-BE"/>
        </w:rPr>
        <w:t xml:space="preserve"> de Laparoscopie, Jeroen Bosch Z</w:t>
      </w:r>
      <w:r w:rsidRPr="00434524">
        <w:rPr>
          <w:rFonts w:ascii="Acumin Pro" w:hAnsi="Acumin Pro"/>
          <w:iCs/>
          <w:color w:val="auto"/>
          <w:lang w:val="nl-BE"/>
        </w:rPr>
        <w:t>iekenhuis,</w:t>
      </w:r>
      <w:r w:rsidR="008B03D0">
        <w:rPr>
          <w:rFonts w:ascii="Acumin Pro" w:hAnsi="Acumin Pro"/>
          <w:iCs/>
          <w:color w:val="auto"/>
          <w:lang w:val="nl-BE"/>
        </w:rPr>
        <w:t xml:space="preserve"> </w:t>
      </w:r>
      <w:r w:rsidRPr="00434524">
        <w:rPr>
          <w:rFonts w:ascii="Acumin Pro" w:hAnsi="Acumin Pro"/>
          <w:iCs/>
          <w:color w:val="auto"/>
          <w:lang w:val="nl-BE"/>
        </w:rPr>
        <w:t>’s Hertogenbosch, Nederland</w:t>
      </w:r>
    </w:p>
    <w:p w:rsidR="006979F3" w:rsidRPr="00434524" w:rsidRDefault="006979F3" w:rsidP="00DE2BF3">
      <w:pPr>
        <w:spacing w:after="0"/>
        <w:rPr>
          <w:rFonts w:ascii="Acumin Pro" w:hAnsi="Acumin Pro"/>
          <w:iCs/>
          <w:color w:val="auto"/>
          <w:lang w:val="nl-BE"/>
        </w:rPr>
      </w:pPr>
    </w:p>
    <w:p w:rsidR="006979F3" w:rsidRDefault="00DE2BF3" w:rsidP="00DE2BF3">
      <w:pPr>
        <w:spacing w:after="0"/>
        <w:rPr>
          <w:rFonts w:ascii="Acumin Pro" w:hAnsi="Acumin Pro"/>
          <w:iCs/>
          <w:color w:val="auto"/>
          <w:lang w:val="nl-BE"/>
        </w:rPr>
      </w:pPr>
      <w:r w:rsidRPr="00434524">
        <w:rPr>
          <w:rFonts w:ascii="Acumin Pro" w:hAnsi="Acumin Pro"/>
          <w:iCs/>
          <w:color w:val="auto"/>
          <w:lang w:val="nl-BE"/>
        </w:rPr>
        <w:t>Live Su</w:t>
      </w:r>
      <w:r w:rsidR="006979F3">
        <w:rPr>
          <w:rFonts w:ascii="Acumin Pro" w:hAnsi="Acumin Pro"/>
          <w:iCs/>
          <w:color w:val="auto"/>
          <w:lang w:val="nl-BE"/>
        </w:rPr>
        <w:t>rgery:</w:t>
      </w: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Robot geassisteerde Cystectomie en Bricker</w:t>
      </w: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Robot geassisteerde radicale prostatectomie</w:t>
      </w:r>
    </w:p>
    <w:p w:rsidR="00DE2BF3" w:rsidRPr="00434524" w:rsidRDefault="00DE2BF3" w:rsidP="00DE2BF3">
      <w:pPr>
        <w:spacing w:after="0"/>
        <w:rPr>
          <w:rFonts w:ascii="Acumin Pro" w:hAnsi="Acumin Pro"/>
          <w:iCs/>
          <w:color w:val="auto"/>
          <w:lang w:val="nl-BE"/>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10-12/06/2010</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Challenges In Laparo</w:t>
      </w:r>
      <w:r w:rsidR="006979F3">
        <w:rPr>
          <w:rFonts w:ascii="Acumin Pro" w:hAnsi="Acumin Pro"/>
          <w:iCs/>
          <w:color w:val="auto"/>
          <w:lang w:val="en-US"/>
        </w:rPr>
        <w:t>scopy &amp; Robotics, Rome, Italy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Robotic psoas hitch ureteral reimplantation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Lectures : Advantages of robotic partial nephrectomy</w:t>
      </w:r>
    </w:p>
    <w:p w:rsidR="00360125" w:rsidRDefault="00360125"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14-17/06/2010</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Course on Robotic Surgery in Urology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Robotic Partial Nephrectomy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2/07/2010</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Masterclass Paris: Prostatectomie par chirurgie robot-assistée, Paris, France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Live Surgery: robot-assisted prostatectomy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Complications &amp; trouble shooting</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11-13/08/2010</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11th National Prostate Cancer Symposium, Melbourne, Australia</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Points of practice: Radical Prostatectomy: Early Continence I: Apical dissection and the goal of early continence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Robotic-assisted laparoscopic radical prostatectomy</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01-04/09/2010</w:t>
      </w:r>
    </w:p>
    <w:p w:rsidR="006979F3" w:rsidRDefault="006979F3" w:rsidP="00DE2BF3">
      <w:pPr>
        <w:spacing w:after="0"/>
        <w:rPr>
          <w:rFonts w:ascii="Acumin Pro" w:hAnsi="Acumin Pro"/>
          <w:iCs/>
          <w:color w:val="auto"/>
          <w:lang w:val="en-US"/>
        </w:rPr>
      </w:pPr>
    </w:p>
    <w:p w:rsidR="00DE2BF3" w:rsidRDefault="006979F3" w:rsidP="00DE2BF3">
      <w:pPr>
        <w:spacing w:after="0"/>
        <w:rPr>
          <w:rFonts w:ascii="Acumin Pro" w:hAnsi="Acumin Pro"/>
          <w:iCs/>
          <w:color w:val="auto"/>
          <w:lang w:val="en-US"/>
        </w:rPr>
      </w:pPr>
      <w:r>
        <w:rPr>
          <w:rFonts w:ascii="Acumin Pro" w:hAnsi="Acumin Pro"/>
          <w:iCs/>
          <w:color w:val="auto"/>
          <w:lang w:val="en-US"/>
        </w:rPr>
        <w:t>WCE, Chicago, USA</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 : Plenary Session : Nightmares in lap/robotics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Instructional Course : Robotic management of complex CaP cases</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Poster:</w:t>
      </w:r>
    </w:p>
    <w:p w:rsidR="00DE2BF3" w:rsidRPr="00434524" w:rsidRDefault="006979F3" w:rsidP="00DE2BF3">
      <w:pPr>
        <w:spacing w:after="0"/>
        <w:rPr>
          <w:rFonts w:ascii="Acumin Pro" w:hAnsi="Acumin Pro"/>
          <w:iCs/>
          <w:color w:val="auto"/>
          <w:lang w:val="en-US"/>
        </w:rPr>
      </w:pPr>
      <w:r>
        <w:rPr>
          <w:rFonts w:ascii="Acumin Pro" w:hAnsi="Acumin Pro"/>
          <w:iCs/>
          <w:color w:val="auto"/>
          <w:lang w:val="en-US"/>
        </w:rPr>
        <w:t>1.</w:t>
      </w:r>
      <w:r w:rsidR="00DE2BF3" w:rsidRPr="00434524">
        <w:rPr>
          <w:rFonts w:ascii="Acumin Pro" w:hAnsi="Acumin Pro"/>
          <w:iCs/>
          <w:color w:val="auto"/>
          <w:lang w:val="en-US"/>
        </w:rPr>
        <w:t xml:space="preserve">Impact of the learning curve on perioperative outcomes in patients who </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  underwent robotic partial nephrecto</w:t>
      </w:r>
      <w:r w:rsidR="006979F3">
        <w:rPr>
          <w:rFonts w:ascii="Acumin Pro" w:hAnsi="Acumin Pro"/>
          <w:iCs/>
          <w:color w:val="auto"/>
          <w:lang w:val="en-US"/>
        </w:rPr>
        <w:t>my for parenchymal renal tumors</w:t>
      </w:r>
    </w:p>
    <w:p w:rsidR="006979F3" w:rsidRDefault="006979F3" w:rsidP="00DE2BF3">
      <w:pPr>
        <w:spacing w:after="0"/>
        <w:rPr>
          <w:rFonts w:ascii="Acumin Pro" w:hAnsi="Acumin Pro"/>
          <w:iCs/>
          <w:color w:val="auto"/>
          <w:lang w:val="en-US"/>
        </w:rPr>
      </w:pPr>
      <w:r>
        <w:rPr>
          <w:rFonts w:ascii="Acumin Pro" w:hAnsi="Acumin Pro"/>
          <w:iCs/>
          <w:color w:val="auto"/>
          <w:lang w:val="en-US"/>
        </w:rPr>
        <w:t>2.</w:t>
      </w:r>
      <w:r w:rsidR="00DE2BF3" w:rsidRPr="00434524">
        <w:rPr>
          <w:rFonts w:ascii="Acumin Pro" w:hAnsi="Acumin Pro"/>
          <w:iCs/>
          <w:color w:val="auto"/>
          <w:lang w:val="en-US"/>
        </w:rPr>
        <w:t>Initial experience with robot-assisted vasovasostomy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ab/>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Video: Robotic partial nephrectomy: results of 62 cases</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16-18/09/2010</w:t>
      </w:r>
    </w:p>
    <w:p w:rsidR="00360125" w:rsidRDefault="00360125"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10th Internationa</w:t>
      </w:r>
      <w:r w:rsidR="006979F3">
        <w:rPr>
          <w:rFonts w:ascii="Acumin Pro" w:hAnsi="Acumin Pro"/>
          <w:iCs/>
          <w:color w:val="auto"/>
          <w:lang w:val="en-US"/>
        </w:rPr>
        <w:t xml:space="preserve">l Applied Laparoscopic Urology </w:t>
      </w:r>
      <w:r w:rsidRPr="00434524">
        <w:rPr>
          <w:rFonts w:ascii="Acumin Pro" w:hAnsi="Acumin Pro"/>
          <w:iCs/>
          <w:color w:val="auto"/>
          <w:lang w:val="en-US"/>
        </w:rPr>
        <w:t>Course &amp; Symposium</w:t>
      </w:r>
    </w:p>
    <w:p w:rsidR="006979F3" w:rsidRDefault="006979F3" w:rsidP="00DE2BF3">
      <w:pPr>
        <w:spacing w:after="0"/>
        <w:rPr>
          <w:rFonts w:ascii="Acumin Pro" w:hAnsi="Acumin Pro"/>
          <w:iCs/>
          <w:color w:val="auto"/>
          <w:lang w:val="en-US"/>
        </w:rPr>
      </w:pPr>
    </w:p>
    <w:p w:rsidR="00DE2BF3" w:rsidRPr="00434524" w:rsidRDefault="006979F3" w:rsidP="00DE2BF3">
      <w:pPr>
        <w:spacing w:after="0"/>
        <w:rPr>
          <w:rFonts w:ascii="Acumin Pro" w:hAnsi="Acumin Pro"/>
          <w:iCs/>
          <w:color w:val="auto"/>
          <w:lang w:val="en-US"/>
        </w:rPr>
      </w:pPr>
      <w:r>
        <w:rPr>
          <w:rFonts w:ascii="Acumin Pro" w:hAnsi="Acumin Pro"/>
          <w:iCs/>
          <w:color w:val="auto"/>
          <w:lang w:val="en-US"/>
        </w:rPr>
        <w:t>Course</w:t>
      </w:r>
      <w:r w:rsidR="00DE2BF3" w:rsidRPr="00434524">
        <w:rPr>
          <w:rFonts w:ascii="Acumin Pro" w:hAnsi="Acumin Pro"/>
          <w:iCs/>
          <w:color w:val="auto"/>
          <w:lang w:val="en-US"/>
        </w:rPr>
        <w:t>: Robot Assisted radical prostatectomy</w:t>
      </w:r>
    </w:p>
    <w:p w:rsidR="00DE2BF3" w:rsidRPr="00434524" w:rsidRDefault="00DE2BF3" w:rsidP="00DE2BF3">
      <w:pPr>
        <w:spacing w:after="0"/>
        <w:rPr>
          <w:rFonts w:ascii="Acumin Pro" w:hAnsi="Acumin Pro"/>
          <w:iCs/>
          <w:color w:val="auto"/>
          <w:lang w:val="en-US"/>
        </w:rPr>
      </w:pPr>
    </w:p>
    <w:p w:rsidR="00360125" w:rsidRPr="006979F3" w:rsidRDefault="00360125" w:rsidP="00DE2BF3">
      <w:pPr>
        <w:spacing w:after="0"/>
        <w:rPr>
          <w:rFonts w:ascii="Acumin Pro" w:hAnsi="Acumin Pro"/>
          <w:b/>
          <w:iCs/>
          <w:color w:val="auto"/>
          <w:sz w:val="20"/>
          <w:szCs w:val="20"/>
          <w:lang w:val="en-US"/>
        </w:rPr>
      </w:pPr>
      <w:r w:rsidRPr="006979F3">
        <w:rPr>
          <w:rFonts w:ascii="Acumin Pro" w:hAnsi="Acumin Pro"/>
          <w:b/>
          <w:iCs/>
          <w:color w:val="auto"/>
          <w:sz w:val="20"/>
          <w:szCs w:val="20"/>
          <w:lang w:val="en-US"/>
        </w:rPr>
        <w:t>22-25/09/2010</w:t>
      </w:r>
    </w:p>
    <w:p w:rsidR="00360125" w:rsidRPr="006979F3"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nl-BE"/>
        </w:rPr>
      </w:pPr>
      <w:r w:rsidRPr="00360125">
        <w:rPr>
          <w:rFonts w:ascii="Acumin Pro" w:hAnsi="Acumin Pro"/>
          <w:iCs/>
          <w:color w:val="auto"/>
          <w:lang w:val="nl-BE"/>
        </w:rPr>
        <w:t>Kongress der Deutschen Gesellschaft für Urologie e.V., Düsseldorf</w:t>
      </w:r>
    </w:p>
    <w:p w:rsidR="006979F3" w:rsidRPr="00360125" w:rsidRDefault="006979F3" w:rsidP="00DE2BF3">
      <w:pPr>
        <w:spacing w:after="0"/>
        <w:rPr>
          <w:rFonts w:ascii="Acumin Pro" w:hAnsi="Acumin Pro"/>
          <w:iCs/>
          <w:color w:val="auto"/>
          <w:lang w:val="nl-BE"/>
        </w:rPr>
      </w:pPr>
    </w:p>
    <w:p w:rsidR="00DE2BF3" w:rsidRPr="00360125" w:rsidRDefault="00DE2BF3" w:rsidP="00DE2BF3">
      <w:pPr>
        <w:spacing w:after="0"/>
        <w:rPr>
          <w:rFonts w:ascii="Acumin Pro" w:hAnsi="Acumin Pro"/>
          <w:iCs/>
          <w:color w:val="auto"/>
          <w:lang w:val="nl-BE"/>
        </w:rPr>
      </w:pPr>
      <w:r w:rsidRPr="00360125">
        <w:rPr>
          <w:rFonts w:ascii="Acumin Pro" w:hAnsi="Acumin Pro"/>
          <w:iCs/>
          <w:color w:val="auto"/>
          <w:lang w:val="nl-BE"/>
        </w:rPr>
        <w:t>Panel: Zystektomie: Offen vs. Laparoskopie und Roboter</w:t>
      </w:r>
    </w:p>
    <w:p w:rsidR="00DE2BF3" w:rsidRPr="00360125" w:rsidRDefault="00DE2BF3" w:rsidP="00DE2BF3">
      <w:pPr>
        <w:spacing w:after="0"/>
        <w:rPr>
          <w:rFonts w:ascii="Acumin Pro" w:hAnsi="Acumin Pro"/>
          <w:iCs/>
          <w:color w:val="auto"/>
          <w:lang w:val="nl-BE"/>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28-29/10/2010</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BAUS Section of Oncology, 5th Annual Meeting, Londen, UK</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Surgical technique-Why my technique is best (robotics)</w:t>
      </w:r>
    </w:p>
    <w:p w:rsidR="00360125" w:rsidRDefault="00360125"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04/12/2010</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Robotic renal surgery-simplifying com</w:t>
      </w:r>
      <w:r w:rsidR="00360125">
        <w:rPr>
          <w:rFonts w:ascii="Acumin Pro" w:hAnsi="Acumin Pro"/>
          <w:iCs/>
          <w:color w:val="auto"/>
          <w:lang w:val="en-US"/>
        </w:rPr>
        <w:t xml:space="preserve">plex procedures and teamwork </w:t>
      </w:r>
      <w:r w:rsidRPr="00434524">
        <w:rPr>
          <w:rFonts w:ascii="Acumin Pro" w:hAnsi="Acumin Pro"/>
          <w:iCs/>
          <w:color w:val="auto"/>
          <w:lang w:val="en-US"/>
        </w:rPr>
        <w:t>Approach, New York, USA</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Robotic Pyeloplasty: Breaking it down into 5 easy steps</w:t>
      </w:r>
    </w:p>
    <w:p w:rsidR="00A5259A" w:rsidRPr="00434524" w:rsidRDefault="00A5259A" w:rsidP="00DE2BF3">
      <w:pPr>
        <w:spacing w:after="0"/>
        <w:rPr>
          <w:rFonts w:ascii="Acumin Pro" w:hAnsi="Acumin Pro"/>
          <w:iCs/>
          <w:color w:val="auto"/>
          <w:lang w:val="en-US"/>
        </w:rPr>
      </w:pPr>
    </w:p>
    <w:p w:rsidR="00360125" w:rsidRPr="00673293" w:rsidRDefault="00360125" w:rsidP="00A5259A">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25/02/2010</w:t>
      </w:r>
    </w:p>
    <w:p w:rsidR="00360125" w:rsidRDefault="00360125" w:rsidP="00A5259A">
      <w:pPr>
        <w:spacing w:after="0"/>
        <w:rPr>
          <w:rFonts w:ascii="Acumin Pro" w:hAnsi="Acumin Pro"/>
          <w:iCs/>
          <w:color w:val="auto"/>
          <w:lang w:val="nl-BE"/>
        </w:rPr>
      </w:pPr>
    </w:p>
    <w:p w:rsidR="00A5259A" w:rsidRDefault="00A5259A" w:rsidP="00A5259A">
      <w:pPr>
        <w:spacing w:after="0"/>
        <w:rPr>
          <w:rFonts w:ascii="Acumin Pro" w:hAnsi="Acumin Pro"/>
          <w:iCs/>
          <w:color w:val="auto"/>
          <w:lang w:val="nl-BE"/>
        </w:rPr>
      </w:pPr>
      <w:r w:rsidRPr="00434524">
        <w:rPr>
          <w:rFonts w:ascii="Acumin Pro" w:hAnsi="Acumin Pro"/>
          <w:iCs/>
          <w:color w:val="auto"/>
          <w:lang w:val="nl-BE"/>
        </w:rPr>
        <w:t>Pentalfa, Katholieke Universiteit Leuven, Faculteit Geneeskunde, Interactief Postgraduaat Afstandsonderwijs 2009 – 2010</w:t>
      </w:r>
    </w:p>
    <w:p w:rsidR="006979F3" w:rsidRPr="00434524" w:rsidRDefault="006979F3" w:rsidP="00A5259A">
      <w:pPr>
        <w:spacing w:after="0"/>
        <w:rPr>
          <w:rFonts w:ascii="Acumin Pro" w:hAnsi="Acumin Pro"/>
          <w:iCs/>
          <w:color w:val="auto"/>
          <w:lang w:val="nl-BE"/>
        </w:rPr>
      </w:pPr>
    </w:p>
    <w:p w:rsidR="00A5259A" w:rsidRPr="00434524" w:rsidRDefault="00360125" w:rsidP="00A5259A">
      <w:pPr>
        <w:spacing w:after="0"/>
        <w:rPr>
          <w:rFonts w:ascii="Acumin Pro" w:hAnsi="Acumin Pro"/>
          <w:iCs/>
          <w:color w:val="auto"/>
          <w:lang w:val="nl-BE"/>
        </w:rPr>
      </w:pPr>
      <w:r>
        <w:rPr>
          <w:rFonts w:ascii="Acumin Pro" w:hAnsi="Acumin Pro"/>
          <w:iCs/>
          <w:color w:val="auto"/>
          <w:lang w:val="nl-BE"/>
        </w:rPr>
        <w:t>C</w:t>
      </w:r>
      <w:r w:rsidR="00A5259A" w:rsidRPr="00434524">
        <w:rPr>
          <w:rFonts w:ascii="Acumin Pro" w:hAnsi="Acumin Pro"/>
          <w:iCs/>
          <w:color w:val="auto"/>
          <w:lang w:val="nl-BE"/>
        </w:rPr>
        <w:t>ourse: Kankerchirurgie door robots?</w:t>
      </w: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Moderator</w:t>
      </w: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Presentation: Kritische reflectie over het gebruik van robots door huidige gebruikers</w:t>
      </w:r>
    </w:p>
    <w:p w:rsidR="00A5259A" w:rsidRPr="00434524" w:rsidRDefault="00A5259A" w:rsidP="00A5259A">
      <w:pPr>
        <w:spacing w:after="0"/>
        <w:rPr>
          <w:rFonts w:ascii="Acumin Pro" w:hAnsi="Acumin Pro"/>
          <w:iCs/>
          <w:color w:val="auto"/>
          <w:lang w:val="nl-BE"/>
        </w:rPr>
      </w:pPr>
    </w:p>
    <w:p w:rsidR="00360125" w:rsidRPr="00673293" w:rsidRDefault="00360125" w:rsidP="00A5259A">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14/05/2010</w:t>
      </w:r>
    </w:p>
    <w:p w:rsidR="00360125" w:rsidRDefault="00360125" w:rsidP="00A5259A">
      <w:pPr>
        <w:spacing w:after="0"/>
        <w:rPr>
          <w:rFonts w:ascii="Acumin Pro" w:hAnsi="Acumin Pro"/>
          <w:iCs/>
          <w:color w:val="auto"/>
          <w:lang w:val="en-US"/>
        </w:rPr>
      </w:pPr>
    </w:p>
    <w:p w:rsidR="00A5259A" w:rsidRDefault="00A5259A" w:rsidP="00A5259A">
      <w:pPr>
        <w:spacing w:after="0"/>
        <w:rPr>
          <w:rFonts w:ascii="Acumin Pro" w:hAnsi="Acumin Pro"/>
          <w:iCs/>
          <w:color w:val="auto"/>
          <w:lang w:val="en-US"/>
        </w:rPr>
      </w:pPr>
      <w:r w:rsidRPr="00434524">
        <w:rPr>
          <w:rFonts w:ascii="Acumin Pro" w:hAnsi="Acumin Pro"/>
          <w:iCs/>
          <w:color w:val="auto"/>
          <w:lang w:val="en-US"/>
        </w:rPr>
        <w:t>Certificate of Full Registration as a Medical Practitioner with Specialist Registration, General Medical Council, UK</w:t>
      </w:r>
    </w:p>
    <w:p w:rsidR="006979F3" w:rsidRPr="00434524" w:rsidRDefault="006979F3" w:rsidP="00A5259A">
      <w:pPr>
        <w:spacing w:after="0"/>
        <w:rPr>
          <w:rFonts w:ascii="Acumin Pro" w:hAnsi="Acumin Pro"/>
          <w:iCs/>
          <w:color w:val="auto"/>
          <w:lang w:val="en-US"/>
        </w:rPr>
      </w:pP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Speciality: Urology</w:t>
      </w:r>
    </w:p>
    <w:p w:rsidR="00A5259A" w:rsidRPr="00434524" w:rsidRDefault="00A5259A" w:rsidP="00A5259A">
      <w:pPr>
        <w:spacing w:after="0"/>
        <w:rPr>
          <w:rFonts w:ascii="Acumin Pro" w:hAnsi="Acumin Pro"/>
          <w:iCs/>
          <w:color w:val="auto"/>
          <w:lang w:val="nl-BE"/>
        </w:rPr>
      </w:pPr>
    </w:p>
    <w:p w:rsidR="00360125" w:rsidRPr="00673293" w:rsidRDefault="00360125" w:rsidP="00A5259A">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21/10/2010</w:t>
      </w:r>
    </w:p>
    <w:p w:rsidR="00360125" w:rsidRDefault="00360125" w:rsidP="00A5259A">
      <w:pPr>
        <w:spacing w:after="0"/>
        <w:rPr>
          <w:rFonts w:ascii="Acumin Pro" w:hAnsi="Acumin Pro"/>
          <w:iCs/>
          <w:color w:val="auto"/>
          <w:lang w:val="nl-BE"/>
        </w:rPr>
      </w:pP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Course “Ziekenhuiszorg: attractief voor arts en/of patiënt?”, PENTALFA project, Interactief postgraduaat Afstandsonderwijs, Faculteit Geneeskunde KU Leuven, OLV Hospital, Aalst, Belgium</w:t>
      </w:r>
    </w:p>
    <w:p w:rsidR="00360125" w:rsidRDefault="00360125" w:rsidP="00A5259A">
      <w:pPr>
        <w:spacing w:after="0"/>
        <w:rPr>
          <w:rFonts w:ascii="Acumin Pro" w:hAnsi="Acumin Pro"/>
          <w:iCs/>
          <w:color w:val="auto"/>
          <w:lang w:val="nl-BE"/>
        </w:rPr>
      </w:pPr>
    </w:p>
    <w:p w:rsidR="00360125" w:rsidRDefault="00360125" w:rsidP="00A5259A">
      <w:pPr>
        <w:spacing w:after="0"/>
        <w:rPr>
          <w:rFonts w:ascii="Acumin Pro" w:hAnsi="Acumin Pro"/>
          <w:iCs/>
          <w:color w:val="auto"/>
          <w:lang w:val="nl-BE"/>
        </w:rPr>
      </w:pPr>
    </w:p>
    <w:p w:rsidR="00360125" w:rsidRPr="00673293" w:rsidRDefault="00A5259A" w:rsidP="00A5259A">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8-9, 15-16, 2</w:t>
      </w:r>
      <w:r w:rsidR="00360125" w:rsidRPr="00673293">
        <w:rPr>
          <w:rFonts w:ascii="Acumin Pro" w:hAnsi="Acumin Pro"/>
          <w:b/>
          <w:iCs/>
          <w:color w:val="auto"/>
          <w:sz w:val="20"/>
          <w:szCs w:val="20"/>
          <w:lang w:val="nl-BE"/>
        </w:rPr>
        <w:t>2-23/11/2010</w:t>
      </w:r>
    </w:p>
    <w:p w:rsidR="00360125" w:rsidRDefault="00360125" w:rsidP="00A5259A">
      <w:pPr>
        <w:spacing w:after="0"/>
        <w:rPr>
          <w:rFonts w:ascii="Acumin Pro" w:hAnsi="Acumin Pro"/>
          <w:iCs/>
          <w:color w:val="auto"/>
          <w:lang w:val="nl-BE"/>
        </w:rPr>
      </w:pPr>
    </w:p>
    <w:p w:rsidR="00A5259A" w:rsidRPr="00434524" w:rsidRDefault="00A5259A" w:rsidP="00A5259A">
      <w:pPr>
        <w:spacing w:after="0"/>
        <w:rPr>
          <w:rFonts w:ascii="Acumin Pro" w:hAnsi="Acumin Pro"/>
          <w:iCs/>
          <w:color w:val="auto"/>
          <w:lang w:val="nl-BE"/>
        </w:rPr>
      </w:pPr>
      <w:r w:rsidRPr="00434524">
        <w:rPr>
          <w:rFonts w:ascii="Acumin Pro" w:hAnsi="Acumin Pro"/>
          <w:iCs/>
          <w:color w:val="auto"/>
          <w:lang w:val="nl-BE"/>
        </w:rPr>
        <w:t>Robotchirurgie: Prostatectomie, Cystectomie, Partiele Nefrectomie, Sacropexie - Nascholing Robotchirurgie, Nieuwste toepassingen robotchirurgie in de urologie, OLV-ziekenhuis, Aalst, België</w:t>
      </w:r>
    </w:p>
    <w:p w:rsidR="00DE2BF3" w:rsidRPr="00434524" w:rsidRDefault="00DE2BF3" w:rsidP="00DE2BF3">
      <w:pPr>
        <w:spacing w:after="0"/>
        <w:rPr>
          <w:rFonts w:ascii="Acumin Pro" w:hAnsi="Acumin Pro"/>
          <w:iCs/>
          <w:color w:val="auto"/>
          <w:lang w:val="nl-BE"/>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13-16/01/2011</w:t>
      </w:r>
    </w:p>
    <w:p w:rsidR="00360125" w:rsidRDefault="00360125" w:rsidP="00DE2BF3">
      <w:pPr>
        <w:spacing w:after="0"/>
        <w:rPr>
          <w:rFonts w:ascii="Acumin Pro" w:hAnsi="Acumin Pro"/>
          <w:iCs/>
          <w:color w:val="auto"/>
          <w:lang w:val="en-US"/>
        </w:rPr>
      </w:pPr>
    </w:p>
    <w:p w:rsidR="00DE2BF3" w:rsidRPr="00434524" w:rsidRDefault="00360125" w:rsidP="00DE2BF3">
      <w:pPr>
        <w:spacing w:after="0"/>
        <w:rPr>
          <w:rFonts w:ascii="Acumin Pro" w:hAnsi="Acumin Pro"/>
          <w:iCs/>
          <w:color w:val="auto"/>
          <w:lang w:val="en-US"/>
        </w:rPr>
      </w:pPr>
      <w:r>
        <w:rPr>
          <w:rFonts w:ascii="Acumin Pro" w:hAnsi="Acumin Pro"/>
          <w:iCs/>
          <w:color w:val="auto"/>
          <w:lang w:val="en-US"/>
        </w:rPr>
        <w:t>I</w:t>
      </w:r>
      <w:r w:rsidR="00DE2BF3" w:rsidRPr="00434524">
        <w:rPr>
          <w:rFonts w:ascii="Acumin Pro" w:hAnsi="Acumin Pro"/>
          <w:iCs/>
          <w:color w:val="auto"/>
          <w:lang w:val="en-US"/>
        </w:rPr>
        <w:t>nternational Robotic Urology Symposium, Wynn, Las Vegas, USA</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Presentations</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27-30/01/2011</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4th World Congress on Con</w:t>
      </w:r>
      <w:r w:rsidR="00360125">
        <w:rPr>
          <w:rFonts w:ascii="Acumin Pro" w:hAnsi="Acumin Pro"/>
          <w:iCs/>
          <w:color w:val="auto"/>
          <w:lang w:val="en-US"/>
        </w:rPr>
        <w:t xml:space="preserve">troversies in Urology, Paris,  </w:t>
      </w:r>
      <w:r w:rsidRPr="00434524">
        <w:rPr>
          <w:rFonts w:ascii="Acumin Pro" w:hAnsi="Acumin Pro"/>
          <w:iCs/>
          <w:color w:val="auto"/>
          <w:lang w:val="en-US"/>
        </w:rPr>
        <w:t>France</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Live Surgery: Robotic Surgery: Radical Cystectomy: How I do it </w:t>
      </w:r>
      <w:r w:rsidR="006979F3">
        <w:rPr>
          <w:rFonts w:ascii="Acumin Pro" w:hAnsi="Acumin Pro"/>
          <w:iCs/>
          <w:color w:val="auto"/>
          <w:lang w:val="en-US"/>
        </w:rPr>
        <w:t xml:space="preserve">Open versus Laparoscopic versus </w:t>
      </w:r>
      <w:r w:rsidRPr="00434524">
        <w:rPr>
          <w:rFonts w:ascii="Acumin Pro" w:hAnsi="Acumin Pro"/>
          <w:iCs/>
          <w:color w:val="auto"/>
          <w:lang w:val="en-US"/>
        </w:rPr>
        <w:t>Robotic</w:t>
      </w:r>
    </w:p>
    <w:p w:rsidR="00DE2BF3" w:rsidRPr="00434524" w:rsidRDefault="00DE2BF3"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28/01/2011</w:t>
      </w:r>
    </w:p>
    <w:p w:rsidR="00360125" w:rsidRDefault="00360125" w:rsidP="00DE2BF3">
      <w:pPr>
        <w:spacing w:after="0"/>
        <w:rPr>
          <w:rFonts w:ascii="Acumin Pro" w:hAnsi="Acumin Pro"/>
          <w:iCs/>
          <w:color w:val="auto"/>
          <w:lang w:val="en-US"/>
        </w:rPr>
      </w:pPr>
    </w:p>
    <w:p w:rsidR="00DE2BF3" w:rsidRDefault="00360125" w:rsidP="00DE2BF3">
      <w:pPr>
        <w:spacing w:after="0"/>
        <w:rPr>
          <w:rFonts w:ascii="Acumin Pro" w:hAnsi="Acumin Pro"/>
          <w:iCs/>
          <w:color w:val="auto"/>
          <w:lang w:val="en-US"/>
        </w:rPr>
      </w:pPr>
      <w:r>
        <w:rPr>
          <w:rFonts w:ascii="Acumin Pro" w:hAnsi="Acumin Pro"/>
          <w:iCs/>
          <w:color w:val="auto"/>
          <w:lang w:val="en-US"/>
        </w:rPr>
        <w:t xml:space="preserve">ERUS </w:t>
      </w:r>
      <w:r w:rsidR="00DE2BF3" w:rsidRPr="00434524">
        <w:rPr>
          <w:rFonts w:ascii="Acumin Pro" w:hAnsi="Acumin Pro"/>
          <w:iCs/>
          <w:color w:val="auto"/>
          <w:lang w:val="en-US"/>
        </w:rPr>
        <w:t>Masterclass on Robotic Prostatectomy, Berkshire, UK</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lastRenderedPageBreak/>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technique step by step</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Difficult situations &amp; Complications</w:t>
      </w:r>
    </w:p>
    <w:p w:rsidR="00360125" w:rsidRDefault="00360125" w:rsidP="00DE2BF3">
      <w:pPr>
        <w:spacing w:after="0"/>
        <w:rPr>
          <w:rFonts w:ascii="Acumin Pro" w:hAnsi="Acumin Pro"/>
          <w:iCs/>
          <w:color w:val="auto"/>
          <w:lang w:val="en-US"/>
        </w:rPr>
      </w:pPr>
    </w:p>
    <w:p w:rsidR="00360125" w:rsidRPr="00673293" w:rsidRDefault="0036012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11/02/2011</w:t>
      </w:r>
    </w:p>
    <w:p w:rsidR="00360125" w:rsidRDefault="0036012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Masterclass Paris: Chirurgie robot-assistée du rein</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Panelist</w:t>
      </w:r>
    </w:p>
    <w:p w:rsidR="00DE2BF3" w:rsidRPr="00434524" w:rsidRDefault="00DE2BF3" w:rsidP="00DE2BF3">
      <w:pPr>
        <w:spacing w:after="0"/>
        <w:rPr>
          <w:rFonts w:ascii="Acumin Pro" w:hAnsi="Acumin Pro"/>
          <w:iCs/>
          <w:color w:val="auto"/>
          <w:lang w:val="nl-BE"/>
        </w:rPr>
      </w:pPr>
    </w:p>
    <w:p w:rsidR="00360125" w:rsidRPr="00673293" w:rsidRDefault="00DE2BF3"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1</w:t>
      </w:r>
      <w:r w:rsidR="00360125" w:rsidRPr="00673293">
        <w:rPr>
          <w:rFonts w:ascii="Acumin Pro" w:hAnsi="Acumin Pro"/>
          <w:b/>
          <w:iCs/>
          <w:color w:val="auto"/>
          <w:sz w:val="20"/>
          <w:szCs w:val="20"/>
          <w:lang w:val="nl-BE"/>
        </w:rPr>
        <w:t>8-19/02/2011</w:t>
      </w:r>
    </w:p>
    <w:p w:rsidR="00360125" w:rsidRDefault="00360125"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nl-BE"/>
        </w:rPr>
        <w:t xml:space="preserve">OP-Seminar, Kliniken Essen Mitte, Evang. </w:t>
      </w:r>
      <w:r w:rsidRPr="00434524">
        <w:rPr>
          <w:rFonts w:ascii="Acumin Pro" w:hAnsi="Acumin Pro"/>
          <w:iCs/>
          <w:color w:val="auto"/>
          <w:lang w:val="en-US"/>
        </w:rPr>
        <w:t>Huyssens-Stiftung/Knappschaft GmbH, Essen</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Cystectomy and Partial Nephrectomy</w:t>
      </w:r>
    </w:p>
    <w:p w:rsidR="00DE2BF3" w:rsidRPr="00434524" w:rsidRDefault="00DE2BF3" w:rsidP="00DE2BF3">
      <w:pPr>
        <w:spacing w:after="0"/>
        <w:rPr>
          <w:rFonts w:ascii="Acumin Pro" w:hAnsi="Acumin Pro"/>
          <w:iCs/>
          <w:color w:val="auto"/>
          <w:lang w:val="en-US"/>
        </w:rPr>
      </w:pPr>
    </w:p>
    <w:p w:rsidR="00481635" w:rsidRPr="00673293" w:rsidRDefault="0048163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25/02/2011</w:t>
      </w:r>
    </w:p>
    <w:p w:rsidR="00481635" w:rsidRDefault="0048163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ERUS Masterclass on Robotic Prostatectomy, Athens, Greece</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step by step</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Complications &amp; trouble shooting</w:t>
      </w:r>
    </w:p>
    <w:p w:rsidR="00DE2BF3" w:rsidRPr="00434524" w:rsidRDefault="00DE2BF3" w:rsidP="00DE2BF3">
      <w:pPr>
        <w:spacing w:after="0"/>
        <w:rPr>
          <w:rFonts w:ascii="Acumin Pro" w:hAnsi="Acumin Pro"/>
          <w:iCs/>
          <w:color w:val="auto"/>
          <w:lang w:val="en-US"/>
        </w:rPr>
      </w:pPr>
    </w:p>
    <w:p w:rsidR="00481635" w:rsidRPr="00673293" w:rsidRDefault="00481635"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18-22/03/2011</w:t>
      </w:r>
    </w:p>
    <w:p w:rsidR="00481635" w:rsidRDefault="00481635"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ESU Organised Course 19 – Robot Renal Surgery, Vienna, Austria</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Da Vinci Pyeloplasty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Robotic Partial Nephrectomy, an update</w:t>
      </w: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Panelist: Small renal tumors</w:t>
      </w:r>
    </w:p>
    <w:p w:rsidR="00DE2BF3" w:rsidRPr="00434524" w:rsidRDefault="00DE2BF3" w:rsidP="00DE2BF3">
      <w:pPr>
        <w:spacing w:after="0"/>
        <w:rPr>
          <w:rFonts w:ascii="Acumin Pro" w:hAnsi="Acumin Pro"/>
          <w:iCs/>
          <w:color w:val="auto"/>
          <w:lang w:val="nl-BE"/>
        </w:rPr>
      </w:pPr>
    </w:p>
    <w:p w:rsidR="006D7BA3" w:rsidRPr="00673293" w:rsidRDefault="006D7BA3"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05/04/2011</w:t>
      </w:r>
    </w:p>
    <w:p w:rsidR="006D7BA3" w:rsidRDefault="006D7BA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Symposium “Oncologie van de prostaat”, OLV Ziekenhuis, Aalst, Belgium</w:t>
      </w:r>
    </w:p>
    <w:p w:rsidR="00DE2BF3" w:rsidRPr="006D7BA3" w:rsidRDefault="00DE2BF3" w:rsidP="00DE2BF3">
      <w:pPr>
        <w:spacing w:after="0"/>
        <w:rPr>
          <w:rFonts w:ascii="Acumin Pro" w:hAnsi="Acumin Pro"/>
          <w:iCs/>
          <w:color w:val="auto"/>
          <w:lang w:val="nl-BE"/>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10-12/05/2011</w:t>
      </w:r>
    </w:p>
    <w:p w:rsidR="006D7BA3" w:rsidRDefault="006D7BA3" w:rsidP="00DE2BF3">
      <w:pPr>
        <w:spacing w:after="0"/>
        <w:rPr>
          <w:rFonts w:ascii="Acumin Pro" w:hAnsi="Acumin Pro"/>
          <w:iCs/>
          <w:color w:val="auto"/>
          <w:lang w:val="en-US"/>
        </w:rPr>
      </w:pPr>
    </w:p>
    <w:p w:rsidR="00DE2BF3" w:rsidRPr="00434524" w:rsidRDefault="006D7BA3" w:rsidP="00DE2BF3">
      <w:pPr>
        <w:spacing w:after="0"/>
        <w:rPr>
          <w:rFonts w:ascii="Acumin Pro" w:hAnsi="Acumin Pro"/>
          <w:iCs/>
          <w:color w:val="auto"/>
          <w:lang w:val="en-US"/>
        </w:rPr>
      </w:pPr>
      <w:r>
        <w:rPr>
          <w:rFonts w:ascii="Acumin Pro" w:hAnsi="Acumin Pro"/>
          <w:iCs/>
          <w:color w:val="auto"/>
          <w:lang w:val="en-US"/>
        </w:rPr>
        <w:t>T</w:t>
      </w:r>
      <w:r w:rsidR="00DE2BF3" w:rsidRPr="00434524">
        <w:rPr>
          <w:rFonts w:ascii="Acumin Pro" w:hAnsi="Acumin Pro"/>
          <w:iCs/>
          <w:color w:val="auto"/>
          <w:lang w:val="en-US"/>
        </w:rPr>
        <w:t>he Inaugural International Prostate Cancer Symposium, New York Academy of Medicine, USA</w:t>
      </w:r>
    </w:p>
    <w:p w:rsidR="006979F3"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Session: Robotic Radical Prostatectomy, Recorded RALP case</w:t>
      </w:r>
    </w:p>
    <w:p w:rsidR="00DE2BF3" w:rsidRPr="00673293" w:rsidRDefault="00DE2BF3" w:rsidP="00DE2BF3">
      <w:pPr>
        <w:spacing w:after="0"/>
        <w:rPr>
          <w:rFonts w:ascii="Acumin Pro" w:hAnsi="Acumin Pro"/>
          <w:b/>
          <w:iCs/>
          <w:color w:val="auto"/>
          <w:sz w:val="20"/>
          <w:szCs w:val="20"/>
          <w:lang w:val="en-US"/>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14-19/05/2011</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AUA Annual Meeting, Walter E. Washington Conve</w:t>
      </w:r>
      <w:r w:rsidR="006979F3">
        <w:rPr>
          <w:rFonts w:ascii="Acumin Pro" w:hAnsi="Acumin Pro"/>
          <w:iCs/>
          <w:color w:val="auto"/>
          <w:lang w:val="en-US"/>
        </w:rPr>
        <w:t>ntion Center, Washington DC, USA</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 Assisted Radical Cystectomy and Lymphadenectomy”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Course Director: “Robotic Urologic Oncology: A Video Based Learning Course” </w:t>
      </w:r>
    </w:p>
    <w:p w:rsidR="00DE2BF3" w:rsidRPr="00434524" w:rsidRDefault="00DE2BF3" w:rsidP="00DE2BF3">
      <w:pPr>
        <w:spacing w:after="0"/>
        <w:rPr>
          <w:rFonts w:ascii="Acumin Pro" w:hAnsi="Acumin Pro"/>
          <w:iCs/>
          <w:color w:val="auto"/>
          <w:lang w:val="en-US"/>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09-11/06/2011</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8th European Meeting on Laparoscopic and Robotic Urologic Surgery- “Challenges in Laparoscopy and Robotics”, The Westin Hotel, Leipzig, Germany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Scientific Committee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Surgical session: Robotic Neobladder</w:t>
      </w:r>
    </w:p>
    <w:p w:rsidR="00DE2BF3" w:rsidRPr="006979F3" w:rsidRDefault="00DE2BF3" w:rsidP="00DE2BF3">
      <w:pPr>
        <w:spacing w:after="0"/>
        <w:rPr>
          <w:rFonts w:ascii="Acumin Pro" w:hAnsi="Acumin Pro"/>
          <w:iCs/>
          <w:color w:val="auto"/>
          <w:lang w:val="en-US"/>
        </w:rPr>
      </w:pPr>
    </w:p>
    <w:p w:rsidR="006D7BA3" w:rsidRPr="006979F3" w:rsidRDefault="006D7BA3" w:rsidP="00DE2BF3">
      <w:pPr>
        <w:spacing w:after="0"/>
        <w:rPr>
          <w:rFonts w:ascii="Acumin Pro" w:hAnsi="Acumin Pro"/>
          <w:b/>
          <w:iCs/>
          <w:color w:val="auto"/>
          <w:sz w:val="20"/>
          <w:szCs w:val="20"/>
          <w:lang w:val="en-US"/>
        </w:rPr>
      </w:pPr>
      <w:r w:rsidRPr="006979F3">
        <w:rPr>
          <w:rFonts w:ascii="Acumin Pro" w:hAnsi="Acumin Pro"/>
          <w:b/>
          <w:iCs/>
          <w:color w:val="auto"/>
          <w:sz w:val="20"/>
          <w:szCs w:val="20"/>
          <w:lang w:val="en-US"/>
        </w:rPr>
        <w:t>17-18/06/2011</w:t>
      </w:r>
    </w:p>
    <w:p w:rsidR="006D7BA3" w:rsidRPr="006979F3" w:rsidRDefault="006D7BA3" w:rsidP="00DE2BF3">
      <w:pPr>
        <w:spacing w:after="0"/>
        <w:rPr>
          <w:rFonts w:ascii="Acumin Pro" w:hAnsi="Acumin Pro"/>
          <w:iCs/>
          <w:color w:val="auto"/>
          <w:lang w:val="en-US"/>
        </w:rPr>
      </w:pPr>
    </w:p>
    <w:p w:rsidR="00DE2BF3" w:rsidRPr="006979F3" w:rsidRDefault="00DE2BF3" w:rsidP="00DE2BF3">
      <w:pPr>
        <w:spacing w:after="0"/>
        <w:rPr>
          <w:rFonts w:ascii="Acumin Pro" w:hAnsi="Acumin Pro"/>
          <w:iCs/>
          <w:color w:val="auto"/>
          <w:lang w:val="en-US"/>
        </w:rPr>
      </w:pPr>
      <w:r w:rsidRPr="006979F3">
        <w:rPr>
          <w:rFonts w:ascii="Acumin Pro" w:hAnsi="Acumin Pro"/>
          <w:iCs/>
          <w:color w:val="auto"/>
          <w:lang w:val="en-US"/>
        </w:rPr>
        <w:t>ERUS Masterclass on Partial Nephrectomy, OLV Hospital, Aalst, Belgium</w:t>
      </w:r>
    </w:p>
    <w:p w:rsidR="006979F3" w:rsidRPr="006979F3" w:rsidRDefault="006979F3" w:rsidP="00DE2BF3">
      <w:pPr>
        <w:spacing w:after="0"/>
        <w:rPr>
          <w:rFonts w:ascii="Acumin Pro" w:hAnsi="Acumin Pro"/>
          <w:iCs/>
          <w:color w:val="auto"/>
          <w:lang w:val="en-US"/>
        </w:rPr>
      </w:pPr>
    </w:p>
    <w:p w:rsidR="00DE2BF3" w:rsidRPr="006979F3" w:rsidRDefault="00DE2BF3" w:rsidP="00DE2BF3">
      <w:pPr>
        <w:spacing w:after="0"/>
        <w:rPr>
          <w:rFonts w:ascii="Acumin Pro" w:hAnsi="Acumin Pro"/>
          <w:iCs/>
          <w:color w:val="auto"/>
          <w:lang w:val="en-US"/>
        </w:rPr>
      </w:pPr>
      <w:r w:rsidRPr="006979F3">
        <w:rPr>
          <w:rFonts w:ascii="Acumin Pro" w:hAnsi="Acumin Pro"/>
          <w:iCs/>
          <w:color w:val="auto"/>
          <w:lang w:val="en-US"/>
        </w:rPr>
        <w:t>Chairman</w:t>
      </w:r>
    </w:p>
    <w:p w:rsidR="00DE2BF3" w:rsidRPr="006979F3" w:rsidRDefault="00DE2BF3" w:rsidP="00DE2BF3">
      <w:pPr>
        <w:spacing w:after="0"/>
        <w:rPr>
          <w:rFonts w:ascii="Acumin Pro" w:hAnsi="Acumin Pro"/>
          <w:iCs/>
          <w:color w:val="auto"/>
          <w:lang w:val="en-US"/>
        </w:rPr>
      </w:pPr>
      <w:r w:rsidRPr="006979F3">
        <w:rPr>
          <w:rFonts w:ascii="Acumin Pro" w:hAnsi="Acumin Pro"/>
          <w:iCs/>
          <w:color w:val="auto"/>
          <w:lang w:val="en-US"/>
        </w:rPr>
        <w:t>Live Surgery: Transperitoneal Partial Nephrectomy</w:t>
      </w:r>
    </w:p>
    <w:p w:rsidR="00DE2BF3" w:rsidRPr="00434524" w:rsidRDefault="00DE2BF3" w:rsidP="00DE2BF3">
      <w:pPr>
        <w:spacing w:after="0"/>
        <w:rPr>
          <w:rFonts w:ascii="Acumin Pro" w:hAnsi="Acumin Pro"/>
          <w:iCs/>
          <w:color w:val="auto"/>
          <w:lang w:val="en-US"/>
        </w:rPr>
      </w:pPr>
    </w:p>
    <w:p w:rsidR="006D7BA3" w:rsidRPr="00673293" w:rsidRDefault="006D7BA3"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21/06/2011</w:t>
      </w:r>
    </w:p>
    <w:p w:rsidR="006D7BA3" w:rsidRDefault="006D7BA3" w:rsidP="00DE2BF3">
      <w:pPr>
        <w:spacing w:after="0"/>
        <w:rPr>
          <w:rFonts w:ascii="Acumin Pro" w:hAnsi="Acumin Pro"/>
          <w:iCs/>
          <w:color w:val="auto"/>
          <w:lang w:val="nl-BE"/>
        </w:rPr>
      </w:pPr>
    </w:p>
    <w:p w:rsidR="006D7BA3" w:rsidRDefault="00DE2BF3" w:rsidP="00DE2BF3">
      <w:pPr>
        <w:spacing w:after="0"/>
        <w:rPr>
          <w:rFonts w:ascii="Acumin Pro" w:hAnsi="Acumin Pro"/>
          <w:iCs/>
          <w:color w:val="auto"/>
          <w:lang w:val="nl-BE"/>
        </w:rPr>
      </w:pPr>
      <w:r w:rsidRPr="00434524">
        <w:rPr>
          <w:rFonts w:ascii="Acumin Pro" w:hAnsi="Acumin Pro"/>
          <w:iCs/>
          <w:color w:val="auto"/>
          <w:lang w:val="nl-BE"/>
        </w:rPr>
        <w:lastRenderedPageBreak/>
        <w:t>LOK vergadering, dienst Anatomo-Pathologie,</w:t>
      </w:r>
      <w:r w:rsidR="006D7BA3">
        <w:rPr>
          <w:rFonts w:ascii="Acumin Pro" w:hAnsi="Acumin Pro"/>
          <w:iCs/>
          <w:color w:val="auto"/>
          <w:lang w:val="nl-BE"/>
        </w:rPr>
        <w:t xml:space="preserve"> OLV Ziekenhuis, Aalst, Belgium</w:t>
      </w:r>
    </w:p>
    <w:p w:rsidR="00DE2BF3" w:rsidRPr="006D7BA3" w:rsidRDefault="00DE2BF3" w:rsidP="00DE2BF3">
      <w:pPr>
        <w:spacing w:after="0"/>
        <w:rPr>
          <w:rFonts w:ascii="Acumin Pro" w:hAnsi="Acumin Pro"/>
          <w:iCs/>
          <w:color w:val="auto"/>
          <w:lang w:val="nl-BE"/>
        </w:rPr>
      </w:pPr>
      <w:r w:rsidRPr="006D7BA3">
        <w:rPr>
          <w:rFonts w:ascii="Acumin Pro" w:hAnsi="Acumin Pro"/>
          <w:iCs/>
          <w:color w:val="auto"/>
          <w:lang w:val="nl-BE"/>
        </w:rPr>
        <w:t>Presentation: Robotchirurgie in de Urologie</w:t>
      </w:r>
    </w:p>
    <w:p w:rsidR="00DE2BF3" w:rsidRPr="006D7BA3" w:rsidRDefault="00DE2BF3" w:rsidP="00DE2BF3">
      <w:pPr>
        <w:spacing w:after="0"/>
        <w:rPr>
          <w:rFonts w:ascii="Acumin Pro" w:hAnsi="Acumin Pro"/>
          <w:iCs/>
          <w:color w:val="auto"/>
          <w:lang w:val="nl-BE"/>
        </w:rPr>
      </w:pPr>
    </w:p>
    <w:p w:rsidR="006D7BA3" w:rsidRPr="00673293" w:rsidRDefault="006D7BA3"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01/07/2011</w:t>
      </w:r>
    </w:p>
    <w:p w:rsidR="006D7BA3" w:rsidRDefault="006D7BA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Master Class Paris Prostatectomie par chirurgie robot-assistée, Paris, France</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w:t>
      </w:r>
    </w:p>
    <w:p w:rsidR="00DE2BF3" w:rsidRPr="00434524" w:rsidRDefault="00DE2BF3" w:rsidP="00DE2BF3">
      <w:pPr>
        <w:spacing w:after="0"/>
        <w:rPr>
          <w:rFonts w:ascii="Acumin Pro" w:hAnsi="Acumin Pro"/>
          <w:iCs/>
          <w:color w:val="auto"/>
          <w:lang w:val="en-US"/>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07-09/07/2011</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22nd Video World Congress Urology 2011, Turin, Italy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 assisted laparoscopic partial nephrectomy</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Presentations: </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nephrectomy for larg</w:t>
      </w:r>
      <w:r w:rsidR="006979F3">
        <w:rPr>
          <w:rFonts w:ascii="Acumin Pro" w:hAnsi="Acumin Pro"/>
          <w:iCs/>
          <w:color w:val="auto"/>
          <w:lang w:val="en-US"/>
        </w:rPr>
        <w:t>e tumors and challenging cases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Key points for trifecta robotic surgery</w:t>
      </w:r>
    </w:p>
    <w:p w:rsidR="00DE2BF3" w:rsidRPr="00434524" w:rsidRDefault="00DE2BF3" w:rsidP="00DE2BF3">
      <w:pPr>
        <w:spacing w:after="0"/>
        <w:rPr>
          <w:rFonts w:ascii="Acumin Pro" w:hAnsi="Acumin Pro"/>
          <w:iCs/>
          <w:color w:val="auto"/>
          <w:lang w:val="en-US"/>
        </w:rPr>
      </w:pPr>
    </w:p>
    <w:p w:rsidR="006D7BA3" w:rsidRPr="00673293" w:rsidRDefault="00DE2BF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 xml:space="preserve">01-03/09/2011: </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3th European Meeting on Robotic Gynaecological Surgery, Leuven, Belgium</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Robotic Sacrocolpopexia for recurrent prolapse</w:t>
      </w:r>
    </w:p>
    <w:p w:rsidR="00DE2BF3" w:rsidRPr="00434524" w:rsidRDefault="00DE2BF3" w:rsidP="00DE2BF3">
      <w:pPr>
        <w:spacing w:after="0"/>
        <w:rPr>
          <w:rFonts w:ascii="Acumin Pro" w:hAnsi="Acumin Pro"/>
          <w:iCs/>
          <w:color w:val="auto"/>
          <w:lang w:val="en-US"/>
        </w:rPr>
      </w:pPr>
    </w:p>
    <w:p w:rsidR="006D7BA3" w:rsidRPr="006979F3" w:rsidRDefault="006D7BA3" w:rsidP="00DE2BF3">
      <w:pPr>
        <w:spacing w:after="0"/>
        <w:rPr>
          <w:rFonts w:ascii="Acumin Pro" w:hAnsi="Acumin Pro"/>
          <w:b/>
          <w:iCs/>
          <w:color w:val="auto"/>
          <w:sz w:val="20"/>
          <w:szCs w:val="20"/>
          <w:lang w:val="en-US"/>
        </w:rPr>
      </w:pPr>
      <w:r w:rsidRPr="006979F3">
        <w:rPr>
          <w:rFonts w:ascii="Acumin Pro" w:hAnsi="Acumin Pro"/>
          <w:b/>
          <w:iCs/>
          <w:color w:val="auto"/>
          <w:sz w:val="20"/>
          <w:szCs w:val="20"/>
          <w:lang w:val="en-US"/>
        </w:rPr>
        <w:t>09-10/09/2011</w:t>
      </w:r>
    </w:p>
    <w:p w:rsidR="006D7BA3" w:rsidRPr="006979F3" w:rsidRDefault="006D7BA3" w:rsidP="00DE2BF3">
      <w:pPr>
        <w:spacing w:after="0"/>
        <w:rPr>
          <w:rFonts w:ascii="Acumin Pro" w:hAnsi="Acumin Pro"/>
          <w:iCs/>
          <w:color w:val="auto"/>
          <w:lang w:val="en-US"/>
        </w:rPr>
      </w:pPr>
    </w:p>
    <w:p w:rsidR="006D7BA3" w:rsidRDefault="00DE2BF3" w:rsidP="00DE2BF3">
      <w:pPr>
        <w:spacing w:after="0"/>
        <w:rPr>
          <w:rFonts w:ascii="Acumin Pro" w:hAnsi="Acumin Pro"/>
          <w:iCs/>
          <w:color w:val="auto"/>
          <w:lang w:val="en-US"/>
        </w:rPr>
      </w:pPr>
      <w:r w:rsidRPr="006979F3">
        <w:rPr>
          <w:rFonts w:ascii="Acumin Pro" w:hAnsi="Acumin Pro"/>
          <w:iCs/>
          <w:color w:val="auto"/>
          <w:lang w:val="en-US"/>
        </w:rPr>
        <w:t>ERUS Masterclass on Cystectomy, Karolinsk</w:t>
      </w:r>
      <w:r w:rsidR="006979F3">
        <w:rPr>
          <w:rFonts w:ascii="Acumin Pro" w:hAnsi="Acumin Pro"/>
          <w:iCs/>
          <w:color w:val="auto"/>
          <w:lang w:val="en-US"/>
        </w:rPr>
        <w:t>a Institutet, Stockholm, Sweden</w:t>
      </w:r>
    </w:p>
    <w:p w:rsidR="006979F3" w:rsidRPr="006979F3" w:rsidRDefault="006979F3" w:rsidP="00DE2BF3">
      <w:pPr>
        <w:spacing w:after="0"/>
        <w:rPr>
          <w:rFonts w:ascii="Acumin Pro" w:hAnsi="Acumin Pro"/>
          <w:iCs/>
          <w:color w:val="auto"/>
          <w:lang w:val="en-US"/>
        </w:rPr>
      </w:pPr>
    </w:p>
    <w:p w:rsidR="00DE2BF3" w:rsidRPr="006979F3" w:rsidRDefault="00DE2BF3" w:rsidP="00DE2BF3">
      <w:pPr>
        <w:spacing w:after="0"/>
        <w:rPr>
          <w:rFonts w:ascii="Acumin Pro" w:hAnsi="Acumin Pro"/>
          <w:iCs/>
          <w:color w:val="auto"/>
          <w:lang w:val="en-US"/>
        </w:rPr>
      </w:pPr>
      <w:r w:rsidRPr="006979F3">
        <w:rPr>
          <w:rFonts w:ascii="Acumin Pro" w:hAnsi="Acumin Pro"/>
          <w:iCs/>
          <w:color w:val="auto"/>
          <w:lang w:val="en-US"/>
        </w:rPr>
        <w:t>Surgical techniques of robotic-assisted cystectomy</w:t>
      </w:r>
    </w:p>
    <w:p w:rsidR="00DE2BF3" w:rsidRPr="006979F3" w:rsidRDefault="00DE2BF3" w:rsidP="00DE2BF3">
      <w:pPr>
        <w:spacing w:after="0"/>
        <w:rPr>
          <w:rFonts w:ascii="Acumin Pro" w:hAnsi="Acumin Pro"/>
          <w:iCs/>
          <w:color w:val="auto"/>
          <w:lang w:val="en-US"/>
        </w:rPr>
      </w:pPr>
      <w:r w:rsidRPr="006979F3">
        <w:rPr>
          <w:rFonts w:ascii="Acumin Pro" w:hAnsi="Acumin Pro"/>
          <w:iCs/>
          <w:color w:val="auto"/>
          <w:lang w:val="en-US"/>
        </w:rPr>
        <w:t>Handling of complex cases</w:t>
      </w:r>
    </w:p>
    <w:p w:rsidR="00DE2BF3" w:rsidRPr="006979F3" w:rsidRDefault="00DE2BF3" w:rsidP="00DE2BF3">
      <w:pPr>
        <w:spacing w:after="0"/>
        <w:rPr>
          <w:rFonts w:ascii="Acumin Pro" w:hAnsi="Acumin Pro"/>
          <w:iCs/>
          <w:color w:val="auto"/>
          <w:lang w:val="en-US"/>
        </w:rPr>
      </w:pPr>
      <w:r w:rsidRPr="006979F3">
        <w:rPr>
          <w:rFonts w:ascii="Acumin Pro" w:hAnsi="Acumin Pro"/>
          <w:iCs/>
          <w:color w:val="auto"/>
          <w:lang w:val="en-US"/>
        </w:rPr>
        <w:t>Trouble shooting</w:t>
      </w:r>
    </w:p>
    <w:p w:rsidR="00DE2BF3" w:rsidRPr="006979F3" w:rsidRDefault="00DE2BF3" w:rsidP="00DE2BF3">
      <w:pPr>
        <w:spacing w:after="0"/>
        <w:rPr>
          <w:rFonts w:ascii="Acumin Pro" w:hAnsi="Acumin Pro"/>
          <w:iCs/>
          <w:color w:val="auto"/>
          <w:lang w:val="nl-BE"/>
        </w:rPr>
      </w:pPr>
      <w:r w:rsidRPr="006979F3">
        <w:rPr>
          <w:rFonts w:ascii="Acumin Pro" w:hAnsi="Acumin Pro"/>
          <w:iCs/>
          <w:color w:val="auto"/>
          <w:lang w:val="nl-BE"/>
        </w:rPr>
        <w:t>Live Surgery</w:t>
      </w:r>
    </w:p>
    <w:p w:rsidR="00DE2BF3" w:rsidRPr="00673293" w:rsidRDefault="00DE2BF3" w:rsidP="00DE2BF3">
      <w:pPr>
        <w:spacing w:after="0"/>
        <w:rPr>
          <w:rFonts w:ascii="Acumin Pro" w:hAnsi="Acumin Pro"/>
          <w:b/>
          <w:iCs/>
          <w:color w:val="auto"/>
          <w:sz w:val="20"/>
          <w:szCs w:val="20"/>
          <w:lang w:val="nl-BE"/>
        </w:rPr>
      </w:pPr>
    </w:p>
    <w:p w:rsidR="006D7BA3" w:rsidRPr="00673293" w:rsidRDefault="006D7BA3" w:rsidP="00DE2BF3">
      <w:pPr>
        <w:spacing w:after="0"/>
        <w:rPr>
          <w:rFonts w:ascii="Acumin Pro" w:hAnsi="Acumin Pro"/>
          <w:b/>
          <w:iCs/>
          <w:color w:val="auto"/>
          <w:sz w:val="20"/>
          <w:szCs w:val="20"/>
          <w:lang w:val="nl-BE"/>
        </w:rPr>
      </w:pPr>
      <w:r w:rsidRPr="00673293">
        <w:rPr>
          <w:rFonts w:ascii="Acumin Pro" w:hAnsi="Acumin Pro"/>
          <w:b/>
          <w:iCs/>
          <w:color w:val="auto"/>
          <w:sz w:val="20"/>
          <w:szCs w:val="20"/>
          <w:lang w:val="nl-BE"/>
        </w:rPr>
        <w:t>15/09/2011</w:t>
      </w:r>
    </w:p>
    <w:p w:rsidR="006D7BA3" w:rsidRDefault="006D7BA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Refereeravond Best Medical Treatment, Van der Valk Hotel Stein, Nederland</w:t>
      </w: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Presentatie: De huidige plaats van robotica in de urologische oncologie</w:t>
      </w:r>
    </w:p>
    <w:p w:rsidR="00DE2BF3" w:rsidRPr="00434524" w:rsidRDefault="00DE2BF3" w:rsidP="00DE2BF3">
      <w:pPr>
        <w:spacing w:after="0"/>
        <w:rPr>
          <w:rFonts w:ascii="Acumin Pro" w:hAnsi="Acumin Pro"/>
          <w:iCs/>
          <w:color w:val="auto"/>
          <w:lang w:val="nl-BE"/>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16-20/10/2011</w:t>
      </w:r>
    </w:p>
    <w:p w:rsidR="006D7BA3" w:rsidRDefault="006D7BA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31st Congress of the Société Internationale d’Urologie, SIU 2011, Berlin, </w:t>
      </w: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Germany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 Surgical Tips 2: Robotic Surgery</w:t>
      </w:r>
    </w:p>
    <w:p w:rsidR="00DE2BF3" w:rsidRPr="00434524" w:rsidRDefault="00DE2BF3" w:rsidP="00DE2BF3">
      <w:pPr>
        <w:spacing w:after="0"/>
        <w:rPr>
          <w:rFonts w:ascii="Acumin Pro" w:hAnsi="Acumin Pro"/>
          <w:iCs/>
          <w:color w:val="auto"/>
          <w:lang w:val="en-US"/>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21-22/10/2011</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4e Congrès de l’Association pour la Rech</w:t>
      </w:r>
      <w:r w:rsidR="006979F3">
        <w:rPr>
          <w:rFonts w:ascii="Acumin Pro" w:hAnsi="Acumin Pro"/>
          <w:iCs/>
          <w:color w:val="auto"/>
          <w:lang w:val="en-US"/>
        </w:rPr>
        <w:t xml:space="preserve">erche sur les Tumeurs du Rein, </w:t>
      </w:r>
      <w:r w:rsidRPr="00434524">
        <w:rPr>
          <w:rFonts w:ascii="Acumin Pro" w:hAnsi="Acumin Pro"/>
          <w:iCs/>
          <w:color w:val="auto"/>
          <w:lang w:val="en-US"/>
        </w:rPr>
        <w:t>Chantilly, France</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Nephrectomy: a critical reflection</w:t>
      </w:r>
    </w:p>
    <w:p w:rsidR="00DE2BF3" w:rsidRPr="00434524" w:rsidRDefault="00DE2BF3" w:rsidP="00DE2BF3">
      <w:pPr>
        <w:spacing w:after="0"/>
        <w:rPr>
          <w:rFonts w:ascii="Acumin Pro" w:hAnsi="Acumin Pro"/>
          <w:iCs/>
          <w:color w:val="auto"/>
          <w:lang w:val="en-US"/>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04-06/11/2011</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EMUC 2011, 3rd European Multidisciplinary Meeting on Urolo</w:t>
      </w:r>
      <w:r w:rsidR="006979F3">
        <w:rPr>
          <w:rFonts w:ascii="Acumin Pro" w:hAnsi="Acumin Pro"/>
          <w:iCs/>
          <w:color w:val="auto"/>
          <w:lang w:val="en-US"/>
        </w:rPr>
        <w:t xml:space="preserve">gical </w:t>
      </w:r>
      <w:r w:rsidRPr="00434524">
        <w:rPr>
          <w:rFonts w:ascii="Acumin Pro" w:hAnsi="Acumin Pro"/>
          <w:iCs/>
          <w:color w:val="auto"/>
          <w:lang w:val="en-US"/>
        </w:rPr>
        <w:t>Cancers, ‘Embracing Excellence in Prostate, Bladder a</w:t>
      </w:r>
      <w:r w:rsidR="006979F3">
        <w:rPr>
          <w:rFonts w:ascii="Acumin Pro" w:hAnsi="Acumin Pro"/>
          <w:iCs/>
          <w:color w:val="auto"/>
          <w:lang w:val="en-US"/>
        </w:rPr>
        <w:t xml:space="preserve">nd Kidney Cancer’, Barcelona, </w:t>
      </w:r>
      <w:r w:rsidRPr="00434524">
        <w:rPr>
          <w:rFonts w:ascii="Acumin Pro" w:hAnsi="Acumin Pro"/>
          <w:iCs/>
          <w:color w:val="auto"/>
          <w:lang w:val="en-US"/>
        </w:rPr>
        <w:t>Spain</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Faculty member: "Session 4: Renal cell cancer"</w:t>
      </w:r>
    </w:p>
    <w:p w:rsidR="00DE2BF3" w:rsidRPr="00434524" w:rsidRDefault="00DE2BF3" w:rsidP="00DE2BF3">
      <w:pPr>
        <w:spacing w:after="0"/>
        <w:rPr>
          <w:rFonts w:ascii="Acumin Pro" w:hAnsi="Acumin Pro"/>
          <w:iCs/>
          <w:color w:val="auto"/>
          <w:lang w:val="en-US"/>
        </w:rPr>
      </w:pPr>
    </w:p>
    <w:p w:rsidR="006D7BA3" w:rsidRPr="00673293" w:rsidRDefault="006D7BA3" w:rsidP="00DE2BF3">
      <w:pPr>
        <w:spacing w:after="0"/>
        <w:rPr>
          <w:rFonts w:ascii="Acumin Pro" w:hAnsi="Acumin Pro"/>
          <w:b/>
          <w:iCs/>
          <w:color w:val="auto"/>
          <w:sz w:val="20"/>
          <w:szCs w:val="20"/>
          <w:lang w:val="en-US"/>
        </w:rPr>
      </w:pPr>
      <w:r w:rsidRPr="00673293">
        <w:rPr>
          <w:rFonts w:ascii="Acumin Pro" w:hAnsi="Acumin Pro"/>
          <w:b/>
          <w:iCs/>
          <w:color w:val="auto"/>
          <w:sz w:val="20"/>
          <w:szCs w:val="20"/>
          <w:lang w:val="en-US"/>
        </w:rPr>
        <w:t>23-25/11/2011</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Centro Oncologico Fiorentino, Corso di For</w:t>
      </w:r>
      <w:r w:rsidR="006979F3">
        <w:rPr>
          <w:rFonts w:ascii="Acumin Pro" w:hAnsi="Acumin Pro"/>
          <w:iCs/>
          <w:color w:val="auto"/>
          <w:lang w:val="en-US"/>
        </w:rPr>
        <w:t xml:space="preserve">mazione, Chirurgia Robotica e  </w:t>
      </w:r>
      <w:r w:rsidRPr="00434524">
        <w:rPr>
          <w:rFonts w:ascii="Acumin Pro" w:hAnsi="Acumin Pro"/>
          <w:iCs/>
          <w:color w:val="auto"/>
          <w:lang w:val="en-US"/>
        </w:rPr>
        <w:t>Laparo</w:t>
      </w:r>
      <w:r w:rsidR="006979F3">
        <w:rPr>
          <w:rFonts w:ascii="Acumin Pro" w:hAnsi="Acumin Pro"/>
          <w:iCs/>
          <w:color w:val="auto"/>
          <w:lang w:val="en-US"/>
        </w:rPr>
        <w:t xml:space="preserve">scopica in </w:t>
      </w:r>
      <w:r w:rsidRPr="00434524">
        <w:rPr>
          <w:rFonts w:ascii="Acumin Pro" w:hAnsi="Acumin Pro"/>
          <w:iCs/>
          <w:color w:val="auto"/>
          <w:lang w:val="en-US"/>
        </w:rPr>
        <w:t>Urologia, Sesto Fiorentino, Firenze, Italy</w:t>
      </w:r>
    </w:p>
    <w:p w:rsidR="006979F3" w:rsidRPr="00434524" w:rsidRDefault="006979F3" w:rsidP="00DE2BF3">
      <w:pPr>
        <w:spacing w:after="0"/>
        <w:rPr>
          <w:rFonts w:ascii="Acumin Pro" w:hAnsi="Acumin Pro"/>
          <w:iCs/>
          <w:color w:val="auto"/>
          <w:lang w:val="en-US"/>
        </w:rPr>
      </w:pPr>
    </w:p>
    <w:p w:rsidR="00DE2BF3" w:rsidRPr="006D7BA3" w:rsidRDefault="00DE2BF3" w:rsidP="00DE2BF3">
      <w:pPr>
        <w:spacing w:after="0"/>
        <w:rPr>
          <w:rFonts w:ascii="Acumin Pro" w:hAnsi="Acumin Pro"/>
          <w:iCs/>
          <w:color w:val="auto"/>
          <w:lang w:val="en-US"/>
        </w:rPr>
      </w:pPr>
      <w:r w:rsidRPr="006D7BA3">
        <w:rPr>
          <w:rFonts w:ascii="Acumin Pro" w:hAnsi="Acumin Pro"/>
          <w:iCs/>
          <w:color w:val="auto"/>
          <w:lang w:val="en-US"/>
        </w:rPr>
        <w:t>Presentation: Nefrectomia parziale robotica</w:t>
      </w:r>
    </w:p>
    <w:p w:rsidR="00DE2BF3" w:rsidRPr="006D7BA3"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09/12/2011</w:t>
      </w:r>
    </w:p>
    <w:p w:rsidR="006D7BA3" w:rsidRDefault="006D7BA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 xml:space="preserve">”Nieuw Ziekenhuis, Nieuwe Technologie”, </w:t>
      </w:r>
      <w:r w:rsidR="006979F3">
        <w:rPr>
          <w:rFonts w:ascii="Acumin Pro" w:hAnsi="Acumin Pro"/>
          <w:iCs/>
          <w:color w:val="auto"/>
          <w:lang w:val="nl-BE"/>
        </w:rPr>
        <w:t>’</w:t>
      </w:r>
      <w:r w:rsidRPr="00434524">
        <w:rPr>
          <w:rFonts w:ascii="Acumin Pro" w:hAnsi="Acumin Pro"/>
          <w:iCs/>
          <w:color w:val="auto"/>
          <w:lang w:val="nl-BE"/>
        </w:rPr>
        <w:t>s Hertogenbosch</w:t>
      </w:r>
    </w:p>
    <w:p w:rsidR="006979F3" w:rsidRPr="00434524" w:rsidRDefault="006979F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w:t>
      </w:r>
    </w:p>
    <w:p w:rsidR="00A5259A" w:rsidRPr="00434524" w:rsidRDefault="00A5259A"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24/09/2011</w:t>
      </w:r>
    </w:p>
    <w:p w:rsidR="006D7BA3" w:rsidRDefault="006D7BA3" w:rsidP="00DE2BF3">
      <w:pPr>
        <w:spacing w:after="0"/>
        <w:rPr>
          <w:rFonts w:ascii="Acumin Pro" w:hAnsi="Acumin Pro"/>
          <w:iCs/>
          <w:color w:val="auto"/>
          <w:lang w:val="nl-BE"/>
        </w:rPr>
      </w:pPr>
    </w:p>
    <w:p w:rsidR="00A5259A" w:rsidRPr="00434524" w:rsidRDefault="00A5259A" w:rsidP="00DE2BF3">
      <w:pPr>
        <w:spacing w:after="0"/>
        <w:rPr>
          <w:rFonts w:ascii="Acumin Pro" w:hAnsi="Acumin Pro"/>
          <w:iCs/>
          <w:color w:val="auto"/>
          <w:lang w:val="nl-BE"/>
        </w:rPr>
      </w:pPr>
      <w:r w:rsidRPr="00434524">
        <w:rPr>
          <w:rFonts w:ascii="Acumin Pro" w:hAnsi="Acumin Pro"/>
          <w:iCs/>
          <w:color w:val="auto"/>
          <w:lang w:val="nl-BE"/>
        </w:rPr>
        <w:t>Masterclass Robotchirurgie, Maasstad Ziekenhuis, Rottterdam, Nederland</w:t>
      </w:r>
    </w:p>
    <w:p w:rsidR="00DE2BF3" w:rsidRPr="00434524" w:rsidRDefault="00DE2BF3" w:rsidP="00DE2BF3">
      <w:pPr>
        <w:spacing w:after="0"/>
        <w:rPr>
          <w:rFonts w:ascii="Acumin Pro" w:hAnsi="Acumin Pro"/>
          <w:iCs/>
          <w:color w:val="auto"/>
          <w:lang w:val="nl-BE"/>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w:t>
      </w:r>
      <w:r w:rsidR="00DE2BF3" w:rsidRPr="00D81A34">
        <w:rPr>
          <w:rFonts w:ascii="Acumin Pro" w:hAnsi="Acumin Pro"/>
          <w:b/>
          <w:iCs/>
          <w:color w:val="auto"/>
          <w:sz w:val="20"/>
          <w:szCs w:val="20"/>
          <w:lang w:val="en-US"/>
        </w:rPr>
        <w:t>3-15/01/20</w:t>
      </w:r>
      <w:r w:rsidRPr="00D81A34">
        <w:rPr>
          <w:rFonts w:ascii="Acumin Pro" w:hAnsi="Acumin Pro"/>
          <w:b/>
          <w:iCs/>
          <w:color w:val="auto"/>
          <w:sz w:val="20"/>
          <w:szCs w:val="20"/>
          <w:lang w:val="en-US"/>
        </w:rPr>
        <w:t>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Vattikuti Global Robotics 2012: A M</w:t>
      </w:r>
      <w:r w:rsidR="006979F3">
        <w:rPr>
          <w:rFonts w:ascii="Acumin Pro" w:hAnsi="Acumin Pro"/>
          <w:iCs/>
          <w:color w:val="auto"/>
          <w:lang w:val="en-US"/>
        </w:rPr>
        <w:t>ultispeciality Robotic Surgery</w:t>
      </w:r>
      <w:r w:rsidRPr="00434524">
        <w:rPr>
          <w:rFonts w:ascii="Acumin Pro" w:hAnsi="Acumin Pro"/>
          <w:iCs/>
          <w:color w:val="auto"/>
          <w:lang w:val="en-US"/>
        </w:rPr>
        <w:t xml:space="preserve"> Conference, Taj Palace Hotel, New Delhi, India</w:t>
      </w:r>
    </w:p>
    <w:p w:rsidR="006979F3" w:rsidRPr="00434524" w:rsidRDefault="006979F3" w:rsidP="00DE2BF3">
      <w:pPr>
        <w:spacing w:after="0"/>
        <w:rPr>
          <w:rFonts w:ascii="Acumin Pro" w:hAnsi="Acumin Pro"/>
          <w:iCs/>
          <w:color w:val="auto"/>
          <w:lang w:val="en-US"/>
        </w:rPr>
      </w:pPr>
    </w:p>
    <w:p w:rsidR="00DE2BF3" w:rsidRPr="00434524" w:rsidRDefault="006D7BA3" w:rsidP="00DE2BF3">
      <w:pPr>
        <w:spacing w:after="0"/>
        <w:rPr>
          <w:rFonts w:ascii="Acumin Pro" w:hAnsi="Acumin Pro"/>
          <w:iCs/>
          <w:color w:val="auto"/>
          <w:lang w:val="en-US"/>
        </w:rPr>
      </w:pPr>
      <w:r>
        <w:rPr>
          <w:rFonts w:ascii="Acumin Pro" w:hAnsi="Acumin Pro"/>
          <w:iCs/>
          <w:color w:val="auto"/>
          <w:lang w:val="en-US"/>
        </w:rPr>
        <w:t>Chairm</w:t>
      </w:r>
      <w:r w:rsidR="00DE2BF3" w:rsidRPr="00434524">
        <w:rPr>
          <w:rFonts w:ascii="Acumin Pro" w:hAnsi="Acumin Pro"/>
          <w:iCs/>
          <w:color w:val="auto"/>
          <w:lang w:val="en-US"/>
        </w:rPr>
        <w:t>an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 Zero Ischemia Robotic Partial Nephrectomy</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Presentations: </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Ho</w:t>
      </w:r>
      <w:r w:rsidR="006979F3">
        <w:rPr>
          <w:rFonts w:ascii="Acumin Pro" w:hAnsi="Acumin Pro"/>
          <w:iCs/>
          <w:color w:val="auto"/>
          <w:lang w:val="en-US"/>
        </w:rPr>
        <w:t>w to Train a Coordinated Team?</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Wh</w:t>
      </w:r>
      <w:r w:rsidR="006979F3">
        <w:rPr>
          <w:rFonts w:ascii="Acumin Pro" w:hAnsi="Acumin Pro"/>
          <w:iCs/>
          <w:color w:val="auto"/>
          <w:lang w:val="en-US"/>
        </w:rPr>
        <w:t>y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Intra-Corporeal Ileal Conduit</w:t>
      </w:r>
    </w:p>
    <w:p w:rsidR="00DE2BF3" w:rsidRPr="00434524" w:rsidRDefault="00DE2BF3" w:rsidP="00DE2BF3">
      <w:pPr>
        <w:spacing w:after="0"/>
        <w:rPr>
          <w:rFonts w:ascii="Acumin Pro" w:hAnsi="Acumin Pro"/>
          <w:iCs/>
          <w:color w:val="auto"/>
          <w:lang w:val="en-US"/>
        </w:rPr>
      </w:pPr>
    </w:p>
    <w:p w:rsidR="006D7BA3" w:rsidRPr="006979F3" w:rsidRDefault="006D7BA3" w:rsidP="00DE2BF3">
      <w:pPr>
        <w:spacing w:after="0"/>
        <w:rPr>
          <w:rFonts w:ascii="Acumin Pro" w:hAnsi="Acumin Pro"/>
          <w:b/>
          <w:iCs/>
          <w:color w:val="auto"/>
          <w:sz w:val="20"/>
          <w:szCs w:val="20"/>
          <w:lang w:val="en-US"/>
        </w:rPr>
      </w:pPr>
      <w:r w:rsidRPr="006979F3">
        <w:rPr>
          <w:rFonts w:ascii="Acumin Pro" w:hAnsi="Acumin Pro"/>
          <w:b/>
          <w:iCs/>
          <w:color w:val="auto"/>
          <w:sz w:val="20"/>
          <w:szCs w:val="20"/>
          <w:lang w:val="en-US"/>
        </w:rPr>
        <w:t>03/02/2012</w:t>
      </w:r>
    </w:p>
    <w:p w:rsidR="006D7BA3" w:rsidRPr="006979F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4th Interdisziplinäres Uro-Onkologisches Symposi</w:t>
      </w:r>
      <w:r w:rsidR="006979F3">
        <w:rPr>
          <w:rFonts w:ascii="Acumin Pro" w:hAnsi="Acumin Pro"/>
          <w:iCs/>
          <w:color w:val="auto"/>
          <w:lang w:val="nl-BE"/>
        </w:rPr>
        <w:t xml:space="preserve">um, Universitätsspital Zürich, </w:t>
      </w:r>
      <w:r w:rsidRPr="00434524">
        <w:rPr>
          <w:rFonts w:ascii="Acumin Pro" w:hAnsi="Acumin Pro"/>
          <w:iCs/>
          <w:color w:val="auto"/>
          <w:lang w:val="nl-BE"/>
        </w:rPr>
        <w:t>Switzerland</w:t>
      </w:r>
    </w:p>
    <w:p w:rsidR="006979F3" w:rsidRPr="00434524" w:rsidRDefault="006979F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Gastoperateur: Da Vinci-roboter-assistierte laparoskopische Nierenteilresektion</w:t>
      </w:r>
    </w:p>
    <w:p w:rsidR="006D7BA3" w:rsidRDefault="006D7BA3" w:rsidP="00DE2BF3">
      <w:pPr>
        <w:spacing w:after="0"/>
        <w:rPr>
          <w:rFonts w:ascii="Acumin Pro" w:hAnsi="Acumin Pro"/>
          <w:iCs/>
          <w:color w:val="auto"/>
          <w:lang w:val="nl-BE"/>
        </w:rPr>
      </w:pPr>
    </w:p>
    <w:p w:rsidR="006D7BA3" w:rsidRPr="00D81A34" w:rsidRDefault="00DE2BF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08/02/20</w:t>
      </w:r>
      <w:r w:rsidR="006D7BA3" w:rsidRPr="00D81A34">
        <w:rPr>
          <w:rFonts w:ascii="Acumin Pro" w:hAnsi="Acumin Pro"/>
          <w:b/>
          <w:iCs/>
          <w:color w:val="auto"/>
          <w:sz w:val="20"/>
          <w:szCs w:val="20"/>
          <w:lang w:val="en-US"/>
        </w:rPr>
        <w:t>12</w:t>
      </w:r>
    </w:p>
    <w:p w:rsidR="006979F3" w:rsidRDefault="006979F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Qatar Robotic Surgery Centre, Qatar</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23/02/2012</w:t>
      </w:r>
    </w:p>
    <w:p w:rsidR="006D7BA3" w:rsidRDefault="006D7BA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Montsouris Symposium: Update in Onco-Urolog</w:t>
      </w:r>
      <w:r w:rsidR="006979F3">
        <w:rPr>
          <w:rFonts w:ascii="Acumin Pro" w:hAnsi="Acumin Pro"/>
          <w:iCs/>
          <w:color w:val="auto"/>
          <w:lang w:val="en-US"/>
        </w:rPr>
        <w:t xml:space="preserve">y, Institut Montsouris, Paris, </w:t>
      </w:r>
      <w:r w:rsidRPr="00434524">
        <w:rPr>
          <w:rFonts w:ascii="Acumin Pro" w:hAnsi="Acumin Pro"/>
          <w:iCs/>
          <w:color w:val="auto"/>
          <w:lang w:val="en-US"/>
        </w:rPr>
        <w:t>France</w:t>
      </w:r>
    </w:p>
    <w:p w:rsidR="006979F3"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Robotic Partial Nephrectomy</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24-28/02/2012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27th Annual EAU  Congress, Paris, France</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Presentations: Robotic Surgery in Urology: what is now &amp; what is next?, Robot-assisted Partial Nephrectomy with indocyanine green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22-24/03/2012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Cours Avancé,  Laparoscopic Treatment of Kidney Tumors, Strasbourg</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Live surgery: Néphrectomie partielle sur robot </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29-30/03/2012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5th EAU Leading Lights in Urology Meeting, Madrid, Spain</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Update: Robotic laparoscopy (How to train)</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19-21/04/2012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61 Convegno SUNI, Riva Del Garda, Italy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Il training in chirurgia urologica robotica</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08-11/05/2012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XI Congreso Nacional de la Sociedad Esp</w:t>
      </w:r>
      <w:r w:rsidR="006979F3">
        <w:rPr>
          <w:rFonts w:ascii="Acumin Pro" w:hAnsi="Acumin Pro"/>
          <w:iCs/>
          <w:color w:val="auto"/>
          <w:lang w:val="en-US"/>
        </w:rPr>
        <w:t xml:space="preserve">anola de Cirugia Laparoscopica </w:t>
      </w:r>
      <w:r w:rsidRPr="00434524">
        <w:rPr>
          <w:rFonts w:ascii="Acumin Pro" w:hAnsi="Acumin Pro"/>
          <w:iCs/>
          <w:color w:val="auto"/>
          <w:lang w:val="en-US"/>
        </w:rPr>
        <w:t>y Robotica, Hospital Clinico San Carlos Madrid, Spain</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Robotic Partial Nephrectomy for Renal Cancer</w:t>
      </w:r>
    </w:p>
    <w:p w:rsidR="00DE2BF3" w:rsidRPr="00434524" w:rsidRDefault="00DE2BF3" w:rsidP="00DE2BF3">
      <w:pPr>
        <w:spacing w:after="0"/>
        <w:rPr>
          <w:rFonts w:ascii="Acumin Pro" w:hAnsi="Acumin Pro"/>
          <w:iCs/>
          <w:color w:val="auto"/>
          <w:lang w:val="en-US"/>
        </w:rPr>
      </w:pPr>
    </w:p>
    <w:p w:rsidR="006D7BA3" w:rsidRPr="00D81A34" w:rsidRDefault="00DE2BF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10-11/05</w:t>
      </w:r>
      <w:r w:rsidR="006D7BA3" w:rsidRPr="00D81A34">
        <w:rPr>
          <w:rFonts w:ascii="Acumin Pro" w:hAnsi="Acumin Pro"/>
          <w:b/>
          <w:iCs/>
          <w:color w:val="auto"/>
          <w:sz w:val="20"/>
          <w:szCs w:val="20"/>
          <w:lang w:val="en-US"/>
        </w:rPr>
        <w:t>/2012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1st International Da Vinci Single Site </w:t>
      </w:r>
      <w:r w:rsidR="006979F3">
        <w:rPr>
          <w:rFonts w:ascii="Acumin Pro" w:hAnsi="Acumin Pro"/>
          <w:iCs/>
          <w:color w:val="auto"/>
          <w:lang w:val="en-US"/>
        </w:rPr>
        <w:t xml:space="preserve">Master Class in Urology, Turro </w:t>
      </w:r>
      <w:r w:rsidRPr="00434524">
        <w:rPr>
          <w:rFonts w:ascii="Acumin Pro" w:hAnsi="Acumin Pro"/>
          <w:iCs/>
          <w:color w:val="auto"/>
          <w:lang w:val="en-US"/>
        </w:rPr>
        <w:t>Hospital San Raffaele, Milan, Italy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Speaker : Limitations of da Vinci Single Site in urological surgery</w:t>
      </w:r>
    </w:p>
    <w:p w:rsidR="00DE2BF3" w:rsidRPr="00D81A34" w:rsidRDefault="00DE2BF3" w:rsidP="00DE2BF3">
      <w:pPr>
        <w:spacing w:after="0"/>
        <w:rPr>
          <w:rFonts w:ascii="Acumin Pro" w:hAnsi="Acumin Pro"/>
          <w:b/>
          <w:iCs/>
          <w:color w:val="auto"/>
          <w:sz w:val="20"/>
          <w:szCs w:val="20"/>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19-23/05/2012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AUA Annual Meeting, Atlanta,USA</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Advanced Robotic Urologic Oncology : a video-based analysis</w:t>
      </w:r>
    </w:p>
    <w:p w:rsidR="00DE2BF3" w:rsidRPr="006D7BA3" w:rsidRDefault="00DE2BF3" w:rsidP="00DE2BF3">
      <w:pPr>
        <w:spacing w:after="0"/>
        <w:rPr>
          <w:rFonts w:ascii="Acumin Pro" w:hAnsi="Acumin Pro"/>
          <w:iCs/>
          <w:color w:val="auto"/>
          <w:lang w:val="en-US"/>
        </w:rPr>
      </w:pPr>
      <w:r w:rsidRPr="006D7BA3">
        <w:rPr>
          <w:rFonts w:ascii="Acumin Pro" w:hAnsi="Acumin Pro"/>
          <w:iCs/>
          <w:color w:val="auto"/>
          <w:lang w:val="en-US"/>
        </w:rPr>
        <w:t>Moderator : Prostate Cancer : Localized III</w:t>
      </w:r>
    </w:p>
    <w:p w:rsidR="00DE2BF3" w:rsidRPr="006D7BA3"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01/06/2012</w:t>
      </w:r>
    </w:p>
    <w:p w:rsidR="006D7BA3" w:rsidRDefault="006D7BA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29ste jaarsymposium</w:t>
      </w:r>
      <w:r w:rsidR="006979F3">
        <w:rPr>
          <w:rFonts w:ascii="Acumin Pro" w:hAnsi="Acumin Pro"/>
          <w:iCs/>
          <w:color w:val="auto"/>
          <w:lang w:val="nl-BE"/>
        </w:rPr>
        <w:t xml:space="preserve"> van de Vereniging van Vlaamse </w:t>
      </w:r>
      <w:r w:rsidRPr="00434524">
        <w:rPr>
          <w:rFonts w:ascii="Acumin Pro" w:hAnsi="Acumin Pro"/>
          <w:iCs/>
          <w:color w:val="auto"/>
          <w:lang w:val="nl-BE"/>
        </w:rPr>
        <w:t>Operatieverpleegkundigen, Blankenberge</w:t>
      </w:r>
    </w:p>
    <w:p w:rsidR="006979F3" w:rsidRPr="00434524" w:rsidRDefault="006979F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Presentatie : Robotchirurgie : een evolutie?</w:t>
      </w:r>
    </w:p>
    <w:p w:rsidR="00DE2BF3" w:rsidRPr="00434524" w:rsidRDefault="00DE2BF3" w:rsidP="00DE2BF3">
      <w:pPr>
        <w:spacing w:after="0"/>
        <w:rPr>
          <w:rFonts w:ascii="Acumin Pro" w:hAnsi="Acumin Pro"/>
          <w:iCs/>
          <w:color w:val="auto"/>
          <w:lang w:val="nl-BE"/>
        </w:rPr>
      </w:pPr>
    </w:p>
    <w:p w:rsidR="006D7BA3" w:rsidRPr="006979F3" w:rsidRDefault="006D7BA3" w:rsidP="00DE2BF3">
      <w:pPr>
        <w:spacing w:after="0"/>
        <w:rPr>
          <w:rFonts w:ascii="Acumin Pro" w:hAnsi="Acumin Pro"/>
          <w:b/>
          <w:iCs/>
          <w:color w:val="auto"/>
          <w:sz w:val="20"/>
          <w:szCs w:val="20"/>
          <w:lang w:val="nl-BE"/>
        </w:rPr>
      </w:pPr>
      <w:r w:rsidRPr="006979F3">
        <w:rPr>
          <w:rFonts w:ascii="Acumin Pro" w:hAnsi="Acumin Pro"/>
          <w:b/>
          <w:iCs/>
          <w:color w:val="auto"/>
          <w:sz w:val="20"/>
          <w:szCs w:val="20"/>
          <w:lang w:val="nl-BE"/>
        </w:rPr>
        <w:t>07-09/06/2012</w:t>
      </w:r>
    </w:p>
    <w:p w:rsidR="006D7BA3" w:rsidRPr="006979F3" w:rsidRDefault="006D7BA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Challenges in Laparoscopy &amp; Robotics 2012, Roma, Italy</w:t>
      </w:r>
    </w:p>
    <w:p w:rsidR="006979F3" w:rsidRPr="00434524" w:rsidRDefault="006979F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Live Surger</w:t>
      </w:r>
      <w:r w:rsidR="006D7BA3">
        <w:rPr>
          <w:rFonts w:ascii="Acumin Pro" w:hAnsi="Acumin Pro"/>
          <w:iCs/>
          <w:color w:val="auto"/>
          <w:lang w:val="en-US"/>
        </w:rPr>
        <w:t>y : Robotic Partial Nephrectomy</w:t>
      </w:r>
    </w:p>
    <w:p w:rsidR="006D7BA3" w:rsidRPr="00434524" w:rsidRDefault="006D7BA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27/06/2012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Advanced video-based interactive ERUS M</w:t>
      </w:r>
      <w:r w:rsidR="006979F3">
        <w:rPr>
          <w:rFonts w:ascii="Acumin Pro" w:hAnsi="Acumin Pro"/>
          <w:iCs/>
          <w:color w:val="auto"/>
          <w:lang w:val="en-US"/>
        </w:rPr>
        <w:t xml:space="preserve">asterclass on Robotic-Assisted </w:t>
      </w:r>
      <w:r w:rsidRPr="00434524">
        <w:rPr>
          <w:rFonts w:ascii="Acumin Pro" w:hAnsi="Acumin Pro"/>
          <w:iCs/>
          <w:color w:val="auto"/>
          <w:lang w:val="en-US"/>
        </w:rPr>
        <w:t>Radical Prostatectomy, Brussels, Belgium</w:t>
      </w:r>
    </w:p>
    <w:p w:rsidR="006979F3" w:rsidRPr="00434524" w:rsidRDefault="006979F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6D7BA3" w:rsidRPr="00434524" w:rsidRDefault="006D7BA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28-30/06/2012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Global Congress on Prostate Cancer, The Egg, Brussels, Belgium</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04-08/09/2012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30th World Congress of Endourology and SWL, Istanbul, Turkey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p>
    <w:p w:rsidR="00DE2BF3" w:rsidRPr="00D81A34" w:rsidRDefault="00DE2BF3" w:rsidP="00DE2BF3">
      <w:pPr>
        <w:spacing w:after="0"/>
        <w:rPr>
          <w:rFonts w:ascii="Acumin Pro" w:hAnsi="Acumin Pro"/>
          <w:b/>
          <w:iCs/>
          <w:color w:val="auto"/>
          <w:sz w:val="20"/>
          <w:szCs w:val="20"/>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14-15/09/2012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Third International Symposium “State-of-the Art in Urology”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15/09/2012</w:t>
      </w:r>
    </w:p>
    <w:p w:rsidR="006D7BA3" w:rsidRDefault="006D7BA3" w:rsidP="00DE2BF3">
      <w:pPr>
        <w:spacing w:after="0"/>
        <w:rPr>
          <w:rFonts w:ascii="Acumin Pro" w:hAnsi="Acumin Pro"/>
          <w:iCs/>
          <w:color w:val="auto"/>
          <w:lang w:val="en-US"/>
        </w:rPr>
      </w:pPr>
    </w:p>
    <w:p w:rsidR="00DE2BF3" w:rsidRPr="00434524" w:rsidRDefault="006979F3" w:rsidP="00DE2BF3">
      <w:pPr>
        <w:spacing w:after="0"/>
        <w:rPr>
          <w:rFonts w:ascii="Acumin Pro" w:hAnsi="Acumin Pro"/>
          <w:iCs/>
          <w:color w:val="auto"/>
          <w:lang w:val="en-US"/>
        </w:rPr>
      </w:pPr>
      <w:r>
        <w:rPr>
          <w:rFonts w:ascii="Acumin Pro" w:hAnsi="Acumin Pro"/>
          <w:iCs/>
          <w:color w:val="auto"/>
          <w:lang w:val="en-US"/>
        </w:rPr>
        <w:t xml:space="preserve">BLUG session </w:t>
      </w:r>
      <w:r w:rsidR="00DE2BF3" w:rsidRPr="00434524">
        <w:rPr>
          <w:rFonts w:ascii="Acumin Pro" w:hAnsi="Acumin Pro"/>
          <w:iCs/>
          <w:color w:val="auto"/>
          <w:lang w:val="en-US"/>
        </w:rPr>
        <w:t>Presentation : Sense and nonsense of a robot training curriculum, BLUG : history, present and future</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15/10/2012</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M</w:t>
      </w:r>
      <w:r w:rsidR="006979F3">
        <w:rPr>
          <w:rFonts w:ascii="Acumin Pro" w:hAnsi="Acumin Pro"/>
          <w:iCs/>
          <w:color w:val="auto"/>
          <w:lang w:val="en-US"/>
        </w:rPr>
        <w:t xml:space="preserve">aster Class – Chirurgie Robotique en Urologie, Nîmes, </w:t>
      </w:r>
      <w:r w:rsidRPr="00434524">
        <w:rPr>
          <w:rFonts w:ascii="Acumin Pro" w:hAnsi="Acumin Pro"/>
          <w:iCs/>
          <w:color w:val="auto"/>
          <w:lang w:val="en-US"/>
        </w:rPr>
        <w:t>France</w:t>
      </w:r>
    </w:p>
    <w:p w:rsidR="006979F3" w:rsidRPr="00434524" w:rsidRDefault="006979F3" w:rsidP="00DE2BF3">
      <w:pPr>
        <w:spacing w:after="0"/>
        <w:rPr>
          <w:rFonts w:ascii="Acumin Pro" w:hAnsi="Acumin Pro"/>
          <w:iCs/>
          <w:color w:val="auto"/>
          <w:lang w:val="en-US"/>
        </w:rPr>
      </w:pPr>
    </w:p>
    <w:p w:rsidR="006979F3" w:rsidRDefault="006979F3" w:rsidP="00DE2BF3">
      <w:pPr>
        <w:spacing w:after="0"/>
        <w:rPr>
          <w:rFonts w:ascii="Acumin Pro" w:hAnsi="Acumin Pro"/>
          <w:iCs/>
          <w:color w:val="auto"/>
          <w:lang w:val="en-US"/>
        </w:rPr>
      </w:pPr>
      <w:r>
        <w:rPr>
          <w:rFonts w:ascii="Acumin Pro" w:hAnsi="Acumin Pro"/>
          <w:iCs/>
          <w:color w:val="auto"/>
          <w:lang w:val="en-US"/>
        </w:rPr>
        <w:t>Presentations</w:t>
      </w:r>
      <w:r w:rsidR="00DE2BF3" w:rsidRPr="00434524">
        <w:rPr>
          <w:rFonts w:ascii="Acumin Pro" w:hAnsi="Acumin Pro"/>
          <w:iCs/>
          <w:color w:val="auto"/>
          <w:lang w:val="en-US"/>
        </w:rPr>
        <w:t xml:space="preserve">: </w:t>
      </w:r>
    </w:p>
    <w:p w:rsidR="006979F3" w:rsidRDefault="006979F3" w:rsidP="00DE2BF3">
      <w:pPr>
        <w:spacing w:after="0"/>
        <w:rPr>
          <w:rFonts w:ascii="Acumin Pro" w:hAnsi="Acumin Pro"/>
          <w:iCs/>
          <w:color w:val="auto"/>
          <w:lang w:val="en-US"/>
        </w:rPr>
      </w:pP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La </w:t>
      </w:r>
      <w:r w:rsidR="006979F3">
        <w:rPr>
          <w:rFonts w:ascii="Acumin Pro" w:hAnsi="Acumin Pro"/>
          <w:iCs/>
          <w:color w:val="auto"/>
          <w:lang w:val="en-US"/>
        </w:rPr>
        <w:t>chirurgie robotique en Urologie</w:t>
      </w:r>
    </w:p>
    <w:p w:rsidR="006979F3" w:rsidRDefault="006979F3" w:rsidP="00DE2BF3">
      <w:pPr>
        <w:spacing w:after="0"/>
        <w:rPr>
          <w:rFonts w:ascii="Acumin Pro" w:hAnsi="Acumin Pro"/>
          <w:iCs/>
          <w:color w:val="auto"/>
          <w:lang w:val="en-US"/>
        </w:rPr>
      </w:pPr>
      <w:r>
        <w:rPr>
          <w:rFonts w:ascii="Acumin Pro" w:hAnsi="Acumin Pro"/>
          <w:iCs/>
          <w:color w:val="auto"/>
          <w:lang w:val="en-US"/>
        </w:rPr>
        <w:t>La Prostatectomie Totale Robot</w:t>
      </w:r>
    </w:p>
    <w:p w:rsidR="006979F3" w:rsidRDefault="00DE2BF3" w:rsidP="00DE2BF3">
      <w:pPr>
        <w:spacing w:after="0"/>
        <w:rPr>
          <w:rFonts w:ascii="Acumin Pro" w:hAnsi="Acumin Pro"/>
          <w:iCs/>
          <w:color w:val="auto"/>
          <w:lang w:val="en-US"/>
        </w:rPr>
      </w:pPr>
      <w:r w:rsidRPr="00434524">
        <w:rPr>
          <w:rFonts w:ascii="Acumin Pro" w:hAnsi="Acumin Pro"/>
          <w:iCs/>
          <w:color w:val="auto"/>
          <w:lang w:val="en-US"/>
        </w:rPr>
        <w:t>Prostatectom</w:t>
      </w:r>
      <w:r w:rsidR="006979F3">
        <w:rPr>
          <w:rFonts w:ascii="Acumin Pro" w:hAnsi="Acumin Pro"/>
          <w:iCs/>
          <w:color w:val="auto"/>
          <w:lang w:val="en-US"/>
        </w:rPr>
        <w:t>ie totale : les cas difficiles</w:t>
      </w: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Comment aborder la néphrectomie partielle robot avec succès ?</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1 Néphrectomie partielle complexe commentée avec présentation fluorescence, aspiration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17-19/10/2012</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53rd Urology Course by Fundació Puigvert , Barcelona, Spain</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Fluorescence-guided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Are functional results still the same with laparoscopic and robotic surgery?</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18-19/10/2012</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“P</w:t>
      </w:r>
      <w:r w:rsidR="006979F3">
        <w:rPr>
          <w:rFonts w:ascii="Acumin Pro" w:hAnsi="Acumin Pro"/>
          <w:iCs/>
          <w:color w:val="auto"/>
          <w:lang w:val="en-US"/>
        </w:rPr>
        <w:t xml:space="preserve">artial Nephrectomy and New Technology”, Istituto </w:t>
      </w:r>
      <w:r w:rsidRPr="00434524">
        <w:rPr>
          <w:rFonts w:ascii="Acumin Pro" w:hAnsi="Acumin Pro"/>
          <w:iCs/>
          <w:color w:val="auto"/>
          <w:lang w:val="en-US"/>
        </w:rPr>
        <w:t>Nazione Tumori di Roma, Italy</w:t>
      </w:r>
    </w:p>
    <w:p w:rsidR="006979F3" w:rsidRPr="00434524" w:rsidRDefault="006979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Robotic assisted partial nephrectomy with ilar clamping</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Clamping partial nephrectomy</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08-09/11/2012</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CWT Meetings&amp;Events : INCONTRO NAZI</w:t>
      </w:r>
      <w:r w:rsidR="006979F3">
        <w:rPr>
          <w:rFonts w:ascii="Acumin Pro" w:hAnsi="Acumin Pro"/>
          <w:iCs/>
          <w:color w:val="auto"/>
          <w:lang w:val="en-US"/>
        </w:rPr>
        <w:t>ONALE GIR, Il tumore al rene:</w:t>
      </w:r>
      <w:r w:rsidRPr="00434524">
        <w:rPr>
          <w:rFonts w:ascii="Acumin Pro" w:hAnsi="Acumin Pro"/>
          <w:iCs/>
          <w:color w:val="auto"/>
          <w:lang w:val="en-US"/>
        </w:rPr>
        <w:t xml:space="preserve"> pat</w:t>
      </w:r>
      <w:r w:rsidR="006979F3">
        <w:rPr>
          <w:rFonts w:ascii="Acumin Pro" w:hAnsi="Acumin Pro"/>
          <w:iCs/>
          <w:color w:val="auto"/>
          <w:lang w:val="en-US"/>
        </w:rPr>
        <w:t xml:space="preserve">ologia ad approccio, </w:t>
      </w:r>
      <w:r w:rsidRPr="00434524">
        <w:rPr>
          <w:rFonts w:ascii="Acumin Pro" w:hAnsi="Acumin Pro"/>
          <w:iCs/>
          <w:color w:val="auto"/>
          <w:lang w:val="en-US"/>
        </w:rPr>
        <w:t>Multidisciplinare, Naples</w:t>
      </w:r>
    </w:p>
    <w:p w:rsidR="006979F3" w:rsidRPr="00434524" w:rsidRDefault="006979F3" w:rsidP="00DE2BF3">
      <w:pPr>
        <w:spacing w:after="0"/>
        <w:rPr>
          <w:rFonts w:ascii="Acumin Pro" w:hAnsi="Acumin Pro"/>
          <w:iCs/>
          <w:color w:val="auto"/>
          <w:lang w:val="en-US"/>
        </w:rPr>
      </w:pPr>
    </w:p>
    <w:p w:rsidR="00DE2BF3" w:rsidRPr="00673293" w:rsidRDefault="00DE2BF3" w:rsidP="00DE2BF3">
      <w:pPr>
        <w:spacing w:after="0"/>
        <w:rPr>
          <w:rFonts w:ascii="Acumin Pro" w:hAnsi="Acumin Pro"/>
          <w:iCs/>
          <w:color w:val="auto"/>
          <w:lang w:val="nl-BE"/>
        </w:rPr>
      </w:pPr>
      <w:r w:rsidRPr="00673293">
        <w:rPr>
          <w:rFonts w:ascii="Acumin Pro" w:hAnsi="Acumin Pro"/>
          <w:iCs/>
          <w:color w:val="auto"/>
          <w:lang w:val="nl-BE"/>
        </w:rPr>
        <w:t>Presentation</w:t>
      </w:r>
    </w:p>
    <w:p w:rsidR="00DE2BF3" w:rsidRPr="00673293" w:rsidRDefault="00DE2BF3" w:rsidP="00DE2BF3">
      <w:pPr>
        <w:spacing w:after="0"/>
        <w:rPr>
          <w:rFonts w:ascii="Acumin Pro" w:hAnsi="Acumin Pro"/>
          <w:iCs/>
          <w:color w:val="auto"/>
          <w:lang w:val="nl-BE"/>
        </w:rPr>
      </w:pPr>
    </w:p>
    <w:p w:rsidR="00673293"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04/12/2012</w:t>
      </w:r>
    </w:p>
    <w:p w:rsidR="006979F3" w:rsidRPr="00D81A34" w:rsidRDefault="006979F3" w:rsidP="00DE2BF3">
      <w:pPr>
        <w:spacing w:after="0"/>
        <w:rPr>
          <w:rFonts w:ascii="Acumin Pro" w:hAnsi="Acumin Pro"/>
          <w:b/>
          <w:iCs/>
          <w:color w:val="auto"/>
          <w:sz w:val="20"/>
          <w:szCs w:val="20"/>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LOK vergadering nefrologie Aalst-Antwerpen-Brussel</w:t>
      </w:r>
    </w:p>
    <w:p w:rsidR="006979F3" w:rsidRPr="00434524" w:rsidRDefault="006979F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Presentatie : Urologische robotchirurgie voor nefrologen  met accent  (ischemietijd ed)</w:t>
      </w:r>
    </w:p>
    <w:p w:rsidR="00673293" w:rsidRDefault="00673293" w:rsidP="00DE2BF3">
      <w:pPr>
        <w:spacing w:after="0"/>
        <w:rPr>
          <w:rFonts w:ascii="Acumin Pro" w:hAnsi="Acumin Pro"/>
          <w:iCs/>
          <w:color w:val="auto"/>
          <w:lang w:val="nl-BE"/>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06-07/12/2012</w:t>
      </w:r>
    </w:p>
    <w:p w:rsidR="00673293" w:rsidRDefault="0067329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4th Drus Symposium der Deutschen Gesell</w:t>
      </w:r>
      <w:r w:rsidR="006979F3">
        <w:rPr>
          <w:rFonts w:ascii="Acumin Pro" w:hAnsi="Acumin Pro"/>
          <w:iCs/>
          <w:color w:val="auto"/>
          <w:lang w:val="nl-BE"/>
        </w:rPr>
        <w:t xml:space="preserve">schaft für Roboter-Assistierte </w:t>
      </w:r>
      <w:r w:rsidRPr="006979F3">
        <w:rPr>
          <w:rFonts w:ascii="Acumin Pro" w:hAnsi="Acumin Pro"/>
          <w:iCs/>
          <w:color w:val="auto"/>
          <w:lang w:val="nl-BE"/>
        </w:rPr>
        <w:t>Urologie e.V., Mainz, Germany</w:t>
      </w:r>
    </w:p>
    <w:p w:rsidR="006979F3" w:rsidRPr="006979F3" w:rsidRDefault="006979F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Nierentumorresektion robotisch</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Single-site robotics</w:t>
      </w:r>
    </w:p>
    <w:p w:rsidR="00DE2BF3" w:rsidRPr="00434524" w:rsidRDefault="00DE2BF3" w:rsidP="00DE2BF3">
      <w:pPr>
        <w:spacing w:after="0"/>
        <w:rPr>
          <w:rFonts w:ascii="Acumin Pro" w:hAnsi="Acumin Pro"/>
          <w:iCs/>
          <w:color w:val="auto"/>
          <w:lang w:val="en-US"/>
        </w:rPr>
      </w:pPr>
    </w:p>
    <w:p w:rsidR="00673293" w:rsidRPr="00D81A34" w:rsidRDefault="00673293" w:rsidP="00A5259A">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26-30/11/2012</w:t>
      </w:r>
    </w:p>
    <w:p w:rsidR="00673293" w:rsidRDefault="00673293" w:rsidP="00A5259A">
      <w:pPr>
        <w:spacing w:after="0"/>
        <w:rPr>
          <w:rFonts w:ascii="Acumin Pro" w:hAnsi="Acumin Pro"/>
          <w:iCs/>
          <w:color w:val="auto"/>
          <w:lang w:val="en-US"/>
        </w:rPr>
      </w:pPr>
    </w:p>
    <w:p w:rsidR="00A5259A" w:rsidRPr="00434524" w:rsidRDefault="00540909" w:rsidP="00A5259A">
      <w:pPr>
        <w:spacing w:after="0"/>
        <w:rPr>
          <w:rFonts w:ascii="Acumin Pro" w:hAnsi="Acumin Pro"/>
          <w:iCs/>
          <w:color w:val="auto"/>
          <w:lang w:val="en-US"/>
        </w:rPr>
      </w:pPr>
      <w:r>
        <w:rPr>
          <w:rFonts w:ascii="Acumin Pro" w:hAnsi="Acumin Pro"/>
          <w:iCs/>
          <w:color w:val="auto"/>
          <w:lang w:val="en-US"/>
        </w:rPr>
        <w:t xml:space="preserve">Organiser of </w:t>
      </w:r>
      <w:r w:rsidR="00A5259A" w:rsidRPr="00434524">
        <w:rPr>
          <w:rFonts w:ascii="Acumin Pro" w:hAnsi="Acumin Pro"/>
          <w:iCs/>
          <w:color w:val="auto"/>
          <w:lang w:val="en-US"/>
        </w:rPr>
        <w:t>3 iAcademy: Intensive Robotic Training Course for participants, Vilvoorde, Belgium</w:t>
      </w:r>
    </w:p>
    <w:p w:rsidR="00A5259A" w:rsidRPr="00434524" w:rsidRDefault="00A5259A" w:rsidP="00A5259A">
      <w:pPr>
        <w:spacing w:after="0"/>
        <w:rPr>
          <w:rFonts w:ascii="Acumin Pro" w:hAnsi="Acumin Pro"/>
          <w:iCs/>
          <w:color w:val="auto"/>
          <w:lang w:val="en-US"/>
        </w:rPr>
      </w:pPr>
    </w:p>
    <w:p w:rsidR="00673293" w:rsidRPr="00D81A34" w:rsidRDefault="00673293" w:rsidP="00A5259A">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2011/2012</w:t>
      </w:r>
    </w:p>
    <w:p w:rsidR="00673293" w:rsidRDefault="00673293" w:rsidP="00A5259A">
      <w:pPr>
        <w:spacing w:after="0"/>
        <w:rPr>
          <w:rFonts w:ascii="Acumin Pro" w:hAnsi="Acumin Pro"/>
          <w:iCs/>
          <w:color w:val="auto"/>
          <w:lang w:val="en-US"/>
        </w:rPr>
      </w:pPr>
    </w:p>
    <w:p w:rsidR="00A5259A" w:rsidRPr="00434524" w:rsidRDefault="00A5259A" w:rsidP="00A5259A">
      <w:pPr>
        <w:spacing w:after="0"/>
        <w:rPr>
          <w:rFonts w:ascii="Acumin Pro" w:hAnsi="Acumin Pro"/>
          <w:iCs/>
          <w:color w:val="auto"/>
          <w:lang w:val="en-US"/>
        </w:rPr>
      </w:pPr>
      <w:r w:rsidRPr="00434524">
        <w:rPr>
          <w:rFonts w:ascii="Acumin Pro" w:hAnsi="Acumin Pro"/>
          <w:iCs/>
          <w:color w:val="auto"/>
          <w:lang w:val="en-US"/>
        </w:rPr>
        <w:t>Postgraduate Course for Specialists in Urology and General Surgery, Robotic Urological Surgery, Second Level Master’s Degree Course, Vita Salute University, San Raffaele, Italy</w:t>
      </w:r>
    </w:p>
    <w:p w:rsidR="00A5259A" w:rsidRPr="00434524" w:rsidRDefault="00A5259A"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18-20/01/2013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10th Meeting of the EAU Section of Onc</w:t>
      </w:r>
      <w:r w:rsidR="00540909">
        <w:rPr>
          <w:rFonts w:ascii="Acumin Pro" w:hAnsi="Acumin Pro"/>
          <w:iCs/>
          <w:color w:val="auto"/>
          <w:lang w:val="en-US"/>
        </w:rPr>
        <w:t xml:space="preserve">ological Urology (ESOU), Rome, </w:t>
      </w:r>
      <w:r w:rsidRPr="00434524">
        <w:rPr>
          <w:rFonts w:ascii="Acumin Pro" w:hAnsi="Acumin Pro"/>
          <w:iCs/>
          <w:color w:val="auto"/>
          <w:lang w:val="en-US"/>
        </w:rPr>
        <w:t>Italy</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Robotic radical nephrectomy for renal masses: Is it worth? Cost effective analysis</w:t>
      </w:r>
    </w:p>
    <w:p w:rsidR="00673293" w:rsidRDefault="0067329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19/01/2013</w:t>
      </w:r>
    </w:p>
    <w:p w:rsidR="00673293" w:rsidRDefault="00673293" w:rsidP="00DE2BF3">
      <w:pPr>
        <w:spacing w:after="0"/>
        <w:rPr>
          <w:rFonts w:ascii="Acumin Pro" w:hAnsi="Acumin Pro"/>
          <w:iCs/>
          <w:color w:val="auto"/>
          <w:lang w:val="en-US"/>
        </w:rPr>
      </w:pPr>
    </w:p>
    <w:p w:rsidR="00DE2BF3" w:rsidRPr="00434524" w:rsidRDefault="00540909" w:rsidP="00DE2BF3">
      <w:pPr>
        <w:spacing w:after="0"/>
        <w:rPr>
          <w:rFonts w:ascii="Acumin Pro" w:hAnsi="Acumin Pro"/>
          <w:iCs/>
          <w:color w:val="auto"/>
          <w:lang w:val="en-US"/>
        </w:rPr>
      </w:pPr>
      <w:r>
        <w:rPr>
          <w:rFonts w:ascii="Acumin Pro" w:hAnsi="Acumin Pro"/>
          <w:iCs/>
          <w:color w:val="auto"/>
          <w:lang w:val="en-US"/>
        </w:rPr>
        <w:t>L</w:t>
      </w:r>
      <w:r w:rsidR="00DE2BF3" w:rsidRPr="00434524">
        <w:rPr>
          <w:rFonts w:ascii="Acumin Pro" w:hAnsi="Acumin Pro"/>
          <w:iCs/>
          <w:color w:val="auto"/>
          <w:lang w:val="en-US"/>
        </w:rPr>
        <w:t>ustrumviering ‘25 jaar arts 1998’</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21-23/01/2013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International Symposium on Advanced </w:t>
      </w:r>
      <w:r w:rsidR="00540909">
        <w:rPr>
          <w:rFonts w:ascii="Acumin Pro" w:hAnsi="Acumin Pro"/>
          <w:iCs/>
          <w:color w:val="auto"/>
          <w:lang w:val="en-US"/>
        </w:rPr>
        <w:t xml:space="preserve">Robotic Techniques in Urology, </w:t>
      </w:r>
      <w:r w:rsidRPr="00434524">
        <w:rPr>
          <w:rFonts w:ascii="Acumin Pro" w:hAnsi="Acumin Pro"/>
          <w:iCs/>
          <w:color w:val="auto"/>
          <w:lang w:val="en-US"/>
        </w:rPr>
        <w:t>London, UK</w:t>
      </w:r>
    </w:p>
    <w:p w:rsidR="00540909" w:rsidRPr="00434524" w:rsidRDefault="00540909" w:rsidP="00DE2BF3">
      <w:pPr>
        <w:spacing w:after="0"/>
        <w:rPr>
          <w:rFonts w:ascii="Acumin Pro" w:hAnsi="Acumin Pro"/>
          <w:iCs/>
          <w:color w:val="auto"/>
          <w:lang w:val="en-US"/>
        </w:rPr>
      </w:pP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Presentation: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State-of-the-Art Video-Based Discussions Concerning t</w:t>
      </w:r>
      <w:r w:rsidR="00540909">
        <w:rPr>
          <w:rFonts w:ascii="Acumin Pro" w:hAnsi="Acumin Pro"/>
          <w:iCs/>
          <w:color w:val="auto"/>
          <w:lang w:val="en-US"/>
        </w:rPr>
        <w:t xml:space="preserve">he Technical Nuances of Robotic </w:t>
      </w:r>
      <w:r w:rsidRPr="00434524">
        <w:rPr>
          <w:rFonts w:ascii="Acumin Pro" w:hAnsi="Acumin Pro"/>
          <w:iCs/>
          <w:color w:val="auto"/>
          <w:lang w:val="en-US"/>
        </w:rPr>
        <w:t xml:space="preserve">Prostatectomy: How to Avoid Positive Apical Margin, </w:t>
      </w:r>
      <w:r w:rsidR="00540909">
        <w:rPr>
          <w:rFonts w:ascii="Acumin Pro" w:hAnsi="Acumin Pro"/>
          <w:iCs/>
          <w:color w:val="auto"/>
          <w:lang w:val="en-US"/>
        </w:rPr>
        <w:t xml:space="preserve">Challenging Cases- The Solitary </w:t>
      </w:r>
      <w:r w:rsidRPr="00434524">
        <w:rPr>
          <w:rFonts w:ascii="Acumin Pro" w:hAnsi="Acumin Pro"/>
          <w:iCs/>
          <w:color w:val="auto"/>
          <w:lang w:val="en-US"/>
        </w:rPr>
        <w:t>Kidney/Multiple Tumours</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Prostate Cutting Bladder Neck and Anastomosis</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31/01/2013</w:t>
      </w:r>
    </w:p>
    <w:p w:rsidR="00673293" w:rsidRDefault="0067329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Urology Live dag, afdelingen urologie acade</w:t>
      </w:r>
      <w:r w:rsidR="00540909">
        <w:rPr>
          <w:rFonts w:ascii="Acumin Pro" w:hAnsi="Acumin Pro"/>
          <w:iCs/>
          <w:color w:val="auto"/>
          <w:lang w:val="nl-BE"/>
        </w:rPr>
        <w:t xml:space="preserve">misch medisch centrum VUmc en </w:t>
      </w:r>
      <w:r w:rsidRPr="00434524">
        <w:rPr>
          <w:rFonts w:ascii="Acumin Pro" w:hAnsi="Acumin Pro"/>
          <w:iCs/>
          <w:color w:val="auto"/>
          <w:lang w:val="nl-BE"/>
        </w:rPr>
        <w:t>academisch medisch centrum AMC, Amsterdam</w:t>
      </w:r>
    </w:p>
    <w:p w:rsidR="00540909" w:rsidRPr="00434524" w:rsidRDefault="00540909" w:rsidP="00DE2BF3">
      <w:pPr>
        <w:spacing w:after="0"/>
        <w:rPr>
          <w:rFonts w:ascii="Acumin Pro" w:hAnsi="Acumin Pro"/>
          <w:iCs/>
          <w:color w:val="auto"/>
          <w:lang w:val="nl-BE"/>
        </w:rPr>
      </w:pPr>
    </w:p>
    <w:p w:rsidR="00DE2BF3" w:rsidRPr="00434524" w:rsidRDefault="00540909" w:rsidP="00DE2BF3">
      <w:pPr>
        <w:spacing w:after="0"/>
        <w:rPr>
          <w:rFonts w:ascii="Acumin Pro" w:hAnsi="Acumin Pro"/>
          <w:iCs/>
          <w:color w:val="auto"/>
          <w:lang w:val="nl-BE"/>
        </w:rPr>
      </w:pPr>
      <w:r>
        <w:rPr>
          <w:rFonts w:ascii="Acumin Pro" w:hAnsi="Acumin Pro"/>
          <w:iCs/>
          <w:color w:val="auto"/>
          <w:lang w:val="nl-BE"/>
        </w:rPr>
        <w:t>Live S</w:t>
      </w:r>
      <w:r w:rsidR="00DE2BF3" w:rsidRPr="00434524">
        <w:rPr>
          <w:rFonts w:ascii="Acumin Pro" w:hAnsi="Acumin Pro"/>
          <w:iCs/>
          <w:color w:val="auto"/>
          <w:lang w:val="nl-BE"/>
        </w:rPr>
        <w:t>urgery : robot geassisteerde partiele nefrectomie</w:t>
      </w:r>
    </w:p>
    <w:p w:rsidR="00DE2BF3" w:rsidRPr="00434524" w:rsidRDefault="00DE2BF3" w:rsidP="00DE2BF3">
      <w:pPr>
        <w:spacing w:after="0"/>
        <w:rPr>
          <w:rFonts w:ascii="Acumin Pro" w:hAnsi="Acumin Pro"/>
          <w:iCs/>
          <w:color w:val="auto"/>
          <w:lang w:val="nl-BE"/>
        </w:rPr>
      </w:pPr>
    </w:p>
    <w:p w:rsidR="00673293" w:rsidRPr="00540909" w:rsidRDefault="00673293" w:rsidP="00DE2BF3">
      <w:pPr>
        <w:spacing w:after="0"/>
        <w:rPr>
          <w:rFonts w:ascii="Acumin Pro" w:hAnsi="Acumin Pro"/>
          <w:b/>
          <w:iCs/>
          <w:color w:val="auto"/>
          <w:sz w:val="20"/>
          <w:szCs w:val="20"/>
          <w:lang w:val="nl-BE"/>
        </w:rPr>
      </w:pPr>
      <w:r w:rsidRPr="00540909">
        <w:rPr>
          <w:rFonts w:ascii="Acumin Pro" w:hAnsi="Acumin Pro"/>
          <w:b/>
          <w:iCs/>
          <w:color w:val="auto"/>
          <w:sz w:val="20"/>
          <w:szCs w:val="20"/>
          <w:lang w:val="nl-BE"/>
        </w:rPr>
        <w:t>31/01-01/02/2013</w:t>
      </w:r>
    </w:p>
    <w:p w:rsidR="00673293" w:rsidRPr="00540909" w:rsidRDefault="0067329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Technological Advances In Minimal</w:t>
      </w:r>
      <w:r w:rsidR="00540909">
        <w:rPr>
          <w:rFonts w:ascii="Acumin Pro" w:hAnsi="Acumin Pro"/>
          <w:iCs/>
          <w:color w:val="auto"/>
          <w:lang w:val="en-US"/>
        </w:rPr>
        <w:t>ly Invasive Urologic Surgery”, Orbassano/Torino</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Fluorescence guided Robotic-assisted Partial Nephrectomy</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08/02/2013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La Chirurgie Prostatique, Masterclass de Toulouse, France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15/02/2013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1ère Journée de Chirurgie Robotique Lyonnaise</w:t>
      </w:r>
      <w:r w:rsidR="00540909">
        <w:rPr>
          <w:rFonts w:ascii="Acumin Pro" w:hAnsi="Acumin Pro"/>
          <w:iCs/>
          <w:color w:val="auto"/>
          <w:lang w:val="en-US"/>
        </w:rPr>
        <w:t xml:space="preserve">, Pédagogie et Expériences en  </w:t>
      </w:r>
      <w:r w:rsidRPr="00434524">
        <w:rPr>
          <w:rFonts w:ascii="Acumin Pro" w:hAnsi="Acumin Pro"/>
          <w:iCs/>
          <w:color w:val="auto"/>
          <w:lang w:val="en-US"/>
        </w:rPr>
        <w:t>Chi</w:t>
      </w:r>
      <w:r w:rsidR="00540909">
        <w:rPr>
          <w:rFonts w:ascii="Acumin Pro" w:hAnsi="Acumin Pro"/>
          <w:iCs/>
          <w:color w:val="auto"/>
          <w:lang w:val="en-US"/>
        </w:rPr>
        <w:t>rurgie Urologique da Vinci, Lyon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w:t>
      </w:r>
    </w:p>
    <w:p w:rsidR="00DE2BF3" w:rsidRPr="00434524" w:rsidRDefault="00DE2BF3" w:rsidP="00DE2BF3">
      <w:pPr>
        <w:spacing w:after="0"/>
        <w:rPr>
          <w:rFonts w:ascii="Acumin Pro" w:hAnsi="Acumin Pro"/>
          <w:iCs/>
          <w:color w:val="auto"/>
          <w:lang w:val="en-US"/>
        </w:rPr>
      </w:pPr>
    </w:p>
    <w:p w:rsidR="00673293" w:rsidRDefault="00673293" w:rsidP="00DE2BF3">
      <w:pPr>
        <w:spacing w:after="0"/>
        <w:rPr>
          <w:rFonts w:ascii="Acumin Pro" w:hAnsi="Acumin Pro"/>
          <w:b/>
          <w:iCs/>
          <w:color w:val="auto"/>
          <w:sz w:val="20"/>
          <w:szCs w:val="20"/>
          <w:lang w:val="en-US"/>
        </w:rPr>
      </w:pPr>
      <w:r w:rsidRPr="00540909">
        <w:rPr>
          <w:rFonts w:ascii="Acumin Pro" w:hAnsi="Acumin Pro"/>
          <w:b/>
          <w:iCs/>
          <w:color w:val="auto"/>
          <w:sz w:val="20"/>
          <w:szCs w:val="20"/>
          <w:lang w:val="en-US"/>
        </w:rPr>
        <w:t>16/02/2013</w:t>
      </w:r>
    </w:p>
    <w:p w:rsidR="00540909" w:rsidRPr="00540909" w:rsidRDefault="00540909" w:rsidP="00DE2BF3">
      <w:pPr>
        <w:spacing w:after="0"/>
        <w:rPr>
          <w:rFonts w:ascii="Acumin Pro" w:hAnsi="Acumin Pro"/>
          <w:b/>
          <w:iCs/>
          <w:color w:val="auto"/>
          <w:sz w:val="20"/>
          <w:szCs w:val="20"/>
          <w:lang w:val="en-US"/>
        </w:rPr>
      </w:pP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ERUS-EAU Master Class on Upper Urinary Tract, Homburg/Saar (Germany)</w:t>
      </w:r>
    </w:p>
    <w:p w:rsidR="00540909" w:rsidRDefault="00DE2BF3" w:rsidP="00DE2BF3">
      <w:pPr>
        <w:spacing w:after="0"/>
        <w:rPr>
          <w:rFonts w:ascii="Acumin Pro" w:hAnsi="Acumin Pro"/>
          <w:iCs/>
          <w:color w:val="auto"/>
          <w:lang w:val="en-US"/>
        </w:rPr>
      </w:pPr>
      <w:r w:rsidRPr="00540909">
        <w:rPr>
          <w:rFonts w:ascii="Acumin Pro" w:hAnsi="Acumin Pro"/>
          <w:iCs/>
          <w:color w:val="auto"/>
          <w:lang w:val="en-US"/>
        </w:rPr>
        <w:t>Presentation</w:t>
      </w:r>
      <w:r w:rsidR="00540909">
        <w:rPr>
          <w:rFonts w:ascii="Acumin Pro" w:hAnsi="Acumin Pro"/>
          <w:iCs/>
          <w:color w:val="auto"/>
          <w:lang w:val="en-US"/>
        </w:rPr>
        <w:t>s</w:t>
      </w:r>
      <w:r w:rsidRPr="00540909">
        <w:rPr>
          <w:rFonts w:ascii="Acumin Pro" w:hAnsi="Acumin Pro"/>
          <w:iCs/>
          <w:color w:val="auto"/>
          <w:lang w:val="en-US"/>
        </w:rPr>
        <w:t xml:space="preserve">: </w:t>
      </w:r>
    </w:p>
    <w:p w:rsidR="00540909" w:rsidRDefault="00DE2BF3" w:rsidP="00DE2BF3">
      <w:pPr>
        <w:spacing w:after="0"/>
        <w:rPr>
          <w:rFonts w:ascii="Acumin Pro" w:hAnsi="Acumin Pro"/>
          <w:iCs/>
          <w:color w:val="auto"/>
          <w:lang w:val="en-US"/>
        </w:rPr>
      </w:pPr>
      <w:r w:rsidRPr="00540909">
        <w:rPr>
          <w:rFonts w:ascii="Acumin Pro" w:hAnsi="Acumin Pro"/>
          <w:iCs/>
          <w:color w:val="auto"/>
          <w:lang w:val="en-US"/>
        </w:rPr>
        <w:t>Why do we need a robot fo</w:t>
      </w:r>
      <w:r w:rsidR="00540909">
        <w:rPr>
          <w:rFonts w:ascii="Acumin Pro" w:hAnsi="Acumin Pro"/>
          <w:iCs/>
          <w:color w:val="auto"/>
          <w:lang w:val="en-US"/>
        </w:rPr>
        <w:t>r upper urinary tract surgery?</w:t>
      </w: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New developments in robotic partial nephrectomy (Fluorescence,</w:t>
      </w:r>
      <w:r w:rsidR="00540909">
        <w:rPr>
          <w:rFonts w:ascii="Acumin Pro" w:hAnsi="Acumin Pro"/>
          <w:iCs/>
          <w:color w:val="auto"/>
          <w:lang w:val="en-US"/>
        </w:rPr>
        <w:t xml:space="preserve"> Single Port, e.g.).</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11-13/03/2013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IMORU VI , UKE, Hamburg, Germany</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Da Vinci assisted ureteral surgery, assisted resection of bladder diverticula</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15-19/03/2013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28th Annual EAU Congress Milan</w:t>
      </w:r>
    </w:p>
    <w:p w:rsidR="00540909" w:rsidRPr="00434524" w:rsidRDefault="00540909" w:rsidP="00DE2BF3">
      <w:pPr>
        <w:spacing w:after="0"/>
        <w:rPr>
          <w:rFonts w:ascii="Acumin Pro" w:hAnsi="Acumin Pro"/>
          <w:iCs/>
          <w:color w:val="auto"/>
          <w:lang w:val="en-US"/>
        </w:rPr>
      </w:pPr>
    </w:p>
    <w:p w:rsidR="00DE2BF3" w:rsidRPr="00434524" w:rsidRDefault="00540909" w:rsidP="00DE2BF3">
      <w:pPr>
        <w:spacing w:after="0"/>
        <w:rPr>
          <w:rFonts w:ascii="Acumin Pro" w:hAnsi="Acumin Pro"/>
          <w:iCs/>
          <w:color w:val="auto"/>
          <w:lang w:val="en-US"/>
        </w:rPr>
      </w:pPr>
      <w:r>
        <w:rPr>
          <w:rFonts w:ascii="Acumin Pro" w:hAnsi="Acumin Pro"/>
          <w:iCs/>
          <w:color w:val="auto"/>
          <w:lang w:val="en-US"/>
        </w:rPr>
        <w:t>Chairman</w:t>
      </w:r>
    </w:p>
    <w:p w:rsidR="00DE2BF3" w:rsidRPr="00434524" w:rsidRDefault="00540909" w:rsidP="00DE2BF3">
      <w:pPr>
        <w:spacing w:after="0"/>
        <w:rPr>
          <w:rFonts w:ascii="Acumin Pro" w:hAnsi="Acumin Pro"/>
          <w:iCs/>
          <w:color w:val="auto"/>
          <w:lang w:val="en-US"/>
        </w:rPr>
      </w:pPr>
      <w:r>
        <w:rPr>
          <w:rFonts w:ascii="Acumin Pro" w:hAnsi="Acumin Pro"/>
          <w:iCs/>
          <w:color w:val="auto"/>
          <w:lang w:val="en-US"/>
        </w:rPr>
        <w:t>Moderator</w:t>
      </w:r>
      <w:r w:rsidR="00DE2BF3" w:rsidRPr="00434524">
        <w:rPr>
          <w:rFonts w:ascii="Acumin Pro" w:hAnsi="Acumin Pro"/>
          <w:iCs/>
          <w:color w:val="auto"/>
          <w:lang w:val="en-US"/>
        </w:rPr>
        <w:t>: Metastatic prostate cancer, Surgery in Motion</w:t>
      </w:r>
    </w:p>
    <w:p w:rsidR="00DE2BF3" w:rsidRPr="00434524" w:rsidRDefault="00673293" w:rsidP="00DE2BF3">
      <w:pPr>
        <w:spacing w:after="0"/>
        <w:rPr>
          <w:rFonts w:ascii="Acumin Pro" w:hAnsi="Acumin Pro"/>
          <w:iCs/>
          <w:color w:val="auto"/>
          <w:lang w:val="en-US"/>
        </w:rPr>
      </w:pPr>
      <w:r>
        <w:rPr>
          <w:rFonts w:ascii="Acumin Pro" w:hAnsi="Acumin Pro"/>
          <w:iCs/>
          <w:color w:val="auto"/>
          <w:lang w:val="en-US"/>
        </w:rPr>
        <w:t>Panel</w:t>
      </w:r>
      <w:r w:rsidR="00DE2BF3" w:rsidRPr="00434524">
        <w:rPr>
          <w:rFonts w:ascii="Acumin Pro" w:hAnsi="Acumin Pro"/>
          <w:iCs/>
          <w:color w:val="auto"/>
          <w:lang w:val="en-US"/>
        </w:rPr>
        <w:t>: Cases on RCC</w:t>
      </w:r>
    </w:p>
    <w:p w:rsidR="00DE2BF3" w:rsidRPr="00434524" w:rsidRDefault="00540909" w:rsidP="00DE2BF3">
      <w:pPr>
        <w:spacing w:after="0"/>
        <w:rPr>
          <w:rFonts w:ascii="Acumin Pro" w:hAnsi="Acumin Pro"/>
          <w:iCs/>
          <w:color w:val="auto"/>
          <w:lang w:val="en-US"/>
        </w:rPr>
      </w:pPr>
      <w:r>
        <w:rPr>
          <w:rFonts w:ascii="Acumin Pro" w:hAnsi="Acumin Pro"/>
          <w:iCs/>
          <w:color w:val="auto"/>
          <w:lang w:val="en-US"/>
        </w:rPr>
        <w:t>Challenger</w:t>
      </w:r>
      <w:r w:rsidR="00DE2BF3" w:rsidRPr="00434524">
        <w:rPr>
          <w:rFonts w:ascii="Acumin Pro" w:hAnsi="Acumin Pro"/>
          <w:iCs/>
          <w:color w:val="auto"/>
          <w:lang w:val="en-US"/>
        </w:rPr>
        <w:t>: Case presentation ‘How I do a Laparoscopic Partial Nephrectomy’</w:t>
      </w:r>
    </w:p>
    <w:p w:rsidR="00540909" w:rsidRDefault="00540909" w:rsidP="00DE2BF3">
      <w:pPr>
        <w:spacing w:after="0"/>
        <w:rPr>
          <w:rFonts w:ascii="Acumin Pro" w:hAnsi="Acumin Pro"/>
          <w:iCs/>
          <w:color w:val="auto"/>
          <w:lang w:val="en-US"/>
        </w:rPr>
      </w:pPr>
      <w:r>
        <w:rPr>
          <w:rFonts w:ascii="Acumin Pro" w:hAnsi="Acumin Pro"/>
          <w:iCs/>
          <w:color w:val="auto"/>
          <w:lang w:val="en-US"/>
        </w:rPr>
        <w:t>Presentations</w:t>
      </w:r>
      <w:r w:rsidR="00DE2BF3" w:rsidRPr="00434524">
        <w:rPr>
          <w:rFonts w:ascii="Acumin Pro" w:hAnsi="Acumin Pro"/>
          <w:iCs/>
          <w:color w:val="auto"/>
          <w:lang w:val="en-US"/>
        </w:rPr>
        <w:t xml:space="preserve">: </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Robot assisted laparosco</w:t>
      </w:r>
      <w:r w:rsidR="00540909">
        <w:rPr>
          <w:rFonts w:ascii="Acumin Pro" w:hAnsi="Acumin Pro"/>
          <w:iCs/>
          <w:color w:val="auto"/>
          <w:lang w:val="en-US"/>
        </w:rPr>
        <w:t>py training for young trainees</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Robotic partial Nephre</w:t>
      </w:r>
      <w:r w:rsidR="00540909">
        <w:rPr>
          <w:rFonts w:ascii="Acumin Pro" w:hAnsi="Acumin Pro"/>
          <w:iCs/>
          <w:color w:val="auto"/>
          <w:lang w:val="en-US"/>
        </w:rPr>
        <w:t>ctomy – the standard technique</w:t>
      </w:r>
    </w:p>
    <w:p w:rsidR="00540909" w:rsidRDefault="00540909" w:rsidP="00DE2BF3">
      <w:pPr>
        <w:spacing w:after="0"/>
        <w:rPr>
          <w:rFonts w:ascii="Acumin Pro" w:hAnsi="Acumin Pro"/>
          <w:iCs/>
          <w:color w:val="auto"/>
          <w:lang w:val="en-US"/>
        </w:rPr>
      </w:pPr>
      <w:r>
        <w:rPr>
          <w:rFonts w:ascii="Acumin Pro" w:hAnsi="Acumin Pro"/>
          <w:iCs/>
          <w:color w:val="auto"/>
          <w:lang w:val="en-US"/>
        </w:rPr>
        <w:t>ERUS Robotic Urology</w:t>
      </w: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Survival, continence and potency (SCP) outcomes 5-yea</w:t>
      </w:r>
      <w:r w:rsidR="00540909">
        <w:rPr>
          <w:rFonts w:ascii="Acumin Pro" w:hAnsi="Acumin Pro"/>
          <w:iCs/>
          <w:color w:val="auto"/>
          <w:lang w:val="en-US"/>
        </w:rPr>
        <w:t xml:space="preserve">rs after robot-assisted radical </w:t>
      </w:r>
      <w:r w:rsidRPr="00434524">
        <w:rPr>
          <w:rFonts w:ascii="Acumin Pro" w:hAnsi="Acumin Pro"/>
          <w:iCs/>
          <w:color w:val="auto"/>
          <w:lang w:val="en-US"/>
        </w:rPr>
        <w:t>prostatectomy</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 assisted nephron sparing surgery, Robotic partial Nephrectomy</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12/04/2013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International Symposium on the 90th anniv</w:t>
      </w:r>
      <w:r w:rsidR="00540909">
        <w:rPr>
          <w:rFonts w:ascii="Acumin Pro" w:hAnsi="Acumin Pro"/>
          <w:iCs/>
          <w:color w:val="auto"/>
          <w:lang w:val="en-US"/>
        </w:rPr>
        <w:t xml:space="preserve">ersary of Urology in Slovenia, </w:t>
      </w:r>
      <w:r w:rsidRPr="00434524">
        <w:rPr>
          <w:rFonts w:ascii="Acumin Pro" w:hAnsi="Acumin Pro"/>
          <w:iCs/>
          <w:color w:val="auto"/>
          <w:lang w:val="en-US"/>
        </w:rPr>
        <w:t>UMC Ljubljana, Slovenia</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Future of robotics in Urology, The use of robotic surgery in the treatment of small renal masses</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25-26/04/2013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SAINT AUGUSTIN LIVE SURGE</w:t>
      </w:r>
      <w:r w:rsidR="00540909">
        <w:rPr>
          <w:rFonts w:ascii="Acumin Pro" w:hAnsi="Acumin Pro"/>
          <w:iCs/>
          <w:color w:val="auto"/>
          <w:lang w:val="en-US"/>
        </w:rPr>
        <w:t xml:space="preserve">RY MEETING, minimally-invasive </w:t>
      </w:r>
      <w:r w:rsidRPr="00434524">
        <w:rPr>
          <w:rFonts w:ascii="Acumin Pro" w:hAnsi="Acumin Pro"/>
          <w:iCs/>
          <w:color w:val="auto"/>
          <w:lang w:val="en-US"/>
        </w:rPr>
        <w:t>te</w:t>
      </w:r>
      <w:r w:rsidR="00540909">
        <w:rPr>
          <w:rFonts w:ascii="Acumin Pro" w:hAnsi="Acumin Pro"/>
          <w:iCs/>
          <w:color w:val="auto"/>
          <w:lang w:val="en-US"/>
        </w:rPr>
        <w:t xml:space="preserve">chniques in urological surgery, </w:t>
      </w:r>
      <w:r w:rsidRPr="00434524">
        <w:rPr>
          <w:rFonts w:ascii="Acumin Pro" w:hAnsi="Acumin Pro"/>
          <w:iCs/>
          <w:color w:val="auto"/>
          <w:lang w:val="en-US"/>
        </w:rPr>
        <w:t>Bordeaux, France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Robotic Partial Nephrectomy</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07/05/2013</w:t>
      </w:r>
    </w:p>
    <w:p w:rsidR="00673293" w:rsidRDefault="00673293" w:rsidP="00DE2BF3">
      <w:pPr>
        <w:spacing w:after="0"/>
        <w:rPr>
          <w:rFonts w:ascii="Acumin Pro" w:hAnsi="Acumin Pro"/>
          <w:iCs/>
          <w:color w:val="auto"/>
          <w:lang w:val="en-US"/>
        </w:rPr>
      </w:pPr>
    </w:p>
    <w:p w:rsidR="00DE2BF3" w:rsidRDefault="00673293" w:rsidP="00DE2BF3">
      <w:pPr>
        <w:spacing w:after="0"/>
        <w:rPr>
          <w:rFonts w:ascii="Acumin Pro" w:hAnsi="Acumin Pro"/>
          <w:iCs/>
          <w:color w:val="auto"/>
          <w:lang w:val="en-US"/>
        </w:rPr>
      </w:pPr>
      <w:r>
        <w:rPr>
          <w:rFonts w:ascii="Acumin Pro" w:hAnsi="Acumin Pro"/>
          <w:iCs/>
          <w:color w:val="auto"/>
          <w:lang w:val="en-US"/>
        </w:rPr>
        <w:t>A</w:t>
      </w:r>
      <w:r w:rsidR="00DE2BF3" w:rsidRPr="00434524">
        <w:rPr>
          <w:rFonts w:ascii="Acumin Pro" w:hAnsi="Acumin Pro"/>
          <w:iCs/>
          <w:color w:val="auto"/>
          <w:lang w:val="en-US"/>
        </w:rPr>
        <w:t>UA meeting, Advanced Robotic Ur</w:t>
      </w:r>
      <w:r w:rsidR="00540909">
        <w:rPr>
          <w:rFonts w:ascii="Acumin Pro" w:hAnsi="Acumin Pro"/>
          <w:iCs/>
          <w:color w:val="auto"/>
          <w:lang w:val="en-US"/>
        </w:rPr>
        <w:t xml:space="preserve">ologic Oncology: A Video Based </w:t>
      </w:r>
      <w:r w:rsidR="00DE2BF3" w:rsidRPr="00434524">
        <w:rPr>
          <w:rFonts w:ascii="Acumin Pro" w:hAnsi="Acumin Pro"/>
          <w:iCs/>
          <w:color w:val="auto"/>
          <w:lang w:val="en-US"/>
        </w:rPr>
        <w:t>Analysis, San Diego, USA</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 Panel Discussion: Tips And Tricks, Complications of Robotic Surgery: Prostate and Kidney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Challenging Cases Of Partial Nephrectomy Tips And Tricks: Selection Of Videos, How I Do It (Posterior Tumor, Superior Pole Tumor, Hilar Tumor,  Large Tumor)</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24/05/2013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BLUG meeting, Leuven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Management of RALP complications</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12-14/06/2013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2nd Edition Global Congress on Prostate </w:t>
      </w:r>
      <w:r w:rsidR="00540909">
        <w:rPr>
          <w:rFonts w:ascii="Acumin Pro" w:hAnsi="Acumin Pro"/>
          <w:iCs/>
          <w:color w:val="auto"/>
          <w:lang w:val="en-US"/>
        </w:rPr>
        <w:t xml:space="preserve">Cancer, Le Palais du Pharo, </w:t>
      </w:r>
      <w:r w:rsidRPr="00434524">
        <w:rPr>
          <w:rFonts w:ascii="Acumin Pro" w:hAnsi="Acumin Pro"/>
          <w:iCs/>
          <w:color w:val="auto"/>
          <w:lang w:val="en-US"/>
        </w:rPr>
        <w:t>Marseille, France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Global organising committee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Is a robot useful or not ?</w:t>
      </w:r>
    </w:p>
    <w:p w:rsidR="00673293" w:rsidRDefault="00673293" w:rsidP="00DE2BF3">
      <w:pPr>
        <w:spacing w:after="0"/>
        <w:rPr>
          <w:rFonts w:ascii="Acumin Pro" w:hAnsi="Acumin Pro"/>
          <w:iCs/>
          <w:color w:val="auto"/>
          <w:lang w:val="en-US"/>
        </w:rPr>
      </w:pPr>
    </w:p>
    <w:p w:rsidR="00673293" w:rsidRPr="00540909" w:rsidRDefault="00673293" w:rsidP="00DE2BF3">
      <w:pPr>
        <w:spacing w:after="0"/>
        <w:rPr>
          <w:rFonts w:ascii="Acumin Pro" w:hAnsi="Acumin Pro"/>
          <w:iCs/>
          <w:color w:val="auto"/>
          <w:sz w:val="20"/>
          <w:szCs w:val="20"/>
          <w:lang w:val="en-US"/>
        </w:rPr>
      </w:pPr>
      <w:r w:rsidRPr="00540909">
        <w:rPr>
          <w:rFonts w:ascii="Acumin Pro" w:hAnsi="Acumin Pro"/>
          <w:iCs/>
          <w:color w:val="auto"/>
          <w:sz w:val="20"/>
          <w:szCs w:val="20"/>
          <w:lang w:val="en-US"/>
        </w:rPr>
        <w:t>03-05/09/2013</w:t>
      </w:r>
    </w:p>
    <w:p w:rsidR="00673293" w:rsidRPr="00540909" w:rsidRDefault="00673293" w:rsidP="00DE2BF3">
      <w:pPr>
        <w:spacing w:after="0"/>
        <w:rPr>
          <w:rFonts w:ascii="Acumin Pro" w:hAnsi="Acumin Pro"/>
          <w:iCs/>
          <w:color w:val="auto"/>
          <w:lang w:val="en-US"/>
        </w:rPr>
      </w:pP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 xml:space="preserve">ERUS ‘13 : EAU Robotic Urology Section Congress, Latest Developments </w:t>
      </w: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in Robotic Surgery, Stockholm, Sweden</w:t>
      </w: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Chairman : Advanced course in da Vinci partial nephrectomy</w:t>
      </w: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Moderator: Round table on fundamentals of robotic surgery</w:t>
      </w: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Live surgery: Partial nephrectomy</w:t>
      </w: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follow up meeting about the Robotic Curriculum consensus and FRS</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19/09/2013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First Renal Cell Carcinoma Symposium, Zürich</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Patient case presentation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25-28/09/2013</w:t>
      </w:r>
    </w:p>
    <w:p w:rsidR="00673293" w:rsidRDefault="0067329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673293">
        <w:rPr>
          <w:rFonts w:ascii="Acumin Pro" w:hAnsi="Acumin Pro"/>
          <w:iCs/>
          <w:color w:val="auto"/>
          <w:lang w:val="nl-BE"/>
        </w:rPr>
        <w:t>Kongress der Deutschen Gesellschaft für Urologie e.V., Dresden</w:t>
      </w:r>
    </w:p>
    <w:p w:rsidR="00540909" w:rsidRPr="00673293" w:rsidRDefault="00540909"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10-11/10/2013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Robotic radical prostatectomy and Partial Nephrectomy A</w:t>
      </w:r>
      <w:r w:rsidR="00540909">
        <w:rPr>
          <w:rFonts w:ascii="Acumin Pro" w:hAnsi="Acumin Pro"/>
          <w:iCs/>
          <w:color w:val="auto"/>
          <w:lang w:val="en-US"/>
        </w:rPr>
        <w:t xml:space="preserve">dvanced Course </w:t>
      </w:r>
      <w:r w:rsidRPr="00434524">
        <w:rPr>
          <w:rFonts w:ascii="Acumin Pro" w:hAnsi="Acumin Pro"/>
          <w:iCs/>
          <w:color w:val="auto"/>
          <w:lang w:val="en-US"/>
        </w:rPr>
        <w:t>at the Ecole Européenne de Chirurgie, Paris</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Co-director</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22-26/10/2013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31st World Congress of Endourology and SWL, New Orleans, USA</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Presentation</w:t>
      </w:r>
    </w:p>
    <w:p w:rsidR="00540909" w:rsidRPr="00434524" w:rsidRDefault="00540909" w:rsidP="00DE2BF3">
      <w:pPr>
        <w:spacing w:after="0"/>
        <w:rPr>
          <w:rFonts w:ascii="Acumin Pro" w:hAnsi="Acumin Pro"/>
          <w:iCs/>
          <w:color w:val="auto"/>
          <w:lang w:val="nl-BE"/>
        </w:rPr>
      </w:pPr>
    </w:p>
    <w:p w:rsidR="00673293"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04/12/2013</w:t>
      </w:r>
    </w:p>
    <w:p w:rsidR="00540909" w:rsidRPr="00D81A34" w:rsidRDefault="00540909" w:rsidP="00DE2BF3">
      <w:pPr>
        <w:spacing w:after="0"/>
        <w:rPr>
          <w:rFonts w:ascii="Acumin Pro" w:hAnsi="Acumin Pro"/>
          <w:b/>
          <w:iCs/>
          <w:color w:val="auto"/>
          <w:sz w:val="20"/>
          <w:szCs w:val="20"/>
          <w:lang w:val="nl-BE"/>
        </w:rPr>
      </w:pPr>
    </w:p>
    <w:p w:rsidR="00DE2BF3" w:rsidRPr="00434524" w:rsidRDefault="00540909" w:rsidP="00DE2BF3">
      <w:pPr>
        <w:spacing w:after="0"/>
        <w:rPr>
          <w:rFonts w:ascii="Acumin Pro" w:hAnsi="Acumin Pro"/>
          <w:iCs/>
          <w:color w:val="auto"/>
          <w:lang w:val="nl-BE"/>
        </w:rPr>
      </w:pPr>
      <w:r>
        <w:rPr>
          <w:rFonts w:ascii="Acumin Pro" w:hAnsi="Acumin Pro"/>
          <w:iCs/>
          <w:color w:val="auto"/>
          <w:lang w:val="nl-BE"/>
        </w:rPr>
        <w:t>A</w:t>
      </w:r>
      <w:r w:rsidR="00DE2BF3" w:rsidRPr="00434524">
        <w:rPr>
          <w:rFonts w:ascii="Acumin Pro" w:hAnsi="Acumin Pro"/>
          <w:iCs/>
          <w:color w:val="auto"/>
          <w:lang w:val="nl-BE"/>
        </w:rPr>
        <w:t>lgemene vergadering van de Medical Technology Club van Agoria</w:t>
      </w:r>
    </w:p>
    <w:p w:rsidR="00540909" w:rsidRDefault="00540909"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Speaker</w:t>
      </w:r>
    </w:p>
    <w:p w:rsidR="00DE2BF3" w:rsidRPr="00434524" w:rsidRDefault="00DE2BF3" w:rsidP="00DE2BF3">
      <w:pPr>
        <w:spacing w:after="0"/>
        <w:rPr>
          <w:rFonts w:ascii="Acumin Pro" w:hAnsi="Acumin Pro"/>
          <w:iCs/>
          <w:color w:val="auto"/>
          <w:lang w:val="nl-BE"/>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06-07/12/2013</w:t>
      </w:r>
    </w:p>
    <w:p w:rsidR="00673293" w:rsidRDefault="00673293" w:rsidP="00DE2BF3">
      <w:pPr>
        <w:spacing w:after="0"/>
        <w:rPr>
          <w:rFonts w:ascii="Acumin Pro" w:hAnsi="Acumin Pro"/>
          <w:iCs/>
          <w:color w:val="auto"/>
          <w:lang w:val="nl-BE"/>
        </w:rPr>
      </w:pPr>
    </w:p>
    <w:p w:rsidR="00DE2BF3" w:rsidRPr="00540909" w:rsidRDefault="00DE2BF3" w:rsidP="00DE2BF3">
      <w:pPr>
        <w:spacing w:after="0"/>
        <w:rPr>
          <w:rFonts w:ascii="Acumin Pro" w:hAnsi="Acumin Pro"/>
          <w:iCs/>
          <w:color w:val="auto"/>
          <w:lang w:val="nl-BE"/>
        </w:rPr>
      </w:pPr>
      <w:r w:rsidRPr="00434524">
        <w:rPr>
          <w:rFonts w:ascii="Acumin Pro" w:hAnsi="Acumin Pro"/>
          <w:iCs/>
          <w:color w:val="auto"/>
          <w:lang w:val="nl-BE"/>
        </w:rPr>
        <w:t>DRUS Symposium der Deutschen Gesell</w:t>
      </w:r>
      <w:r w:rsidR="00540909">
        <w:rPr>
          <w:rFonts w:ascii="Acumin Pro" w:hAnsi="Acumin Pro"/>
          <w:iCs/>
          <w:color w:val="auto"/>
          <w:lang w:val="nl-BE"/>
        </w:rPr>
        <w:t xml:space="preserve">schaft für Roboter-assistierte </w:t>
      </w:r>
      <w:r w:rsidRPr="00540909">
        <w:rPr>
          <w:rFonts w:ascii="Acumin Pro" w:hAnsi="Acumin Pro"/>
          <w:iCs/>
          <w:color w:val="auto"/>
          <w:lang w:val="nl-BE"/>
        </w:rPr>
        <w:t>Urologie e.V., Essen</w:t>
      </w:r>
    </w:p>
    <w:p w:rsidR="00540909" w:rsidRPr="00540909" w:rsidRDefault="00540909"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05-08/12/2013</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12th Meeting of the Association of Academ</w:t>
      </w:r>
      <w:r w:rsidR="00540909">
        <w:rPr>
          <w:rFonts w:ascii="Acumin Pro" w:hAnsi="Acumin Pro"/>
          <w:iCs/>
          <w:color w:val="auto"/>
          <w:lang w:val="en-US"/>
        </w:rPr>
        <w:t xml:space="preserve">ic European Urologists, Paris, </w:t>
      </w:r>
      <w:r w:rsidRPr="00434524">
        <w:rPr>
          <w:rFonts w:ascii="Acumin Pro" w:hAnsi="Acumin Pro"/>
          <w:iCs/>
          <w:color w:val="auto"/>
          <w:lang w:val="en-US"/>
        </w:rPr>
        <w:t>France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Speaker</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14/12/2013</w:t>
      </w:r>
    </w:p>
    <w:p w:rsidR="00673293" w:rsidRDefault="0067329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IPSEN, Non-systemic treatment of low-volum</w:t>
      </w:r>
      <w:r w:rsidR="00540909">
        <w:rPr>
          <w:rFonts w:ascii="Acumin Pro" w:hAnsi="Acumin Pro"/>
          <w:iCs/>
          <w:color w:val="auto"/>
          <w:lang w:val="en-US"/>
        </w:rPr>
        <w:t xml:space="preserve">e prostate and kidney cancer,  </w:t>
      </w:r>
      <w:r w:rsidRPr="00434524">
        <w:rPr>
          <w:rFonts w:ascii="Acumin Pro" w:hAnsi="Acumin Pro"/>
          <w:iCs/>
          <w:color w:val="auto"/>
          <w:lang w:val="en-US"/>
        </w:rPr>
        <w:t>Symposium Het Pand, Gent</w:t>
      </w:r>
    </w:p>
    <w:p w:rsidR="00540909"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Chairman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20/12/2013</w:t>
      </w:r>
    </w:p>
    <w:p w:rsidR="00673293" w:rsidRDefault="0067329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Proctoring Dr. A. Mottrie da Vinci partial nephrectomies, Dresden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08-11/01/2014</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Sales Meeting, Atlanta, USA</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Speaker</w:t>
      </w:r>
    </w:p>
    <w:p w:rsidR="00DE2BF3" w:rsidRPr="00434524" w:rsidRDefault="00DE2BF3" w:rsidP="00DE2BF3">
      <w:pPr>
        <w:spacing w:after="0"/>
        <w:rPr>
          <w:rFonts w:ascii="Acumin Pro" w:hAnsi="Acumin Pro"/>
          <w:iCs/>
          <w:color w:val="auto"/>
          <w:lang w:val="en-US"/>
        </w:rPr>
      </w:pPr>
    </w:p>
    <w:p w:rsidR="00673293" w:rsidRPr="00D81A34" w:rsidRDefault="00DE2BF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30-</w:t>
      </w:r>
      <w:r w:rsidR="00673293" w:rsidRPr="00D81A34">
        <w:rPr>
          <w:rFonts w:ascii="Acumin Pro" w:hAnsi="Acumin Pro"/>
          <w:b/>
          <w:iCs/>
          <w:color w:val="auto"/>
          <w:sz w:val="20"/>
          <w:szCs w:val="20"/>
          <w:lang w:val="en-US"/>
        </w:rPr>
        <w:t>31/01/2014</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2nd TechnoUrology Congress – Orbassano, Italy</w:t>
      </w:r>
    </w:p>
    <w:p w:rsidR="00540909" w:rsidRPr="00434524" w:rsidRDefault="00540909" w:rsidP="00DE2BF3">
      <w:pPr>
        <w:spacing w:after="0"/>
        <w:rPr>
          <w:rFonts w:ascii="Acumin Pro" w:hAnsi="Acumin Pro"/>
          <w:iCs/>
          <w:color w:val="auto"/>
          <w:lang w:val="en-US"/>
        </w:rPr>
      </w:pP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Video session: </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Robot-assisted Radical Cyst</w:t>
      </w:r>
      <w:r w:rsidR="00540909">
        <w:rPr>
          <w:rFonts w:ascii="Acumin Pro" w:hAnsi="Acumin Pro"/>
          <w:iCs/>
          <w:color w:val="auto"/>
          <w:lang w:val="en-US"/>
        </w:rPr>
        <w:t>ectomy, techniques and results</w:t>
      </w: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Robot-assisted radical cystectomy</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Robot-assisted Partial Nephrectomy for complex renal tumor</w:t>
      </w:r>
    </w:p>
    <w:p w:rsidR="00DE2BF3" w:rsidRPr="00540909" w:rsidRDefault="00DE2BF3" w:rsidP="00DE2BF3">
      <w:pPr>
        <w:spacing w:after="0"/>
        <w:rPr>
          <w:rFonts w:ascii="Acumin Pro" w:hAnsi="Acumin Pro"/>
          <w:iCs/>
          <w:color w:val="auto"/>
          <w:lang w:val="en-US"/>
        </w:rPr>
      </w:pPr>
    </w:p>
    <w:p w:rsidR="00673293" w:rsidRPr="00540909" w:rsidRDefault="00DE2BF3" w:rsidP="00DE2BF3">
      <w:pPr>
        <w:spacing w:after="0"/>
        <w:rPr>
          <w:rFonts w:ascii="Acumin Pro" w:hAnsi="Acumin Pro"/>
          <w:b/>
          <w:iCs/>
          <w:color w:val="auto"/>
          <w:sz w:val="20"/>
          <w:szCs w:val="20"/>
          <w:lang w:val="en-US"/>
        </w:rPr>
      </w:pPr>
      <w:r w:rsidRPr="00540909">
        <w:rPr>
          <w:rFonts w:ascii="Acumin Pro" w:hAnsi="Acumin Pro"/>
          <w:b/>
          <w:iCs/>
          <w:color w:val="auto"/>
          <w:sz w:val="20"/>
          <w:szCs w:val="20"/>
          <w:lang w:val="en-US"/>
        </w:rPr>
        <w:t>27/02/20</w:t>
      </w:r>
      <w:r w:rsidR="00673293" w:rsidRPr="00540909">
        <w:rPr>
          <w:rFonts w:ascii="Acumin Pro" w:hAnsi="Acumin Pro"/>
          <w:b/>
          <w:iCs/>
          <w:color w:val="auto"/>
          <w:sz w:val="20"/>
          <w:szCs w:val="20"/>
          <w:lang w:val="en-US"/>
        </w:rPr>
        <w:t>14</w:t>
      </w:r>
    </w:p>
    <w:p w:rsidR="00673293" w:rsidRPr="00540909"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540909">
        <w:rPr>
          <w:rFonts w:ascii="Acumin Pro" w:hAnsi="Acumin Pro"/>
          <w:iCs/>
          <w:color w:val="auto"/>
          <w:lang w:val="en-US"/>
        </w:rPr>
        <w:t>ERUS-ESU Course on Robotic Radical Prostatectomy, Rome, Italy</w:t>
      </w:r>
    </w:p>
    <w:p w:rsidR="00540909" w:rsidRPr="00540909" w:rsidRDefault="00540909" w:rsidP="00DE2BF3">
      <w:pPr>
        <w:spacing w:after="0"/>
        <w:rPr>
          <w:rFonts w:ascii="Acumin Pro" w:hAnsi="Acumin Pro"/>
          <w:iCs/>
          <w:color w:val="auto"/>
          <w:lang w:val="en-US"/>
        </w:rPr>
      </w:pPr>
    </w:p>
    <w:p w:rsidR="00DE2BF3" w:rsidRPr="00540909" w:rsidRDefault="00DE2BF3" w:rsidP="00DE2BF3">
      <w:pPr>
        <w:spacing w:after="0"/>
        <w:rPr>
          <w:rFonts w:ascii="Acumin Pro" w:hAnsi="Acumin Pro"/>
          <w:iCs/>
          <w:color w:val="auto"/>
          <w:lang w:val="en-US"/>
        </w:rPr>
      </w:pPr>
      <w:r w:rsidRPr="00540909">
        <w:rPr>
          <w:rFonts w:ascii="Acumin Pro" w:hAnsi="Acumin Pro"/>
          <w:iCs/>
          <w:color w:val="auto"/>
          <w:lang w:val="en-US"/>
        </w:rPr>
        <w:t>Live surgery: the role of the BK transrectal ultrasound probe for nerve-sparing real-time monitoring</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15/03/2014</w:t>
      </w:r>
    </w:p>
    <w:p w:rsidR="00673293" w:rsidRDefault="0067329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Lentevergadering van de VVOG , Universiteit Gent</w:t>
      </w:r>
    </w:p>
    <w:p w:rsidR="00540909" w:rsidRPr="00434524" w:rsidRDefault="00540909"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Debat controversie robot : Sacrocolpopexie - Alex Mottrie, OLV Aalst (pro) versus Filip Claerhout, AZ Sint-Lucas (con)</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24-28/03/2014</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European Surgical Robotics Demonstrati</w:t>
      </w:r>
      <w:r w:rsidR="00540909">
        <w:rPr>
          <w:rFonts w:ascii="Acumin Pro" w:hAnsi="Acumin Pro"/>
          <w:iCs/>
          <w:color w:val="auto"/>
          <w:lang w:val="en-US"/>
        </w:rPr>
        <w:t xml:space="preserve">on Day, block review meeting, </w:t>
      </w:r>
      <w:r w:rsidRPr="00434524">
        <w:rPr>
          <w:rFonts w:ascii="Acumin Pro" w:hAnsi="Acumin Pro"/>
          <w:iCs/>
          <w:color w:val="auto"/>
          <w:lang w:val="en-US"/>
        </w:rPr>
        <w:t>Leuven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Presentation : DaVinci Robotic Prostatectomy and Partial Nephrectomy  </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lastRenderedPageBreak/>
        <w:t>27-29/03/2014</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IRCAD, Advanced Course in Laparos</w:t>
      </w:r>
      <w:r w:rsidR="00540909">
        <w:rPr>
          <w:rFonts w:ascii="Acumin Pro" w:hAnsi="Acumin Pro"/>
          <w:iCs/>
          <w:color w:val="auto"/>
          <w:lang w:val="en-US"/>
        </w:rPr>
        <w:t xml:space="preserve">copic and Robotic Treatment of </w:t>
      </w:r>
      <w:r w:rsidRPr="00434524">
        <w:rPr>
          <w:rFonts w:ascii="Acumin Pro" w:hAnsi="Acumin Pro"/>
          <w:iCs/>
          <w:color w:val="auto"/>
          <w:lang w:val="en-US"/>
        </w:rPr>
        <w:t xml:space="preserve">Kidney Tumors, France </w:t>
      </w:r>
    </w:p>
    <w:p w:rsidR="00540909" w:rsidRPr="00434524" w:rsidRDefault="00540909"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Live operative demonstration: Live Operative Demonstration from O.L. Vrouw Ziekenhuis (Aalst, Belgium) - Robotic partial nephrec</w:t>
      </w:r>
      <w:r w:rsidR="00673293">
        <w:rPr>
          <w:rFonts w:ascii="Acumin Pro" w:hAnsi="Acumin Pro"/>
          <w:iCs/>
          <w:color w:val="auto"/>
          <w:lang w:val="en-US"/>
        </w:rPr>
        <w:t xml:space="preserve">tomy </w:t>
      </w:r>
    </w:p>
    <w:p w:rsidR="00673293" w:rsidRPr="00434524" w:rsidRDefault="0067329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03/04/2014</w:t>
      </w:r>
    </w:p>
    <w:p w:rsidR="00673293" w:rsidRDefault="00673293"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Bijscholing Veurne, huisartsenkring</w:t>
      </w: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Presentatie :  de therapeutische aanpak van een verhoogd PSA</w:t>
      </w:r>
    </w:p>
    <w:p w:rsidR="00DE2BF3" w:rsidRPr="00D81A34" w:rsidRDefault="00DE2BF3" w:rsidP="00DE2BF3">
      <w:pPr>
        <w:spacing w:after="0"/>
        <w:rPr>
          <w:rFonts w:ascii="Acumin Pro" w:hAnsi="Acumin Pro"/>
          <w:b/>
          <w:iCs/>
          <w:color w:val="auto"/>
          <w:sz w:val="20"/>
          <w:szCs w:val="20"/>
          <w:lang w:val="nl-BE"/>
        </w:rPr>
      </w:pPr>
    </w:p>
    <w:p w:rsidR="00673293" w:rsidRPr="00D81A34" w:rsidRDefault="0067329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11-15/04/2014</w:t>
      </w:r>
    </w:p>
    <w:p w:rsidR="00673293" w:rsidRPr="00673293" w:rsidRDefault="0067329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29th Annual EAU Congress, Stockholm, Sweden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Live surgery : Robotic partial nephrectomy with isocyanine green </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Faculty member</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05-09/05/2014</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2nd edition of the Second level Master </w:t>
      </w:r>
      <w:r w:rsidR="00540909">
        <w:rPr>
          <w:rFonts w:ascii="Acumin Pro" w:hAnsi="Acumin Pro"/>
          <w:iCs/>
          <w:color w:val="auto"/>
          <w:lang w:val="en-US"/>
        </w:rPr>
        <w:t xml:space="preserve">in urological Robotic surgery, </w:t>
      </w:r>
      <w:r w:rsidRPr="00434524">
        <w:rPr>
          <w:rFonts w:ascii="Acumin Pro" w:hAnsi="Acumin Pro"/>
          <w:iCs/>
          <w:color w:val="auto"/>
          <w:lang w:val="en-US"/>
        </w:rPr>
        <w:t>Department of Urology San Raffaele Turro Milan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Practical training in the OR and kidney: diagnostic methodology, indications and surgical techniques</w:t>
      </w:r>
    </w:p>
    <w:p w:rsidR="00DE2BF3" w:rsidRPr="00434524" w:rsidRDefault="00DE2BF3" w:rsidP="00DE2BF3">
      <w:pPr>
        <w:spacing w:after="0"/>
        <w:rPr>
          <w:rFonts w:ascii="Acumin Pro" w:hAnsi="Acumin Pro"/>
          <w:iCs/>
          <w:color w:val="auto"/>
          <w:lang w:val="en-US"/>
        </w:rPr>
      </w:pPr>
    </w:p>
    <w:p w:rsidR="00673293"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15-16/05/2014</w:t>
      </w:r>
    </w:p>
    <w:p w:rsidR="00540909" w:rsidRPr="00D81A34" w:rsidRDefault="00540909" w:rsidP="00DE2BF3">
      <w:pPr>
        <w:spacing w:after="0"/>
        <w:rPr>
          <w:rFonts w:ascii="Acumin Pro" w:hAnsi="Acumin Pro"/>
          <w:b/>
          <w:iCs/>
          <w:color w:val="auto"/>
          <w:sz w:val="20"/>
          <w:szCs w:val="20"/>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AUA Annual Meeting, Advanced Roboti</w:t>
      </w:r>
      <w:r w:rsidR="00540909">
        <w:rPr>
          <w:rFonts w:ascii="Acumin Pro" w:hAnsi="Acumin Pro"/>
          <w:iCs/>
          <w:color w:val="auto"/>
          <w:lang w:val="en-US"/>
        </w:rPr>
        <w:t xml:space="preserve">c Urology: Improving Technique and Outcomes, </w:t>
      </w:r>
      <w:r w:rsidRPr="00434524">
        <w:rPr>
          <w:rFonts w:ascii="Acumin Pro" w:hAnsi="Acumin Pro"/>
          <w:iCs/>
          <w:color w:val="auto"/>
          <w:lang w:val="en-US"/>
        </w:rPr>
        <w:t>Celebration, Florida</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 Multiple Renal Tumors: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 : Complex Partial Nephrectomy: Endophytic Posterior Tumor</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Partial Nephrectomy with Selective Vascular Control and NIRF</w:t>
      </w:r>
    </w:p>
    <w:p w:rsidR="00DE2BF3" w:rsidRPr="00434524" w:rsidRDefault="00DE2BF3" w:rsidP="00DE2BF3">
      <w:pPr>
        <w:spacing w:after="0"/>
        <w:rPr>
          <w:rFonts w:ascii="Acumin Pro" w:hAnsi="Acumin Pro"/>
          <w:iCs/>
          <w:color w:val="auto"/>
          <w:lang w:val="en-US"/>
        </w:rPr>
      </w:pPr>
    </w:p>
    <w:p w:rsidR="00673293" w:rsidRPr="00D81A34"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25-27/05/2014</w:t>
      </w:r>
    </w:p>
    <w:p w:rsidR="00673293" w:rsidRDefault="0067329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TOPICS, New approaches in robotic surgery, OLV Ziekenhuis, Aalst</w:t>
      </w:r>
    </w:p>
    <w:p w:rsidR="00540909" w:rsidRPr="00434524" w:rsidRDefault="00540909" w:rsidP="00DE2BF3">
      <w:pPr>
        <w:spacing w:after="0"/>
        <w:rPr>
          <w:rFonts w:ascii="Acumin Pro" w:hAnsi="Acumin Pro"/>
          <w:iCs/>
          <w:color w:val="auto"/>
          <w:lang w:val="en-US"/>
        </w:rPr>
      </w:pPr>
    </w:p>
    <w:p w:rsidR="00540909" w:rsidRDefault="00540909" w:rsidP="00DE2BF3">
      <w:pPr>
        <w:spacing w:after="0"/>
        <w:rPr>
          <w:rFonts w:ascii="Acumin Pro" w:hAnsi="Acumin Pro"/>
          <w:iCs/>
          <w:color w:val="auto"/>
          <w:lang w:val="en-US"/>
        </w:rPr>
      </w:pPr>
      <w:r>
        <w:rPr>
          <w:rFonts w:ascii="Acumin Pro" w:hAnsi="Acumin Pro"/>
          <w:iCs/>
          <w:color w:val="auto"/>
          <w:lang w:val="en-US"/>
        </w:rPr>
        <w:t>Live surgery:</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Robot </w:t>
      </w:r>
      <w:r w:rsidR="00540909">
        <w:rPr>
          <w:rFonts w:ascii="Acumin Pro" w:hAnsi="Acumin Pro"/>
          <w:iCs/>
          <w:color w:val="auto"/>
          <w:lang w:val="en-US"/>
        </w:rPr>
        <w:t>Assisted radical Prostatectomy</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Robot Assisted radical Prostatectomy with lymph node </w:t>
      </w:r>
      <w:r w:rsidR="00540909">
        <w:rPr>
          <w:rFonts w:ascii="Acumin Pro" w:hAnsi="Acumin Pro"/>
          <w:iCs/>
          <w:color w:val="auto"/>
          <w:lang w:val="en-US"/>
        </w:rPr>
        <w:t>dissection</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Robot</w:t>
      </w:r>
      <w:r w:rsidR="00540909">
        <w:rPr>
          <w:rFonts w:ascii="Acumin Pro" w:hAnsi="Acumin Pro"/>
          <w:iCs/>
          <w:color w:val="auto"/>
          <w:lang w:val="en-US"/>
        </w:rPr>
        <w:t xml:space="preserve"> Assisted simple Prostatectomy</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Robo</w:t>
      </w:r>
      <w:r w:rsidR="00540909">
        <w:rPr>
          <w:rFonts w:ascii="Acumin Pro" w:hAnsi="Acumin Pro"/>
          <w:iCs/>
          <w:color w:val="auto"/>
          <w:lang w:val="en-US"/>
        </w:rPr>
        <w:t>t Assisted partial nephrectomy</w:t>
      </w:r>
    </w:p>
    <w:p w:rsidR="00540909" w:rsidRDefault="00DE2BF3" w:rsidP="00DE2BF3">
      <w:pPr>
        <w:spacing w:after="0"/>
        <w:rPr>
          <w:rFonts w:ascii="Acumin Pro" w:hAnsi="Acumin Pro"/>
          <w:iCs/>
          <w:color w:val="auto"/>
          <w:lang w:val="en-US"/>
        </w:rPr>
      </w:pPr>
      <w:r w:rsidRPr="00434524">
        <w:rPr>
          <w:rFonts w:ascii="Acumin Pro" w:hAnsi="Acumin Pro"/>
          <w:iCs/>
          <w:color w:val="auto"/>
          <w:lang w:val="en-US"/>
        </w:rPr>
        <w:t>Robot ass</w:t>
      </w:r>
      <w:r w:rsidR="00540909">
        <w:rPr>
          <w:rFonts w:ascii="Acumin Pro" w:hAnsi="Acumin Pro"/>
          <w:iCs/>
          <w:color w:val="auto"/>
          <w:lang w:val="en-US"/>
        </w:rPr>
        <w:t>isted colpopromontoriofixation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Robotic LESS case (if available) or pyeloplasty</w:t>
      </w:r>
    </w:p>
    <w:p w:rsidR="00540909"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nl-BE"/>
        </w:rPr>
      </w:pPr>
      <w:r w:rsidRPr="00434524">
        <w:rPr>
          <w:rFonts w:ascii="Acumin Pro" w:hAnsi="Acumin Pro"/>
          <w:iCs/>
          <w:color w:val="auto"/>
          <w:lang w:val="nl-BE"/>
        </w:rPr>
        <w:t>Presentation : Orsi, de mogelijkheden</w:t>
      </w:r>
    </w:p>
    <w:p w:rsidR="00673293" w:rsidRDefault="00673293" w:rsidP="00DE2BF3">
      <w:pPr>
        <w:spacing w:after="0"/>
        <w:rPr>
          <w:rFonts w:ascii="Acumin Pro" w:hAnsi="Acumin Pro"/>
          <w:iCs/>
          <w:color w:val="auto"/>
          <w:lang w:val="nl-BE"/>
        </w:rPr>
      </w:pPr>
    </w:p>
    <w:p w:rsidR="00673293" w:rsidRDefault="0067329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29-31/05/2014</w:t>
      </w:r>
    </w:p>
    <w:p w:rsidR="00540909" w:rsidRPr="00D81A34" w:rsidRDefault="00540909" w:rsidP="00DE2BF3">
      <w:pPr>
        <w:spacing w:after="0"/>
        <w:rPr>
          <w:rFonts w:ascii="Acumin Pro" w:hAnsi="Acumin Pro"/>
          <w:b/>
          <w:iCs/>
          <w:color w:val="auto"/>
          <w:sz w:val="20"/>
          <w:szCs w:val="20"/>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Challenges in Laparoscopy and Rob</w:t>
      </w:r>
      <w:r w:rsidR="00540909">
        <w:rPr>
          <w:rFonts w:ascii="Acumin Pro" w:hAnsi="Acumin Pro"/>
          <w:iCs/>
          <w:color w:val="auto"/>
          <w:lang w:val="en-US"/>
        </w:rPr>
        <w:t xml:space="preserve">otics, The European Congress of </w:t>
      </w:r>
      <w:r w:rsidRPr="00434524">
        <w:rPr>
          <w:rFonts w:ascii="Acumin Pro" w:hAnsi="Acumin Pro"/>
          <w:iCs/>
          <w:color w:val="auto"/>
          <w:lang w:val="en-US"/>
        </w:rPr>
        <w:t>Laparoscopy and Robotics 2014, Hotel Fira Palace, Barcelona, Spain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Robotic partial nephrectomy</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19-20/06/2014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Intuitive Surgical , Table</w:t>
      </w:r>
      <w:r w:rsidR="00540909">
        <w:rPr>
          <w:rFonts w:ascii="Acumin Pro" w:hAnsi="Acumin Pro"/>
          <w:iCs/>
          <w:color w:val="auto"/>
          <w:lang w:val="en-US"/>
        </w:rPr>
        <w:t xml:space="preserve"> Ronde France, Urology Robotic </w:t>
      </w:r>
      <w:r w:rsidRPr="00434524">
        <w:rPr>
          <w:rFonts w:ascii="Acumin Pro" w:hAnsi="Acumin Pro"/>
          <w:iCs/>
          <w:color w:val="auto"/>
          <w:lang w:val="en-US"/>
        </w:rPr>
        <w:t>Surgery, Paris, France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Moderation : Indication multiple Single site: Promontofixation, Surenal &amp; Pyeloplastie</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Tumeur complexe, intrahilar et apport de la Fluorescence</w:t>
      </w:r>
    </w:p>
    <w:p w:rsidR="00DE2BF3" w:rsidRPr="00434524" w:rsidRDefault="00DE2BF3" w:rsidP="00DE2BF3">
      <w:pPr>
        <w:spacing w:after="0"/>
        <w:rPr>
          <w:rFonts w:ascii="Acumin Pro" w:hAnsi="Acumin Pro"/>
          <w:iCs/>
          <w:color w:val="auto"/>
          <w:lang w:val="en-US"/>
        </w:rPr>
      </w:pPr>
    </w:p>
    <w:p w:rsidR="006D7BA3" w:rsidRPr="00D81A34" w:rsidRDefault="00DE2BF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25-28/06/2</w:t>
      </w:r>
      <w:r w:rsidR="006D7BA3" w:rsidRPr="00D81A34">
        <w:rPr>
          <w:rFonts w:ascii="Acumin Pro" w:hAnsi="Acumin Pro"/>
          <w:b/>
          <w:iCs/>
          <w:color w:val="auto"/>
          <w:sz w:val="20"/>
          <w:szCs w:val="20"/>
          <w:lang w:val="en-US"/>
        </w:rPr>
        <w:t>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14th World congress of Endoscopic Surgery in Paris, France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To robot or not to robot? The opinion of an urologist</w:t>
      </w:r>
    </w:p>
    <w:p w:rsidR="006D7BA3" w:rsidRDefault="006D7BA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02-03/07/2014</w:t>
      </w:r>
    </w:p>
    <w:p w:rsidR="006D7BA3" w:rsidRDefault="006D7BA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Richard Tiptaft Visiting Professo</w:t>
      </w:r>
      <w:r w:rsidR="00540909">
        <w:rPr>
          <w:rFonts w:ascii="Acumin Pro" w:hAnsi="Acumin Pro"/>
          <w:iCs/>
          <w:color w:val="auto"/>
          <w:lang w:val="en-US"/>
        </w:rPr>
        <w:t xml:space="preserve">rship and Award Ceremony for  </w:t>
      </w:r>
      <w:r w:rsidRPr="00434524">
        <w:rPr>
          <w:rFonts w:ascii="Acumin Pro" w:hAnsi="Acumin Pro"/>
          <w:iCs/>
          <w:color w:val="auto"/>
          <w:lang w:val="en-US"/>
        </w:rPr>
        <w:t>Excellence in Robotic Surgery, Guy’s and St Thomas Hospital, London</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25-26/08/2014</w:t>
      </w:r>
    </w:p>
    <w:p w:rsidR="006D7BA3" w:rsidRDefault="006D7BA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Proctoring for the first robotic procedures in Oberhausen Prof. Fichtner</w:t>
      </w:r>
    </w:p>
    <w:p w:rsidR="00DE2BF3" w:rsidRPr="00D81A34" w:rsidRDefault="00DE2BF3" w:rsidP="00DE2BF3">
      <w:pPr>
        <w:spacing w:after="0"/>
        <w:rPr>
          <w:rFonts w:ascii="Acumin Pro" w:hAnsi="Acumin Pro"/>
          <w:b/>
          <w:iCs/>
          <w:color w:val="auto"/>
          <w:sz w:val="20"/>
          <w:szCs w:val="20"/>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03-05/09/2014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Annual Meeting of the Swiss Socie</w:t>
      </w:r>
      <w:r w:rsidR="00540909">
        <w:rPr>
          <w:rFonts w:ascii="Acumin Pro" w:hAnsi="Acumin Pro"/>
          <w:iCs/>
          <w:color w:val="auto"/>
          <w:lang w:val="en-US"/>
        </w:rPr>
        <w:t xml:space="preserve">ty of Urology SGU/SSU, Music &amp; </w:t>
      </w:r>
      <w:r w:rsidRPr="00434524">
        <w:rPr>
          <w:rFonts w:ascii="Acumin Pro" w:hAnsi="Acumin Pro"/>
          <w:iCs/>
          <w:color w:val="auto"/>
          <w:lang w:val="en-US"/>
        </w:rPr>
        <w:t>Convention Centre in Montreux</w:t>
      </w:r>
    </w:p>
    <w:p w:rsidR="00540909" w:rsidRPr="00434524" w:rsidRDefault="00540909" w:rsidP="00DE2BF3">
      <w:pPr>
        <w:spacing w:after="0"/>
        <w:rPr>
          <w:rFonts w:ascii="Acumin Pro" w:hAnsi="Acumin Pro"/>
          <w:iCs/>
          <w:color w:val="auto"/>
          <w:lang w:val="en-US"/>
        </w:rPr>
      </w:pPr>
    </w:p>
    <w:p w:rsidR="00DE2BF3" w:rsidRPr="00434524" w:rsidRDefault="00540909" w:rsidP="00DE2BF3">
      <w:pPr>
        <w:spacing w:after="0"/>
        <w:rPr>
          <w:rFonts w:ascii="Acumin Pro" w:hAnsi="Acumin Pro"/>
          <w:iCs/>
          <w:color w:val="auto"/>
          <w:lang w:val="en-US"/>
        </w:rPr>
      </w:pPr>
      <w:r>
        <w:rPr>
          <w:rFonts w:ascii="Acumin Pro" w:hAnsi="Acumin Pro"/>
          <w:iCs/>
          <w:color w:val="auto"/>
          <w:lang w:val="en-US"/>
        </w:rPr>
        <w:t>Presentation: Robot-</w:t>
      </w:r>
      <w:r w:rsidR="00DE2BF3" w:rsidRPr="00434524">
        <w:rPr>
          <w:rFonts w:ascii="Acumin Pro" w:hAnsi="Acumin Pro"/>
          <w:iCs/>
          <w:color w:val="auto"/>
          <w:lang w:val="en-US"/>
        </w:rPr>
        <w:t>assisted surgery: What is the future?</w:t>
      </w:r>
    </w:p>
    <w:p w:rsidR="00DE2BF3" w:rsidRPr="00434524" w:rsidRDefault="00DE2BF3"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09/09/2014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North of England Robotic urological surg</w:t>
      </w:r>
      <w:r w:rsidR="00540909">
        <w:rPr>
          <w:rFonts w:ascii="Acumin Pro" w:hAnsi="Acumin Pro"/>
          <w:iCs/>
          <w:color w:val="auto"/>
          <w:lang w:val="en-US"/>
        </w:rPr>
        <w:t xml:space="preserve">eons (NERUS) meeting, Bradford </w:t>
      </w:r>
      <w:r w:rsidRPr="00434524">
        <w:rPr>
          <w:rFonts w:ascii="Acumin Pro" w:hAnsi="Acumin Pro"/>
          <w:iCs/>
          <w:color w:val="auto"/>
          <w:lang w:val="en-US"/>
        </w:rPr>
        <w:t>Royal Infirmary, Duckworth Ln, Bradford, UK</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Robotic prostatectomy and PLND</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Tips and tricks in robotic surgery</w:t>
      </w:r>
    </w:p>
    <w:p w:rsidR="00DE2BF3" w:rsidRPr="00D81A34" w:rsidRDefault="00DE2BF3" w:rsidP="00DE2BF3">
      <w:pPr>
        <w:spacing w:after="0"/>
        <w:rPr>
          <w:rFonts w:ascii="Acumin Pro" w:hAnsi="Acumin Pro"/>
          <w:b/>
          <w:iCs/>
          <w:color w:val="auto"/>
          <w:sz w:val="20"/>
          <w:szCs w:val="20"/>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15-16/09/2014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BAUS Section of Oncology Annual Meeting &amp; BAUP 9t</w:t>
      </w:r>
      <w:r w:rsidR="00540909">
        <w:rPr>
          <w:rFonts w:ascii="Acumin Pro" w:hAnsi="Acumin Pro"/>
          <w:iCs/>
          <w:color w:val="auto"/>
          <w:lang w:val="en-US"/>
        </w:rPr>
        <w:t xml:space="preserve">h Annual Meeting, </w:t>
      </w:r>
      <w:r w:rsidRPr="00434524">
        <w:rPr>
          <w:rFonts w:ascii="Acumin Pro" w:hAnsi="Acumin Pro"/>
          <w:iCs/>
          <w:color w:val="auto"/>
          <w:lang w:val="en-US"/>
        </w:rPr>
        <w:t>London</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Session 4: Optimum Management of Small Renal Masses – Limitations and Lessons Learned?</w:t>
      </w:r>
      <w:r w:rsidR="00540909">
        <w:rPr>
          <w:rFonts w:ascii="Acumin Pro" w:hAnsi="Acumin Pro"/>
          <w:iCs/>
          <w:color w:val="auto"/>
          <w:lang w:val="en-US"/>
        </w:rPr>
        <w:t xml:space="preserve"> </w:t>
      </w:r>
      <w:r w:rsidRPr="00434524">
        <w:rPr>
          <w:rFonts w:ascii="Acumin Pro" w:hAnsi="Acumin Pro"/>
          <w:iCs/>
          <w:color w:val="auto"/>
          <w:lang w:val="en-US"/>
        </w:rPr>
        <w:t>Partial Nephrectomy</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24-25/10/2014</w:t>
      </w:r>
    </w:p>
    <w:p w:rsidR="006D7BA3" w:rsidRP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Brennpunkt Urologie 2014, Sonnenberg Convention Center, Zürich</w:t>
      </w:r>
    </w:p>
    <w:p w:rsidR="00540909" w:rsidRPr="00434524" w:rsidRDefault="00540909"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ab/>
      </w:r>
    </w:p>
    <w:p w:rsidR="006D7BA3" w:rsidRPr="00D81A34" w:rsidRDefault="00DE2BF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07-08/11/2</w:t>
      </w:r>
      <w:r w:rsidR="006D7BA3" w:rsidRPr="00D81A34">
        <w:rPr>
          <w:rFonts w:ascii="Acumin Pro" w:hAnsi="Acumin Pro"/>
          <w:b/>
          <w:iCs/>
          <w:color w:val="auto"/>
          <w:sz w:val="20"/>
          <w:szCs w:val="20"/>
          <w:lang w:val="en-US"/>
        </w:rPr>
        <w:t>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1st Robotic Symposium of Athens Medica</w:t>
      </w:r>
      <w:r w:rsidR="00540909">
        <w:rPr>
          <w:rFonts w:ascii="Acumin Pro" w:hAnsi="Acumin Pro"/>
          <w:iCs/>
          <w:color w:val="auto"/>
          <w:lang w:val="en-US"/>
        </w:rPr>
        <w:t xml:space="preserve">l Group, Auditorium, Kefalari, </w:t>
      </w:r>
      <w:r w:rsidRPr="00434524">
        <w:rPr>
          <w:rFonts w:ascii="Acumin Pro" w:hAnsi="Acumin Pro"/>
          <w:iCs/>
          <w:color w:val="auto"/>
          <w:lang w:val="en-US"/>
        </w:rPr>
        <w:t>Greece</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Panelist: Robotic radical prostatectomy (live surgery)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Moderator: state of the art lectures: session 3, state of the art lectures: session 6, robotic radical prostatectomy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Live surgery: Robotic partial nephrectomy</w:t>
      </w: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 xml:space="preserve">Presentation: state of the art lectures: session 6, New technologies in robotic surgery </w:t>
      </w:r>
    </w:p>
    <w:p w:rsidR="006D7BA3" w:rsidRDefault="006D7BA3" w:rsidP="00DE2BF3">
      <w:pPr>
        <w:spacing w:after="0"/>
        <w:rPr>
          <w:rFonts w:ascii="Acumin Pro" w:hAnsi="Acumin Pro"/>
          <w:iCs/>
          <w:color w:val="auto"/>
          <w:lang w:val="nl-BE"/>
        </w:rPr>
      </w:pPr>
    </w:p>
    <w:p w:rsidR="006D7BA3" w:rsidRDefault="006D7BA3" w:rsidP="00DE2BF3">
      <w:pPr>
        <w:spacing w:after="0"/>
        <w:rPr>
          <w:rFonts w:ascii="Acumin Pro" w:hAnsi="Acumin Pro"/>
          <w:iCs/>
          <w:color w:val="auto"/>
          <w:lang w:val="nl-BE"/>
        </w:rPr>
      </w:pPr>
    </w:p>
    <w:p w:rsidR="006D7BA3" w:rsidRPr="00D81A34" w:rsidRDefault="006D7BA3" w:rsidP="00DE2BF3">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19-22/11/2014</w:t>
      </w:r>
    </w:p>
    <w:p w:rsidR="006D7BA3" w:rsidRDefault="006D7BA3" w:rsidP="00DE2BF3">
      <w:pPr>
        <w:spacing w:after="0"/>
        <w:rPr>
          <w:rFonts w:ascii="Acumin Pro" w:hAnsi="Acumin Pro"/>
          <w:iCs/>
          <w:color w:val="auto"/>
          <w:lang w:val="nl-BE"/>
        </w:rPr>
      </w:pPr>
    </w:p>
    <w:p w:rsidR="00DE2BF3" w:rsidRDefault="00DE2BF3" w:rsidP="00DE2BF3">
      <w:pPr>
        <w:spacing w:after="0"/>
        <w:rPr>
          <w:rFonts w:ascii="Acumin Pro" w:hAnsi="Acumin Pro"/>
          <w:iCs/>
          <w:color w:val="auto"/>
          <w:lang w:val="nl-BE"/>
        </w:rPr>
      </w:pPr>
      <w:r w:rsidRPr="00434524">
        <w:rPr>
          <w:rFonts w:ascii="Acumin Pro" w:hAnsi="Acumin Pro"/>
          <w:iCs/>
          <w:color w:val="auto"/>
          <w:lang w:val="nl-BE"/>
        </w:rPr>
        <w:t>Symposium IPSEN, 108ème Congrès França</w:t>
      </w:r>
      <w:r w:rsidR="00540909">
        <w:rPr>
          <w:rFonts w:ascii="Acumin Pro" w:hAnsi="Acumin Pro"/>
          <w:iCs/>
          <w:color w:val="auto"/>
          <w:lang w:val="nl-BE"/>
        </w:rPr>
        <w:t xml:space="preserve">is de l’Urologie, Amphithéatre </w:t>
      </w:r>
      <w:r w:rsidRPr="00434524">
        <w:rPr>
          <w:rFonts w:ascii="Acumin Pro" w:hAnsi="Acumin Pro"/>
          <w:iCs/>
          <w:color w:val="auto"/>
          <w:lang w:val="nl-BE"/>
        </w:rPr>
        <w:t>Bordeaux, France</w:t>
      </w:r>
    </w:p>
    <w:p w:rsidR="00540909" w:rsidRPr="00434524" w:rsidRDefault="00540909" w:rsidP="00DE2BF3">
      <w:pPr>
        <w:spacing w:after="0"/>
        <w:rPr>
          <w:rFonts w:ascii="Acumin Pro" w:hAnsi="Acumin Pro"/>
          <w:iCs/>
          <w:color w:val="auto"/>
          <w:lang w:val="nl-BE"/>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nl-BE"/>
        </w:rPr>
        <w:t xml:space="preserve">CONTROVERSES FRANCO-EUROPÉENNES EN ONCO-UROLOGIE, Indications de la robotique en chirurgie rénale : où commencer et où s'arrêter ? </w:t>
      </w:r>
      <w:r w:rsidRPr="00434524">
        <w:rPr>
          <w:rFonts w:ascii="Acumin Pro" w:hAnsi="Acumin Pro"/>
          <w:iCs/>
          <w:color w:val="auto"/>
          <w:lang w:val="en-US"/>
        </w:rPr>
        <w:t>A. Mottrie (Belgique) vs A. Méjean</w:t>
      </w:r>
    </w:p>
    <w:p w:rsidR="00DE2BF3" w:rsidRPr="00D81A34" w:rsidRDefault="00DE2BF3" w:rsidP="00DE2BF3">
      <w:pPr>
        <w:spacing w:after="0"/>
        <w:rPr>
          <w:rFonts w:ascii="Acumin Pro" w:hAnsi="Acumin Pro"/>
          <w:b/>
          <w:iCs/>
          <w:color w:val="auto"/>
          <w:sz w:val="20"/>
          <w:szCs w:val="20"/>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04-07/12/2014</w:t>
      </w:r>
    </w:p>
    <w:p w:rsidR="006D7BA3" w:rsidRDefault="006D7BA3" w:rsidP="00DE2BF3">
      <w:pPr>
        <w:spacing w:after="0"/>
        <w:rPr>
          <w:rFonts w:ascii="Acumin Pro" w:hAnsi="Acumin Pro"/>
          <w:iCs/>
          <w:color w:val="auto"/>
          <w:lang w:val="en-US"/>
        </w:rPr>
      </w:pPr>
    </w:p>
    <w:p w:rsidR="00DE2BF3" w:rsidRDefault="00DE2BF3" w:rsidP="00DE2BF3">
      <w:pPr>
        <w:spacing w:after="0"/>
        <w:rPr>
          <w:rFonts w:ascii="Acumin Pro" w:hAnsi="Acumin Pro"/>
          <w:iCs/>
          <w:color w:val="auto"/>
          <w:lang w:val="en-US"/>
        </w:rPr>
      </w:pPr>
      <w:r w:rsidRPr="00434524">
        <w:rPr>
          <w:rFonts w:ascii="Acumin Pro" w:hAnsi="Acumin Pro"/>
          <w:iCs/>
          <w:color w:val="auto"/>
          <w:lang w:val="en-US"/>
        </w:rPr>
        <w:t>13th Meeting of the Association of Academ</w:t>
      </w:r>
      <w:r w:rsidR="00540909">
        <w:rPr>
          <w:rFonts w:ascii="Acumin Pro" w:hAnsi="Acumin Pro"/>
          <w:iCs/>
          <w:color w:val="auto"/>
          <w:lang w:val="en-US"/>
        </w:rPr>
        <w:t xml:space="preserve">ic European Urologists (AAEU), </w:t>
      </w:r>
      <w:r w:rsidRPr="00434524">
        <w:rPr>
          <w:rFonts w:ascii="Acumin Pro" w:hAnsi="Acumin Pro"/>
          <w:iCs/>
          <w:color w:val="auto"/>
          <w:lang w:val="en-US"/>
        </w:rPr>
        <w:t>Porto, Portugal</w:t>
      </w:r>
    </w:p>
    <w:p w:rsidR="00540909" w:rsidRPr="00434524" w:rsidRDefault="00540909" w:rsidP="00DE2BF3">
      <w:pPr>
        <w:spacing w:after="0"/>
        <w:rPr>
          <w:rFonts w:ascii="Acumin Pro" w:hAnsi="Acumin Pro"/>
          <w:iCs/>
          <w:color w:val="auto"/>
          <w:lang w:val="en-US"/>
        </w:rPr>
      </w:pPr>
    </w:p>
    <w:p w:rsidR="00DE2BF3"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Presentation : Robot-Assisted radical cystectomy in octogenarians</w:t>
      </w:r>
    </w:p>
    <w:p w:rsidR="00DE2BF3" w:rsidRPr="00434524" w:rsidRDefault="00DE2BF3" w:rsidP="00DE2BF3">
      <w:pPr>
        <w:spacing w:after="0"/>
        <w:rPr>
          <w:rFonts w:ascii="Acumin Pro" w:hAnsi="Acumin Pro"/>
          <w:iCs/>
          <w:color w:val="auto"/>
          <w:lang w:val="en-US"/>
        </w:rPr>
      </w:pPr>
    </w:p>
    <w:p w:rsidR="006D7BA3" w:rsidRPr="00D81A34" w:rsidRDefault="006D7BA3" w:rsidP="00DE2BF3">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12-13/12/2014</w:t>
      </w:r>
    </w:p>
    <w:p w:rsidR="006D7BA3" w:rsidRDefault="006D7BA3" w:rsidP="00DE2BF3">
      <w:pPr>
        <w:spacing w:after="0"/>
        <w:rPr>
          <w:rFonts w:ascii="Acumin Pro" w:hAnsi="Acumin Pro"/>
          <w:iCs/>
          <w:color w:val="auto"/>
          <w:lang w:val="en-US"/>
        </w:rPr>
      </w:pPr>
    </w:p>
    <w:p w:rsidR="00666B66" w:rsidRPr="00434524" w:rsidRDefault="00DE2BF3" w:rsidP="00DE2BF3">
      <w:pPr>
        <w:spacing w:after="0"/>
        <w:rPr>
          <w:rFonts w:ascii="Acumin Pro" w:hAnsi="Acumin Pro"/>
          <w:iCs/>
          <w:color w:val="auto"/>
          <w:lang w:val="en-US"/>
        </w:rPr>
      </w:pPr>
      <w:r w:rsidRPr="00434524">
        <w:rPr>
          <w:rFonts w:ascii="Acumin Pro" w:hAnsi="Acumin Pro"/>
          <w:iCs/>
          <w:color w:val="auto"/>
          <w:lang w:val="en-US"/>
        </w:rPr>
        <w:t>BAU 2014 – 14th Annual Congress, ‘Back to th</w:t>
      </w:r>
      <w:r w:rsidR="00540909">
        <w:rPr>
          <w:rFonts w:ascii="Acumin Pro" w:hAnsi="Acumin Pro"/>
          <w:iCs/>
          <w:color w:val="auto"/>
          <w:lang w:val="en-US"/>
        </w:rPr>
        <w:t>e sources’, Cultural Centre Spa</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21-23/01/2015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 xml:space="preserve">3rd TECHNO-UROLOGY MEETING </w:t>
      </w:r>
      <w:r w:rsidR="00540909">
        <w:rPr>
          <w:rFonts w:ascii="Acumin Pro" w:hAnsi="Acumin Pro"/>
          <w:iCs/>
          <w:color w:val="auto"/>
          <w:lang w:val="en-US"/>
        </w:rPr>
        <w:t xml:space="preserve">(TUM): MINIMALLY INVASIVE </w:t>
      </w:r>
      <w:r w:rsidRPr="00434524">
        <w:rPr>
          <w:rFonts w:ascii="Acumin Pro" w:hAnsi="Acumin Pro"/>
          <w:iCs/>
          <w:color w:val="auto"/>
          <w:lang w:val="en-US"/>
        </w:rPr>
        <w:t>UROLOGIC SURGERY AT ITS BEST, Orbassano, Italy</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Live Surgery : Fire-fly Robot-assisted partial nephrectomy with selective clamping</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30/01-01/02/2015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Vattikuti Global Robotics 2015, A Multispecialty Robotic Surgery Conference, New Delhi, India</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Radical Prostatectomy Step-by-Step Stop Frame Video Teaching</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Radical Cystectomy Step-by-Step Technique Stop Frame Video</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Panel Discussion and Audience Interaction</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Partial Nephrectomy Step-by-Step Technique</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05-07/02/2015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3rd edition Global Congress on Prostate Cancer, Sassia, Rome, Italy</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Scientific Director</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Chairman : ‘Surgical video-course on open and robotic radical prostatectomy’, poster award session, Take home messages and farewell</w:t>
      </w:r>
    </w:p>
    <w:p w:rsidR="00666B66" w:rsidRPr="00D81A34" w:rsidRDefault="00666B66" w:rsidP="00666B66">
      <w:pPr>
        <w:spacing w:after="0"/>
        <w:rPr>
          <w:rFonts w:ascii="Acumin Pro" w:hAnsi="Acumin Pro"/>
          <w:b/>
          <w:iCs/>
          <w:color w:val="auto"/>
          <w:sz w:val="20"/>
          <w:szCs w:val="20"/>
          <w:lang w:val="en-US"/>
        </w:rPr>
      </w:pPr>
    </w:p>
    <w:p w:rsidR="00540909" w:rsidRDefault="00666B66" w:rsidP="00666B66">
      <w:pPr>
        <w:spacing w:after="0"/>
        <w:rPr>
          <w:rFonts w:ascii="Acumin Pro" w:hAnsi="Acumin Pro"/>
          <w:iCs/>
          <w:color w:val="auto"/>
          <w:lang w:val="en-US"/>
        </w:rPr>
      </w:pPr>
      <w:r w:rsidRPr="00D81A34">
        <w:rPr>
          <w:rFonts w:ascii="Acumin Pro" w:hAnsi="Acumin Pro"/>
          <w:b/>
          <w:iCs/>
          <w:color w:val="auto"/>
          <w:sz w:val="20"/>
          <w:szCs w:val="20"/>
          <w:lang w:val="en-US"/>
        </w:rPr>
        <w:t>19-22/02/2015</w:t>
      </w:r>
    </w:p>
    <w:p w:rsidR="00540909" w:rsidRDefault="00540909"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Society of Robotic Surgery 2015 Annual Meeting, Orlando, Florida,</w:t>
      </w:r>
      <w:r w:rsidR="00540909">
        <w:rPr>
          <w:rFonts w:ascii="Acumin Pro" w:hAnsi="Acumin Pro"/>
          <w:iCs/>
          <w:color w:val="auto"/>
          <w:lang w:val="en-US"/>
        </w:rPr>
        <w:t xml:space="preserve"> </w:t>
      </w:r>
      <w:r w:rsidRPr="00434524">
        <w:rPr>
          <w:rFonts w:ascii="Acumin Pro" w:hAnsi="Acumin Pro"/>
          <w:iCs/>
          <w:color w:val="auto"/>
          <w:lang w:val="en-US"/>
        </w:rPr>
        <w:t>USA</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Scientific Director</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Moderator : Full Edited Case: Robotic Radical Prostatectomy, State of the Art Lectures</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Chairman</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Video sessions: Unedited Full Case Video on Simple Prostatectomy: How I Do It (Including Discussion of Results), Full Unedited Cases of Robotic Partial Nephrectomy</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Presentation : Intracorporeal Ileal Conduit: Step by Step</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Live Surgery</w:t>
      </w:r>
    </w:p>
    <w:p w:rsidR="00666B66" w:rsidRPr="00434524" w:rsidRDefault="00666B66" w:rsidP="00666B66">
      <w:pPr>
        <w:spacing w:after="0"/>
        <w:rPr>
          <w:rFonts w:ascii="Acumin Pro" w:hAnsi="Acumin Pro"/>
          <w:iCs/>
          <w:color w:val="auto"/>
          <w:lang w:val="en-US"/>
        </w:rPr>
      </w:pPr>
    </w:p>
    <w:p w:rsidR="00540909" w:rsidRDefault="00666B66" w:rsidP="00666B66">
      <w:pPr>
        <w:spacing w:after="0"/>
        <w:rPr>
          <w:rFonts w:ascii="Acumin Pro" w:hAnsi="Acumin Pro"/>
          <w:iCs/>
          <w:color w:val="auto"/>
          <w:lang w:val="en-US"/>
        </w:rPr>
      </w:pPr>
      <w:r w:rsidRPr="00D81A34">
        <w:rPr>
          <w:rFonts w:ascii="Acumin Pro" w:hAnsi="Acumin Pro"/>
          <w:b/>
          <w:iCs/>
          <w:color w:val="auto"/>
          <w:sz w:val="20"/>
          <w:szCs w:val="20"/>
          <w:lang w:val="en-US"/>
        </w:rPr>
        <w:t>25/02/2015</w:t>
      </w:r>
    </w:p>
    <w:p w:rsidR="00540909"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Erasmus, Robotchirurgie</w:t>
      </w:r>
    </w:p>
    <w:p w:rsidR="00666B66" w:rsidRPr="00434524" w:rsidRDefault="00666B66" w:rsidP="00666B66">
      <w:pPr>
        <w:spacing w:after="0"/>
        <w:rPr>
          <w:rFonts w:ascii="Acumin Pro" w:hAnsi="Acumin Pro"/>
          <w:iCs/>
          <w:color w:val="auto"/>
          <w:lang w:val="en-US"/>
        </w:rPr>
      </w:pPr>
    </w:p>
    <w:p w:rsidR="006D7BA3"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26-28/02/2015</w:t>
      </w:r>
    </w:p>
    <w:p w:rsidR="00540909" w:rsidRPr="00D81A34" w:rsidRDefault="00540909" w:rsidP="00666B66">
      <w:pPr>
        <w:spacing w:after="0"/>
        <w:rPr>
          <w:rFonts w:ascii="Acumin Pro" w:hAnsi="Acumin Pro"/>
          <w:b/>
          <w:iCs/>
          <w:color w:val="auto"/>
          <w:sz w:val="20"/>
          <w:szCs w:val="20"/>
          <w:lang w:val="en-US"/>
        </w:rPr>
      </w:pPr>
    </w:p>
    <w:p w:rsidR="00666B66" w:rsidRDefault="006D7BA3" w:rsidP="00666B66">
      <w:pPr>
        <w:spacing w:after="0"/>
        <w:rPr>
          <w:rFonts w:ascii="Acumin Pro" w:hAnsi="Acumin Pro"/>
          <w:iCs/>
          <w:color w:val="auto"/>
          <w:lang w:val="en-US"/>
        </w:rPr>
      </w:pPr>
      <w:r>
        <w:rPr>
          <w:rFonts w:ascii="Acumin Pro" w:hAnsi="Acumin Pro"/>
          <w:iCs/>
          <w:color w:val="auto"/>
          <w:lang w:val="en-US"/>
        </w:rPr>
        <w:t>14th Co</w:t>
      </w:r>
      <w:r w:rsidR="00666B66" w:rsidRPr="00434524">
        <w:rPr>
          <w:rFonts w:ascii="Acumin Pro" w:hAnsi="Acumin Pro"/>
          <w:iCs/>
          <w:color w:val="auto"/>
          <w:lang w:val="en-US"/>
        </w:rPr>
        <w:t>ngresso Nazionale IEA, Milano, Italy</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Presentation : Video Award</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Live Surgery : Robot Assisted Partial Nephrectomy</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18/03/2015</w:t>
      </w:r>
    </w:p>
    <w:p w:rsidR="00540909" w:rsidRDefault="00540909" w:rsidP="00666B66">
      <w:pPr>
        <w:spacing w:after="0"/>
        <w:rPr>
          <w:rFonts w:ascii="Acumin Pro" w:hAnsi="Acumin Pro"/>
          <w:iCs/>
          <w:color w:val="auto"/>
          <w:lang w:val="en-US"/>
        </w:rPr>
      </w:pPr>
    </w:p>
    <w:p w:rsidR="00666B66" w:rsidRDefault="006D7BA3" w:rsidP="00666B66">
      <w:pPr>
        <w:spacing w:after="0"/>
        <w:rPr>
          <w:rFonts w:ascii="Acumin Pro" w:hAnsi="Acumin Pro"/>
          <w:iCs/>
          <w:color w:val="auto"/>
          <w:lang w:val="en-US"/>
        </w:rPr>
      </w:pPr>
      <w:r>
        <w:rPr>
          <w:rFonts w:ascii="Acumin Pro" w:hAnsi="Acumin Pro"/>
          <w:iCs/>
          <w:color w:val="auto"/>
          <w:lang w:val="en-US"/>
        </w:rPr>
        <w:t>T</w:t>
      </w:r>
      <w:r w:rsidR="00666B66" w:rsidRPr="00434524">
        <w:rPr>
          <w:rFonts w:ascii="Acumin Pro" w:hAnsi="Acumin Pro"/>
          <w:iCs/>
          <w:color w:val="auto"/>
          <w:lang w:val="en-US"/>
        </w:rPr>
        <w:t>he 2015 Innovative Surgical Robotics Forum, London, UK</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Presentation : Challenges of new Technology in Surgical Robotics - the Clinician Perspectives : Future of robotics in the OR: where are we now and where are we going</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20-24/03/2015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EAU congress, Madrid, Spain</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Meeting of the Young Academic Urologists : YAU – Sections: A matched pair alliance, ERUS - YAU Robotics/Junior ERUS</w:t>
      </w:r>
    </w:p>
    <w:p w:rsidR="00666B66" w:rsidRPr="00434524" w:rsidRDefault="00666B66" w:rsidP="00666B66">
      <w:pPr>
        <w:spacing w:after="0"/>
        <w:rPr>
          <w:rFonts w:ascii="Acumin Pro" w:hAnsi="Acumin Pro"/>
          <w:iCs/>
          <w:color w:val="auto"/>
          <w:lang w:val="nl-BE"/>
        </w:rPr>
      </w:pPr>
      <w:r w:rsidRPr="00434524">
        <w:rPr>
          <w:rFonts w:ascii="Acumin Pro" w:hAnsi="Acumin Pro"/>
          <w:iCs/>
          <w:color w:val="auto"/>
          <w:lang w:val="nl-BE"/>
        </w:rPr>
        <w:t>Live voordrachten</w:t>
      </w:r>
    </w:p>
    <w:p w:rsidR="00666B66" w:rsidRPr="00434524" w:rsidRDefault="00666B66" w:rsidP="00666B66">
      <w:pPr>
        <w:spacing w:after="0"/>
        <w:rPr>
          <w:rFonts w:ascii="Acumin Pro" w:hAnsi="Acumin Pro"/>
          <w:iCs/>
          <w:color w:val="auto"/>
          <w:lang w:val="nl-BE"/>
        </w:rPr>
      </w:pPr>
    </w:p>
    <w:p w:rsidR="006D7BA3" w:rsidRPr="00D81A34" w:rsidRDefault="006D7BA3" w:rsidP="00666B66">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09/04/2015</w:t>
      </w:r>
    </w:p>
    <w:p w:rsidR="006D7BA3" w:rsidRDefault="006D7BA3" w:rsidP="00666B66">
      <w:pPr>
        <w:spacing w:after="0"/>
        <w:rPr>
          <w:rFonts w:ascii="Acumin Pro" w:hAnsi="Acumin Pro"/>
          <w:iCs/>
          <w:color w:val="auto"/>
          <w:lang w:val="nl-BE"/>
        </w:rPr>
      </w:pPr>
    </w:p>
    <w:p w:rsidR="00666B66" w:rsidRDefault="00666B66" w:rsidP="00666B66">
      <w:pPr>
        <w:spacing w:after="0"/>
        <w:rPr>
          <w:rFonts w:ascii="Acumin Pro" w:hAnsi="Acumin Pro"/>
          <w:iCs/>
          <w:color w:val="auto"/>
          <w:lang w:val="nl-BE"/>
        </w:rPr>
      </w:pPr>
      <w:r w:rsidRPr="00434524">
        <w:rPr>
          <w:rFonts w:ascii="Acumin Pro" w:hAnsi="Acumin Pro"/>
          <w:iCs/>
          <w:color w:val="auto"/>
          <w:lang w:val="nl-BE"/>
        </w:rPr>
        <w:lastRenderedPageBreak/>
        <w:t>Levensloop, Koksijde, BE</w:t>
      </w:r>
    </w:p>
    <w:p w:rsidR="00540909" w:rsidRPr="00434524" w:rsidRDefault="00540909" w:rsidP="00666B66">
      <w:pPr>
        <w:spacing w:after="0"/>
        <w:rPr>
          <w:rFonts w:ascii="Acumin Pro" w:hAnsi="Acumin Pro"/>
          <w:iCs/>
          <w:color w:val="auto"/>
          <w:lang w:val="nl-BE"/>
        </w:rPr>
      </w:pPr>
    </w:p>
    <w:p w:rsidR="00666B66" w:rsidRPr="00434524" w:rsidRDefault="00666B66" w:rsidP="00666B66">
      <w:pPr>
        <w:spacing w:after="0"/>
        <w:rPr>
          <w:rFonts w:ascii="Acumin Pro" w:hAnsi="Acumin Pro"/>
          <w:iCs/>
          <w:color w:val="auto"/>
          <w:lang w:val="nl-BE"/>
        </w:rPr>
      </w:pPr>
      <w:r w:rsidRPr="00434524">
        <w:rPr>
          <w:rFonts w:ascii="Acumin Pro" w:hAnsi="Acumin Pro"/>
          <w:iCs/>
          <w:color w:val="auto"/>
          <w:lang w:val="nl-BE"/>
        </w:rPr>
        <w:t>Voordracht over Prostaatkanker</w:t>
      </w:r>
    </w:p>
    <w:p w:rsidR="00666B66" w:rsidRPr="00434524" w:rsidRDefault="00666B66" w:rsidP="00666B66">
      <w:pPr>
        <w:spacing w:after="0"/>
        <w:rPr>
          <w:rFonts w:ascii="Acumin Pro" w:hAnsi="Acumin Pro"/>
          <w:iCs/>
          <w:color w:val="auto"/>
          <w:lang w:val="nl-BE"/>
        </w:rPr>
      </w:pPr>
    </w:p>
    <w:p w:rsidR="006D7BA3" w:rsidRPr="00D81A34" w:rsidRDefault="006D7BA3" w:rsidP="00666B66">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22-24/04/2015</w:t>
      </w:r>
    </w:p>
    <w:p w:rsidR="006D7BA3" w:rsidRDefault="006D7BA3" w:rsidP="00666B66">
      <w:pPr>
        <w:spacing w:after="0"/>
        <w:rPr>
          <w:rFonts w:ascii="Acumin Pro" w:hAnsi="Acumin Pro"/>
          <w:iCs/>
          <w:color w:val="auto"/>
          <w:lang w:val="nl-BE"/>
        </w:rPr>
      </w:pPr>
    </w:p>
    <w:p w:rsidR="00666B66" w:rsidRDefault="00666B66" w:rsidP="00666B66">
      <w:pPr>
        <w:spacing w:after="0"/>
        <w:rPr>
          <w:rFonts w:ascii="Acumin Pro" w:hAnsi="Acumin Pro"/>
          <w:iCs/>
          <w:color w:val="auto"/>
          <w:lang w:val="nl-BE"/>
        </w:rPr>
      </w:pPr>
      <w:r w:rsidRPr="00434524">
        <w:rPr>
          <w:rFonts w:ascii="Acumin Pro" w:hAnsi="Acumin Pro"/>
          <w:iCs/>
          <w:color w:val="auto"/>
          <w:lang w:val="nl-BE"/>
        </w:rPr>
        <w:t>20e Nederlands-Vlaams IGO-Doelencongres, Rotterdam, NL</w:t>
      </w:r>
    </w:p>
    <w:p w:rsidR="00540909" w:rsidRPr="00434524" w:rsidRDefault="00540909" w:rsidP="00666B66">
      <w:pPr>
        <w:spacing w:after="0"/>
        <w:rPr>
          <w:rFonts w:ascii="Acumin Pro" w:hAnsi="Acumin Pro"/>
          <w:iCs/>
          <w:color w:val="auto"/>
          <w:lang w:val="nl-BE"/>
        </w:rPr>
      </w:pPr>
    </w:p>
    <w:p w:rsidR="00666B66" w:rsidRPr="00434524" w:rsidRDefault="00666B66" w:rsidP="00666B66">
      <w:pPr>
        <w:spacing w:after="0"/>
        <w:rPr>
          <w:rFonts w:ascii="Acumin Pro" w:hAnsi="Acumin Pro"/>
          <w:iCs/>
          <w:color w:val="auto"/>
          <w:lang w:val="nl-BE"/>
        </w:rPr>
      </w:pPr>
      <w:r w:rsidRPr="00434524">
        <w:rPr>
          <w:rFonts w:ascii="Acumin Pro" w:hAnsi="Acumin Pro"/>
          <w:iCs/>
          <w:color w:val="auto"/>
          <w:lang w:val="nl-BE"/>
        </w:rPr>
        <w:t>Debat : NIEUWE INZICHTEN BIJ PROLAPSCHIRURGIE : Ik doe het bij voorkeur laparoscopisch</w:t>
      </w:r>
    </w:p>
    <w:p w:rsidR="00666B66" w:rsidRPr="00434524" w:rsidRDefault="00666B66" w:rsidP="00666B66">
      <w:pPr>
        <w:spacing w:after="0"/>
        <w:rPr>
          <w:rFonts w:ascii="Acumin Pro" w:hAnsi="Acumin Pro"/>
          <w:iCs/>
          <w:color w:val="auto"/>
          <w:lang w:val="nl-BE"/>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15-19/05/2015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AUA Annual Meeting, New Orleans, USA</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Course : IMPROVING THE OUTCOMES OF ROBOTIC UROLOGIC SURGERY: A STATE-OF-THE-ART VIDEO-BASED COURSE</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Moderated Poster Sessions</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28-30/05/2015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UROP Congresso Nazionale, Taormina, Italy</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 xml:space="preserve">Moderation : step by step carcinoma prostatico : tecniche chirurgiche a confronto </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Lettura : Indovina chi invito a tavola Chirurgia Nefron Sparing</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01-02/06/2015</w:t>
      </w:r>
    </w:p>
    <w:p w:rsidR="006D7BA3" w:rsidRDefault="006D7BA3"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Medtronic Minimal Invasive Therapies, European Think Tank Meeting ‘Robotic Assisted Surgery’, Münich, Germany</w:t>
      </w:r>
    </w:p>
    <w:p w:rsidR="00666B66" w:rsidRPr="00434524" w:rsidRDefault="00666B66" w:rsidP="00666B66">
      <w:pPr>
        <w:spacing w:after="0"/>
        <w:rPr>
          <w:rFonts w:ascii="Acumin Pro" w:hAnsi="Acumin Pro"/>
          <w:iCs/>
          <w:color w:val="auto"/>
          <w:lang w:val="en-US"/>
        </w:rPr>
      </w:pPr>
    </w:p>
    <w:p w:rsidR="006D7BA3"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04-06/06/2015</w:t>
      </w:r>
    </w:p>
    <w:p w:rsidR="00540909" w:rsidRPr="00D81A34" w:rsidRDefault="00540909" w:rsidP="00666B66">
      <w:pPr>
        <w:spacing w:after="0"/>
        <w:rPr>
          <w:rFonts w:ascii="Acumin Pro" w:hAnsi="Acumin Pro"/>
          <w:b/>
          <w:iCs/>
          <w:color w:val="auto"/>
          <w:sz w:val="20"/>
          <w:szCs w:val="20"/>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Challenges in Laparoscopy &amp; Robotics 2015: The European Congress of Laparoscopy, Istanbul, Turkey</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Live Surgery</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17/06/2015</w:t>
      </w: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The Robot-Assisted Surgery Group of K.U. Leuven, Heverlee</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nl-BE"/>
        </w:rPr>
      </w:pPr>
      <w:r w:rsidRPr="00434524">
        <w:rPr>
          <w:rFonts w:ascii="Acumin Pro" w:hAnsi="Acumin Pro"/>
          <w:iCs/>
          <w:color w:val="auto"/>
          <w:lang w:val="nl-BE"/>
        </w:rPr>
        <w:t>Demonstratie van de testopstellingen rond Robotchirurgie binnen de RAS groep</w:t>
      </w:r>
    </w:p>
    <w:p w:rsidR="00666B66" w:rsidRPr="00434524" w:rsidRDefault="00666B66" w:rsidP="00666B66">
      <w:pPr>
        <w:spacing w:after="0"/>
        <w:rPr>
          <w:rFonts w:ascii="Acumin Pro" w:hAnsi="Acumin Pro"/>
          <w:iCs/>
          <w:color w:val="auto"/>
          <w:lang w:val="nl-BE"/>
        </w:rPr>
      </w:pPr>
    </w:p>
    <w:p w:rsidR="006D7BA3" w:rsidRPr="00D81A34" w:rsidRDefault="006D7BA3" w:rsidP="00666B66">
      <w:pPr>
        <w:spacing w:after="0"/>
        <w:rPr>
          <w:rFonts w:ascii="Acumin Pro" w:hAnsi="Acumin Pro"/>
          <w:b/>
          <w:iCs/>
          <w:color w:val="auto"/>
          <w:sz w:val="20"/>
          <w:szCs w:val="20"/>
          <w:lang w:val="nl-BE"/>
        </w:rPr>
      </w:pPr>
      <w:r w:rsidRPr="00D81A34">
        <w:rPr>
          <w:rFonts w:ascii="Acumin Pro" w:hAnsi="Acumin Pro"/>
          <w:b/>
          <w:iCs/>
          <w:color w:val="auto"/>
          <w:sz w:val="20"/>
          <w:szCs w:val="20"/>
          <w:lang w:val="nl-BE"/>
        </w:rPr>
        <w:t>20-23/06/2015</w:t>
      </w:r>
    </w:p>
    <w:p w:rsidR="006D7BA3" w:rsidRPr="006D7BA3" w:rsidRDefault="006D7BA3" w:rsidP="00666B66">
      <w:pPr>
        <w:spacing w:after="0"/>
        <w:rPr>
          <w:rFonts w:ascii="Acumin Pro" w:hAnsi="Acumin Pro"/>
          <w:iCs/>
          <w:color w:val="auto"/>
          <w:lang w:val="nl-BE"/>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The Hamlyn Symposium on Medical Robotics, The Royal Geographic Society and Imperial College London, UK</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Lecture : Future &amp; New Developments in Robotic Surgery</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Lecture : Development and Validation of a Training and Assessment Tool for Robot Assisted Radical Prostatectomy - a Multi-Institutional Study</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25/06/2015</w:t>
      </w:r>
    </w:p>
    <w:p w:rsidR="006D7BA3" w:rsidRDefault="006D7BA3" w:rsidP="00666B66">
      <w:pPr>
        <w:spacing w:after="0"/>
        <w:rPr>
          <w:rFonts w:ascii="Acumin Pro" w:hAnsi="Acumin Pro"/>
          <w:iCs/>
          <w:color w:val="auto"/>
          <w:lang w:val="en-US"/>
        </w:rPr>
      </w:pPr>
    </w:p>
    <w:p w:rsidR="006D7BA3" w:rsidRDefault="00666B66" w:rsidP="00666B66">
      <w:pPr>
        <w:spacing w:after="0"/>
        <w:rPr>
          <w:rFonts w:ascii="Acumin Pro" w:hAnsi="Acumin Pro"/>
          <w:iCs/>
          <w:color w:val="auto"/>
          <w:lang w:val="en-US"/>
        </w:rPr>
      </w:pPr>
      <w:r w:rsidRPr="00434524">
        <w:rPr>
          <w:rFonts w:ascii="Acumin Pro" w:hAnsi="Acumin Pro"/>
          <w:iCs/>
          <w:color w:val="auto"/>
          <w:lang w:val="en-US"/>
        </w:rPr>
        <w:t>Min</w:t>
      </w:r>
      <w:r w:rsidR="006D7BA3">
        <w:rPr>
          <w:rFonts w:ascii="Acumin Pro" w:hAnsi="Acumin Pro"/>
          <w:iCs/>
          <w:color w:val="auto"/>
          <w:lang w:val="en-US"/>
        </w:rPr>
        <w:t>istry of Makers, Aalst, Belgium</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Presentatie</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24/9/2015</w:t>
      </w:r>
    </w:p>
    <w:p w:rsidR="006D7BA3" w:rsidRDefault="006D7BA3" w:rsidP="00666B66">
      <w:pPr>
        <w:spacing w:after="0"/>
        <w:rPr>
          <w:rFonts w:ascii="Acumin Pro" w:hAnsi="Acumin Pro"/>
          <w:iCs/>
          <w:color w:val="auto"/>
          <w:lang w:val="en-US"/>
        </w:rPr>
      </w:pPr>
    </w:p>
    <w:p w:rsidR="006D7BA3" w:rsidRDefault="00666B66" w:rsidP="00666B66">
      <w:pPr>
        <w:spacing w:after="0"/>
        <w:rPr>
          <w:rFonts w:ascii="Acumin Pro" w:hAnsi="Acumin Pro"/>
          <w:iCs/>
          <w:color w:val="auto"/>
          <w:lang w:val="nl-BE"/>
        </w:rPr>
      </w:pPr>
      <w:r w:rsidRPr="006D7BA3">
        <w:rPr>
          <w:rFonts w:ascii="Acumin Pro" w:hAnsi="Acumin Pro"/>
          <w:iCs/>
          <w:color w:val="auto"/>
          <w:lang w:val="nl-BE"/>
        </w:rPr>
        <w:t>Congress of “die Deutsche Gesellschaft für Urologie (DGU)”,</w:t>
      </w:r>
      <w:r w:rsidR="006D7BA3">
        <w:rPr>
          <w:rFonts w:ascii="Acumin Pro" w:hAnsi="Acumin Pro"/>
          <w:iCs/>
          <w:color w:val="auto"/>
          <w:lang w:val="nl-BE"/>
        </w:rPr>
        <w:t xml:space="preserve"> Hamburg, Germany</w:t>
      </w:r>
    </w:p>
    <w:p w:rsidR="00540909" w:rsidRDefault="00540909" w:rsidP="00666B66">
      <w:pPr>
        <w:spacing w:after="0"/>
        <w:rPr>
          <w:rFonts w:ascii="Acumin Pro" w:hAnsi="Acumin Pro"/>
          <w:iCs/>
          <w:color w:val="auto"/>
          <w:lang w:val="nl-BE"/>
        </w:rPr>
      </w:pPr>
    </w:p>
    <w:p w:rsidR="00666B66" w:rsidRPr="006D7BA3" w:rsidRDefault="00666B66" w:rsidP="00666B66">
      <w:pPr>
        <w:spacing w:after="0"/>
        <w:rPr>
          <w:rFonts w:ascii="Acumin Pro" w:hAnsi="Acumin Pro"/>
          <w:iCs/>
          <w:color w:val="auto"/>
          <w:lang w:val="nl-BE"/>
        </w:rPr>
      </w:pPr>
      <w:r w:rsidRPr="00434524">
        <w:rPr>
          <w:rFonts w:ascii="Acumin Pro" w:hAnsi="Acumin Pro"/>
          <w:iCs/>
          <w:color w:val="auto"/>
          <w:lang w:val="en-US"/>
        </w:rPr>
        <w:t>Live surgery</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25-26/9/2015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“Robotic Surgery in Urology”, Savona, Italy</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Senior Director</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lastRenderedPageBreak/>
        <w:t>Live Surgery</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Lecture : “Robotic radical cystectomy with urinary diversion, Where do we stand in 2015?”</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3-5/10/2015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“World Congress on Endourology (WCE)”, London, UK</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Debate:“Robotic Partial Nephrectomy – to clamp or not to clamp”</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Expert in : Robotic radical prostatectomy: a critical appraisal and step-by-step descriptions</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Lecture : Technical advances in robotic partial nephrectomy</w:t>
      </w:r>
    </w:p>
    <w:p w:rsidR="00666B66" w:rsidRPr="00434524" w:rsidRDefault="00666B66" w:rsidP="00666B66">
      <w:pPr>
        <w:spacing w:after="0"/>
        <w:rPr>
          <w:rFonts w:ascii="Acumin Pro" w:hAnsi="Acumin Pro"/>
          <w:iCs/>
          <w:color w:val="auto"/>
          <w:lang w:val="en-US"/>
        </w:rPr>
      </w:pPr>
    </w:p>
    <w:p w:rsidR="006D7BA3" w:rsidRPr="00D81A34" w:rsidRDefault="00666B66"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9</w:t>
      </w:r>
      <w:r w:rsidR="006D7BA3" w:rsidRPr="00D81A34">
        <w:rPr>
          <w:rFonts w:ascii="Acumin Pro" w:hAnsi="Acumin Pro"/>
          <w:b/>
          <w:iCs/>
          <w:color w:val="auto"/>
          <w:sz w:val="20"/>
          <w:szCs w:val="20"/>
          <w:lang w:val="en-US"/>
        </w:rPr>
        <w:t>/10/2015</w:t>
      </w:r>
    </w:p>
    <w:p w:rsidR="006D7BA3" w:rsidRDefault="006D7BA3" w:rsidP="00666B66">
      <w:pPr>
        <w:spacing w:after="0"/>
        <w:rPr>
          <w:rFonts w:ascii="Acumin Pro" w:hAnsi="Acumin Pro"/>
          <w:iCs/>
          <w:color w:val="auto"/>
          <w:lang w:val="en-US"/>
        </w:rPr>
      </w:pPr>
    </w:p>
    <w:p w:rsidR="00666B66" w:rsidRDefault="006D7BA3" w:rsidP="00666B66">
      <w:pPr>
        <w:spacing w:after="0"/>
        <w:rPr>
          <w:rFonts w:ascii="Acumin Pro" w:hAnsi="Acumin Pro"/>
          <w:iCs/>
          <w:color w:val="auto"/>
          <w:lang w:val="en-US"/>
        </w:rPr>
      </w:pPr>
      <w:r>
        <w:rPr>
          <w:rFonts w:ascii="Acumin Pro" w:hAnsi="Acumin Pro"/>
          <w:iCs/>
          <w:color w:val="auto"/>
          <w:lang w:val="en-US"/>
        </w:rPr>
        <w:t>UROP</w:t>
      </w:r>
      <w:r w:rsidR="00666B66" w:rsidRPr="00434524">
        <w:rPr>
          <w:rFonts w:ascii="Acumin Pro" w:hAnsi="Acumin Pro"/>
          <w:iCs/>
          <w:color w:val="auto"/>
          <w:lang w:val="en-US"/>
        </w:rPr>
        <w:t>, Paris, France</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Live surgery : transperitoneal robotic partial nephrectomy</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Expert in round table discussion on “tip &amp; tricks in robotic surgery”</w:t>
      </w:r>
    </w:p>
    <w:p w:rsidR="00540909" w:rsidRDefault="00540909" w:rsidP="00666B66">
      <w:pPr>
        <w:spacing w:after="0"/>
        <w:rPr>
          <w:rFonts w:ascii="Acumin Pro" w:hAnsi="Acumin Pro"/>
          <w:iCs/>
          <w:color w:val="auto"/>
          <w:lang w:val="en-US"/>
        </w:rPr>
      </w:pPr>
    </w:p>
    <w:p w:rsidR="006D7BA3" w:rsidRPr="00540909" w:rsidRDefault="006D7BA3" w:rsidP="00666B66">
      <w:pPr>
        <w:spacing w:after="0"/>
        <w:rPr>
          <w:rFonts w:ascii="Acumin Pro" w:hAnsi="Acumin Pro"/>
          <w:b/>
          <w:iCs/>
          <w:color w:val="auto"/>
          <w:lang w:val="en-US"/>
        </w:rPr>
      </w:pPr>
      <w:r w:rsidRPr="00540909">
        <w:rPr>
          <w:rFonts w:ascii="Acumin Pro" w:hAnsi="Acumin Pro"/>
          <w:b/>
          <w:iCs/>
          <w:color w:val="auto"/>
          <w:lang w:val="en-US"/>
        </w:rPr>
        <w:t>23/10/2015</w:t>
      </w:r>
    </w:p>
    <w:p w:rsidR="006D7BA3" w:rsidRDefault="006D7BA3"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“EAU lecture” on Annual Meeting of Czech Urological Society, Olomouc, Czech Republic</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24-26/10/2015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World Robotic Surgery Event around the globe, ORSI, Melle, Belgium</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Studio of the worldwide online event</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live surgery from OLV Aalst</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Hands on training</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State of the art lectures</w:t>
      </w:r>
    </w:p>
    <w:p w:rsidR="00666B66" w:rsidRPr="00434524" w:rsidRDefault="00666B66" w:rsidP="00666B66">
      <w:pPr>
        <w:spacing w:after="0"/>
        <w:rPr>
          <w:rFonts w:ascii="Acumin Pro" w:hAnsi="Acumin Pro"/>
          <w:iCs/>
          <w:color w:val="auto"/>
          <w:lang w:val="en-US"/>
        </w:rPr>
      </w:pPr>
    </w:p>
    <w:p w:rsidR="006D7BA3" w:rsidRPr="00D81A34" w:rsidRDefault="006D7BA3"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30/11/2015</w:t>
      </w:r>
    </w:p>
    <w:p w:rsidR="006D7BA3" w:rsidRDefault="006D7BA3"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Meeting, Schiphol, NL</w:t>
      </w:r>
    </w:p>
    <w:p w:rsidR="00666B66" w:rsidRPr="00434524" w:rsidRDefault="00666B66" w:rsidP="00666B66">
      <w:pPr>
        <w:spacing w:after="0"/>
        <w:rPr>
          <w:rFonts w:ascii="Acumin Pro" w:hAnsi="Acumin Pro"/>
          <w:iCs/>
          <w:color w:val="auto"/>
          <w:lang w:val="en-US"/>
        </w:rPr>
      </w:pPr>
    </w:p>
    <w:p w:rsidR="006D7BA3" w:rsidRPr="00D81A34" w:rsidRDefault="00666B66" w:rsidP="00666B66">
      <w:pPr>
        <w:spacing w:after="0"/>
        <w:rPr>
          <w:rFonts w:ascii="Acumin Pro" w:hAnsi="Acumin Pro"/>
          <w:b/>
          <w:iCs/>
          <w:color w:val="auto"/>
          <w:sz w:val="20"/>
          <w:szCs w:val="20"/>
          <w:lang w:val="en-US"/>
        </w:rPr>
      </w:pPr>
      <w:r w:rsidRPr="00D81A34">
        <w:rPr>
          <w:rFonts w:ascii="Acumin Pro" w:hAnsi="Acumin Pro"/>
          <w:b/>
          <w:iCs/>
          <w:color w:val="auto"/>
          <w:sz w:val="20"/>
          <w:szCs w:val="20"/>
          <w:lang w:val="en-US"/>
        </w:rPr>
        <w:t>7-8/12/20</w:t>
      </w:r>
      <w:r w:rsidR="006D7BA3" w:rsidRPr="00D81A34">
        <w:rPr>
          <w:rFonts w:ascii="Acumin Pro" w:hAnsi="Acumin Pro"/>
          <w:b/>
          <w:iCs/>
          <w:color w:val="auto"/>
          <w:sz w:val="20"/>
          <w:szCs w:val="20"/>
          <w:lang w:val="en-US"/>
        </w:rPr>
        <w:t>15</w:t>
      </w:r>
    </w:p>
    <w:p w:rsidR="006D7BA3" w:rsidRDefault="006D7BA3" w:rsidP="00666B66">
      <w:pPr>
        <w:spacing w:after="0"/>
        <w:rPr>
          <w:rFonts w:ascii="Acumin Pro" w:hAnsi="Acumin Pro"/>
          <w:iCs/>
          <w:color w:val="auto"/>
          <w:lang w:val="en-US"/>
        </w:rPr>
      </w:pPr>
    </w:p>
    <w:p w:rsidR="00666B66" w:rsidRDefault="00666B66" w:rsidP="00666B66">
      <w:pPr>
        <w:spacing w:after="0"/>
        <w:rPr>
          <w:rFonts w:ascii="Acumin Pro" w:hAnsi="Acumin Pro"/>
          <w:iCs/>
          <w:color w:val="auto"/>
          <w:lang w:val="en-US"/>
        </w:rPr>
      </w:pPr>
      <w:r w:rsidRPr="00434524">
        <w:rPr>
          <w:rFonts w:ascii="Acumin Pro" w:hAnsi="Acumin Pro"/>
          <w:iCs/>
          <w:color w:val="auto"/>
          <w:lang w:val="en-US"/>
        </w:rPr>
        <w:t xml:space="preserve">10th anniversary of robotic surgery in Czech Republic </w:t>
      </w:r>
    </w:p>
    <w:p w:rsidR="00540909" w:rsidRPr="00434524" w:rsidRDefault="00540909" w:rsidP="00666B66">
      <w:pPr>
        <w:spacing w:after="0"/>
        <w:rPr>
          <w:rFonts w:ascii="Acumin Pro" w:hAnsi="Acumin Pro"/>
          <w:iCs/>
          <w:color w:val="auto"/>
          <w:lang w:val="en-US"/>
        </w:rPr>
      </w:pP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robotic HOT educational workshop for smaller group in cooperation with Czech Urology Society (certified)</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1-2 life cases robotic partial nephrectomy using Firefly</w:t>
      </w:r>
    </w:p>
    <w:p w:rsidR="00666B66" w:rsidRPr="00434524" w:rsidRDefault="00666B66" w:rsidP="00666B66">
      <w:pPr>
        <w:spacing w:after="0"/>
        <w:rPr>
          <w:rFonts w:ascii="Acumin Pro" w:hAnsi="Acumin Pro"/>
          <w:iCs/>
          <w:color w:val="auto"/>
          <w:lang w:val="en-US"/>
        </w:rPr>
      </w:pPr>
      <w:r w:rsidRPr="00434524">
        <w:rPr>
          <w:rFonts w:ascii="Acumin Pro" w:hAnsi="Acumin Pro"/>
          <w:iCs/>
          <w:color w:val="auto"/>
          <w:lang w:val="en-US"/>
        </w:rPr>
        <w:t>guest speaker presentation</w:t>
      </w:r>
    </w:p>
    <w:p w:rsidR="00A5259A" w:rsidRPr="00434524" w:rsidRDefault="00A5259A" w:rsidP="00666B66">
      <w:pPr>
        <w:spacing w:after="0"/>
        <w:rPr>
          <w:rFonts w:ascii="Acumin Pro" w:hAnsi="Acumin Pro"/>
          <w:iCs/>
          <w:color w:val="auto"/>
          <w:lang w:val="en-US"/>
        </w:rPr>
      </w:pPr>
    </w:p>
    <w:p w:rsidR="00A5259A" w:rsidRPr="00434524" w:rsidRDefault="00A5259A" w:rsidP="00666B66">
      <w:pPr>
        <w:spacing w:after="0"/>
        <w:rPr>
          <w:rFonts w:ascii="Acumin Pro" w:hAnsi="Acumin Pro"/>
          <w:iCs/>
          <w:color w:val="auto"/>
          <w:lang w:val="en-US"/>
        </w:rPr>
      </w:pP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18-21/02/2016</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Emirates Forum o</w:t>
      </w:r>
      <w:r w:rsidR="00540909">
        <w:rPr>
          <w:rFonts w:ascii="Acumin Pro" w:hAnsi="Acumin Pro" w:cs="Arial"/>
          <w:color w:val="000000"/>
          <w:shd w:val="clear" w:color="auto" w:fill="FFFFFF"/>
          <w:lang w:val="en-US"/>
        </w:rPr>
        <w:t xml:space="preserve">f Urology (EFU) Congress, </w:t>
      </w:r>
      <w:r w:rsidRPr="00434524">
        <w:rPr>
          <w:rFonts w:ascii="Acumin Pro" w:hAnsi="Acumin Pro" w:cs="Arial"/>
          <w:color w:val="000000"/>
          <w:shd w:val="clear" w:color="auto" w:fill="FFFFFF"/>
          <w:lang w:val="en-US"/>
        </w:rPr>
        <w:t>Dubai, United Arab Emirates</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10-14/03/2016</w:t>
      </w:r>
    </w:p>
    <w:p w:rsidR="00A5259A" w:rsidRPr="00434524" w:rsidRDefault="00540909"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 xml:space="preserve">EAU16, </w:t>
      </w:r>
      <w:r w:rsidR="00A5259A" w:rsidRPr="00434524">
        <w:rPr>
          <w:rFonts w:ascii="Acumin Pro" w:hAnsi="Acumin Pro" w:cs="Arial"/>
          <w:color w:val="000000"/>
          <w:shd w:val="clear" w:color="auto" w:fill="FFFFFF"/>
          <w:lang w:val="en-US"/>
        </w:rPr>
        <w:t>München, Germany</w:t>
      </w:r>
    </w:p>
    <w:p w:rsidR="00A5259A" w:rsidRPr="00540909" w:rsidRDefault="00540909" w:rsidP="00A5259A">
      <w:pPr>
        <w:rPr>
          <w:rFonts w:ascii="Acumin Pro" w:hAnsi="Acumin Pro" w:cs="Arial"/>
          <w:color w:val="000000"/>
          <w:shd w:val="clear" w:color="auto" w:fill="FFFFFF"/>
          <w:lang w:val="en-US"/>
        </w:rPr>
      </w:pPr>
      <w:r w:rsidRPr="00540909">
        <w:rPr>
          <w:rFonts w:ascii="Acumin Pro" w:hAnsi="Acumin Pro" w:cs="Arial"/>
          <w:color w:val="000000"/>
          <w:shd w:val="clear" w:color="auto" w:fill="FFFFFF"/>
          <w:lang w:val="en-US"/>
        </w:rPr>
        <w:t>Presentations</w:t>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t xml:space="preserve">                                                                                ESU Course</w:t>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r>
      <w:r w:rsidRPr="00540909">
        <w:rPr>
          <w:rFonts w:ascii="Acumin Pro" w:hAnsi="Acumin Pro" w:cs="Arial"/>
          <w:color w:val="000000"/>
          <w:shd w:val="clear" w:color="auto" w:fill="FFFFFF"/>
          <w:lang w:val="en-US"/>
        </w:rPr>
        <w:tab/>
        <w:t xml:space="preserve">                                         </w:t>
      </w:r>
      <w:r w:rsidR="00A5259A" w:rsidRPr="00540909">
        <w:rPr>
          <w:rFonts w:ascii="Acumin Pro" w:hAnsi="Acumin Pro" w:cs="Arial"/>
          <w:color w:val="000000"/>
          <w:shd w:val="clear" w:color="auto" w:fill="FFFFFF"/>
          <w:lang w:val="en-US"/>
        </w:rPr>
        <w:t>Live Surgery</w:t>
      </w:r>
    </w:p>
    <w:p w:rsidR="00A5259A" w:rsidRPr="00540909" w:rsidRDefault="00A5259A" w:rsidP="00A5259A">
      <w:pPr>
        <w:rPr>
          <w:rFonts w:ascii="Acumin Pro" w:hAnsi="Acumin Pro" w:cs="Arial"/>
          <w:b/>
          <w:color w:val="000000"/>
          <w:shd w:val="clear" w:color="auto" w:fill="FFFFFF"/>
          <w:lang w:val="nl-BE"/>
        </w:rPr>
      </w:pPr>
      <w:r w:rsidRPr="00540909">
        <w:rPr>
          <w:rFonts w:ascii="Acumin Pro" w:hAnsi="Acumin Pro" w:cs="Arial"/>
          <w:b/>
          <w:color w:val="000000"/>
          <w:shd w:val="clear" w:color="auto" w:fill="FFFFFF"/>
          <w:lang w:val="nl-BE"/>
        </w:rPr>
        <w:t>23/04/2016</w:t>
      </w:r>
    </w:p>
    <w:p w:rsidR="00A5259A" w:rsidRPr="00540909" w:rsidRDefault="00540909" w:rsidP="00A5259A">
      <w:pPr>
        <w:rPr>
          <w:rFonts w:ascii="Acumin Pro" w:hAnsi="Acumin Pro" w:cs="Arial"/>
          <w:color w:val="000000"/>
          <w:shd w:val="clear" w:color="auto" w:fill="FFFFFF"/>
          <w:lang w:val="en-US"/>
        </w:rPr>
      </w:pPr>
      <w:r w:rsidRPr="00540909">
        <w:rPr>
          <w:rFonts w:ascii="Acumin Pro" w:hAnsi="Acumin Pro" w:cs="Arial"/>
          <w:color w:val="000000"/>
          <w:shd w:val="clear" w:color="auto" w:fill="FFFFFF"/>
          <w:lang w:val="en-US"/>
        </w:rPr>
        <w:t xml:space="preserve">Symposium Medische Wereld, </w:t>
      </w:r>
      <w:r w:rsidR="00A5259A" w:rsidRPr="00540909">
        <w:rPr>
          <w:rFonts w:ascii="Acumin Pro" w:hAnsi="Acumin Pro" w:cs="Arial"/>
          <w:color w:val="000000"/>
          <w:shd w:val="clear" w:color="auto" w:fill="FFFFFF"/>
          <w:lang w:val="en-US"/>
        </w:rPr>
        <w:t>Brussels, Belgium</w:t>
      </w:r>
    </w:p>
    <w:p w:rsidR="00A5259A" w:rsidRPr="00540909" w:rsidRDefault="00540909" w:rsidP="00A5259A">
      <w:pPr>
        <w:rPr>
          <w:rFonts w:ascii="Acumin Pro" w:hAnsi="Acumin Pro" w:cs="Arial"/>
          <w:color w:val="000000"/>
          <w:shd w:val="clear" w:color="auto" w:fill="FFFFFF"/>
          <w:lang w:val="nl-BE"/>
        </w:rPr>
      </w:pPr>
      <w:r w:rsidRPr="00540909">
        <w:rPr>
          <w:rFonts w:ascii="Acumin Pro" w:hAnsi="Acumin Pro" w:cs="Arial"/>
          <w:color w:val="000000"/>
          <w:shd w:val="clear" w:color="auto" w:fill="FFFFFF"/>
          <w:lang w:val="nl-BE"/>
        </w:rPr>
        <w:t>Presentation:</w:t>
      </w:r>
      <w:r w:rsidRPr="00540909">
        <w:rPr>
          <w:rFonts w:ascii="Acumin Pro" w:hAnsi="Acumin Pro" w:cs="Arial"/>
          <w:color w:val="000000"/>
          <w:shd w:val="clear" w:color="auto" w:fill="FFFFFF"/>
          <w:lang w:val="nl-BE"/>
        </w:rPr>
        <w:tab/>
      </w:r>
      <w:r w:rsidRPr="00540909">
        <w:rPr>
          <w:rFonts w:ascii="Acumin Pro" w:hAnsi="Acumin Pro" w:cs="Arial"/>
          <w:color w:val="000000"/>
          <w:shd w:val="clear" w:color="auto" w:fill="FFFFFF"/>
          <w:lang w:val="nl-BE"/>
        </w:rPr>
        <w:tab/>
      </w:r>
      <w:r w:rsidRPr="00540909">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r>
      <w:r>
        <w:rPr>
          <w:rFonts w:ascii="Acumin Pro" w:hAnsi="Acumin Pro" w:cs="Arial"/>
          <w:color w:val="000000"/>
          <w:shd w:val="clear" w:color="auto" w:fill="FFFFFF"/>
          <w:lang w:val="nl-BE"/>
        </w:rPr>
        <w:tab/>
        <w:t xml:space="preserve">                     </w:t>
      </w:r>
      <w:r w:rsidR="00A5259A" w:rsidRPr="00540909">
        <w:rPr>
          <w:rFonts w:ascii="Acumin Pro" w:hAnsi="Acumin Pro" w:cs="Arial"/>
          <w:color w:val="000000"/>
          <w:shd w:val="clear" w:color="auto" w:fill="FFFFFF"/>
          <w:lang w:val="nl-BE"/>
        </w:rPr>
        <w:t>“Nieuwe ontwikkelingen in de robotchirurgie.”</w:t>
      </w:r>
    </w:p>
    <w:p w:rsidR="00A5259A" w:rsidRPr="00540909" w:rsidRDefault="00A5259A" w:rsidP="00A5259A">
      <w:pPr>
        <w:rPr>
          <w:rFonts w:ascii="Acumin Pro" w:hAnsi="Acumin Pro" w:cs="Arial"/>
          <w:b/>
          <w:bCs/>
          <w:color w:val="000000"/>
          <w:shd w:val="clear" w:color="auto" w:fill="FFFFFF"/>
          <w:lang w:val="en-US"/>
        </w:rPr>
      </w:pPr>
      <w:r w:rsidRPr="00540909">
        <w:rPr>
          <w:rFonts w:ascii="Acumin Pro" w:hAnsi="Acumin Pro" w:cs="Arial"/>
          <w:b/>
          <w:bCs/>
          <w:color w:val="000000"/>
          <w:shd w:val="clear" w:color="auto" w:fill="FFFFFF"/>
          <w:lang w:val="en-US"/>
        </w:rPr>
        <w:t>5-10/05/2016</w:t>
      </w:r>
    </w:p>
    <w:p w:rsidR="00A5259A" w:rsidRPr="00434524" w:rsidRDefault="00540909" w:rsidP="00A5259A">
      <w:pPr>
        <w:rPr>
          <w:rFonts w:ascii="Acumin Pro" w:hAnsi="Acumin Pro" w:cs="Arial"/>
          <w:bCs/>
          <w:color w:val="000000"/>
          <w:shd w:val="clear" w:color="auto" w:fill="FFFFFF"/>
          <w:lang w:val="en-US"/>
        </w:rPr>
      </w:pPr>
      <w:r>
        <w:rPr>
          <w:rFonts w:ascii="Acumin Pro" w:hAnsi="Acumin Pro" w:cs="Arial"/>
          <w:bCs/>
          <w:color w:val="000000"/>
          <w:shd w:val="clear" w:color="auto" w:fill="FFFFFF"/>
          <w:lang w:val="en-US"/>
        </w:rPr>
        <w:lastRenderedPageBreak/>
        <w:t xml:space="preserve">AUA Annual Meeting, </w:t>
      </w:r>
      <w:r w:rsidR="00A5259A" w:rsidRPr="00434524">
        <w:rPr>
          <w:rFonts w:ascii="Acumin Pro" w:hAnsi="Acumin Pro" w:cs="Arial"/>
          <w:bCs/>
          <w:color w:val="000000"/>
          <w:shd w:val="clear" w:color="auto" w:fill="FFFFFF"/>
          <w:lang w:val="en-US"/>
        </w:rPr>
        <w:t>San Diego, USA</w:t>
      </w:r>
    </w:p>
    <w:p w:rsidR="00A5259A" w:rsidRPr="00434524" w:rsidRDefault="00540909" w:rsidP="00A5259A">
      <w:pPr>
        <w:rPr>
          <w:rFonts w:ascii="Acumin Pro" w:hAnsi="Acumin Pro" w:cs="Arial"/>
          <w:bCs/>
          <w:color w:val="000000"/>
          <w:shd w:val="clear" w:color="auto" w:fill="FFFFFF"/>
          <w:lang w:val="en-US"/>
        </w:rPr>
      </w:pPr>
      <w:r>
        <w:rPr>
          <w:rFonts w:ascii="Acumin Pro" w:hAnsi="Acumin Pro" w:cs="Arial"/>
          <w:bCs/>
          <w:color w:val="000000"/>
          <w:shd w:val="clear" w:color="auto" w:fill="FFFFFF"/>
          <w:lang w:val="en-US"/>
        </w:rPr>
        <w:t>Faculty:</w:t>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r>
      <w:r>
        <w:rPr>
          <w:rFonts w:ascii="Acumin Pro" w:hAnsi="Acumin Pro" w:cs="Arial"/>
          <w:bCs/>
          <w:color w:val="000000"/>
          <w:shd w:val="clear" w:color="auto" w:fill="FFFFFF"/>
          <w:lang w:val="en-US"/>
        </w:rPr>
        <w:tab/>
        <w:t xml:space="preserve">                           </w:t>
      </w:r>
      <w:r w:rsidR="00A5259A" w:rsidRPr="00434524">
        <w:rPr>
          <w:rFonts w:ascii="Acumin Pro" w:hAnsi="Acumin Pro" w:cs="Arial"/>
          <w:bCs/>
          <w:color w:val="000000"/>
          <w:shd w:val="clear" w:color="auto" w:fill="FFFFFF"/>
          <w:lang w:val="en-US"/>
        </w:rPr>
        <w:t>“Advanced Robotic Urologic Oncology: Extreme Unforgettable Cases and their Management.”</w:t>
      </w:r>
    </w:p>
    <w:p w:rsidR="00A5259A" w:rsidRPr="00434524" w:rsidRDefault="00540909"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SURS Presentation:</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“New Developments in Robotic Surgery.”</w:t>
      </w:r>
    </w:p>
    <w:p w:rsidR="00A5259A" w:rsidRPr="00434524" w:rsidRDefault="00A5259A" w:rsidP="00A5259A">
      <w:pPr>
        <w:rPr>
          <w:rFonts w:ascii="Acumin Pro" w:hAnsi="Acumin Pro" w:cs="Arial"/>
          <w:b/>
          <w:bCs/>
          <w:color w:val="000000"/>
          <w:shd w:val="clear" w:color="auto" w:fill="FFFFFF"/>
          <w:lang w:val="en-US"/>
        </w:rPr>
      </w:pPr>
      <w:r w:rsidRPr="00434524">
        <w:rPr>
          <w:rFonts w:ascii="Acumin Pro" w:hAnsi="Acumin Pro" w:cs="Arial"/>
          <w:b/>
          <w:bCs/>
          <w:color w:val="000000"/>
          <w:shd w:val="clear" w:color="auto" w:fill="FFFFFF"/>
          <w:lang w:val="en-US"/>
        </w:rPr>
        <w:t>17/06/2016</w:t>
      </w:r>
    </w:p>
    <w:p w:rsidR="00A5259A" w:rsidRPr="00434524" w:rsidRDefault="00A5259A" w:rsidP="00A5259A">
      <w:pPr>
        <w:rPr>
          <w:rFonts w:ascii="Acumin Pro" w:hAnsi="Acumin Pro" w:cs="Arial"/>
          <w:bCs/>
          <w:color w:val="000000"/>
          <w:shd w:val="clear" w:color="auto" w:fill="FFFFFF"/>
          <w:lang w:val="en-US"/>
        </w:rPr>
      </w:pPr>
      <w:r w:rsidRPr="00434524">
        <w:rPr>
          <w:rFonts w:ascii="Acumin Pro" w:hAnsi="Acumin Pro" w:cs="Arial"/>
          <w:bCs/>
          <w:color w:val="000000"/>
          <w:shd w:val="clear" w:color="auto" w:fill="FFFFFF"/>
          <w:lang w:val="en-US"/>
        </w:rPr>
        <w:t xml:space="preserve">The European Association of Endoscopic Surgery (EAES) </w:t>
      </w:r>
      <w:r w:rsidR="00540909">
        <w:rPr>
          <w:rFonts w:ascii="Acumin Pro" w:hAnsi="Acumin Pro" w:cs="Arial"/>
          <w:bCs/>
          <w:color w:val="000000"/>
          <w:shd w:val="clear" w:color="auto" w:fill="FFFFFF"/>
          <w:lang w:val="en-US"/>
        </w:rPr>
        <w:t xml:space="preserve">Congress, </w:t>
      </w:r>
      <w:r w:rsidRPr="00434524">
        <w:rPr>
          <w:rFonts w:ascii="Acumin Pro" w:hAnsi="Acumin Pro" w:cs="Arial"/>
          <w:bCs/>
          <w:color w:val="000000"/>
          <w:shd w:val="clear" w:color="auto" w:fill="FFFFFF"/>
          <w:lang w:val="en-US"/>
        </w:rPr>
        <w:t>Amsterdam, Netherlands</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29-30/06/2016</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Global C</w:t>
      </w:r>
      <w:r w:rsidR="00540909">
        <w:rPr>
          <w:rFonts w:ascii="Acumin Pro" w:hAnsi="Acumin Pro" w:cs="Arial"/>
          <w:color w:val="000000"/>
          <w:shd w:val="clear" w:color="auto" w:fill="FFFFFF"/>
          <w:lang w:val="en-US"/>
        </w:rPr>
        <w:t xml:space="preserve">ongress on Prostate Cancer 2016, </w:t>
      </w:r>
      <w:r w:rsidRPr="00434524">
        <w:rPr>
          <w:rFonts w:ascii="Acumin Pro" w:hAnsi="Acumin Pro" w:cs="Arial"/>
          <w:color w:val="000000"/>
          <w:shd w:val="clear" w:color="auto" w:fill="FFFFFF"/>
          <w:lang w:val="en-US"/>
        </w:rPr>
        <w:t>Vienna, Austria</w:t>
      </w:r>
    </w:p>
    <w:p w:rsidR="00A5259A" w:rsidRPr="00F109A4" w:rsidRDefault="00A5259A" w:rsidP="00A5259A">
      <w:pPr>
        <w:rPr>
          <w:rFonts w:ascii="Acumin Pro" w:hAnsi="Acumin Pro" w:cs="Arial"/>
          <w:b/>
          <w:color w:val="auto"/>
          <w:shd w:val="clear" w:color="auto" w:fill="FFFFFF"/>
          <w:lang w:val="en-US"/>
        </w:rPr>
      </w:pPr>
      <w:r w:rsidRPr="00F109A4">
        <w:rPr>
          <w:rFonts w:ascii="Acumin Pro" w:hAnsi="Acumin Pro" w:cs="Arial"/>
          <w:b/>
          <w:color w:val="auto"/>
          <w:shd w:val="clear" w:color="auto" w:fill="FFFFFF"/>
          <w:lang w:val="en-US"/>
        </w:rPr>
        <w:t>15-16/11/2016</w:t>
      </w:r>
    </w:p>
    <w:p w:rsidR="00A5259A" w:rsidRPr="00F109A4" w:rsidRDefault="00A5259A" w:rsidP="00A5259A">
      <w:pPr>
        <w:rPr>
          <w:rFonts w:ascii="Acumin Pro" w:hAnsi="Acumin Pro" w:cs="Arial"/>
          <w:color w:val="auto"/>
          <w:shd w:val="clear" w:color="auto" w:fill="FFFFFF"/>
          <w:lang w:val="en-US"/>
        </w:rPr>
      </w:pPr>
      <w:r w:rsidRPr="00F109A4">
        <w:rPr>
          <w:rFonts w:ascii="Acumin Pro" w:hAnsi="Acumin Pro" w:cs="Arial"/>
          <w:color w:val="auto"/>
          <w:shd w:val="clear" w:color="auto" w:fill="FFFFFF"/>
          <w:lang w:val="en-US"/>
        </w:rPr>
        <w:t xml:space="preserve">ERUS16: 13th Meeting of </w:t>
      </w:r>
      <w:r w:rsidR="00F109A4">
        <w:rPr>
          <w:rFonts w:ascii="Acumin Pro" w:hAnsi="Acumin Pro" w:cs="Arial"/>
          <w:color w:val="auto"/>
          <w:shd w:val="clear" w:color="auto" w:fill="FFFFFF"/>
          <w:lang w:val="en-US"/>
        </w:rPr>
        <w:t xml:space="preserve">the EAU Robotic Urology Section, </w:t>
      </w:r>
      <w:r w:rsidRPr="00F109A4">
        <w:rPr>
          <w:rFonts w:ascii="Acumin Pro" w:hAnsi="Acumin Pro" w:cs="Arial"/>
          <w:color w:val="auto"/>
          <w:shd w:val="clear" w:color="auto" w:fill="FFFFFF"/>
          <w:lang w:val="en-US"/>
        </w:rPr>
        <w:t>Milan, Italy</w:t>
      </w:r>
    </w:p>
    <w:p w:rsidR="00A5259A" w:rsidRPr="00F109A4" w:rsidRDefault="00F109A4"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t>Live Surgery:</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109A4">
        <w:rPr>
          <w:rFonts w:ascii="Acumin Pro" w:hAnsi="Acumin Pro" w:cs="Arial"/>
          <w:color w:val="auto"/>
          <w:shd w:val="clear" w:color="auto" w:fill="FFFFFF"/>
          <w:lang w:val="en-US"/>
        </w:rPr>
        <w:t>“Robotic Partial Nephrectomy (or rare indication if available).”</w:t>
      </w:r>
    </w:p>
    <w:p w:rsidR="00A5259A" w:rsidRPr="00F109A4" w:rsidRDefault="00F109A4"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t>Moderator:</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ERUS Working Groups</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109A4">
        <w:rPr>
          <w:rFonts w:ascii="Acumin Pro" w:hAnsi="Acumin Pro" w:cs="Arial"/>
          <w:color w:val="auto"/>
          <w:shd w:val="clear" w:color="auto" w:fill="FFFFFF"/>
          <w:lang w:val="en-US"/>
        </w:rPr>
        <w:t>ERUS Education Working Group</w:t>
      </w:r>
    </w:p>
    <w:p w:rsidR="00A5259A" w:rsidRPr="00F109A4" w:rsidRDefault="00A5259A" w:rsidP="00A5259A">
      <w:pPr>
        <w:rPr>
          <w:rFonts w:ascii="Acumin Pro" w:hAnsi="Acumin Pro" w:cs="Arial"/>
          <w:color w:val="auto"/>
          <w:shd w:val="clear" w:color="auto" w:fill="FFFFFF"/>
          <w:lang w:val="en-US"/>
        </w:rPr>
      </w:pPr>
      <w:r w:rsidRPr="00F109A4">
        <w:rPr>
          <w:rFonts w:ascii="Acumin Pro" w:hAnsi="Acumin Pro" w:cs="Arial"/>
          <w:color w:val="auto"/>
          <w:shd w:val="clear" w:color="auto" w:fill="FFFFFF"/>
          <w:lang w:val="en-US"/>
        </w:rPr>
        <w:t xml:space="preserve">Live Surgery 4: </w:t>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r>
      <w:r w:rsidR="00F109A4">
        <w:rPr>
          <w:rFonts w:ascii="Acumin Pro" w:hAnsi="Acumin Pro" w:cs="Arial"/>
          <w:color w:val="auto"/>
          <w:shd w:val="clear" w:color="auto" w:fill="FFFFFF"/>
          <w:lang w:val="en-US"/>
        </w:rPr>
        <w:tab/>
        <w:t xml:space="preserve">                                     </w:t>
      </w:r>
      <w:r w:rsidRPr="00F109A4">
        <w:rPr>
          <w:rFonts w:ascii="Acumin Pro" w:hAnsi="Acumin Pro" w:cs="Arial"/>
          <w:color w:val="auto"/>
          <w:shd w:val="clear" w:color="auto" w:fill="FFFFFF"/>
          <w:lang w:val="en-US"/>
        </w:rPr>
        <w:t>RARC and Robotic RPLND</w:t>
      </w:r>
    </w:p>
    <w:p w:rsidR="00A5259A" w:rsidRPr="00F109A4" w:rsidRDefault="00A5259A" w:rsidP="00A5259A">
      <w:pPr>
        <w:rPr>
          <w:rFonts w:ascii="Acumin Pro" w:hAnsi="Acumin Pro" w:cs="Arial"/>
          <w:color w:val="auto"/>
          <w:shd w:val="clear" w:color="auto" w:fill="FFFFFF"/>
          <w:lang w:val="en-US"/>
        </w:rPr>
      </w:pPr>
      <w:r w:rsidRPr="00F109A4">
        <w:rPr>
          <w:rFonts w:ascii="Acumin Pro" w:hAnsi="Acumin Pro" w:cs="Arial"/>
          <w:color w:val="auto"/>
          <w:shd w:val="clear" w:color="auto" w:fill="FFFFFF"/>
          <w:lang w:val="en-US"/>
        </w:rPr>
        <w:t>Presentation of the Best Posters</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13-14/10/2016</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UROP Congress</w:t>
      </w:r>
      <w:r w:rsidR="00F109A4">
        <w:rPr>
          <w:rFonts w:ascii="Acumin Pro" w:hAnsi="Acumin Pro" w:cs="Arial"/>
          <w:color w:val="000000"/>
          <w:shd w:val="clear" w:color="auto" w:fill="FFFFFF"/>
          <w:lang w:val="en-US"/>
        </w:rPr>
        <w:t xml:space="preserve">: Urology Robotic Oncology </w:t>
      </w:r>
      <w:r w:rsidRPr="00434524">
        <w:rPr>
          <w:rFonts w:ascii="Acumin Pro" w:hAnsi="Acumin Pro" w:cs="Arial"/>
          <w:color w:val="000000"/>
          <w:shd w:val="clear" w:color="auto" w:fill="FFFFFF"/>
          <w:lang w:val="en-US"/>
        </w:rPr>
        <w:t>Paris, France</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27-28/10/2016</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 xml:space="preserve">Around the Prostate 2016, </w:t>
      </w:r>
      <w:r w:rsidR="00A5259A" w:rsidRPr="00434524">
        <w:rPr>
          <w:rFonts w:ascii="Acumin Pro" w:hAnsi="Acumin Pro" w:cs="Arial"/>
          <w:color w:val="000000"/>
          <w:shd w:val="clear" w:color="auto" w:fill="FFFFFF"/>
          <w:lang w:val="en-US"/>
        </w:rPr>
        <w:t>Milan, Italy</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Live Surgery:</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“Transperitoneal Radical Prostatectomy.”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3-4/11/2016</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 xml:space="preserve">Symposium on </w:t>
      </w:r>
      <w:r w:rsidR="00F109A4">
        <w:rPr>
          <w:rFonts w:ascii="Acumin Pro" w:hAnsi="Acumin Pro" w:cs="Arial"/>
          <w:color w:val="000000"/>
          <w:shd w:val="clear" w:color="auto" w:fill="FFFFFF"/>
          <w:lang w:val="en-US"/>
        </w:rPr>
        <w:t xml:space="preserve">Reconstructive Urologic Surgery, </w:t>
      </w:r>
      <w:r w:rsidRPr="00434524">
        <w:rPr>
          <w:rFonts w:ascii="Acumin Pro" w:hAnsi="Acumin Pro" w:cs="Arial"/>
          <w:color w:val="000000"/>
          <w:shd w:val="clear" w:color="auto" w:fill="FFFFFF"/>
          <w:lang w:val="en-US"/>
        </w:rPr>
        <w:t>Essen, Germany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20-22/01/2017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 xml:space="preserve">14th Meeting of the EAU Section </w:t>
      </w:r>
      <w:r w:rsidR="00F109A4">
        <w:rPr>
          <w:rFonts w:ascii="Acumin Pro" w:hAnsi="Acumin Pro" w:cs="Arial"/>
          <w:color w:val="000000"/>
          <w:shd w:val="clear" w:color="auto" w:fill="FFFFFF"/>
          <w:lang w:val="en-US"/>
        </w:rPr>
        <w:t xml:space="preserve">of Oncological Urology (ESOU17), </w:t>
      </w:r>
      <w:r w:rsidRPr="00434524">
        <w:rPr>
          <w:rFonts w:ascii="Acumin Pro" w:hAnsi="Acumin Pro" w:cs="Arial"/>
          <w:color w:val="000000"/>
          <w:shd w:val="clear" w:color="auto" w:fill="FFFFFF"/>
          <w:lang w:val="en-US"/>
        </w:rPr>
        <w:t>Barcelona, Spain</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Chair:</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Renal Surgery</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Vid</w:t>
      </w:r>
      <w:r w:rsidR="00F109A4">
        <w:rPr>
          <w:rFonts w:ascii="Acumin Pro" w:hAnsi="Acumin Pro" w:cs="Arial"/>
          <w:color w:val="000000"/>
          <w:shd w:val="clear" w:color="auto" w:fill="FFFFFF"/>
          <w:lang w:val="en-US"/>
        </w:rPr>
        <w:t>eo:</w:t>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t xml:space="preserve">                                                           </w:t>
      </w:r>
      <w:r w:rsidRPr="00434524">
        <w:rPr>
          <w:rFonts w:ascii="Acumin Pro" w:hAnsi="Acumin Pro" w:cs="Arial"/>
          <w:color w:val="000000"/>
          <w:shd w:val="clear" w:color="auto" w:fill="FFFFFF"/>
          <w:lang w:val="en-US"/>
        </w:rPr>
        <w:t>Surgery (minimally invasive: R/LAP)</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3/02/2017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European Association for Endoscopic Surgery (EAES) Tec</w:t>
      </w:r>
      <w:r w:rsidR="00F109A4">
        <w:rPr>
          <w:rFonts w:ascii="Acumin Pro" w:hAnsi="Acumin Pro" w:cs="Arial"/>
          <w:color w:val="000000"/>
          <w:shd w:val="clear" w:color="auto" w:fill="FFFFFF"/>
          <w:lang w:val="en-US"/>
        </w:rPr>
        <w:t xml:space="preserve">hnology Committee Wintermeeting, </w:t>
      </w:r>
      <w:r w:rsidRPr="00434524">
        <w:rPr>
          <w:rFonts w:ascii="Acumin Pro" w:hAnsi="Acumin Pro" w:cs="Arial"/>
          <w:color w:val="000000"/>
          <w:shd w:val="clear" w:color="auto" w:fill="FFFFFF"/>
          <w:lang w:val="en-US"/>
        </w:rPr>
        <w:t>Frankfurt, Germany</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Live-Surgery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lastRenderedPageBreak/>
        <w:t>17-18/02/2017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North American Robotic Urologic Sy</w:t>
      </w:r>
      <w:r w:rsidR="00F109A4">
        <w:rPr>
          <w:rFonts w:ascii="Acumin Pro" w:hAnsi="Acumin Pro" w:cs="Arial"/>
          <w:color w:val="000000"/>
          <w:shd w:val="clear" w:color="auto" w:fill="FFFFFF"/>
          <w:lang w:val="en-US"/>
        </w:rPr>
        <w:t xml:space="preserve">mposium (NARUS) by Endo Society, </w:t>
      </w:r>
      <w:r w:rsidRPr="00434524">
        <w:rPr>
          <w:rFonts w:ascii="Acumin Pro" w:hAnsi="Acumin Pro" w:cs="Arial"/>
          <w:color w:val="000000"/>
          <w:shd w:val="clear" w:color="auto" w:fill="FFFFFF"/>
          <w:lang w:val="en-US"/>
        </w:rPr>
        <w:t>Las Vegas, USA</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“Robotic Training in Europe: The Importance of Validation and Standardization.”</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Panel member:</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“Future of Robotics Panel Discussion.”</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Moderator:</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“Live Surgery: Renal Procedures.”</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23-27/02/2017</w:t>
      </w:r>
    </w:p>
    <w:p w:rsidR="00A5259A" w:rsidRPr="00F109A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Annual Meeting SRS (Society of Robotic Sur</w:t>
      </w:r>
      <w:r w:rsidR="00F109A4">
        <w:rPr>
          <w:rFonts w:ascii="Acumin Pro" w:hAnsi="Acumin Pro" w:cs="Arial"/>
          <w:color w:val="000000"/>
          <w:shd w:val="clear" w:color="auto" w:fill="FFFFFF"/>
          <w:lang w:val="en-US"/>
        </w:rPr>
        <w:t xml:space="preserve">gery), </w:t>
      </w:r>
      <w:r w:rsidRPr="00F109A4">
        <w:rPr>
          <w:rFonts w:ascii="Acumin Pro" w:hAnsi="Acumin Pro" w:cs="Arial"/>
          <w:color w:val="000000"/>
          <w:shd w:val="clear" w:color="auto" w:fill="FFFFFF"/>
          <w:lang w:val="en-US"/>
        </w:rPr>
        <w:t xml:space="preserve">Miami, USA </w:t>
      </w:r>
    </w:p>
    <w:p w:rsidR="00A5259A" w:rsidRPr="00434524" w:rsidRDefault="00A5259A" w:rsidP="00A5259A">
      <w:pPr>
        <w:rPr>
          <w:rFonts w:ascii="Acumin Pro" w:hAnsi="Acumin Pro" w:cs="Arial"/>
          <w:b/>
          <w:color w:val="000000"/>
          <w:shd w:val="clear" w:color="auto" w:fill="FFFFFF"/>
          <w:lang w:val="nl-BE"/>
        </w:rPr>
      </w:pPr>
      <w:r w:rsidRPr="00434524">
        <w:rPr>
          <w:rFonts w:ascii="Acumin Pro" w:hAnsi="Acumin Pro" w:cs="Arial"/>
          <w:b/>
          <w:color w:val="000000"/>
          <w:shd w:val="clear" w:color="auto" w:fill="FFFFFF"/>
          <w:lang w:val="nl-BE"/>
        </w:rPr>
        <w:t>07/03/2017</w:t>
      </w:r>
    </w:p>
    <w:p w:rsidR="00A5259A" w:rsidRPr="00434524" w:rsidRDefault="00F109A4" w:rsidP="00A5259A">
      <w:pPr>
        <w:rPr>
          <w:rFonts w:ascii="Acumin Pro" w:hAnsi="Acumin Pro" w:cs="Arial"/>
          <w:color w:val="000000"/>
          <w:shd w:val="clear" w:color="auto" w:fill="FFFFFF"/>
          <w:lang w:val="nl-BE"/>
        </w:rPr>
      </w:pPr>
      <w:r>
        <w:rPr>
          <w:rFonts w:ascii="Acumin Pro" w:hAnsi="Acumin Pro" w:cs="Arial"/>
          <w:color w:val="000000"/>
          <w:shd w:val="clear" w:color="auto" w:fill="FFFFFF"/>
          <w:lang w:val="nl-BE"/>
        </w:rPr>
        <w:t xml:space="preserve">Face Time </w:t>
      </w:r>
      <w:r w:rsidR="00A5259A" w:rsidRPr="00434524">
        <w:rPr>
          <w:rFonts w:ascii="Acumin Pro" w:hAnsi="Acumin Pro" w:cs="Arial"/>
          <w:color w:val="000000"/>
          <w:shd w:val="clear" w:color="auto" w:fill="FFFFFF"/>
          <w:lang w:val="nl-BE"/>
        </w:rPr>
        <w:t>Kortrijk, Belgium</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Presentation on Robotic Surgery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24-28/03/2017</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 xml:space="preserve">EAU17, </w:t>
      </w:r>
      <w:r w:rsidR="00A5259A" w:rsidRPr="00434524">
        <w:rPr>
          <w:rFonts w:ascii="Acumin Pro" w:hAnsi="Acumin Pro" w:cs="Arial"/>
          <w:color w:val="000000"/>
          <w:shd w:val="clear" w:color="auto" w:fill="FFFFFF"/>
          <w:lang w:val="en-US"/>
        </w:rPr>
        <w:t>London, UK</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Introduction to “Surgery-In-Motion-School Sessions.”</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Chair for Sur</w:t>
      </w:r>
      <w:r w:rsidR="00F109A4">
        <w:rPr>
          <w:rFonts w:ascii="Acumin Pro" w:hAnsi="Acumin Pro" w:cs="Arial"/>
          <w:color w:val="000000"/>
          <w:shd w:val="clear" w:color="auto" w:fill="FFFFFF"/>
          <w:lang w:val="en-US"/>
        </w:rPr>
        <w:t>gery-In-Motion-School Sessions:</w:t>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t xml:space="preserve">                                   </w:t>
      </w:r>
      <w:r w:rsidRPr="00434524">
        <w:rPr>
          <w:rFonts w:ascii="Acumin Pro" w:hAnsi="Acumin Pro" w:cs="Arial"/>
          <w:color w:val="000000"/>
          <w:shd w:val="clear" w:color="auto" w:fill="FFFFFF"/>
          <w:lang w:val="en-US"/>
        </w:rPr>
        <w:t>-Male Cystectom</w:t>
      </w:r>
      <w:r w:rsidR="00F109A4">
        <w:rPr>
          <w:rFonts w:ascii="Acumin Pro" w:hAnsi="Acumin Pro" w:cs="Arial"/>
          <w:color w:val="000000"/>
          <w:shd w:val="clear" w:color="auto" w:fill="FFFFFF"/>
          <w:lang w:val="en-US"/>
        </w:rPr>
        <w:t>y</w:t>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t xml:space="preserve">                                                         -Female Cystectomy</w:t>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t xml:space="preserve">                                            -Ileal Conduit</w:t>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t xml:space="preserve">                                                      </w:t>
      </w:r>
      <w:r w:rsidRPr="00434524">
        <w:rPr>
          <w:rFonts w:ascii="Acumin Pro" w:hAnsi="Acumin Pro" w:cs="Arial"/>
          <w:color w:val="000000"/>
          <w:shd w:val="clear" w:color="auto" w:fill="FFFFFF"/>
          <w:lang w:val="en-US"/>
        </w:rPr>
        <w:t>-Neobladder</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Chair for Poster Session 59: “Partial nephrectomy: Improving outcomes.”</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Chair of ESU Course: Robotic Kidney Surgery</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Live Surgeries: RAPN &amp; RA Radical Nephroureterectomy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19/04/2017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Open European Knee Society M</w:t>
      </w:r>
      <w:r w:rsidR="00F109A4">
        <w:rPr>
          <w:rFonts w:ascii="Acumin Pro" w:hAnsi="Acumin Pro" w:cs="Arial"/>
          <w:color w:val="000000"/>
          <w:shd w:val="clear" w:color="auto" w:fill="FFFFFF"/>
          <w:lang w:val="en-US"/>
        </w:rPr>
        <w:t xml:space="preserve">eeting (EKS) , </w:t>
      </w:r>
      <w:r w:rsidRPr="00434524">
        <w:rPr>
          <w:rFonts w:ascii="Acumin Pro" w:hAnsi="Acumin Pro" w:cs="Arial"/>
          <w:color w:val="000000"/>
          <w:shd w:val="clear" w:color="auto" w:fill="FFFFFF"/>
          <w:lang w:val="en-US"/>
        </w:rPr>
        <w:t>London, UK</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Presentation on Robotic Surgery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color w:val="000000"/>
          <w:shd w:val="clear" w:color="auto" w:fill="FFFFFF"/>
          <w:lang w:val="en-US"/>
        </w:rPr>
        <w:t>2</w:t>
      </w:r>
      <w:r w:rsidRPr="00434524">
        <w:rPr>
          <w:rFonts w:ascii="Acumin Pro" w:hAnsi="Acumin Pro" w:cs="Arial"/>
          <w:b/>
          <w:color w:val="000000"/>
          <w:shd w:val="clear" w:color="auto" w:fill="FFFFFF"/>
          <w:lang w:val="en-US"/>
        </w:rPr>
        <w:t>1-23/04/2017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Robotic Uro</w:t>
      </w:r>
      <w:r w:rsidR="00F109A4">
        <w:rPr>
          <w:rFonts w:ascii="Acumin Pro" w:hAnsi="Acumin Pro" w:cs="Arial"/>
          <w:color w:val="000000"/>
          <w:shd w:val="clear" w:color="auto" w:fill="FFFFFF"/>
          <w:lang w:val="en-US"/>
        </w:rPr>
        <w:t xml:space="preserve">logy Forum Conference (RUFCON) , </w:t>
      </w:r>
      <w:r w:rsidRPr="00434524">
        <w:rPr>
          <w:rFonts w:ascii="Acumin Pro" w:hAnsi="Acumin Pro" w:cs="Arial"/>
          <w:color w:val="000000"/>
          <w:shd w:val="clear" w:color="auto" w:fill="FFFFFF"/>
          <w:lang w:val="en-US"/>
        </w:rPr>
        <w:t>Mumbai, India</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Presentations:</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“Robotic Training in Europe.”</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“Robotic Partial Nephrectomy- What is New?”</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 xml:space="preserve">Live Surgery: </w:t>
      </w:r>
      <w:r w:rsidR="00A5259A" w:rsidRPr="00434524">
        <w:rPr>
          <w:rFonts w:ascii="Acumin Pro" w:hAnsi="Acumin Pro" w:cs="Arial"/>
          <w:color w:val="000000"/>
          <w:shd w:val="clear" w:color="auto" w:fill="FFFFFF"/>
          <w:lang w:val="en-US"/>
        </w:rPr>
        <w:t>RAPN</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12-16/05/2017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112</w:t>
      </w:r>
      <w:r w:rsidRPr="00434524">
        <w:rPr>
          <w:rFonts w:ascii="Acumin Pro" w:hAnsi="Acumin Pro" w:cs="Arial"/>
          <w:color w:val="000000"/>
          <w:shd w:val="clear" w:color="auto" w:fill="FFFFFF"/>
          <w:vertAlign w:val="superscript"/>
          <w:lang w:val="en-US"/>
        </w:rPr>
        <w:t>th</w:t>
      </w:r>
      <w:r w:rsidRPr="00434524">
        <w:rPr>
          <w:rFonts w:ascii="Acumin Pro" w:hAnsi="Acumin Pro" w:cs="Arial"/>
          <w:color w:val="000000"/>
          <w:shd w:val="clear" w:color="auto" w:fill="FFFFFF"/>
          <w:lang w:val="en-US"/>
        </w:rPr>
        <w:t xml:space="preserve"> </w:t>
      </w:r>
      <w:r w:rsidR="00F109A4">
        <w:rPr>
          <w:rFonts w:ascii="Acumin Pro" w:hAnsi="Acumin Pro" w:cs="Arial"/>
          <w:color w:val="000000"/>
          <w:shd w:val="clear" w:color="auto" w:fill="FFFFFF"/>
          <w:lang w:val="en-US"/>
        </w:rPr>
        <w:t xml:space="preserve">AUA Annual Meeting , </w:t>
      </w:r>
      <w:r w:rsidRPr="00434524">
        <w:rPr>
          <w:rFonts w:ascii="Acumin Pro" w:hAnsi="Acumin Pro" w:cs="Arial"/>
          <w:color w:val="000000"/>
          <w:shd w:val="clear" w:color="auto" w:fill="FFFFFF"/>
          <w:lang w:val="en-US"/>
        </w:rPr>
        <w:t>Boston, USA</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lastRenderedPageBreak/>
        <w:t>Presentation:</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“New Robots Are Coming!”</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“Advanced Robotic Urologic Oncology: Extreme Unforgettable Cases and their Management.”</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Presentation at SURS meeting (Societ</w:t>
      </w:r>
      <w:r w:rsidR="00F109A4">
        <w:rPr>
          <w:rFonts w:ascii="Acumin Pro" w:hAnsi="Acumin Pro" w:cs="Arial"/>
          <w:color w:val="000000"/>
          <w:shd w:val="clear" w:color="auto" w:fill="FFFFFF"/>
          <w:lang w:val="en-US"/>
        </w:rPr>
        <w:t>y of Urologic Robotic Surgery):</w:t>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r>
      <w:r w:rsidR="00F109A4">
        <w:rPr>
          <w:rFonts w:ascii="Acumin Pro" w:hAnsi="Acumin Pro" w:cs="Arial"/>
          <w:color w:val="000000"/>
          <w:shd w:val="clear" w:color="auto" w:fill="FFFFFF"/>
          <w:lang w:val="en-US"/>
        </w:rPr>
        <w:tab/>
        <w:t xml:space="preserve"> </w:t>
      </w:r>
      <w:r w:rsidRPr="00434524">
        <w:rPr>
          <w:rFonts w:ascii="Acumin Pro" w:hAnsi="Acumin Pro" w:cs="Arial"/>
          <w:color w:val="000000"/>
          <w:shd w:val="clear" w:color="auto" w:fill="FFFFFF"/>
          <w:lang w:val="en-US"/>
        </w:rPr>
        <w:t xml:space="preserve">“How to make an effective Robotic Urology Program.”  </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Panel member:</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“Complex Renal Surgery: Taking Robotics to the Next Level.”</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18-20/05/2017</w:t>
      </w:r>
    </w:p>
    <w:p w:rsidR="00A5259A" w:rsidRPr="00434524" w:rsidRDefault="00F109A4"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 xml:space="preserve">Visiting Professor in UC Irvine, </w:t>
      </w:r>
      <w:r w:rsidR="00A5259A" w:rsidRPr="00434524">
        <w:rPr>
          <w:rFonts w:ascii="Acumin Pro" w:hAnsi="Acumin Pro" w:cs="Arial"/>
          <w:color w:val="000000"/>
          <w:shd w:val="clear" w:color="auto" w:fill="FFFFFF"/>
          <w:lang w:val="en-US"/>
        </w:rPr>
        <w:t>California, USA</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Presentations:</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“Structur</w:t>
      </w:r>
      <w:r>
        <w:rPr>
          <w:rFonts w:ascii="Acumin Pro" w:hAnsi="Acumin Pro" w:cs="Arial"/>
          <w:color w:val="000000"/>
          <w:shd w:val="clear" w:color="auto" w:fill="FFFFFF"/>
          <w:lang w:val="en-US"/>
        </w:rPr>
        <w:t>ed Robotic Training in Europe.”</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“Updates on Robot</w:t>
      </w:r>
      <w:r>
        <w:rPr>
          <w:rFonts w:ascii="Acumin Pro" w:hAnsi="Acumin Pro" w:cs="Arial"/>
          <w:color w:val="000000"/>
          <w:shd w:val="clear" w:color="auto" w:fill="FFFFFF"/>
          <w:lang w:val="en-US"/>
        </w:rPr>
        <w:t>‐Assisted Partial Nephrectomy.”</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“I</w:t>
      </w:r>
      <w:r>
        <w:rPr>
          <w:rFonts w:ascii="Acumin Pro" w:hAnsi="Acumin Pro" w:cs="Arial"/>
          <w:color w:val="000000"/>
          <w:shd w:val="clear" w:color="auto" w:fill="FFFFFF"/>
          <w:lang w:val="en-US"/>
        </w:rPr>
        <w:t>nnovations in Robotic Surgery.”</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“How I Got Here.”</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Hands-on Lab Trainer:</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“Resident Surgical Training Laboratory: Roboticc Partial Nephrectomy.”</w:t>
      </w:r>
    </w:p>
    <w:p w:rsidR="00A5259A" w:rsidRPr="00F52202" w:rsidRDefault="00A5259A" w:rsidP="00A5259A">
      <w:pPr>
        <w:rPr>
          <w:rFonts w:ascii="Acumin Pro" w:hAnsi="Acumin Pro" w:cs="Arial"/>
          <w:b/>
          <w:color w:val="000000"/>
          <w:shd w:val="clear" w:color="auto" w:fill="FFFFFF"/>
          <w:lang w:val="en-US"/>
        </w:rPr>
      </w:pPr>
      <w:r w:rsidRPr="00F52202">
        <w:rPr>
          <w:rFonts w:ascii="Acumin Pro" w:hAnsi="Acumin Pro" w:cs="Arial"/>
          <w:b/>
          <w:color w:val="000000"/>
          <w:shd w:val="clear" w:color="auto" w:fill="FFFFFF"/>
          <w:lang w:val="en-US"/>
        </w:rPr>
        <w:t>26-27/05/2017</w:t>
      </w:r>
    </w:p>
    <w:p w:rsidR="00A5259A" w:rsidRPr="00F52202" w:rsidRDefault="00F52202" w:rsidP="00A5259A">
      <w:pPr>
        <w:rPr>
          <w:rFonts w:ascii="Acumin Pro" w:hAnsi="Acumin Pro" w:cs="Arial"/>
          <w:color w:val="000000"/>
          <w:shd w:val="clear" w:color="auto" w:fill="FFFFFF"/>
          <w:lang w:val="nl-BE"/>
        </w:rPr>
      </w:pPr>
      <w:r w:rsidRPr="00F52202">
        <w:rPr>
          <w:rFonts w:ascii="Acumin Pro" w:hAnsi="Acumin Pro" w:cs="Arial"/>
          <w:color w:val="000000"/>
          <w:shd w:val="clear" w:color="auto" w:fill="FFFFFF"/>
          <w:lang w:val="nl-BE"/>
        </w:rPr>
        <w:t xml:space="preserve">70 Jahre Urologie Homburg, </w:t>
      </w:r>
      <w:r w:rsidR="00A5259A" w:rsidRPr="00F52202">
        <w:rPr>
          <w:rFonts w:ascii="Acumin Pro" w:hAnsi="Acumin Pro" w:cs="Arial"/>
          <w:color w:val="000000"/>
          <w:shd w:val="clear" w:color="auto" w:fill="FFFFFF"/>
          <w:lang w:val="nl-BE"/>
        </w:rPr>
        <w:t>Universität des Saarlandes</w:t>
      </w:r>
    </w:p>
    <w:p w:rsidR="00A5259A" w:rsidRPr="00F52202" w:rsidRDefault="00A5259A" w:rsidP="00A5259A">
      <w:pPr>
        <w:rPr>
          <w:rFonts w:ascii="Acumin Pro" w:hAnsi="Acumin Pro" w:cs="Arial"/>
          <w:color w:val="000000"/>
          <w:shd w:val="clear" w:color="auto" w:fill="FFFFFF"/>
          <w:lang w:val="nl-BE"/>
        </w:rPr>
      </w:pPr>
      <w:r w:rsidRPr="00F52202">
        <w:rPr>
          <w:rFonts w:ascii="Acumin Pro" w:hAnsi="Acumin Pro" w:cs="Arial"/>
          <w:color w:val="000000"/>
          <w:shd w:val="clear" w:color="auto" w:fill="FFFFFF"/>
          <w:lang w:val="nl-BE"/>
        </w:rPr>
        <w:t>Pre</w:t>
      </w:r>
      <w:r w:rsidR="00F52202" w:rsidRPr="00F52202">
        <w:rPr>
          <w:rFonts w:ascii="Acumin Pro" w:hAnsi="Acumin Pro" w:cs="Arial"/>
          <w:color w:val="000000"/>
          <w:shd w:val="clear" w:color="auto" w:fill="FFFFFF"/>
          <w:lang w:val="nl-BE"/>
        </w:rPr>
        <w:t>sentation:</w:t>
      </w:r>
      <w:r w:rsidR="00F52202" w:rsidRPr="00F52202">
        <w:rPr>
          <w:rFonts w:ascii="Acumin Pro" w:hAnsi="Acumin Pro" w:cs="Arial"/>
          <w:color w:val="000000"/>
          <w:shd w:val="clear" w:color="auto" w:fill="FFFFFF"/>
          <w:lang w:val="nl-BE"/>
        </w:rPr>
        <w:tab/>
      </w:r>
      <w:r w:rsidR="00F52202">
        <w:rPr>
          <w:rFonts w:ascii="Acumin Pro" w:hAnsi="Acumin Pro" w:cs="Arial"/>
          <w:color w:val="000000"/>
          <w:shd w:val="clear" w:color="auto" w:fill="FFFFFF"/>
          <w:lang w:val="nl-BE"/>
        </w:rPr>
        <w:tab/>
      </w:r>
      <w:r w:rsidR="00F52202">
        <w:rPr>
          <w:rFonts w:ascii="Acumin Pro" w:hAnsi="Acumin Pro" w:cs="Arial"/>
          <w:color w:val="000000"/>
          <w:shd w:val="clear" w:color="auto" w:fill="FFFFFF"/>
          <w:lang w:val="nl-BE"/>
        </w:rPr>
        <w:tab/>
      </w:r>
      <w:r w:rsidR="00F52202">
        <w:rPr>
          <w:rFonts w:ascii="Acumin Pro" w:hAnsi="Acumin Pro" w:cs="Arial"/>
          <w:color w:val="000000"/>
          <w:shd w:val="clear" w:color="auto" w:fill="FFFFFF"/>
          <w:lang w:val="nl-BE"/>
        </w:rPr>
        <w:tab/>
      </w:r>
      <w:r w:rsidR="00F52202">
        <w:rPr>
          <w:rFonts w:ascii="Acumin Pro" w:hAnsi="Acumin Pro" w:cs="Arial"/>
          <w:color w:val="000000"/>
          <w:shd w:val="clear" w:color="auto" w:fill="FFFFFF"/>
          <w:lang w:val="nl-BE"/>
        </w:rPr>
        <w:tab/>
      </w:r>
      <w:r w:rsidR="00F52202">
        <w:rPr>
          <w:rFonts w:ascii="Acumin Pro" w:hAnsi="Acumin Pro" w:cs="Arial"/>
          <w:color w:val="000000"/>
          <w:shd w:val="clear" w:color="auto" w:fill="FFFFFF"/>
          <w:lang w:val="nl-BE"/>
        </w:rPr>
        <w:tab/>
        <w:t xml:space="preserve">                                                                            </w:t>
      </w:r>
      <w:r w:rsidRPr="00F52202">
        <w:rPr>
          <w:rFonts w:ascii="Acumin Pro" w:hAnsi="Acumin Pro" w:cs="Arial"/>
          <w:color w:val="000000"/>
          <w:shd w:val="clear" w:color="auto" w:fill="FFFFFF"/>
          <w:lang w:val="nl-BE"/>
        </w:rPr>
        <w:t>“Robotische Chirurgie: Wohin geht die Zukunft</w:t>
      </w:r>
      <w:r w:rsidRPr="00434524">
        <w:rPr>
          <w:rFonts w:ascii="Acumin Pro" w:hAnsi="Acumin Pro" w:cs="Arial"/>
          <w:color w:val="000000"/>
          <w:shd w:val="clear" w:color="auto" w:fill="FFFFFF"/>
        </w:rPr>
        <w:t>?”</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Moderator:</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“Blasenkarzinom und Harnabletung.”</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28-30/06/2017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Global Congress on Prostate Cancer 2017 (5</w:t>
      </w:r>
      <w:r w:rsidRPr="00434524">
        <w:rPr>
          <w:rFonts w:ascii="Acumin Pro" w:hAnsi="Acumin Pro" w:cs="Arial"/>
          <w:color w:val="000000"/>
          <w:shd w:val="clear" w:color="auto" w:fill="FFFFFF"/>
          <w:vertAlign w:val="superscript"/>
          <w:lang w:val="en-US"/>
        </w:rPr>
        <w:t>th</w:t>
      </w:r>
      <w:r w:rsidR="00F52202">
        <w:rPr>
          <w:rFonts w:ascii="Acumin Pro" w:hAnsi="Acumin Pro" w:cs="Arial"/>
          <w:color w:val="000000"/>
          <w:shd w:val="clear" w:color="auto" w:fill="FFFFFF"/>
          <w:lang w:val="en-US"/>
        </w:rPr>
        <w:t xml:space="preserve"> Edition), </w:t>
      </w:r>
      <w:r w:rsidRPr="00434524">
        <w:rPr>
          <w:rFonts w:ascii="Acumin Pro" w:hAnsi="Acumin Pro" w:cs="Arial"/>
          <w:color w:val="000000"/>
          <w:shd w:val="clear" w:color="auto" w:fill="FFFFFF"/>
          <w:lang w:val="en-US"/>
        </w:rPr>
        <w:t>Lisbon, Portugal</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Scientific Director</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Presentations:</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Official opening on behalf of local a</w:t>
      </w:r>
      <w:r>
        <w:rPr>
          <w:rFonts w:ascii="Acumin Pro" w:hAnsi="Acumin Pro" w:cs="Arial"/>
          <w:color w:val="000000"/>
          <w:shd w:val="clear" w:color="auto" w:fill="FFFFFF"/>
          <w:lang w:val="en-US"/>
        </w:rPr>
        <w:t>nd global organizing committee.</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Opening lecture.</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“Robotic prostatectomy: a great opportunity for quality assurance development.”</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Workshop in Robotic Surgery</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4-16/07/2017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Visiting Pr</w:t>
      </w:r>
      <w:r w:rsidR="00F52202">
        <w:rPr>
          <w:rFonts w:ascii="Acumin Pro" w:hAnsi="Acumin Pro" w:cs="Arial"/>
          <w:color w:val="000000"/>
          <w:shd w:val="clear" w:color="auto" w:fill="FFFFFF"/>
          <w:lang w:val="en-US"/>
        </w:rPr>
        <w:t xml:space="preserve">ofessor in Mount Sinai Hospital, </w:t>
      </w:r>
      <w:r w:rsidRPr="00434524">
        <w:rPr>
          <w:rFonts w:ascii="Acumin Pro" w:hAnsi="Acumin Pro" w:cs="Arial"/>
          <w:color w:val="000000"/>
          <w:shd w:val="clear" w:color="auto" w:fill="FFFFFF"/>
          <w:lang w:val="en-US"/>
        </w:rPr>
        <w:t>Toronto, Canada</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Presentations:</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“Inno</w:t>
      </w:r>
      <w:r>
        <w:rPr>
          <w:rFonts w:ascii="Acumin Pro" w:hAnsi="Acumin Pro" w:cs="Arial"/>
          <w:color w:val="000000"/>
          <w:shd w:val="clear" w:color="auto" w:fill="FFFFFF"/>
          <w:lang w:val="en-US"/>
        </w:rPr>
        <w:t>vation in Robotics.”</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“Robotic Training in Europe.”</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15-16/09/2017</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 xml:space="preserve">EAU Update on Prostate Cancer, </w:t>
      </w:r>
      <w:r w:rsidR="00A5259A" w:rsidRPr="00434524">
        <w:rPr>
          <w:rFonts w:ascii="Acumin Pro" w:hAnsi="Acumin Pro" w:cs="Arial"/>
          <w:color w:val="000000"/>
          <w:shd w:val="clear" w:color="auto" w:fill="FFFFFF"/>
          <w:lang w:val="en-US"/>
        </w:rPr>
        <w:t>Vienna, Austria</w:t>
      </w:r>
    </w:p>
    <w:p w:rsidR="00A5259A" w:rsidRPr="00F52202" w:rsidRDefault="00A5259A" w:rsidP="00A5259A">
      <w:pPr>
        <w:rPr>
          <w:rFonts w:ascii="Acumin Pro" w:hAnsi="Acumin Pro" w:cs="Arial"/>
          <w:b/>
          <w:color w:val="auto"/>
          <w:shd w:val="clear" w:color="auto" w:fill="FFFFFF"/>
          <w:lang w:val="en-US"/>
        </w:rPr>
      </w:pPr>
      <w:r w:rsidRPr="00F52202">
        <w:rPr>
          <w:rFonts w:ascii="Acumin Pro" w:hAnsi="Acumin Pro" w:cs="Arial"/>
          <w:b/>
          <w:color w:val="auto"/>
          <w:shd w:val="clear" w:color="auto" w:fill="FFFFFF"/>
          <w:lang w:val="en-US"/>
        </w:rPr>
        <w:t>25-27/09/2017</w:t>
      </w:r>
    </w:p>
    <w:p w:rsidR="00A5259A" w:rsidRPr="00F52202" w:rsidRDefault="00F52202"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t xml:space="preserve">ERUS Brugge, </w:t>
      </w:r>
      <w:r w:rsidR="00A5259A" w:rsidRPr="00F52202">
        <w:rPr>
          <w:rFonts w:ascii="Acumin Pro" w:hAnsi="Acumin Pro" w:cs="Arial"/>
          <w:color w:val="auto"/>
          <w:shd w:val="clear" w:color="auto" w:fill="FFFFFF"/>
          <w:lang w:val="en-US"/>
        </w:rPr>
        <w:t>14th Meeting of the EAU Robotic Urology Section</w:t>
      </w:r>
    </w:p>
    <w:p w:rsidR="00A5259A" w:rsidRPr="00F52202" w:rsidRDefault="00A5259A" w:rsidP="00A5259A">
      <w:pPr>
        <w:rPr>
          <w:rFonts w:ascii="Acumin Pro" w:hAnsi="Acumin Pro" w:cs="Arial"/>
          <w:color w:val="auto"/>
          <w:shd w:val="clear" w:color="auto" w:fill="FFFFFF"/>
          <w:lang w:val="en-US"/>
        </w:rPr>
      </w:pPr>
      <w:r w:rsidRPr="00F52202">
        <w:rPr>
          <w:rFonts w:ascii="Acumin Pro" w:hAnsi="Acumin Pro" w:cs="Arial"/>
          <w:color w:val="auto"/>
          <w:shd w:val="clear" w:color="auto" w:fill="FFFFFF"/>
          <w:lang w:val="en-US"/>
        </w:rPr>
        <w:t>Chairman</w:t>
      </w:r>
    </w:p>
    <w:p w:rsidR="00A5259A" w:rsidRPr="00F52202" w:rsidRDefault="00F52202"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lastRenderedPageBreak/>
        <w:t xml:space="preserve">Presentations: </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“Introduction to ESU Course 3: Update on robot</w:t>
      </w:r>
      <w:r>
        <w:rPr>
          <w:rFonts w:ascii="Acumin Pro" w:hAnsi="Acumin Pro" w:cs="Arial"/>
          <w:color w:val="auto"/>
          <w:shd w:val="clear" w:color="auto" w:fill="FFFFFF"/>
          <w:lang w:val="en-US"/>
        </w:rPr>
        <w:t xml:space="preserve"> assisted partial nephrectomy.”</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“Partial nephrectomy IV: Spec</w:t>
      </w:r>
      <w:r>
        <w:rPr>
          <w:rFonts w:ascii="Acumin Pro" w:hAnsi="Acumin Pro" w:cs="Arial"/>
          <w:color w:val="auto"/>
          <w:shd w:val="clear" w:color="auto" w:fill="FFFFFF"/>
          <w:lang w:val="en-US"/>
        </w:rPr>
        <w:t>ial and difficult indications.”</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“Robot-assisted partial adrenalectomy.”</w:t>
      </w:r>
    </w:p>
    <w:p w:rsidR="00A5259A" w:rsidRPr="00F52202" w:rsidRDefault="00F52202"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t>Live Surgery:</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“Boari flap ureteral re-implantation.”</w:t>
      </w:r>
    </w:p>
    <w:p w:rsidR="00A5259A" w:rsidRPr="00F52202" w:rsidRDefault="00F52202"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t>Moderator:</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“News from ERUS Work</w:t>
      </w:r>
      <w:r>
        <w:rPr>
          <w:rFonts w:ascii="Acumin Pro" w:hAnsi="Acumin Pro" w:cs="Arial"/>
          <w:color w:val="auto"/>
          <w:shd w:val="clear" w:color="auto" w:fill="FFFFFF"/>
          <w:lang w:val="en-US"/>
        </w:rPr>
        <w:t>ing Groups: Important for you!”</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“How it all started: 10th ERUS Anniversary.”</w:t>
      </w:r>
    </w:p>
    <w:p w:rsidR="00A5259A" w:rsidRPr="00F52202" w:rsidRDefault="00F52202" w:rsidP="00A5259A">
      <w:pPr>
        <w:rPr>
          <w:rFonts w:ascii="Acumin Pro" w:hAnsi="Acumin Pro" w:cs="Arial"/>
          <w:color w:val="auto"/>
          <w:shd w:val="clear" w:color="auto" w:fill="FFFFFF"/>
          <w:lang w:val="en-US"/>
        </w:rPr>
      </w:pPr>
      <w:r>
        <w:rPr>
          <w:rFonts w:ascii="Acumin Pro" w:hAnsi="Acumin Pro" w:cs="Arial"/>
          <w:color w:val="auto"/>
          <w:shd w:val="clear" w:color="auto" w:fill="FFFFFF"/>
          <w:lang w:val="en-US"/>
        </w:rPr>
        <w:t>Judge:</w:t>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r>
      <w:r>
        <w:rPr>
          <w:rFonts w:ascii="Acumin Pro" w:hAnsi="Acumin Pro" w:cs="Arial"/>
          <w:color w:val="auto"/>
          <w:shd w:val="clear" w:color="auto" w:fill="FFFFFF"/>
          <w:lang w:val="en-US"/>
        </w:rPr>
        <w:tab/>
        <w:t xml:space="preserve">                                                                          </w:t>
      </w:r>
      <w:r w:rsidR="00A5259A" w:rsidRPr="00F52202">
        <w:rPr>
          <w:rFonts w:ascii="Acumin Pro" w:hAnsi="Acumin Pro" w:cs="Arial"/>
          <w:color w:val="auto"/>
          <w:shd w:val="clear" w:color="auto" w:fill="FFFFFF"/>
          <w:lang w:val="en-US"/>
        </w:rPr>
        <w:t>“SiMS: Different ways to skin the cat.”</w:t>
      </w:r>
    </w:p>
    <w:p w:rsidR="00A5259A" w:rsidRPr="00434524" w:rsidRDefault="00A5259A" w:rsidP="00A5259A">
      <w:pPr>
        <w:rPr>
          <w:rFonts w:ascii="Acumin Pro" w:hAnsi="Acumin Pro" w:cs="Arial"/>
          <w:b/>
          <w:color w:val="000000"/>
          <w:shd w:val="clear" w:color="auto" w:fill="FFFFFF"/>
          <w:lang w:val="en-US"/>
        </w:rPr>
      </w:pPr>
      <w:r w:rsidRPr="00434524">
        <w:rPr>
          <w:rFonts w:ascii="Acumin Pro" w:hAnsi="Acumin Pro" w:cs="Arial"/>
          <w:b/>
          <w:color w:val="000000"/>
          <w:shd w:val="clear" w:color="auto" w:fill="FFFFFF"/>
          <w:lang w:val="en-US"/>
        </w:rPr>
        <w:t>12-15/10/2017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color w:val="000000"/>
          <w:shd w:val="clear" w:color="auto" w:fill="FFFFFF"/>
          <w:lang w:val="en-US"/>
        </w:rPr>
        <w:t>26th National Urology Congress by The</w:t>
      </w:r>
      <w:r w:rsidR="00F52202">
        <w:rPr>
          <w:rFonts w:ascii="Acumin Pro" w:hAnsi="Acumin Pro" w:cs="Arial"/>
          <w:color w:val="000000"/>
          <w:shd w:val="clear" w:color="auto" w:fill="FFFFFF"/>
          <w:lang w:val="en-US"/>
        </w:rPr>
        <w:t xml:space="preserve"> Turkish Association of Urology, </w:t>
      </w:r>
      <w:r w:rsidRPr="00434524">
        <w:rPr>
          <w:rFonts w:ascii="Acumin Pro" w:hAnsi="Acumin Pro" w:cs="Arial"/>
          <w:color w:val="000000"/>
          <w:shd w:val="clear" w:color="auto" w:fill="FFFFFF"/>
          <w:lang w:val="en-US"/>
        </w:rPr>
        <w:t>Kyrenia, Cyprus</w:t>
      </w:r>
    </w:p>
    <w:p w:rsidR="00A5259A" w:rsidRPr="00434524"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 + Video:</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My technique in challenging kidney tumor surgeries (partial / radical)”</w:t>
      </w:r>
    </w:p>
    <w:p w:rsidR="00A5259A" w:rsidRPr="00434524" w:rsidRDefault="00A5259A" w:rsidP="00A5259A">
      <w:pPr>
        <w:rPr>
          <w:rFonts w:ascii="Acumin Pro" w:hAnsi="Acumin Pro" w:cs="Arial"/>
          <w:b/>
          <w:bCs/>
          <w:color w:val="000000"/>
          <w:shd w:val="clear" w:color="auto" w:fill="FFFFFF"/>
          <w:lang w:val="en-US"/>
        </w:rPr>
      </w:pPr>
      <w:r w:rsidRPr="00434524">
        <w:rPr>
          <w:rFonts w:ascii="Acumin Pro" w:hAnsi="Acumin Pro" w:cs="Arial"/>
          <w:b/>
          <w:bCs/>
          <w:color w:val="000000"/>
          <w:shd w:val="clear" w:color="auto" w:fill="FFFFFF"/>
          <w:lang w:val="en-US"/>
        </w:rPr>
        <w:t>23/10/2017</w:t>
      </w:r>
    </w:p>
    <w:p w:rsidR="00A5259A" w:rsidRPr="00434524" w:rsidRDefault="00A5259A" w:rsidP="00A5259A">
      <w:pPr>
        <w:rPr>
          <w:rFonts w:ascii="Acumin Pro" w:hAnsi="Acumin Pro" w:cs="Arial"/>
          <w:color w:val="000000"/>
          <w:shd w:val="clear" w:color="auto" w:fill="FFFFFF"/>
          <w:lang w:val="en-US"/>
        </w:rPr>
      </w:pPr>
      <w:r w:rsidRPr="00434524">
        <w:rPr>
          <w:rFonts w:ascii="Acumin Pro" w:hAnsi="Acumin Pro" w:cs="Arial"/>
          <w:bCs/>
          <w:color w:val="000000"/>
          <w:shd w:val="clear" w:color="auto" w:fill="FFFFFF"/>
          <w:lang w:val="en-US"/>
        </w:rPr>
        <w:t xml:space="preserve">Masterclass in Urology 2017 by </w:t>
      </w:r>
      <w:r w:rsidR="00F52202">
        <w:rPr>
          <w:rFonts w:ascii="Acumin Pro" w:hAnsi="Acumin Pro" w:cs="Arial"/>
          <w:color w:val="000000"/>
          <w:shd w:val="clear" w:color="auto" w:fill="FFFFFF"/>
          <w:lang w:val="en-US"/>
        </w:rPr>
        <w:t xml:space="preserve">Astellas Pharma BV, </w:t>
      </w:r>
      <w:r w:rsidRPr="00434524">
        <w:rPr>
          <w:rFonts w:ascii="Acumin Pro" w:hAnsi="Acumin Pro" w:cs="Arial"/>
          <w:color w:val="000000"/>
          <w:shd w:val="clear" w:color="auto" w:fill="FFFFFF"/>
          <w:lang w:val="en-US"/>
        </w:rPr>
        <w:t>Zaventem, Belgium</w:t>
      </w:r>
    </w:p>
    <w:p w:rsidR="00A5259A" w:rsidRDefault="00F52202" w:rsidP="00A5259A">
      <w:pPr>
        <w:rPr>
          <w:rFonts w:ascii="Acumin Pro" w:hAnsi="Acumin Pro" w:cs="Arial"/>
          <w:color w:val="000000"/>
          <w:shd w:val="clear" w:color="auto" w:fill="FFFFFF"/>
          <w:lang w:val="en-US"/>
        </w:rPr>
      </w:pPr>
      <w:r>
        <w:rPr>
          <w:rFonts w:ascii="Acumin Pro" w:hAnsi="Acumin Pro" w:cs="Arial"/>
          <w:color w:val="000000"/>
          <w:shd w:val="clear" w:color="auto" w:fill="FFFFFF"/>
          <w:lang w:val="en-US"/>
        </w:rPr>
        <w:t>Presentation:</w:t>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r>
      <w:r>
        <w:rPr>
          <w:rFonts w:ascii="Acumin Pro" w:hAnsi="Acumin Pro" w:cs="Arial"/>
          <w:color w:val="000000"/>
          <w:shd w:val="clear" w:color="auto" w:fill="FFFFFF"/>
          <w:lang w:val="en-US"/>
        </w:rPr>
        <w:tab/>
        <w:t xml:space="preserve">                                                                              </w:t>
      </w:r>
      <w:r w:rsidR="00A5259A" w:rsidRPr="00434524">
        <w:rPr>
          <w:rFonts w:ascii="Acumin Pro" w:hAnsi="Acumin Pro" w:cs="Arial"/>
          <w:color w:val="000000"/>
          <w:shd w:val="clear" w:color="auto" w:fill="FFFFFF"/>
          <w:lang w:val="en-US"/>
        </w:rPr>
        <w:t>“Robot surgery: quo vadis?”</w:t>
      </w: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Default="00600BC1" w:rsidP="00600BC1">
      <w:pPr>
        <w:tabs>
          <w:tab w:val="num" w:pos="284"/>
        </w:tabs>
        <w:spacing w:after="0"/>
        <w:rPr>
          <w:rFonts w:ascii="Acumin Pro" w:hAnsi="Acumin Pro"/>
          <w:b/>
          <w:iCs/>
          <w:color w:val="2A7B88" w:themeColor="accent1" w:themeShade="BF"/>
          <w:sz w:val="24"/>
          <w:szCs w:val="24"/>
          <w:u w:val="single"/>
          <w:lang w:val="en-GB"/>
        </w:rPr>
      </w:pPr>
    </w:p>
    <w:p w:rsidR="00600BC1" w:rsidRPr="00600BC1" w:rsidRDefault="00600BC1" w:rsidP="00600BC1">
      <w:pPr>
        <w:tabs>
          <w:tab w:val="num" w:pos="284"/>
        </w:tabs>
        <w:spacing w:after="0"/>
        <w:rPr>
          <w:rFonts w:ascii="Acumin Pro" w:hAnsi="Acumin Pro"/>
          <w:b/>
          <w:iCs/>
          <w:color w:val="2A7B88" w:themeColor="accent1" w:themeShade="BF"/>
          <w:sz w:val="24"/>
          <w:szCs w:val="24"/>
          <w:u w:val="single"/>
          <w:lang w:val="en-GB"/>
        </w:rPr>
      </w:pPr>
      <w:bookmarkStart w:id="0" w:name="_GoBack"/>
      <w:bookmarkEnd w:id="0"/>
      <w:r w:rsidRPr="00600BC1">
        <w:rPr>
          <w:rFonts w:ascii="Acumin Pro" w:hAnsi="Acumin Pro"/>
          <w:b/>
          <w:iCs/>
          <w:color w:val="2A7B88" w:themeColor="accent1" w:themeShade="BF"/>
          <w:sz w:val="24"/>
          <w:szCs w:val="24"/>
          <w:u w:val="single"/>
          <w:lang w:val="en-GB"/>
        </w:rPr>
        <w:lastRenderedPageBreak/>
        <w:t>Expert and trainer (proctoring) in laparoscopic and robot-assisted surgery</w:t>
      </w:r>
    </w:p>
    <w:p w:rsidR="00600BC1" w:rsidRDefault="00600BC1" w:rsidP="00600BC1">
      <w:pPr>
        <w:spacing w:after="0"/>
        <w:rPr>
          <w:rFonts w:ascii="Acumin Pro" w:hAnsi="Acumin Pro"/>
          <w:iCs/>
          <w:color w:val="auto"/>
          <w:lang w:val="nl-BE"/>
        </w:rPr>
      </w:pPr>
    </w:p>
    <w:p w:rsidR="00600BC1" w:rsidRDefault="00600BC1" w:rsidP="00600BC1">
      <w:pPr>
        <w:spacing w:after="0"/>
        <w:rPr>
          <w:rFonts w:ascii="Acumin Pro" w:hAnsi="Acumin Pro"/>
          <w:iCs/>
          <w:color w:val="auto"/>
          <w:lang w:val="nl-BE"/>
        </w:rPr>
      </w:pP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Middelheim Ziekenhuis, Antwerp, Belgium</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Dr. Vergauwe, Antwerp, Belgium</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Dr. Billiet, Kortrijk, Belgium</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Dr. Mast, Mechelen, Belgium</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Dr. P. Dejonghe, Antwerp, Belgium</w:t>
      </w:r>
    </w:p>
    <w:p w:rsidR="00600BC1" w:rsidRPr="00600BC1" w:rsidRDefault="00600BC1" w:rsidP="00600BC1">
      <w:pPr>
        <w:spacing w:after="0"/>
        <w:rPr>
          <w:rFonts w:ascii="Acumin Pro" w:hAnsi="Acumin Pro"/>
          <w:iCs/>
          <w:color w:val="auto"/>
        </w:rPr>
      </w:pPr>
      <w:r w:rsidRPr="00600BC1">
        <w:rPr>
          <w:rFonts w:ascii="Acumin Pro" w:hAnsi="Acumin Pro"/>
          <w:iCs/>
          <w:color w:val="auto"/>
        </w:rPr>
        <w:t>Prof. Wyndaele, U.Z. Antwerp, Belgium</w:t>
      </w:r>
    </w:p>
    <w:p w:rsidR="00600BC1" w:rsidRPr="00600BC1" w:rsidRDefault="00600BC1" w:rsidP="00600BC1">
      <w:pPr>
        <w:spacing w:after="0"/>
        <w:rPr>
          <w:rFonts w:ascii="Acumin Pro" w:hAnsi="Acumin Pro"/>
          <w:iCs/>
          <w:color w:val="auto"/>
        </w:rPr>
      </w:pPr>
      <w:r w:rsidRPr="00600BC1">
        <w:rPr>
          <w:rFonts w:ascii="Acumin Pro" w:hAnsi="Acumin Pro"/>
          <w:iCs/>
          <w:color w:val="auto"/>
        </w:rPr>
        <w:t>Prof. Bosch, A.M.C. Utrecht, Netherlands</w:t>
      </w:r>
    </w:p>
    <w:p w:rsidR="00600BC1" w:rsidRPr="00600BC1" w:rsidRDefault="00600BC1" w:rsidP="00600BC1">
      <w:pPr>
        <w:spacing w:after="0"/>
        <w:rPr>
          <w:rFonts w:ascii="Acumin Pro" w:hAnsi="Acumin Pro"/>
          <w:iCs/>
          <w:color w:val="auto"/>
        </w:rPr>
      </w:pPr>
      <w:r w:rsidRPr="00600BC1">
        <w:rPr>
          <w:rFonts w:ascii="Acumin Pro" w:hAnsi="Acumin Pro"/>
          <w:iCs/>
          <w:color w:val="auto"/>
        </w:rPr>
        <w:t>Prof. Bemelmans, Vrije Universiteit, Amsterdam, Netherlands</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Aosta, Italy</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Artibani, University of Verona, Italy</w:t>
      </w:r>
    </w:p>
    <w:p w:rsidR="00600BC1" w:rsidRPr="00600BC1" w:rsidRDefault="00600BC1" w:rsidP="00600BC1">
      <w:pPr>
        <w:spacing w:after="0"/>
        <w:rPr>
          <w:rFonts w:ascii="Acumin Pro" w:hAnsi="Acumin Pro"/>
          <w:iCs/>
          <w:color w:val="auto"/>
          <w:lang w:val="en-GB"/>
        </w:rPr>
      </w:pPr>
      <w:r w:rsidRPr="00600BC1">
        <w:rPr>
          <w:rFonts w:ascii="Acumin Pro" w:hAnsi="Acumin Pro"/>
          <w:iCs/>
          <w:color w:val="auto"/>
          <w:lang w:val="en-GB"/>
        </w:rPr>
        <w:t>Prof. Artibani, University of Padua, Italy</w:t>
      </w:r>
    </w:p>
    <w:p w:rsidR="00600BC1" w:rsidRPr="00600BC1" w:rsidRDefault="00600BC1" w:rsidP="00600BC1">
      <w:pPr>
        <w:spacing w:after="0"/>
        <w:rPr>
          <w:rFonts w:ascii="Acumin Pro" w:hAnsi="Acumin Pro"/>
          <w:iCs/>
          <w:color w:val="auto"/>
        </w:rPr>
      </w:pPr>
      <w:r w:rsidRPr="00600BC1">
        <w:rPr>
          <w:rFonts w:ascii="Acumin Pro" w:hAnsi="Acumin Pro"/>
          <w:iCs/>
          <w:color w:val="auto"/>
        </w:rPr>
        <w:t>Dr. Merckx, St. Lucasziekenhuis, Ghent, Belgium</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Prof. Delevalle, University of Liège, Belgium</w:t>
      </w:r>
    </w:p>
    <w:p w:rsidR="00600BC1" w:rsidRPr="00600BC1" w:rsidRDefault="00600BC1" w:rsidP="00600BC1">
      <w:pPr>
        <w:spacing w:after="0"/>
        <w:rPr>
          <w:rFonts w:ascii="Acumin Pro" w:hAnsi="Acumin Pro"/>
          <w:iCs/>
          <w:color w:val="auto"/>
          <w:lang w:val="en-GB"/>
        </w:rPr>
      </w:pPr>
      <w:r w:rsidRPr="00600BC1">
        <w:rPr>
          <w:rFonts w:ascii="Acumin Pro" w:hAnsi="Acumin Pro"/>
          <w:iCs/>
          <w:color w:val="auto"/>
          <w:lang w:val="en-GB"/>
        </w:rPr>
        <w:t>Prof. Kural, Florence Nightingale Institute, Istanbul, Turquie, 18/3/05</w:t>
      </w:r>
      <w:r>
        <w:rPr>
          <w:rFonts w:ascii="Acumin Pro" w:hAnsi="Acumin Pro"/>
          <w:iCs/>
          <w:color w:val="auto"/>
          <w:lang w:val="en-GB"/>
        </w:rPr>
        <w:t>, 9-10-11/4/05, 5-6-7-/5/05 and</w:t>
      </w:r>
      <w:r w:rsidRPr="00600BC1">
        <w:rPr>
          <w:rFonts w:ascii="Acumin Pro" w:hAnsi="Acumin Pro"/>
          <w:iCs/>
          <w:color w:val="auto"/>
          <w:lang w:val="en-GB"/>
        </w:rPr>
        <w:t>27-28/6/05</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Artibani, Universita di Padova, Italy, 1/4/05</w:t>
      </w:r>
    </w:p>
    <w:p w:rsidR="00600BC1" w:rsidRPr="00600BC1" w:rsidRDefault="00600BC1" w:rsidP="00600BC1">
      <w:pPr>
        <w:spacing w:after="0"/>
        <w:rPr>
          <w:rFonts w:ascii="Acumin Pro" w:hAnsi="Acumin Pro"/>
          <w:iCs/>
          <w:color w:val="auto"/>
          <w:lang w:val="fr-FR"/>
        </w:rPr>
      </w:pPr>
      <w:r w:rsidRPr="00600BC1">
        <w:rPr>
          <w:rFonts w:ascii="Acumin Pro" w:hAnsi="Acumin Pro"/>
          <w:iCs/>
          <w:color w:val="auto"/>
          <w:lang w:val="fr-FR"/>
        </w:rPr>
        <w:t>Prof. Stöckle, Universität Homburg-Saar, Germany, 18-21 /3/2006</w:t>
      </w:r>
    </w:p>
    <w:p w:rsidR="00600BC1" w:rsidRPr="00600BC1" w:rsidRDefault="00600BC1" w:rsidP="00600BC1">
      <w:pPr>
        <w:spacing w:after="0"/>
        <w:rPr>
          <w:rFonts w:ascii="Acumin Pro" w:hAnsi="Acumin Pro"/>
          <w:iCs/>
          <w:color w:val="auto"/>
          <w:lang w:val="fr-FR"/>
        </w:rPr>
      </w:pPr>
      <w:r w:rsidRPr="00600BC1">
        <w:rPr>
          <w:rFonts w:ascii="Acumin Pro" w:hAnsi="Acumin Pro"/>
          <w:iCs/>
          <w:color w:val="auto"/>
          <w:lang w:val="fr-FR"/>
        </w:rPr>
        <w:t>Universitair Ziekenhuis Maastricht, Nederland, 11/1/2006 ; 25/1/2006 ; 5/4/2006</w:t>
      </w:r>
    </w:p>
    <w:p w:rsidR="00600BC1" w:rsidRPr="00600BC1" w:rsidRDefault="00600BC1" w:rsidP="00600BC1">
      <w:pPr>
        <w:spacing w:after="0"/>
        <w:rPr>
          <w:rFonts w:ascii="Acumin Pro" w:hAnsi="Acumin Pro"/>
          <w:iCs/>
          <w:color w:val="auto"/>
        </w:rPr>
      </w:pPr>
      <w:r w:rsidRPr="00600BC1">
        <w:rPr>
          <w:rFonts w:ascii="Acumin Pro" w:hAnsi="Acumin Pro"/>
          <w:iCs/>
          <w:color w:val="auto"/>
        </w:rPr>
        <w:t>Dr. Van Oyen : St.Jan Brugge, Belgium, 25/7/2006</w:t>
      </w:r>
    </w:p>
    <w:p w:rsidR="00600BC1" w:rsidRPr="00600BC1" w:rsidRDefault="00600BC1" w:rsidP="00600BC1">
      <w:pPr>
        <w:spacing w:after="0"/>
        <w:rPr>
          <w:rFonts w:ascii="Acumin Pro" w:hAnsi="Acumin Pro"/>
          <w:iCs/>
          <w:color w:val="auto"/>
        </w:rPr>
      </w:pPr>
      <w:r w:rsidRPr="00600BC1">
        <w:rPr>
          <w:rFonts w:ascii="Acumin Pro" w:hAnsi="Acumin Pro"/>
          <w:iCs/>
          <w:color w:val="auto"/>
        </w:rPr>
        <w:t>Dr. Joanne Dix: Universität Heidelberg, Duitsland</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fr-FR"/>
        </w:rPr>
        <w:t>Universität</w:t>
      </w:r>
      <w:r w:rsidRPr="00600BC1">
        <w:rPr>
          <w:rFonts w:ascii="Acumin Pro" w:hAnsi="Acumin Pro"/>
          <w:iCs/>
          <w:color w:val="auto"/>
        </w:rPr>
        <w:t xml:space="preserve"> Heidelberg, Duitsland</w:t>
      </w:r>
    </w:p>
    <w:p w:rsidR="00600BC1" w:rsidRPr="00600BC1" w:rsidRDefault="00600BC1" w:rsidP="00600BC1">
      <w:pPr>
        <w:spacing w:after="0"/>
        <w:rPr>
          <w:rFonts w:ascii="Acumin Pro" w:hAnsi="Acumin Pro"/>
          <w:iCs/>
          <w:color w:val="auto"/>
        </w:rPr>
      </w:pPr>
      <w:r w:rsidRPr="00600BC1">
        <w:rPr>
          <w:rFonts w:ascii="Acumin Pro" w:hAnsi="Acumin Pro"/>
          <w:iCs/>
          <w:color w:val="auto"/>
        </w:rPr>
        <w:t>Dr. Vanhoucke, H. Hartziekenhuis, Roeselare, 2006</w:t>
      </w:r>
    </w:p>
    <w:p w:rsidR="00600BC1" w:rsidRPr="00600BC1" w:rsidRDefault="00600BC1" w:rsidP="00600BC1">
      <w:pPr>
        <w:spacing w:after="0"/>
        <w:rPr>
          <w:rFonts w:ascii="Acumin Pro" w:hAnsi="Acumin Pro"/>
          <w:iCs/>
          <w:color w:val="auto"/>
        </w:rPr>
      </w:pPr>
      <w:r w:rsidRPr="00600BC1">
        <w:rPr>
          <w:rFonts w:ascii="Acumin Pro" w:hAnsi="Acumin Pro"/>
          <w:iCs/>
          <w:color w:val="auto"/>
        </w:rPr>
        <w:t>Dr. Rik Vandeursen, St. Augustinus, Antwerpen, 24-25/11/2006</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De Cobelli, Instituto Europeo de Oncologia, Milano, 21-22/12/2006</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Kossen Ho, Hong Kong</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Graziotti, Instituto Clinico Humanitas, Milano, 9-10/09/2006</w:t>
      </w:r>
    </w:p>
    <w:p w:rsidR="00600BC1" w:rsidRPr="00600BC1" w:rsidRDefault="00600BC1" w:rsidP="00600BC1">
      <w:pPr>
        <w:spacing w:after="0"/>
        <w:rPr>
          <w:rFonts w:ascii="Acumin Pro" w:hAnsi="Acumin Pro"/>
          <w:iCs/>
          <w:color w:val="auto"/>
          <w:lang w:val="fr-FR"/>
        </w:rPr>
      </w:pPr>
      <w:r w:rsidRPr="00600BC1">
        <w:rPr>
          <w:rFonts w:ascii="Acumin Pro" w:hAnsi="Acumin Pro"/>
          <w:iCs/>
          <w:color w:val="auto"/>
          <w:lang w:val="fr-FR"/>
        </w:rPr>
        <w:t>Dr. A. Hérard, Centre Médico-Chirurgical de Courlancy, Reims, France, 19-20/01/2007</w:t>
      </w:r>
    </w:p>
    <w:p w:rsidR="00600BC1" w:rsidRPr="00600BC1" w:rsidRDefault="00600BC1" w:rsidP="00600BC1">
      <w:pPr>
        <w:spacing w:after="0"/>
        <w:rPr>
          <w:rFonts w:ascii="Acumin Pro" w:hAnsi="Acumin Pro"/>
          <w:iCs/>
          <w:color w:val="auto"/>
          <w:lang w:val="fr-FR"/>
        </w:rPr>
      </w:pPr>
      <w:r w:rsidRPr="00600BC1">
        <w:rPr>
          <w:rFonts w:ascii="Acumin Pro" w:hAnsi="Acumin Pro"/>
          <w:iCs/>
          <w:color w:val="auto"/>
          <w:lang w:val="fr-FR"/>
        </w:rPr>
        <w:t>Prof. Berchovic, Forli, Italy, 15-16/7/2007</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Graziotti, Humanitas Hospital, Milano, Italy, 8-10/02/2007</w:t>
      </w:r>
    </w:p>
    <w:p w:rsidR="00600BC1" w:rsidRPr="00600BC1" w:rsidRDefault="00600BC1" w:rsidP="00600BC1">
      <w:pPr>
        <w:spacing w:after="0"/>
        <w:rPr>
          <w:rFonts w:ascii="Acumin Pro" w:hAnsi="Acumin Pro"/>
          <w:iCs/>
          <w:color w:val="auto"/>
          <w:lang w:val="de-DE"/>
        </w:rPr>
      </w:pPr>
      <w:r w:rsidRPr="00600BC1">
        <w:rPr>
          <w:rFonts w:ascii="Acumin Pro" w:hAnsi="Acumin Pro"/>
          <w:iCs/>
          <w:color w:val="auto"/>
          <w:lang w:val="de-DE"/>
        </w:rPr>
        <w:t xml:space="preserve">Prof. Huland, Priv. Doz. Dr. A. Haese, Universitätskrankenhaus </w:t>
      </w:r>
      <w:r>
        <w:rPr>
          <w:rFonts w:ascii="Acumin Pro" w:hAnsi="Acumin Pro"/>
          <w:iCs/>
          <w:color w:val="auto"/>
          <w:lang w:val="de-DE"/>
        </w:rPr>
        <w:t>Hamburg-Eppendorf, Deutschland,</w:t>
      </w:r>
      <w:r w:rsidRPr="00600BC1">
        <w:rPr>
          <w:rFonts w:ascii="Acumin Pro" w:hAnsi="Acumin Pro"/>
          <w:iCs/>
          <w:color w:val="auto"/>
          <w:lang w:val="de-DE"/>
        </w:rPr>
        <w:t>visit from 1-12/7/2007, 11-12/10/2007</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Z</w:t>
      </w:r>
      <w:r w:rsidRPr="00600BC1">
        <w:rPr>
          <w:rFonts w:ascii="Acumin Pro" w:hAnsi="Acumin Pro"/>
          <w:iCs/>
          <w:color w:val="auto"/>
          <w:lang w:val="it-IT"/>
        </w:rPr>
        <w:t>mbé, Leverkusen, Germany, 7, 10 &amp; 11/8/2007</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Van Poppel, Prof. Van Cleynenbreughel, University hospital Leuven, Belgium. 22/8/2007</w:t>
      </w:r>
    </w:p>
    <w:p w:rsidR="00600BC1" w:rsidRPr="00600BC1" w:rsidRDefault="00600BC1" w:rsidP="00600BC1">
      <w:pPr>
        <w:spacing w:after="0"/>
        <w:rPr>
          <w:rFonts w:ascii="Acumin Pro" w:hAnsi="Acumin Pro"/>
          <w:iCs/>
          <w:color w:val="auto"/>
        </w:rPr>
      </w:pPr>
      <w:r w:rsidRPr="00600BC1">
        <w:rPr>
          <w:rFonts w:ascii="Acumin Pro" w:hAnsi="Acumin Pro"/>
          <w:iCs/>
          <w:color w:val="auto"/>
        </w:rPr>
        <w:t>Dr. Demeyer J.M., Jan Palfijnziekenhuis, Gent, 5/10/2007</w:t>
      </w:r>
    </w:p>
    <w:p w:rsidR="00600BC1" w:rsidRPr="00600BC1" w:rsidRDefault="00600BC1" w:rsidP="00600BC1">
      <w:pPr>
        <w:spacing w:after="0"/>
        <w:rPr>
          <w:rFonts w:ascii="Acumin Pro" w:hAnsi="Acumin Pro"/>
          <w:iCs/>
          <w:color w:val="auto"/>
        </w:rPr>
      </w:pPr>
      <w:r w:rsidRPr="00600BC1">
        <w:rPr>
          <w:rFonts w:ascii="Acumin Pro" w:hAnsi="Acumin Pro"/>
          <w:iCs/>
          <w:color w:val="auto"/>
        </w:rPr>
        <w:t>Dr. Ameye, Maria Middelaresziekenhuis, Gent, 17/10/2007</w:t>
      </w:r>
    </w:p>
    <w:p w:rsidR="00600BC1" w:rsidRPr="00600BC1" w:rsidRDefault="00600BC1" w:rsidP="00600BC1">
      <w:pPr>
        <w:spacing w:after="0"/>
        <w:rPr>
          <w:rFonts w:ascii="Acumin Pro" w:hAnsi="Acumin Pro"/>
          <w:iCs/>
          <w:color w:val="auto"/>
        </w:rPr>
      </w:pPr>
      <w:r w:rsidRPr="00600BC1">
        <w:rPr>
          <w:rFonts w:ascii="Acumin Pro" w:hAnsi="Acumin Pro"/>
          <w:iCs/>
          <w:color w:val="auto"/>
        </w:rPr>
        <w:t>Dr. Werbrouck, Groeningheziekenhuis, Kortrijk, 29/10/2007</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Prof. Breda, Italy, 31/10/2007</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Buckarest, Rumania, 22/10/2007</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Prof. Thüroff, Mainz, Germany, 14-15/11/2007</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Demeyer, Jan Palfijn,Gent, 21/11/2007</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Dr. Assenmacher, Ukkel, 30/11/2007</w:t>
      </w:r>
    </w:p>
    <w:p w:rsidR="00600BC1" w:rsidRPr="00600BC1" w:rsidRDefault="00600BC1" w:rsidP="00600BC1">
      <w:pPr>
        <w:spacing w:after="0"/>
        <w:rPr>
          <w:rFonts w:ascii="Acumin Pro" w:hAnsi="Acumin Pro"/>
          <w:iCs/>
          <w:color w:val="auto"/>
          <w:lang w:val="nl-BE"/>
        </w:rPr>
      </w:pPr>
      <w:r w:rsidRPr="00600BC1">
        <w:rPr>
          <w:rFonts w:ascii="Acumin Pro" w:hAnsi="Acumin Pro"/>
          <w:iCs/>
          <w:color w:val="auto"/>
          <w:lang w:val="nl-BE"/>
        </w:rPr>
        <w:t>Athena, Greece, 8/12/2007</w:t>
      </w:r>
    </w:p>
    <w:p w:rsidR="00600BC1" w:rsidRPr="00600BC1" w:rsidRDefault="00600BC1" w:rsidP="00600BC1">
      <w:pPr>
        <w:spacing w:after="0"/>
        <w:rPr>
          <w:rFonts w:ascii="Acumin Pro" w:hAnsi="Acumin Pro"/>
          <w:iCs/>
          <w:color w:val="auto"/>
        </w:rPr>
      </w:pPr>
      <w:r w:rsidRPr="00600BC1">
        <w:rPr>
          <w:rFonts w:ascii="Acumin Pro" w:hAnsi="Acumin Pro"/>
          <w:iCs/>
          <w:color w:val="auto"/>
        </w:rPr>
        <w:t>Prof. Mulder, UMC St.-Radbout, Nijmegen,Nederland, 5/5/2008</w:t>
      </w:r>
    </w:p>
    <w:p w:rsidR="00600BC1" w:rsidRPr="00600BC1" w:rsidRDefault="00600BC1" w:rsidP="00600BC1">
      <w:pPr>
        <w:spacing w:after="0"/>
        <w:rPr>
          <w:rFonts w:ascii="Acumin Pro" w:hAnsi="Acumin Pro"/>
          <w:iCs/>
          <w:color w:val="auto"/>
        </w:rPr>
      </w:pPr>
      <w:r w:rsidRPr="00600BC1">
        <w:rPr>
          <w:rFonts w:ascii="Acumin Pro" w:hAnsi="Acumin Pro"/>
          <w:iCs/>
          <w:color w:val="auto"/>
        </w:rPr>
        <w:t>Prof. Villers, Lille, France, 6/2/2008</w:t>
      </w:r>
    </w:p>
    <w:p w:rsidR="00600BC1" w:rsidRPr="00600BC1" w:rsidRDefault="00600BC1" w:rsidP="00600BC1">
      <w:pPr>
        <w:spacing w:after="0"/>
        <w:rPr>
          <w:rFonts w:ascii="Acumin Pro" w:hAnsi="Acumin Pro"/>
          <w:iCs/>
          <w:color w:val="auto"/>
        </w:rPr>
      </w:pPr>
      <w:r w:rsidRPr="00600BC1">
        <w:rPr>
          <w:rFonts w:ascii="Acumin Pro" w:hAnsi="Acumin Pro"/>
          <w:iCs/>
          <w:color w:val="auto"/>
        </w:rPr>
        <w:t>Dr. Hente, KLINA, Antwerpen, 23/10/2008</w:t>
      </w:r>
    </w:p>
    <w:p w:rsidR="00600BC1" w:rsidRPr="00600BC1" w:rsidRDefault="00600BC1" w:rsidP="00600BC1">
      <w:pPr>
        <w:spacing w:after="0"/>
        <w:rPr>
          <w:rFonts w:ascii="Acumin Pro" w:hAnsi="Acumin Pro"/>
          <w:iCs/>
          <w:color w:val="auto"/>
          <w:lang w:val="fr-FR"/>
        </w:rPr>
      </w:pPr>
      <w:r w:rsidRPr="00600BC1">
        <w:rPr>
          <w:rFonts w:ascii="Acumin Pro" w:hAnsi="Acumin Pro"/>
          <w:iCs/>
          <w:color w:val="auto"/>
          <w:lang w:val="fr-FR"/>
        </w:rPr>
        <w:t>Dr. H. Nicolas, Citadelle de Liège, 28/10/2008</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Panayotou, Athene, Greece, 12/11/2008</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Prof. Huland, Hamburg, Germany,10-12/10/2007</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Prof. Bangma, Erasmusuniversiteit, Rotterdam, Nederland</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Prof. Hamdy, Oxford University, United Kingdom</w:t>
      </w:r>
    </w:p>
    <w:p w:rsidR="00600BC1" w:rsidRPr="00600BC1" w:rsidRDefault="00600BC1" w:rsidP="00600BC1">
      <w:pPr>
        <w:spacing w:after="0"/>
        <w:rPr>
          <w:rFonts w:ascii="Acumin Pro" w:hAnsi="Acumin Pro"/>
          <w:iCs/>
          <w:color w:val="auto"/>
          <w:lang w:val="fr-BE"/>
        </w:rPr>
      </w:pPr>
      <w:r w:rsidRPr="00600BC1">
        <w:rPr>
          <w:rFonts w:ascii="Acumin Pro" w:hAnsi="Acumin Pro"/>
          <w:iCs/>
          <w:color w:val="auto"/>
          <w:lang w:val="fr-BE"/>
        </w:rPr>
        <w:t>Dr. Nicolas, La Citadelle, Liège, Belgium</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Ranjan, Broomsfield Hospital, United Kingdom</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Cross, Leeds Hospital, United Kingdom</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J. Anstead, Lester, U.K.</w:t>
      </w:r>
    </w:p>
    <w:p w:rsidR="00600BC1" w:rsidRPr="00600BC1" w:rsidRDefault="00600BC1" w:rsidP="00600BC1">
      <w:pPr>
        <w:spacing w:after="0"/>
        <w:rPr>
          <w:rFonts w:ascii="Acumin Pro" w:hAnsi="Acumin Pro"/>
          <w:iCs/>
          <w:color w:val="auto"/>
          <w:lang w:val="en-US"/>
        </w:rPr>
      </w:pPr>
      <w:r w:rsidRPr="00600BC1">
        <w:rPr>
          <w:rFonts w:ascii="Acumin Pro" w:hAnsi="Acumin Pro"/>
          <w:iCs/>
          <w:color w:val="auto"/>
          <w:lang w:val="en-US"/>
        </w:rPr>
        <w:t>Dr. Chris Eden, U.K.</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Montorsi, San Rafaele, Milan, Italy</w:t>
      </w:r>
    </w:p>
    <w:p w:rsidR="00600BC1" w:rsidRPr="00600BC1" w:rsidRDefault="00600BC1" w:rsidP="00600BC1">
      <w:pPr>
        <w:spacing w:after="0"/>
        <w:rPr>
          <w:rFonts w:ascii="Acumin Pro" w:hAnsi="Acumin Pro"/>
          <w:iCs/>
          <w:color w:val="auto"/>
          <w:lang w:val="it-IT"/>
        </w:rPr>
      </w:pPr>
      <w:r w:rsidRPr="00600BC1">
        <w:rPr>
          <w:rFonts w:ascii="Acumin Pro" w:hAnsi="Acumin Pro"/>
          <w:iCs/>
          <w:color w:val="auto"/>
          <w:lang w:val="it-IT"/>
        </w:rPr>
        <w:t>Prof. Albers, Düsseldorf, Germany</w:t>
      </w:r>
    </w:p>
    <w:p w:rsidR="00600BC1" w:rsidRDefault="00600BC1" w:rsidP="00600BC1">
      <w:pPr>
        <w:rPr>
          <w:rFonts w:ascii="Acumin Pro" w:hAnsi="Acumin Pro" w:cs="Arial"/>
          <w:color w:val="000000"/>
          <w:shd w:val="clear" w:color="auto" w:fill="FFFFFF"/>
          <w:lang w:val="en-US"/>
        </w:rPr>
      </w:pPr>
    </w:p>
    <w:p w:rsidR="00532B58" w:rsidRDefault="00532B58" w:rsidP="00532B58">
      <w:pPr>
        <w:pStyle w:val="Kop1"/>
        <w:rPr>
          <w:sz w:val="32"/>
          <w:u w:val="single"/>
          <w:lang w:val="en-US"/>
        </w:rPr>
      </w:pPr>
      <w:r>
        <w:rPr>
          <w:sz w:val="32"/>
          <w:u w:val="single"/>
          <w:lang w:val="en-US"/>
        </w:rPr>
        <w:lastRenderedPageBreak/>
        <w:t>PUBLICATIONS</w:t>
      </w:r>
    </w:p>
    <w:p w:rsidR="00532B58" w:rsidRDefault="00532B58" w:rsidP="00532B58">
      <w:pPr>
        <w:pStyle w:val="Kop1"/>
        <w:rPr>
          <w:sz w:val="32"/>
          <w:u w:val="single"/>
          <w:lang w:val="en-US"/>
        </w:rPr>
      </w:pPr>
    </w:p>
    <w:p w:rsidR="00532B58" w:rsidRDefault="00532B58" w:rsidP="00532B58">
      <w:pPr>
        <w:pStyle w:val="Kop1"/>
        <w:rPr>
          <w:rFonts w:ascii="Acumin Pro" w:hAnsi="Acumin Pro"/>
          <w:sz w:val="24"/>
          <w:szCs w:val="24"/>
          <w:u w:val="single"/>
          <w:lang w:val="en-US"/>
        </w:rPr>
      </w:pPr>
      <w:r w:rsidRPr="00532B58">
        <w:rPr>
          <w:rFonts w:ascii="Acumin Pro" w:hAnsi="Acumin Pro"/>
          <w:sz w:val="24"/>
          <w:szCs w:val="24"/>
          <w:u w:val="single"/>
          <w:lang w:val="en-US"/>
        </w:rPr>
        <w:t>Original PubMed articles</w:t>
      </w:r>
    </w:p>
    <w:p w:rsidR="00532B58" w:rsidRDefault="00532B58" w:rsidP="00532B58">
      <w:pPr>
        <w:pStyle w:val="Kop1"/>
        <w:rPr>
          <w:rFonts w:ascii="Acumin Pro" w:hAnsi="Acumin Pro"/>
          <w:sz w:val="24"/>
          <w:szCs w:val="24"/>
          <w:u w:val="single"/>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w:t>
      </w:r>
      <w:r w:rsidRPr="00532B58">
        <w:rPr>
          <w:rFonts w:ascii="Acumin Pro" w:hAnsi="Acumin Pro"/>
          <w:b w:val="0"/>
          <w:color w:val="auto"/>
          <w:sz w:val="22"/>
          <w:szCs w:val="22"/>
          <w:lang w:val="en-US"/>
        </w:rPr>
        <w:t>B. Dillemans, A.M. Mottrie, Decoster M. and Gruwez J.A. : Epidermoid cysts of the spleen. Acta chir. Belg. (impact factor : 0.298), 93(6), 265-7, 1993.</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w:t>
      </w:r>
      <w:r w:rsidRPr="00532B58">
        <w:rPr>
          <w:rFonts w:ascii="Acumin Pro" w:hAnsi="Acumin Pro"/>
          <w:b w:val="0"/>
          <w:color w:val="auto"/>
          <w:sz w:val="22"/>
          <w:szCs w:val="22"/>
          <w:lang w:val="en-US"/>
        </w:rPr>
        <w:t>G.E. Voges, A.M. Mottrie, M. Stöckle and S.C. Müller : Hormone therapy prior to radical prostatectomy in patients with clinical stage C prostate cancer.  The prostate 24(impact factor : 3.600) : 4-8, 1994.</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3.</w:t>
      </w:r>
      <w:r w:rsidRPr="00532B58">
        <w:rPr>
          <w:rFonts w:ascii="Acumin Pro" w:hAnsi="Acumin Pro"/>
          <w:b w:val="0"/>
          <w:color w:val="auto"/>
          <w:sz w:val="22"/>
          <w:szCs w:val="22"/>
          <w:lang w:val="en-US"/>
        </w:rPr>
        <w:t>G.E.Voges, A.M. Mottrie, J. Fichtner, C. Mappes, S. Störkel, M. Stöckle and R. Hohenfellner : Maximum Androgan Deprivation prior to Radical Retropubic Prostatectomy in Patients with Stage T3 Adenocarcinoma of the Prostate.Eur. Urol., 28 (impact factor : 3.540) : 209-14, 1995.</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4.</w:t>
      </w:r>
      <w:r w:rsidRPr="00532B58">
        <w:rPr>
          <w:rFonts w:ascii="Acumin Pro" w:hAnsi="Acumin Pro"/>
          <w:b w:val="0"/>
          <w:color w:val="auto"/>
          <w:sz w:val="22"/>
          <w:szCs w:val="22"/>
          <w:lang w:val="en-US"/>
        </w:rPr>
        <w:t>A.M. Mottrie , Y. Matani, J. Baert, G.E. Voges and R Hohenhefner : Antegrade scrotal sclerotherapy for the treatment of varicocele in childhood and adolescence Urology Digest, 2 : 15-16, 1995.</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5.J</w:t>
      </w:r>
      <w:r w:rsidRPr="00532B58">
        <w:rPr>
          <w:rFonts w:ascii="Acumin Pro" w:hAnsi="Acumin Pro"/>
          <w:b w:val="0"/>
          <w:color w:val="auto"/>
          <w:sz w:val="22"/>
          <w:szCs w:val="22"/>
          <w:lang w:val="en-US"/>
        </w:rPr>
        <w:t>. Fichtner D. Filipas, A.M. Mottrie, G.E. Voges and . Hohenfellner : Analysis of meatal location in 500 men : wide variation questions need for meatal advancement in all pediatric anterior hypospadias cases.  J. Urol., 154(impact factor : 3.590)  : 833-834, 1995.</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w:t>
      </w:r>
      <w:r w:rsidRPr="00532B58">
        <w:rPr>
          <w:rFonts w:ascii="Acumin Pro" w:hAnsi="Acumin Pro"/>
          <w:b w:val="0"/>
          <w:color w:val="auto"/>
          <w:sz w:val="22"/>
          <w:szCs w:val="22"/>
          <w:lang w:val="en-US"/>
        </w:rPr>
        <w:t>A.M. Mottrie, Y. Matani, J. Fichtner, G.E. Voges and R. Hohenfellner : Transurethral prostatectomy of the prostate : a long term follow-up in 176 patients over 80 years of age.  Eur. Urol. (impact factor : 4.850)  1996;30(4):414-7</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nl-BE"/>
        </w:rPr>
      </w:pPr>
      <w:r>
        <w:rPr>
          <w:rFonts w:ascii="Acumin Pro" w:hAnsi="Acumin Pro"/>
          <w:b w:val="0"/>
          <w:color w:val="auto"/>
          <w:sz w:val="22"/>
          <w:szCs w:val="22"/>
          <w:lang w:val="en-US"/>
        </w:rPr>
        <w:t>7.</w:t>
      </w:r>
      <w:r w:rsidRPr="00532B58">
        <w:rPr>
          <w:rFonts w:ascii="Acumin Pro" w:hAnsi="Acumin Pro"/>
          <w:b w:val="0"/>
          <w:color w:val="auto"/>
          <w:sz w:val="22"/>
          <w:szCs w:val="22"/>
          <w:lang w:val="en-US"/>
        </w:rPr>
        <w:t xml:space="preserve">Schatteman P., Chatzopoulos C., Assenmacher C., Visscher L., Jorion J., Blaze V., Van Cleynenbreugel B., Billiet I., Van der Eecken H., Bollens R., Mottrie A. : “Laparoscopic Nephroureterectomy for Upper Urinary Tract Transitional Cell Carcinoma: Results of a Belgian Retrospective Multicentre Survey.” </w:t>
      </w:r>
      <w:r w:rsidRPr="00532B58">
        <w:rPr>
          <w:rFonts w:ascii="Acumin Pro" w:hAnsi="Acumin Pro"/>
          <w:b w:val="0"/>
          <w:color w:val="auto"/>
          <w:sz w:val="22"/>
          <w:szCs w:val="22"/>
          <w:lang w:val="nl-BE"/>
        </w:rPr>
        <w:t xml:space="preserve">Eur Urol 2007Jun;51(6):1633-8  </w:t>
      </w:r>
    </w:p>
    <w:p w:rsidR="00532B58" w:rsidRPr="00532B58" w:rsidRDefault="00532B58" w:rsidP="00532B58">
      <w:pPr>
        <w:pStyle w:val="Kop1"/>
        <w:jc w:val="both"/>
        <w:rPr>
          <w:rFonts w:ascii="Acumin Pro" w:hAnsi="Acumin Pro"/>
          <w:b w:val="0"/>
          <w:color w:val="auto"/>
          <w:sz w:val="22"/>
          <w:szCs w:val="22"/>
          <w:lang w:val="nl-BE"/>
        </w:rPr>
      </w:pPr>
    </w:p>
    <w:p w:rsidR="00532B58" w:rsidRPr="00532B58" w:rsidRDefault="00532B58" w:rsidP="00532B58">
      <w:pPr>
        <w:pStyle w:val="Kop1"/>
        <w:jc w:val="both"/>
        <w:rPr>
          <w:rFonts w:ascii="Acumin Pro" w:hAnsi="Acumin Pro"/>
          <w:b w:val="0"/>
          <w:color w:val="auto"/>
          <w:sz w:val="22"/>
          <w:szCs w:val="22"/>
          <w:lang w:val="nl-BE"/>
        </w:rPr>
      </w:pPr>
      <w:r>
        <w:rPr>
          <w:rFonts w:ascii="Acumin Pro" w:hAnsi="Acumin Pro"/>
          <w:b w:val="0"/>
          <w:color w:val="auto"/>
          <w:sz w:val="22"/>
          <w:szCs w:val="22"/>
          <w:lang w:val="nl-BE"/>
        </w:rPr>
        <w:t>8.</w:t>
      </w:r>
      <w:r w:rsidRPr="00532B58">
        <w:rPr>
          <w:rFonts w:ascii="Acumin Pro" w:hAnsi="Acumin Pro"/>
          <w:b w:val="0"/>
          <w:color w:val="auto"/>
          <w:sz w:val="22"/>
          <w:szCs w:val="22"/>
          <w:lang w:val="nl-BE"/>
        </w:rPr>
        <w:t>A. Mottrie, R. Bürger, Voges G. E., Baert L. “Die antegrade-skrotale Sklerotherapie der Varicocele testis“  Akt. Urol. 2007, 38(2):167-73 (impact factor : 0.240)</w:t>
      </w:r>
    </w:p>
    <w:p w:rsidR="00532B58" w:rsidRPr="00532B58" w:rsidRDefault="00532B58" w:rsidP="00532B58">
      <w:pPr>
        <w:pStyle w:val="Kop1"/>
        <w:jc w:val="both"/>
        <w:rPr>
          <w:rFonts w:ascii="Acumin Pro" w:hAnsi="Acumin Pro"/>
          <w:b w:val="0"/>
          <w:color w:val="auto"/>
          <w:sz w:val="22"/>
          <w:szCs w:val="22"/>
          <w:lang w:val="nl-BE"/>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nl-BE"/>
        </w:rPr>
        <w:t>9.</w:t>
      </w:r>
      <w:r w:rsidRPr="00532B58">
        <w:rPr>
          <w:rFonts w:ascii="Acumin Pro" w:hAnsi="Acumin Pro"/>
          <w:b w:val="0"/>
          <w:color w:val="auto"/>
          <w:sz w:val="22"/>
          <w:szCs w:val="22"/>
          <w:lang w:val="nl-BE"/>
        </w:rPr>
        <w:t xml:space="preserve"> A. Mottrie, P. Martens, R. Bollens, et al. “Laparoskopische Kolposakropexie” Akt. </w:t>
      </w:r>
      <w:r w:rsidRPr="00532B58">
        <w:rPr>
          <w:rFonts w:ascii="Acumin Pro" w:hAnsi="Acumin Pro"/>
          <w:b w:val="0"/>
          <w:color w:val="auto"/>
          <w:sz w:val="22"/>
          <w:szCs w:val="22"/>
          <w:lang w:val="en-US"/>
        </w:rPr>
        <w:t>Urol. 2005 (impactfactor : 0.240); 36: 157-168</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10.</w:t>
      </w:r>
      <w:r w:rsidRPr="00532B58">
        <w:rPr>
          <w:rFonts w:ascii="Acumin Pro" w:hAnsi="Acumin Pro"/>
          <w:b w:val="0"/>
          <w:color w:val="auto"/>
          <w:sz w:val="22"/>
          <w:szCs w:val="22"/>
          <w:lang w:val="en-US"/>
        </w:rPr>
        <w:t xml:space="preserve">A. Mottrie, P. Van Migem, G. De Naeyer, P. Schatteman, P. Carpentier, E. Fonteyne : „ Robot-assisted laparoscopic radical prostatectomy : Oncologic and functional Results of 184 Cases“ Eur Urol 2007 Feb 20 (Epub ahead of print) (impact factor : 4.850)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11.</w:t>
      </w:r>
      <w:r w:rsidRPr="00532B58">
        <w:rPr>
          <w:rFonts w:ascii="Acumin Pro" w:hAnsi="Acumin Pro"/>
          <w:b w:val="0"/>
          <w:color w:val="auto"/>
          <w:sz w:val="22"/>
          <w:szCs w:val="22"/>
          <w:lang w:val="en-US"/>
        </w:rPr>
        <w:t>G. De Naeyer, P. Van Migem, P. Schatteman, P. Carpentier, E. Fonteyne, A. Mottrie: „Pure robot-assisted psoas hitch ureteral reimplantation for distal ureteral stenosis“, J. Endourol. 2007; 21(6):618-620.</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12.</w:t>
      </w:r>
      <w:r w:rsidRPr="00532B58">
        <w:rPr>
          <w:rFonts w:ascii="Acumin Pro" w:hAnsi="Acumin Pro"/>
          <w:b w:val="0"/>
          <w:color w:val="auto"/>
          <w:sz w:val="22"/>
          <w:szCs w:val="22"/>
          <w:lang w:val="en-US"/>
        </w:rPr>
        <w:t>Mottrie A., Schatteman P., Fonteyne E., Rotering J, Stöckle M., Siemer S.: Robot-assisted laparoscopic radical cystectomy. Der Urologe, April 2008;47(4):414-9</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13.</w:t>
      </w:r>
      <w:r w:rsidRPr="00532B58">
        <w:rPr>
          <w:rFonts w:ascii="Acumin Pro" w:hAnsi="Acumin Pro"/>
          <w:b w:val="0"/>
          <w:color w:val="auto"/>
          <w:sz w:val="22"/>
          <w:szCs w:val="22"/>
          <w:lang w:val="en-US"/>
        </w:rPr>
        <w:t xml:space="preserve">Patil NN, Mottrie A, Sundaram B, Patel VR: Robotic-Assisted Ureteral Reimplantation with Psoas Hitch: A Multi-institutional, Multinational Evaluation. Urology. 2008 Apr 1  (impact factor : 4.850)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14.</w:t>
      </w:r>
      <w:r w:rsidRPr="00532B58">
        <w:rPr>
          <w:rFonts w:ascii="Acumin Pro" w:hAnsi="Acumin Pro"/>
          <w:b w:val="0"/>
          <w:color w:val="auto"/>
          <w:sz w:val="22"/>
          <w:szCs w:val="22"/>
          <w:lang w:val="en-US"/>
        </w:rPr>
        <w:t>Zorn KC, Gautam G, Shalhav AL, Clayman RV, Ahlering TE, Albala DM, Lee DI, Sundaram CP, Matin SF, Castle EP, Winfield HN, Gettman MT, Lee BR, Thomas R, Patel VR, Leveillee RJ, Wong C, Badlani GH, Rha KH, Eggener SE, Wiklund P, Mottrie A, Atug F, Kural AR, Joseph JV; Members of the Society of Urologic Robotic Surgeons.  Training, credentialing, proctoring and medicolegal risks of robotic urological surgery: recommendations of the society of urologic robotic surgeons.</w:t>
      </w:r>
    </w:p>
    <w:p w:rsid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 xml:space="preserve">J Urol. 2009 Sep;182(3):1126-32. Epub 2009 Jul 21.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15.</w:t>
      </w:r>
      <w:r w:rsidRPr="00532B58">
        <w:rPr>
          <w:rFonts w:ascii="Acumin Pro" w:hAnsi="Acumin Pro"/>
          <w:b w:val="0"/>
          <w:color w:val="auto"/>
          <w:sz w:val="22"/>
          <w:szCs w:val="22"/>
          <w:lang w:val="en-US"/>
        </w:rPr>
        <w:t>Koliakos N, Mottrie A, Buffi N, Naeyer GD, Willemsen P, Fonteyne E.: Posterior and anterior fixation of the urethra during robotic prostatectomy improves early continence rates.  Scand J Urol Nephrol. 2009 Dec 3. [Epub ahead of print]</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16.</w:t>
      </w:r>
      <w:r w:rsidRPr="00532B58">
        <w:rPr>
          <w:rFonts w:ascii="Acumin Pro" w:hAnsi="Acumin Pro"/>
          <w:b w:val="0"/>
          <w:color w:val="auto"/>
          <w:sz w:val="22"/>
          <w:szCs w:val="22"/>
          <w:lang w:val="en-US"/>
        </w:rPr>
        <w:t xml:space="preserve">Ghani KR, Mottrie A, Thilagarajah R.: PROGRESSION FROM LAPAROSCOPIC TO ROBOTIC RENAL SURGERY: THE NEXT FRONTIER.  BJU Int. 2009 Dec 18. [Epub ahead of print] No abstract available.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rPr>
          <w:rFonts w:ascii="Acumin Pro" w:hAnsi="Acumin Pro"/>
          <w:b w:val="0"/>
          <w:color w:val="auto"/>
          <w:sz w:val="22"/>
          <w:szCs w:val="22"/>
          <w:lang w:val="nl-BE"/>
        </w:rPr>
      </w:pPr>
      <w:r>
        <w:rPr>
          <w:rFonts w:ascii="Acumin Pro" w:hAnsi="Acumin Pro"/>
          <w:b w:val="0"/>
          <w:color w:val="auto"/>
          <w:sz w:val="22"/>
          <w:szCs w:val="22"/>
          <w:lang w:val="nl-BE"/>
        </w:rPr>
        <w:t>17.</w:t>
      </w:r>
      <w:r w:rsidRPr="00532B58">
        <w:rPr>
          <w:rFonts w:ascii="Acumin Pro" w:hAnsi="Acumin Pro"/>
          <w:b w:val="0"/>
          <w:color w:val="auto"/>
          <w:sz w:val="22"/>
          <w:szCs w:val="22"/>
          <w:lang w:val="nl-BE"/>
        </w:rPr>
        <w:t xml:space="preserve">Schrijvers D, Mottrie A, Traen K, De Wolf AM, Vandermeersch E, Kalmar AF,         </w:t>
      </w:r>
    </w:p>
    <w:p w:rsidR="00532B58" w:rsidRPr="00532B58" w:rsidRDefault="00532B58" w:rsidP="00532B58">
      <w:pPr>
        <w:pStyle w:val="Kop1"/>
        <w:rPr>
          <w:rFonts w:ascii="Acumin Pro" w:hAnsi="Acumin Pro"/>
          <w:b w:val="0"/>
          <w:color w:val="auto"/>
          <w:sz w:val="22"/>
          <w:szCs w:val="22"/>
          <w:lang w:val="en-US"/>
        </w:rPr>
      </w:pPr>
      <w:r w:rsidRPr="00532B58">
        <w:rPr>
          <w:rFonts w:ascii="Acumin Pro" w:hAnsi="Acumin Pro"/>
          <w:b w:val="0"/>
          <w:color w:val="auto"/>
          <w:sz w:val="22"/>
          <w:szCs w:val="22"/>
          <w:lang w:val="en-US"/>
        </w:rPr>
        <w:t xml:space="preserve"> Hendrickx JF. Acta Anaesthesiol Belg. 2009;60(4):229-33.</w:t>
      </w:r>
      <w:r>
        <w:rPr>
          <w:rFonts w:ascii="Acumin Pro" w:hAnsi="Acumin Pro"/>
          <w:b w:val="0"/>
          <w:color w:val="auto"/>
          <w:sz w:val="22"/>
          <w:szCs w:val="22"/>
          <w:lang w:val="en-US"/>
        </w:rPr>
        <w:t xml:space="preserve">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18.</w:t>
      </w:r>
      <w:r w:rsidRPr="00532B58">
        <w:rPr>
          <w:rFonts w:ascii="Acumin Pro" w:hAnsi="Acumin Pro"/>
          <w:b w:val="0"/>
          <w:color w:val="auto"/>
          <w:sz w:val="22"/>
          <w:szCs w:val="22"/>
          <w:lang w:val="en-US"/>
        </w:rPr>
        <w:t>Benway BM, Bhayani SB, Rogers CG, Porter JR, Buffi NM, Figenshau RS, Mottrie A.: Robot-Assisted Partial Nephrectomy: An International Experience.</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Eur Urol. 2010 Jan 22. [Epub ahead of print]</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19.</w:t>
      </w:r>
      <w:r w:rsidRPr="00532B58">
        <w:rPr>
          <w:rFonts w:ascii="Acumin Pro" w:hAnsi="Acumin Pro"/>
          <w:b w:val="0"/>
          <w:color w:val="auto"/>
          <w:sz w:val="22"/>
          <w:szCs w:val="22"/>
          <w:lang w:val="en-US"/>
        </w:rPr>
        <w:t xml:space="preserve">Hellenthal NJ, Hussain A, Andrews PE, Carpentier P, Castle E, Dasgupta P, Kaouk J, Khan S, Kibel A, Kim H, Manoharan M, Menon M, Mottrie A, Ornstein D, Palou J, Peabody J, Pruthi R, Richstone L, Schanne F, Stricker H, Thomas R, Wiklund P, Wilding G, Guru KA. : Surgical Margin Status After Robot Assisted Radical Cystectomy: Results From the International Robotic Cystectomy Consortium. J Urol. 2010 Jul;184(1):87-91. Epub 2010 May 15.PMID: 20478596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20.</w:t>
      </w:r>
      <w:r w:rsidRPr="00532B58">
        <w:rPr>
          <w:rFonts w:ascii="Acumin Pro" w:hAnsi="Acumin Pro"/>
          <w:b w:val="0"/>
          <w:color w:val="auto"/>
          <w:sz w:val="22"/>
          <w:szCs w:val="22"/>
          <w:lang w:val="en-US"/>
        </w:rPr>
        <w:t>Hayn MH, Hussain A, Mansour AM, Andrews PE, Carpentier P, Castle E, Dasgupta P, Rimington P, Thomas R, Khan S, Kibel A, Kim H, Manoharan M, Menon M, Mottrie A, Ornstein D, Peabody J, Pruthi R, Palou Redorta J, Richstone L, Schanne F, Stricker H, Wiklund P, Chandrasekhar R, Wilding GE, Guru KA.: The Learning Curve of Robot-Assisted Radical Cystectomy: Results from the International Robotic Cystectomy Consortium. Eur Urol. 2010 Apr 23. [Epub ahead of print]PMID: 20434830 [PubMed - as supplied by publisher]Related citations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21.</w:t>
      </w:r>
      <w:r w:rsidRPr="00532B58">
        <w:rPr>
          <w:rFonts w:ascii="Acumin Pro" w:hAnsi="Acumin Pro"/>
          <w:b w:val="0"/>
          <w:color w:val="auto"/>
          <w:sz w:val="22"/>
          <w:szCs w:val="22"/>
          <w:lang w:val="en-US"/>
        </w:rPr>
        <w:t>Mottrie A, De Naeyer G, Schatteman P, Carpentier P, Sangalli M, Ficarra V. : Impact of the Learning Curve on Perioperative Outcomes in Patients Who Underwent Robotic Partial Nephrectomy for Parenchymal Renal Tumours. Eur Urol. 2010 Apr 7. [Epub ahead of print]PMID: 20399002 [PubMed - as supplied by publisher]Related citations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22.</w:t>
      </w:r>
      <w:r w:rsidRPr="00532B58">
        <w:rPr>
          <w:rFonts w:ascii="Acumin Pro" w:hAnsi="Acumin Pro"/>
          <w:b w:val="0"/>
          <w:color w:val="auto"/>
          <w:sz w:val="22"/>
          <w:szCs w:val="22"/>
          <w:lang w:val="en-US"/>
        </w:rPr>
        <w:t>Kalmar AF, Foubert L, Hendrickx JF, Mottrie A, Absalom A, Mortier EP, Struys MM: Influence of steep Trendelenburg position and CO2 pneumoperitoneum on cardiovascular, cerebrovascular and respiratory homeostasis during robotic prostatectomy. Br J Anaesth. 2010 Febr 18 [Epub ahead of print]</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23.</w:t>
      </w:r>
      <w:r w:rsidRPr="00532B58">
        <w:rPr>
          <w:rFonts w:ascii="Acumin Pro" w:hAnsi="Acumin Pro"/>
          <w:b w:val="0"/>
          <w:color w:val="auto"/>
          <w:sz w:val="22"/>
          <w:szCs w:val="22"/>
          <w:lang w:val="en-US"/>
        </w:rPr>
        <w:t>Alex Mottrie, Geert De Naeyer, Giacomo Novara, Vincenzo Ficarra: Robotic Radical Prostatectomy: a critical analysis of the impact on cancer control, Current Opinion in Urology, Michael Marberger &amp; Johannes W. Vieweg, Vol.21, No.3, May 2011</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24.</w:t>
      </w:r>
      <w:r w:rsidRPr="00532B58">
        <w:rPr>
          <w:rFonts w:ascii="Acumin Pro" w:hAnsi="Acumin Pro"/>
          <w:b w:val="0"/>
          <w:color w:val="auto"/>
          <w:sz w:val="22"/>
          <w:szCs w:val="22"/>
          <w:lang w:val="en-US"/>
        </w:rPr>
        <w:t xml:space="preserve">Hellenthal NJ, Hussain A, Andrews PE, Carpentier P, Castle E, Dasgupta P, Kaouk J, Khan S, Kibel A, Kim H, Manoharan M, Menon M, Mottrie A, Ornstein D, Palou J, Peabody J, Pruthi R, Richstone L, Schanne F, Stricker H, Thomas R, Wiklund P, Wilding G, Guru KA.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 xml:space="preserve">BJU Int. 2011 Feb;107(4):642-6.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Lymphadenectomy at the time of robot-assisted radical cystectomy: results from the International Robotic Cystectomy Consortium.</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25.</w:t>
      </w:r>
      <w:r w:rsidRPr="00532B58">
        <w:rPr>
          <w:rFonts w:ascii="Acumin Pro" w:hAnsi="Acumin Pro"/>
          <w:b w:val="0"/>
          <w:color w:val="auto"/>
          <w:sz w:val="22"/>
          <w:szCs w:val="22"/>
          <w:lang w:val="en-US"/>
        </w:rPr>
        <w:t>Hayn MH, Hussain A, Mansour AM, Andrews PE, Carpentier P, Castle E, Dasgupta P, Rimington P, Thomas R, Khan S, Kibel A, Kim H, Manoharan M, Menon M, Mottrie A, Ornstein D, Peabody J, Pruthi R, Redorta JP, Richstone L, Schanne F, Stricker H, Wiklund P, Chandrasekhar R, Wilding GE, Guru KA.</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Eur Urol. 2010 Aug;58(2):204-6.Epub 2010 Jun 15. No abstract available.</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Reply from authors re: Urs E. Studer, Laurence Collette. Robot-assisted cy</w:t>
      </w:r>
      <w:r w:rsidR="009C1883">
        <w:rPr>
          <w:rFonts w:ascii="Acumin Pro" w:hAnsi="Acumin Pro"/>
          <w:b w:val="0"/>
          <w:color w:val="auto"/>
          <w:sz w:val="22"/>
          <w:szCs w:val="22"/>
          <w:lang w:val="en-US"/>
        </w:rPr>
        <w:t xml:space="preserve">stectomy: </w:t>
      </w:r>
      <w:r w:rsidRPr="00532B58">
        <w:rPr>
          <w:rFonts w:ascii="Acumin Pro" w:hAnsi="Acumin Pro"/>
          <w:b w:val="0"/>
          <w:color w:val="auto"/>
          <w:sz w:val="22"/>
          <w:szCs w:val="22"/>
          <w:lang w:val="en-US"/>
        </w:rPr>
        <w:t xml:space="preserve">does it meet expectations?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26.</w:t>
      </w:r>
      <w:r w:rsidRPr="00532B58">
        <w:rPr>
          <w:rFonts w:ascii="Acumin Pro" w:hAnsi="Acumin Pro"/>
          <w:b w:val="0"/>
          <w:color w:val="auto"/>
          <w:sz w:val="22"/>
          <w:szCs w:val="22"/>
          <w:lang w:val="en-US"/>
        </w:rPr>
        <w:t>Mottrie A, Ficarra V.</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Eur Urol. 2010 Oct;58(4):525-7. Epub 2010 Aug 6.   No abstract available.</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Can robot-assisted radical prostatectomy still be considered a new technology pushed by marketers? The IDEAL evaluation.</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27.</w:t>
      </w:r>
      <w:r w:rsidRPr="00532B58">
        <w:rPr>
          <w:rFonts w:ascii="Acumin Pro" w:hAnsi="Acumin Pro"/>
          <w:b w:val="0"/>
          <w:color w:val="auto"/>
          <w:sz w:val="22"/>
          <w:szCs w:val="22"/>
          <w:lang w:val="en-US"/>
        </w:rPr>
        <w:t>Hayn MH, Hellenthal NJ, Hussain A, Andrews PE, Carpentier P, Castle E, Dasgupta P, Davis R, Thomas R, Khan S, Kibel A, Kim H, Manoharan M, Menon M, Mottrie A, Ornstein D, Peabody J, Pruthi R, Palou Redorta J, Vira M, Schanne F, Stricker H,</w:t>
      </w:r>
      <w:r w:rsidR="009C1883">
        <w:rPr>
          <w:rFonts w:ascii="Acumin Pro" w:hAnsi="Acumin Pro"/>
          <w:b w:val="0"/>
          <w:color w:val="auto"/>
          <w:sz w:val="22"/>
          <w:szCs w:val="22"/>
          <w:lang w:val="en-US"/>
        </w:rPr>
        <w:t xml:space="preserve"> Wiklund P, Wilding G, Guru KA. </w:t>
      </w:r>
      <w:r w:rsidRPr="00532B58">
        <w:rPr>
          <w:rFonts w:ascii="Acumin Pro" w:hAnsi="Acumin Pro"/>
          <w:b w:val="0"/>
          <w:color w:val="auto"/>
          <w:sz w:val="22"/>
          <w:szCs w:val="22"/>
          <w:lang w:val="en-US"/>
        </w:rPr>
        <w:t>Urology. 2010 Nov;76(5):1111-6.Epub 2010 Aug 14.</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Does previous robot-assisted radical prostatectomy exper</w:t>
      </w:r>
      <w:r w:rsidR="009C1883">
        <w:rPr>
          <w:rFonts w:ascii="Acumin Pro" w:hAnsi="Acumin Pro"/>
          <w:b w:val="0"/>
          <w:color w:val="auto"/>
          <w:sz w:val="22"/>
          <w:szCs w:val="22"/>
          <w:lang w:val="en-US"/>
        </w:rPr>
        <w:t xml:space="preserve">ience affect outcomes at </w:t>
      </w:r>
      <w:r w:rsidRPr="00532B58">
        <w:rPr>
          <w:rFonts w:ascii="Acumin Pro" w:hAnsi="Acumin Pro"/>
          <w:b w:val="0"/>
          <w:color w:val="auto"/>
          <w:sz w:val="22"/>
          <w:szCs w:val="22"/>
          <w:lang w:val="en-US"/>
        </w:rPr>
        <w:t>robot-assisted radical cystectomy? Results from the Int</w:t>
      </w:r>
      <w:r w:rsidR="009C1883">
        <w:rPr>
          <w:rFonts w:ascii="Acumin Pro" w:hAnsi="Acumin Pro"/>
          <w:b w:val="0"/>
          <w:color w:val="auto"/>
          <w:sz w:val="22"/>
          <w:szCs w:val="22"/>
          <w:lang w:val="en-US"/>
        </w:rPr>
        <w:t xml:space="preserve">ernational Robotic Cystectomy </w:t>
      </w:r>
      <w:r w:rsidRPr="00532B58">
        <w:rPr>
          <w:rFonts w:ascii="Acumin Pro" w:hAnsi="Acumin Pro"/>
          <w:b w:val="0"/>
          <w:color w:val="auto"/>
          <w:sz w:val="22"/>
          <w:szCs w:val="22"/>
          <w:lang w:val="en-US"/>
        </w:rPr>
        <w:t>Consortium.</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28.</w:t>
      </w:r>
      <w:r w:rsidRPr="00532B58">
        <w:rPr>
          <w:rFonts w:ascii="Acumin Pro" w:hAnsi="Acumin Pro"/>
          <w:b w:val="0"/>
          <w:color w:val="auto"/>
          <w:sz w:val="22"/>
          <w:szCs w:val="22"/>
          <w:lang w:val="en-US"/>
        </w:rPr>
        <w:t>Mottrie A, Buffi N, Lughezzani G, Denaeyer G, Schatteman P, Carpentier P, Fonteyne E.</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BJU Int. 2009 Oct;104(7):1024-35. No abstract available.</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 xml:space="preserve">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lastRenderedPageBreak/>
        <w:t>29.</w:t>
      </w:r>
      <w:r w:rsidR="00532B58" w:rsidRPr="00532B58">
        <w:rPr>
          <w:rFonts w:ascii="Acumin Pro" w:hAnsi="Acumin Pro"/>
          <w:b w:val="0"/>
          <w:color w:val="auto"/>
          <w:sz w:val="22"/>
          <w:szCs w:val="22"/>
          <w:lang w:val="en-US"/>
        </w:rPr>
        <w:t>Mottrie A, Schatteman P, De Wil P, De Troyer B, Novara G, Ficarra V.</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World J Urol. 2013 Aug;31(4):799-804. Epub 2011 Feb 1.  Validation of the preoperative aspects and dime</w:t>
      </w:r>
      <w:r>
        <w:rPr>
          <w:rFonts w:ascii="Acumin Pro" w:hAnsi="Acumin Pro"/>
          <w:b w:val="0"/>
          <w:color w:val="auto"/>
          <w:sz w:val="22"/>
          <w:szCs w:val="22"/>
          <w:lang w:val="en-US"/>
        </w:rPr>
        <w:t>nsions used for an anatomical</w:t>
      </w:r>
      <w:r w:rsidR="00532B58" w:rsidRPr="00532B58">
        <w:rPr>
          <w:rFonts w:ascii="Acumin Pro" w:hAnsi="Acumin Pro"/>
          <w:b w:val="0"/>
          <w:color w:val="auto"/>
          <w:sz w:val="22"/>
          <w:szCs w:val="22"/>
          <w:lang w:val="en-US"/>
        </w:rPr>
        <w:t>(PADUA) score in a robot-assisted partial nephrectomy series.</w:t>
      </w:r>
    </w:p>
    <w:p w:rsidR="00532B58" w:rsidRPr="00532B58" w:rsidRDefault="00532B58" w:rsidP="00532B58">
      <w:pPr>
        <w:pStyle w:val="Kop1"/>
        <w:jc w:val="both"/>
        <w:rPr>
          <w:rFonts w:ascii="Acumin Pro" w:hAnsi="Acumin Pro"/>
          <w:b w:val="0"/>
          <w:color w:val="auto"/>
          <w:sz w:val="22"/>
          <w:szCs w:val="22"/>
          <w:lang w:val="en-US"/>
        </w:rPr>
      </w:pPr>
    </w:p>
    <w:p w:rsidR="00532B58" w:rsidRPr="009C1883" w:rsidRDefault="009C1883" w:rsidP="00532B58">
      <w:pPr>
        <w:pStyle w:val="Kop1"/>
        <w:jc w:val="both"/>
        <w:rPr>
          <w:rFonts w:ascii="Acumin Pro" w:hAnsi="Acumin Pro"/>
          <w:b w:val="0"/>
          <w:color w:val="auto"/>
          <w:sz w:val="22"/>
          <w:szCs w:val="22"/>
          <w:lang w:val="en-US"/>
        </w:rPr>
      </w:pPr>
      <w:r w:rsidRPr="009C1883">
        <w:rPr>
          <w:rFonts w:ascii="Acumin Pro" w:hAnsi="Acumin Pro"/>
          <w:b w:val="0"/>
          <w:color w:val="auto"/>
          <w:sz w:val="22"/>
          <w:szCs w:val="22"/>
          <w:lang w:val="en-US"/>
        </w:rPr>
        <w:t xml:space="preserve">30. </w:t>
      </w:r>
      <w:r w:rsidR="00532B58" w:rsidRPr="009C1883">
        <w:rPr>
          <w:rFonts w:ascii="Acumin Pro" w:hAnsi="Acumin Pro"/>
          <w:b w:val="0"/>
          <w:color w:val="auto"/>
          <w:sz w:val="22"/>
          <w:szCs w:val="22"/>
          <w:lang w:val="en-US"/>
        </w:rPr>
        <w:t>Rehman J, Sangalli MN, Guru K, de Naeyer G, Schattem</w:t>
      </w:r>
      <w:r w:rsidRPr="009C1883">
        <w:rPr>
          <w:rFonts w:ascii="Acumin Pro" w:hAnsi="Acumin Pro"/>
          <w:b w:val="0"/>
          <w:color w:val="auto"/>
          <w:sz w:val="22"/>
          <w:szCs w:val="22"/>
          <w:lang w:val="en-US"/>
        </w:rPr>
        <w:t xml:space="preserve">an P, Carpentier P, Mottrie A. </w:t>
      </w:r>
      <w:r w:rsidR="00532B58" w:rsidRPr="00532B58">
        <w:rPr>
          <w:rFonts w:ascii="Acumin Pro" w:hAnsi="Acumin Pro"/>
          <w:b w:val="0"/>
          <w:color w:val="auto"/>
          <w:sz w:val="22"/>
          <w:szCs w:val="22"/>
          <w:lang w:val="en-US"/>
        </w:rPr>
        <w:t xml:space="preserve">Can J Urol. 2011 Feb;18(1):5548-56.Total intracorporeal robot-assisted laparoscopic ileal conduit (Bricker) urinary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diversion: technique and outcomes.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31.</w:t>
      </w:r>
      <w:r w:rsidR="00532B58" w:rsidRPr="00532B58">
        <w:rPr>
          <w:rFonts w:ascii="Acumin Pro" w:hAnsi="Acumin Pro"/>
          <w:b w:val="0"/>
          <w:color w:val="auto"/>
          <w:sz w:val="22"/>
          <w:szCs w:val="22"/>
          <w:lang w:val="en-US"/>
        </w:rPr>
        <w:t>Mottrie A, De Naeyer G, Novara G, Ficarra V.Curr Opin Urol. 2011 May;21(3):179-84</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Robotic radical prostatectomy: a critical analysis of the impact on cancer control.</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 xml:space="preserve">32. </w:t>
      </w:r>
      <w:r w:rsidR="00532B58" w:rsidRPr="00532B58">
        <w:rPr>
          <w:rFonts w:ascii="Acumin Pro" w:hAnsi="Acumin Pro"/>
          <w:b w:val="0"/>
          <w:color w:val="auto"/>
          <w:sz w:val="22"/>
          <w:szCs w:val="22"/>
          <w:lang w:val="en-US"/>
        </w:rPr>
        <w:t>Challacombe BJ, Bochner BH, Dasgupta P, Gill I, Guru K, Herr H, Mottrie A, Pruthi R, Redorta JP, Wiklund P.Eur Urol. 2011 Oct;60(4):767-75. Epub 2011 May 17</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The role of laparoscopic and robotic cystectomy in the </w:t>
      </w:r>
      <w:r>
        <w:rPr>
          <w:rFonts w:ascii="Acumin Pro" w:hAnsi="Acumin Pro"/>
          <w:b w:val="0"/>
          <w:color w:val="auto"/>
          <w:sz w:val="22"/>
          <w:szCs w:val="22"/>
          <w:lang w:val="en-US"/>
        </w:rPr>
        <w:t xml:space="preserve">management of muscle-invasive </w:t>
      </w:r>
      <w:r w:rsidR="00532B58" w:rsidRPr="00532B58">
        <w:rPr>
          <w:rFonts w:ascii="Acumin Pro" w:hAnsi="Acumin Pro"/>
          <w:b w:val="0"/>
          <w:color w:val="auto"/>
          <w:sz w:val="22"/>
          <w:szCs w:val="22"/>
          <w:lang w:val="en-US"/>
        </w:rPr>
        <w:t>bladder cancer with special emphasis on cancer control and complications.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33.</w:t>
      </w:r>
      <w:r w:rsidR="00532B58" w:rsidRPr="00532B58">
        <w:rPr>
          <w:rFonts w:ascii="Acumin Pro" w:hAnsi="Acumin Pro"/>
          <w:b w:val="0"/>
          <w:color w:val="auto"/>
          <w:sz w:val="22"/>
          <w:szCs w:val="22"/>
          <w:lang w:val="en-US"/>
        </w:rPr>
        <w:t>Suardi N, Gallina A, Capitanio U, Salonia A, Lughezzani G, Freschi M, Mottrie A, Rigatti P, Montorsi F, Briganti A. Cancer. 2012 Feb 15;118(4):973-80. Epub 2011 Jul 12</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Age-adjusted validation of the most stringent criteria for ac</w:t>
      </w:r>
      <w:r>
        <w:rPr>
          <w:rFonts w:ascii="Acumin Pro" w:hAnsi="Acumin Pro"/>
          <w:b w:val="0"/>
          <w:color w:val="auto"/>
          <w:sz w:val="22"/>
          <w:szCs w:val="22"/>
          <w:lang w:val="en-US"/>
        </w:rPr>
        <w:t>tive surveillance in low-risk</w:t>
      </w:r>
      <w:r w:rsidR="00532B58" w:rsidRPr="00532B58">
        <w:rPr>
          <w:rFonts w:ascii="Acumin Pro" w:hAnsi="Acumin Pro"/>
          <w:b w:val="0"/>
          <w:color w:val="auto"/>
          <w:sz w:val="22"/>
          <w:szCs w:val="22"/>
          <w:lang w:val="en-US"/>
        </w:rPr>
        <w:t xml:space="preserve"> prostate cancer patients.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34.</w:t>
      </w:r>
      <w:r w:rsidR="00532B58" w:rsidRPr="00532B58">
        <w:rPr>
          <w:rFonts w:ascii="Acumin Pro" w:hAnsi="Acumin Pro"/>
          <w:b w:val="0"/>
          <w:color w:val="auto"/>
          <w:sz w:val="22"/>
          <w:szCs w:val="22"/>
          <w:lang w:val="en-US"/>
        </w:rPr>
        <w:t>Cadeddu J, Herman M, Lepor H, Lotan Y, Mottrie A, Patel V, Pruthi R, Rane A, Smith JA Jr. BJU Int. 2011 Sep</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Robotically speaking: Experts consider the current and future state of robotic surgery.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Interview by Kevin D. Blanchet.</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35.</w:t>
      </w:r>
      <w:r w:rsidR="00532B58" w:rsidRPr="00532B58">
        <w:rPr>
          <w:rFonts w:ascii="Acumin Pro" w:hAnsi="Acumin Pro"/>
          <w:b w:val="0"/>
          <w:color w:val="auto"/>
          <w:sz w:val="22"/>
          <w:szCs w:val="22"/>
          <w:lang w:val="en-US"/>
        </w:rPr>
        <w:t>Ficarra V, Bhayani S, Porter J, Buffi N, Lee R, Cestari A, Mottrie A. Eur Urol. 2012 Feb;61(2):395-402. Epub 2011 Nov 7</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Predictors of warm ischemia time and perioperative complications in a multicenter,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international series of robot-assisted partial nephrectomy.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36.</w:t>
      </w:r>
      <w:r w:rsidR="00532B58" w:rsidRPr="00532B58">
        <w:rPr>
          <w:rFonts w:ascii="Acumin Pro" w:hAnsi="Acumin Pro"/>
          <w:b w:val="0"/>
          <w:color w:val="auto"/>
          <w:sz w:val="22"/>
          <w:szCs w:val="22"/>
          <w:lang w:val="en-US"/>
        </w:rPr>
        <w:t>Mottrie A, Gallina A, De Wil P, Thüer D, Novara G, Ficarra V.</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 BJU Int. 2011 Sep;108(6 Pt 2):999-1006. Balancing continence function and oncological outcomes</w:t>
      </w:r>
      <w:r>
        <w:rPr>
          <w:rFonts w:ascii="Acumin Pro" w:hAnsi="Acumin Pro"/>
          <w:b w:val="0"/>
          <w:color w:val="auto"/>
          <w:sz w:val="22"/>
          <w:szCs w:val="22"/>
          <w:lang w:val="en-US"/>
        </w:rPr>
        <w:t xml:space="preserve"> during robot-assisted radical </w:t>
      </w:r>
      <w:r w:rsidR="00532B58" w:rsidRPr="00532B58">
        <w:rPr>
          <w:rFonts w:ascii="Acumin Pro" w:hAnsi="Acumin Pro"/>
          <w:b w:val="0"/>
          <w:color w:val="auto"/>
          <w:sz w:val="22"/>
          <w:szCs w:val="22"/>
          <w:lang w:val="en-US"/>
        </w:rPr>
        <w:t>prostatectomy (RARP)</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37.</w:t>
      </w:r>
      <w:r w:rsidR="00532B58" w:rsidRPr="00532B58">
        <w:rPr>
          <w:rFonts w:ascii="Acumin Pro" w:hAnsi="Acumin Pro"/>
          <w:b w:val="0"/>
          <w:color w:val="auto"/>
          <w:sz w:val="22"/>
          <w:szCs w:val="22"/>
          <w:lang w:val="en-US"/>
        </w:rPr>
        <w:t>Ficarra V, Novara G, Mottrie A. Nat Rev Urol. 2011 Nov 15;8(12):654-5. Kidney cancer: zero-ischemia partial nephrectomy--further evaluations are needed.</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38.</w:t>
      </w:r>
      <w:r w:rsidR="00532B58" w:rsidRPr="00532B58">
        <w:rPr>
          <w:rFonts w:ascii="Acumin Pro" w:hAnsi="Acumin Pro"/>
          <w:b w:val="0"/>
          <w:color w:val="auto"/>
          <w:sz w:val="22"/>
          <w:szCs w:val="22"/>
          <w:lang w:val="en-US"/>
        </w:rPr>
        <w:t>Suardi N, Ficarra V, Willemsen P, De Wil P, Gallina A, De Naeyer G, Schatteman P, Montorsi F, Carpentier P, Mottrie A. Urology. 2012 Jan;79(1):133-8. Epub 2011 Nov 16</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Long-term biochemical recurrence rates after robot-a</w:t>
      </w:r>
      <w:r>
        <w:rPr>
          <w:rFonts w:ascii="Acumin Pro" w:hAnsi="Acumin Pro"/>
          <w:b w:val="0"/>
          <w:color w:val="auto"/>
          <w:sz w:val="22"/>
          <w:szCs w:val="22"/>
          <w:lang w:val="en-US"/>
        </w:rPr>
        <w:t xml:space="preserve">ssisted radical prostatectomy: </w:t>
      </w:r>
      <w:r w:rsidR="00532B58" w:rsidRPr="00532B58">
        <w:rPr>
          <w:rFonts w:ascii="Acumin Pro" w:hAnsi="Acumin Pro"/>
          <w:b w:val="0"/>
          <w:color w:val="auto"/>
          <w:sz w:val="22"/>
          <w:szCs w:val="22"/>
          <w:lang w:val="en-US"/>
        </w:rPr>
        <w:t>analysis of a single-center series of patients with a minimum follow-up of 5 years.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nl-BE"/>
        </w:rPr>
        <w:t>39.</w:t>
      </w:r>
      <w:r w:rsidR="00532B58" w:rsidRPr="00532B58">
        <w:rPr>
          <w:rFonts w:ascii="Acumin Pro" w:hAnsi="Acumin Pro"/>
          <w:b w:val="0"/>
          <w:color w:val="auto"/>
          <w:sz w:val="22"/>
          <w:szCs w:val="22"/>
          <w:lang w:val="nl-BE"/>
        </w:rPr>
        <w:t xml:space="preserve">Lumen N, Fonteyne V, De Meerleert G, Ost P, Villeirs G, Mottrie A, De Visschere P, De Troyer B, Oosterlinck W. </w:t>
      </w:r>
      <w:r w:rsidR="00532B58" w:rsidRPr="009C1883">
        <w:rPr>
          <w:rFonts w:ascii="Acumin Pro" w:hAnsi="Acumin Pro"/>
          <w:b w:val="0"/>
          <w:color w:val="auto"/>
          <w:sz w:val="22"/>
          <w:szCs w:val="22"/>
          <w:lang w:val="nl-BE"/>
        </w:rPr>
        <w:t xml:space="preserve">Int J Urol. 2012 Feb;19(2):100-8. </w:t>
      </w:r>
      <w:r w:rsidR="00532B58" w:rsidRPr="00532B58">
        <w:rPr>
          <w:rFonts w:ascii="Acumin Pro" w:hAnsi="Acumin Pro"/>
          <w:b w:val="0"/>
          <w:color w:val="auto"/>
          <w:sz w:val="22"/>
          <w:szCs w:val="22"/>
          <w:lang w:val="en-US"/>
        </w:rPr>
        <w:t>Epub 2011 Nov 22</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Population screening for prostate cancer: an overview of available studies and meta-analysis.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40.</w:t>
      </w:r>
      <w:r w:rsidR="00532B58" w:rsidRPr="00532B58">
        <w:rPr>
          <w:rFonts w:ascii="Acumin Pro" w:hAnsi="Acumin Pro"/>
          <w:b w:val="0"/>
          <w:color w:val="auto"/>
          <w:sz w:val="22"/>
          <w:szCs w:val="22"/>
          <w:lang w:val="en-US"/>
        </w:rPr>
        <w:t xml:space="preserve">Ficarra V, Sooriakumaran P, Novara G, Schatloff O, Briganti A, Van der Poel H, Montorsi F, Patel V, Tewari A, Mottrie A. </w:t>
      </w:r>
      <w:r w:rsidR="00532B58" w:rsidRPr="009C1883">
        <w:rPr>
          <w:rFonts w:ascii="Acumin Pro" w:hAnsi="Acumin Pro"/>
          <w:b w:val="0"/>
          <w:color w:val="auto"/>
          <w:sz w:val="22"/>
          <w:szCs w:val="22"/>
          <w:lang w:val="en-US"/>
        </w:rPr>
        <w:t>Eur Urol. 2012 Mar;61(3):541-8. Epub 2011 Dec 2</w:t>
      </w:r>
      <w:r w:rsidR="00532B58" w:rsidRPr="00532B58">
        <w:rPr>
          <w:rFonts w:ascii="Acumin Pro" w:hAnsi="Acumin Pro"/>
          <w:b w:val="0"/>
          <w:color w:val="auto"/>
          <w:sz w:val="22"/>
          <w:szCs w:val="22"/>
          <w:lang w:val="en-US"/>
        </w:rPr>
        <w:t xml:space="preserve"> review of methods for reporting combined outcomes after</w:t>
      </w:r>
      <w:r>
        <w:rPr>
          <w:rFonts w:ascii="Acumin Pro" w:hAnsi="Acumin Pro"/>
          <w:b w:val="0"/>
          <w:color w:val="auto"/>
          <w:sz w:val="22"/>
          <w:szCs w:val="22"/>
          <w:lang w:val="en-US"/>
        </w:rPr>
        <w:t xml:space="preserve"> radical </w:t>
      </w:r>
      <w:r w:rsidR="00532B58" w:rsidRPr="00532B58">
        <w:rPr>
          <w:rFonts w:ascii="Acumin Pro" w:hAnsi="Acumin Pro"/>
          <w:b w:val="0"/>
          <w:color w:val="auto"/>
          <w:sz w:val="22"/>
          <w:szCs w:val="22"/>
          <w:lang w:val="en-US"/>
        </w:rPr>
        <w:t>prostatectomy and proposal of a novel system: the surv</w:t>
      </w:r>
      <w:r>
        <w:rPr>
          <w:rFonts w:ascii="Acumin Pro" w:hAnsi="Acumin Pro"/>
          <w:b w:val="0"/>
          <w:color w:val="auto"/>
          <w:sz w:val="22"/>
          <w:szCs w:val="22"/>
          <w:lang w:val="en-US"/>
        </w:rPr>
        <w:t>ival, continence, and potency (</w:t>
      </w:r>
      <w:r w:rsidR="00532B58" w:rsidRPr="00532B58">
        <w:rPr>
          <w:rFonts w:ascii="Acumin Pro" w:hAnsi="Acumin Pro"/>
          <w:b w:val="0"/>
          <w:color w:val="auto"/>
          <w:sz w:val="22"/>
          <w:szCs w:val="22"/>
          <w:lang w:val="en-US"/>
        </w:rPr>
        <w:t>SCP) classification.</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41.</w:t>
      </w:r>
      <w:r w:rsidR="00532B58" w:rsidRPr="00532B58">
        <w:rPr>
          <w:rFonts w:ascii="Acumin Pro" w:hAnsi="Acumin Pro"/>
          <w:b w:val="0"/>
          <w:color w:val="auto"/>
          <w:sz w:val="22"/>
          <w:szCs w:val="22"/>
          <w:lang w:val="en-US"/>
        </w:rPr>
        <w:t>Rocco B, Grasso A, Sosnowski R, Dell'orto PG, Albo G, Castle E, Coelho R, Patel V, Mottrie A.</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Cent European J Urol. 2012;65(1):4-6. Epub 2012 Mar 19</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PSA mass screening: is there enough evidence?</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42.</w:t>
      </w:r>
      <w:r w:rsidR="00532B58" w:rsidRPr="00532B58">
        <w:rPr>
          <w:rFonts w:ascii="Acumin Pro" w:hAnsi="Acumin Pro"/>
          <w:b w:val="0"/>
          <w:color w:val="auto"/>
          <w:sz w:val="22"/>
          <w:szCs w:val="22"/>
          <w:lang w:val="en-US"/>
        </w:rPr>
        <w:t>Mottrie A, De Naeyer G, Schatteman P, Frumenzio E, Rossanese M, Ficarra V.</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 Minerva Urol Nefrol. 2012 Jun;64(2):89-96. Robot-assisted radical prostatectomy: tips, tricks and pitfalls.</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 xml:space="preserve">  </w:t>
      </w: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43.</w:t>
      </w:r>
      <w:r w:rsidR="00532B58" w:rsidRPr="00532B58">
        <w:rPr>
          <w:rFonts w:ascii="Acumin Pro" w:hAnsi="Acumin Pro"/>
          <w:b w:val="0"/>
          <w:color w:val="auto"/>
          <w:sz w:val="22"/>
          <w:szCs w:val="22"/>
          <w:lang w:val="en-US"/>
        </w:rPr>
        <w:t>Rocco B, Cozzi G, Spinelli MG, Coelho RF, Patel VR, Tewari A, Wiklund P, Graefen M, Mottrie A, Gaboardi F, Gill IS, Montorsi F, Artibani W, Rocco F. Eur Urol. 2012 Nov;62(5):779-90. Epub 2012 May 30</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Posterior musculofascial reconstruction after radical pr</w:t>
      </w:r>
      <w:r>
        <w:rPr>
          <w:rFonts w:ascii="Acumin Pro" w:hAnsi="Acumin Pro"/>
          <w:b w:val="0"/>
          <w:color w:val="auto"/>
          <w:sz w:val="22"/>
          <w:szCs w:val="22"/>
          <w:lang w:val="en-US"/>
        </w:rPr>
        <w:t xml:space="preserve">ostatectomy: a systematic </w:t>
      </w:r>
      <w:r w:rsidR="00532B58" w:rsidRPr="00532B58">
        <w:rPr>
          <w:rFonts w:ascii="Acumin Pro" w:hAnsi="Acumin Pro"/>
          <w:b w:val="0"/>
          <w:color w:val="auto"/>
          <w:sz w:val="22"/>
          <w:szCs w:val="22"/>
          <w:lang w:val="en-US"/>
        </w:rPr>
        <w:t>review of the literature.</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44.</w:t>
      </w:r>
      <w:r w:rsidR="00532B58" w:rsidRPr="00532B58">
        <w:rPr>
          <w:rFonts w:ascii="Acumin Pro" w:hAnsi="Acumin Pro"/>
          <w:b w:val="0"/>
          <w:color w:val="auto"/>
          <w:sz w:val="22"/>
          <w:szCs w:val="22"/>
          <w:lang w:val="en-US"/>
        </w:rPr>
        <w:t xml:space="preserve">Ficarra V, Novara G, Ahlering TE, Costello A, Eastham JA, Graefen M, Guazzoni G, Menon M,Mottrie A, Patel VR, Van der Poel H, Rosen RC, Tewari AK, Wilson TG, Zattoni F, Montorsi F. </w:t>
      </w:r>
      <w:r w:rsidR="00532B58" w:rsidRPr="009C1883">
        <w:rPr>
          <w:rFonts w:ascii="Acumin Pro" w:hAnsi="Acumin Pro"/>
          <w:b w:val="0"/>
          <w:color w:val="auto"/>
          <w:sz w:val="22"/>
          <w:szCs w:val="22"/>
          <w:lang w:val="en-US"/>
        </w:rPr>
        <w:t>Eur Urol. 2012 Sep;62(3):418-30. Epub 2012 Jun 1</w:t>
      </w:r>
      <w:r w:rsidRPr="009C1883">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Systematic review and meta-analysis of studies reporting potency rates after robot- 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45.</w:t>
      </w:r>
      <w:r w:rsidR="00532B58" w:rsidRPr="00532B58">
        <w:rPr>
          <w:rFonts w:ascii="Acumin Pro" w:hAnsi="Acumin Pro"/>
          <w:b w:val="0"/>
          <w:color w:val="auto"/>
          <w:sz w:val="22"/>
          <w:szCs w:val="22"/>
          <w:lang w:val="en-US"/>
        </w:rPr>
        <w:t xml:space="preserve">Novara G, Ficarra V, Mocellin S, Ahlering TE, Carroll PR, Graefen M, Guazzoni G, Menon M, Patel VR, Shariat SF, Tewari AK, Van Poppel H, Zattoni F, Montorsi F, Mottrie A, Rosen RC, Wilson TG. </w:t>
      </w:r>
      <w:r w:rsidR="00532B58" w:rsidRPr="009C1883">
        <w:rPr>
          <w:rFonts w:ascii="Acumin Pro" w:hAnsi="Acumin Pro"/>
          <w:b w:val="0"/>
          <w:color w:val="auto"/>
          <w:sz w:val="22"/>
          <w:szCs w:val="22"/>
          <w:lang w:val="en-US"/>
        </w:rPr>
        <w:t xml:space="preserve">Eur Urol. 2012 Sep;62(3):382-404.  Epub 2012 Jun 2 </w:t>
      </w:r>
      <w:r w:rsidR="00532B58" w:rsidRPr="00532B58">
        <w:rPr>
          <w:rFonts w:ascii="Acumin Pro" w:hAnsi="Acumin Pro"/>
          <w:b w:val="0"/>
          <w:color w:val="auto"/>
          <w:sz w:val="22"/>
          <w:szCs w:val="22"/>
          <w:lang w:val="en-US"/>
        </w:rPr>
        <w:t>Systematic review and meta-analysis of studies reporting oncologic outcome after   robot-assisted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46.</w:t>
      </w:r>
      <w:r w:rsidR="00532B58" w:rsidRPr="00532B58">
        <w:rPr>
          <w:rFonts w:ascii="Acumin Pro" w:hAnsi="Acumin Pro"/>
          <w:b w:val="0"/>
          <w:color w:val="auto"/>
          <w:sz w:val="22"/>
          <w:szCs w:val="22"/>
          <w:lang w:val="en-US"/>
        </w:rPr>
        <w:t xml:space="preserve">Ficarra V, Novara G, Rosen RC, Artibani W, Carroll PR, Costello A, Menon M, Montorsi F, Patel VR, Stolzenburg JU, Van der Poel H, Wilson TG, Zattoni F, Mottrie A. </w:t>
      </w:r>
      <w:r w:rsidR="00532B58" w:rsidRPr="009C1883">
        <w:rPr>
          <w:rFonts w:ascii="Acumin Pro" w:hAnsi="Acumin Pro"/>
          <w:b w:val="0"/>
          <w:color w:val="auto"/>
          <w:sz w:val="22"/>
          <w:szCs w:val="22"/>
          <w:lang w:val="en-US"/>
        </w:rPr>
        <w:t>Eur Urol. 2012 Sep;62(3):405-17. Epub 2012 Jun 1</w:t>
      </w:r>
      <w:r w:rsidRPr="009C1883">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Systematic review and meta-analysis of studies reporting urinary continence recovery</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after robot-assisted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47.</w:t>
      </w:r>
      <w:r w:rsidR="00532B58" w:rsidRPr="00532B58">
        <w:rPr>
          <w:rFonts w:ascii="Acumin Pro" w:hAnsi="Acumin Pro"/>
          <w:b w:val="0"/>
          <w:color w:val="auto"/>
          <w:sz w:val="22"/>
          <w:szCs w:val="22"/>
          <w:lang w:val="en-US"/>
        </w:rPr>
        <w:t>Novara G, Ficarra V, Rosen RC, Artibani W, Costello A, Eastham JA, Graefen M, Guazzoni G, Shariat SF, Stolzenburg JU, Van Poppel H, Zattoni F, Montorsi F, Mottrie A, Wilson TG.</w:t>
      </w:r>
      <w:r>
        <w:rPr>
          <w:rFonts w:ascii="Acumin Pro" w:hAnsi="Acumin Pro"/>
          <w:b w:val="0"/>
          <w:color w:val="auto"/>
          <w:sz w:val="22"/>
          <w:szCs w:val="22"/>
          <w:lang w:val="en-US"/>
        </w:rPr>
        <w:t xml:space="preserve"> </w:t>
      </w:r>
      <w:r w:rsidR="00532B58" w:rsidRPr="009C1883">
        <w:rPr>
          <w:rFonts w:ascii="Acumin Pro" w:hAnsi="Acumin Pro"/>
          <w:b w:val="0"/>
          <w:color w:val="auto"/>
          <w:sz w:val="22"/>
          <w:szCs w:val="22"/>
          <w:lang w:val="en-US"/>
        </w:rPr>
        <w:t>Eur Urol. 2012 Sep;62(3):431-52. Epub 2012 Jun 2</w:t>
      </w:r>
      <w:r w:rsidRPr="009C1883">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Systematic review and meta-analysis of perioperative ou</w:t>
      </w:r>
      <w:r>
        <w:rPr>
          <w:rFonts w:ascii="Acumin Pro" w:hAnsi="Acumin Pro"/>
          <w:b w:val="0"/>
          <w:color w:val="auto"/>
          <w:sz w:val="22"/>
          <w:szCs w:val="22"/>
          <w:lang w:val="en-US"/>
        </w:rPr>
        <w:t xml:space="preserve">tcomes and complications after </w:t>
      </w:r>
      <w:r w:rsidR="00532B58" w:rsidRPr="00532B58">
        <w:rPr>
          <w:rFonts w:ascii="Acumin Pro" w:hAnsi="Acumin Pro"/>
          <w:b w:val="0"/>
          <w:color w:val="auto"/>
          <w:sz w:val="22"/>
          <w:szCs w:val="22"/>
          <w:lang w:val="en-US"/>
        </w:rPr>
        <w:t>robot-assisted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48.</w:t>
      </w:r>
      <w:r w:rsidR="00532B58" w:rsidRPr="00532B58">
        <w:rPr>
          <w:rFonts w:ascii="Acumin Pro" w:hAnsi="Acumin Pro"/>
          <w:b w:val="0"/>
          <w:color w:val="auto"/>
          <w:sz w:val="22"/>
          <w:szCs w:val="22"/>
          <w:lang w:val="en-US"/>
        </w:rPr>
        <w:t xml:space="preserve">Montorsi F, Wilson TG, Rosen RC, Ahlering TE, Artibani W, Carroll PR, Costello A, Eastham JA, Ficarra V, Guazzoni G, Menon M, Novara G, Patel VR, Stolzenburg JU, Van der Poel H, Van Poppel H, Mottrie A; Pasadena Consensus Panel. </w:t>
      </w:r>
      <w:r w:rsidR="00532B58" w:rsidRPr="009C1883">
        <w:rPr>
          <w:rFonts w:ascii="Acumin Pro" w:hAnsi="Acumin Pro"/>
          <w:b w:val="0"/>
          <w:color w:val="auto"/>
          <w:sz w:val="22"/>
          <w:szCs w:val="22"/>
          <w:lang w:val="en-US"/>
        </w:rPr>
        <w:t>Eur Urol. 2012 Sep;62(3):368-81. Epub 2012 Jun 7</w:t>
      </w:r>
      <w:r w:rsidRPr="009C1883">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Best practices in robot-assisted radical prostate</w:t>
      </w:r>
      <w:r>
        <w:rPr>
          <w:rFonts w:ascii="Acumin Pro" w:hAnsi="Acumin Pro"/>
          <w:b w:val="0"/>
          <w:color w:val="auto"/>
          <w:sz w:val="22"/>
          <w:szCs w:val="22"/>
          <w:lang w:val="en-US"/>
        </w:rPr>
        <w:t xml:space="preserve">ctomy: recommendations of the </w:t>
      </w:r>
      <w:r w:rsidR="00532B58" w:rsidRPr="00532B58">
        <w:rPr>
          <w:rFonts w:ascii="Acumin Pro" w:hAnsi="Acumin Pro"/>
          <w:b w:val="0"/>
          <w:color w:val="auto"/>
          <w:sz w:val="22"/>
          <w:szCs w:val="22"/>
          <w:lang w:val="en-US"/>
        </w:rPr>
        <w:t>Pasadena Consensus Panel.</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49.</w:t>
      </w:r>
      <w:r w:rsidR="00532B58" w:rsidRPr="00532B58">
        <w:rPr>
          <w:rFonts w:ascii="Acumin Pro" w:hAnsi="Acumin Pro"/>
          <w:b w:val="0"/>
          <w:color w:val="auto"/>
          <w:sz w:val="22"/>
          <w:szCs w:val="22"/>
          <w:lang w:val="en-US"/>
        </w:rPr>
        <w:t>Mottrie A, Borghesi M, Ficarra V.</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Eur Urol. 2012 Dec;62(6):1034-6; discussion 1038-9. Epub 2012 Jul 25</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Is traditional laparoscopy the real competitor of robot-assisted partial nephrectomy?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50.</w:t>
      </w:r>
      <w:r w:rsidR="00532B58" w:rsidRPr="00532B58">
        <w:rPr>
          <w:rFonts w:ascii="Acumin Pro" w:hAnsi="Acumin Pro"/>
          <w:b w:val="0"/>
          <w:color w:val="auto"/>
          <w:sz w:val="22"/>
          <w:szCs w:val="22"/>
          <w:lang w:val="en-US"/>
        </w:rPr>
        <w:t>Autorino R, Kaouk JH, Stolzenburg JU, Gill IS, Mottrie A, Tewari A, Cadeddu JA. Eur Urol. 2013 Feb;63(2):266-80. Epub 2012 Aug 23</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Current status and future directions of robotic single-site surgery: a systematic review.</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51.</w:t>
      </w:r>
      <w:r w:rsidR="00532B58" w:rsidRPr="00532B58">
        <w:rPr>
          <w:rFonts w:ascii="Acumin Pro" w:hAnsi="Acumin Pro"/>
          <w:b w:val="0"/>
          <w:color w:val="auto"/>
          <w:sz w:val="22"/>
          <w:szCs w:val="22"/>
          <w:lang w:val="en-US"/>
        </w:rPr>
        <w:t>Ficarra V, Bhayani S, Porter J, Buffi N, Lee R, Cestari A, Novara G, Mottrie A.</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World J Urol. 2012 Oct;30(5):665-70. Epub 2012 Sep 11</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Robot-assisted partial nephrectomy for renal tumors lar</w:t>
      </w:r>
      <w:r>
        <w:rPr>
          <w:rFonts w:ascii="Acumin Pro" w:hAnsi="Acumin Pro"/>
          <w:b w:val="0"/>
          <w:color w:val="auto"/>
          <w:sz w:val="22"/>
          <w:szCs w:val="22"/>
          <w:lang w:val="en-US"/>
        </w:rPr>
        <w:t xml:space="preserve">ger than 4 cm: results of a </w:t>
      </w:r>
      <w:r w:rsidR="00532B58" w:rsidRPr="00532B58">
        <w:rPr>
          <w:rFonts w:ascii="Acumin Pro" w:hAnsi="Acumin Pro"/>
          <w:b w:val="0"/>
          <w:color w:val="auto"/>
          <w:sz w:val="22"/>
          <w:szCs w:val="22"/>
          <w:lang w:val="en-US"/>
        </w:rPr>
        <w:t>multicenter, international series.</w:t>
      </w:r>
    </w:p>
    <w:p w:rsidR="00532B58" w:rsidRPr="00532B58" w:rsidRDefault="00532B58" w:rsidP="00532B58">
      <w:pPr>
        <w:pStyle w:val="Kop1"/>
        <w:jc w:val="both"/>
        <w:rPr>
          <w:rFonts w:ascii="Acumin Pro" w:hAnsi="Acumin Pro"/>
          <w:b w:val="0"/>
          <w:color w:val="auto"/>
          <w:sz w:val="22"/>
          <w:szCs w:val="22"/>
          <w:lang w:val="en-US"/>
        </w:rPr>
      </w:pPr>
    </w:p>
    <w:p w:rsid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52.</w:t>
      </w:r>
      <w:r w:rsidR="00532B58" w:rsidRPr="00532B58">
        <w:rPr>
          <w:rFonts w:ascii="Acumin Pro" w:hAnsi="Acumin Pro"/>
          <w:b w:val="0"/>
          <w:color w:val="auto"/>
          <w:sz w:val="22"/>
          <w:szCs w:val="22"/>
          <w:lang w:val="en-US"/>
        </w:rPr>
        <w:t xml:space="preserve">Ficarra V, </w:t>
      </w:r>
      <w:r>
        <w:rPr>
          <w:rFonts w:ascii="Acumin Pro" w:hAnsi="Acumin Pro"/>
          <w:b w:val="0"/>
          <w:color w:val="auto"/>
          <w:sz w:val="22"/>
          <w:szCs w:val="22"/>
          <w:lang w:val="en-US"/>
        </w:rPr>
        <w:t xml:space="preserve">Borghesi M, Novara G, Mottrie A. </w:t>
      </w:r>
      <w:r w:rsidR="00532B58" w:rsidRPr="00532B58">
        <w:rPr>
          <w:rFonts w:ascii="Acumin Pro" w:hAnsi="Acumin Pro"/>
          <w:b w:val="0"/>
          <w:color w:val="auto"/>
          <w:sz w:val="22"/>
          <w:szCs w:val="22"/>
          <w:lang w:val="en-US"/>
        </w:rPr>
        <w:t>Eur Urol. 2012 Nov;62(5):933-5. Words of wisdom. Re: Adverse effects of robotic-assisted laparoscopic versus open retropubic radical prostatectomy among a nationwide random sample of Medicare-age men.</w:t>
      </w:r>
    </w:p>
    <w:p w:rsidR="009C1883" w:rsidRPr="00532B58" w:rsidRDefault="009C1883"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53.</w:t>
      </w:r>
      <w:r w:rsidR="00532B58" w:rsidRPr="00532B58">
        <w:rPr>
          <w:rFonts w:ascii="Acumin Pro" w:hAnsi="Acumin Pro"/>
          <w:b w:val="0"/>
          <w:color w:val="auto"/>
          <w:sz w:val="22"/>
          <w:szCs w:val="22"/>
          <w:lang w:val="en-US"/>
        </w:rPr>
        <w:t>Ficarra V, Gan M, Borghesi M, Zattoni F, Mottrie A.</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 J Endourol. 2012 Dec;26(12):1542-5. Epub 2012 Nov 19</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Posterior muscolofascial reconstruction incorporated in</w:t>
      </w:r>
      <w:r>
        <w:rPr>
          <w:rFonts w:ascii="Acumin Pro" w:hAnsi="Acumin Pro"/>
          <w:b w:val="0"/>
          <w:color w:val="auto"/>
          <w:sz w:val="22"/>
          <w:szCs w:val="22"/>
          <w:lang w:val="en-US"/>
        </w:rPr>
        <w:t xml:space="preserve">to urethrovescical anastomosis </w:t>
      </w:r>
      <w:r w:rsidR="00532B58" w:rsidRPr="00532B58">
        <w:rPr>
          <w:rFonts w:ascii="Acumin Pro" w:hAnsi="Acumin Pro"/>
          <w:b w:val="0"/>
          <w:color w:val="auto"/>
          <w:sz w:val="22"/>
          <w:szCs w:val="22"/>
          <w:lang w:val="en-US"/>
        </w:rPr>
        <w:t>during robot-assisted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54.</w:t>
      </w:r>
      <w:r w:rsidR="00532B58" w:rsidRPr="00532B58">
        <w:rPr>
          <w:rFonts w:ascii="Acumin Pro" w:hAnsi="Acumin Pro"/>
          <w:b w:val="0"/>
          <w:color w:val="auto"/>
          <w:sz w:val="22"/>
          <w:szCs w:val="22"/>
          <w:lang w:val="en-US"/>
        </w:rPr>
        <w:t xml:space="preserve">Ficarra V, Novara G, Mottrie A, Wilson TG, Zattoni F, Montorsi F. </w:t>
      </w:r>
      <w:r w:rsidR="00532B58" w:rsidRPr="009C1883">
        <w:rPr>
          <w:rFonts w:ascii="Acumin Pro" w:hAnsi="Acumin Pro"/>
          <w:b w:val="0"/>
          <w:color w:val="auto"/>
          <w:sz w:val="22"/>
          <w:szCs w:val="22"/>
          <w:lang w:val="en-US"/>
        </w:rPr>
        <w:t>Eur Urol. 2013 Mar;63(3):e39-40. Epub 2012 Nov 22</w:t>
      </w:r>
      <w:r w:rsidRPr="009C1883">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Reply to Michael Froehner and Manfred P. Wirth's letter to the editor re: Vincenzo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 xml:space="preserve">Ficarra, Giacomo Novara, Raymond C. Rosen, et </w:t>
      </w:r>
      <w:r w:rsidR="009C1883">
        <w:rPr>
          <w:rFonts w:ascii="Acumin Pro" w:hAnsi="Acumin Pro"/>
          <w:b w:val="0"/>
          <w:color w:val="auto"/>
          <w:sz w:val="22"/>
          <w:szCs w:val="22"/>
          <w:lang w:val="en-US"/>
        </w:rPr>
        <w:t>al. systematic review and meta-</w:t>
      </w:r>
      <w:r w:rsidRPr="00532B58">
        <w:rPr>
          <w:rFonts w:ascii="Acumin Pro" w:hAnsi="Acumin Pro"/>
          <w:b w:val="0"/>
          <w:color w:val="auto"/>
          <w:sz w:val="22"/>
          <w:szCs w:val="22"/>
          <w:lang w:val="en-US"/>
        </w:rPr>
        <w:t>analysis of studies reporting urinary continence recovery after robot-assisted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55.</w:t>
      </w:r>
      <w:r w:rsidR="00532B58" w:rsidRPr="00532B58">
        <w:rPr>
          <w:rFonts w:ascii="Acumin Pro" w:hAnsi="Acumin Pro"/>
          <w:b w:val="0"/>
          <w:color w:val="auto"/>
          <w:sz w:val="22"/>
          <w:szCs w:val="22"/>
          <w:lang w:val="en-US"/>
        </w:rPr>
        <w:t xml:space="preserve">Ficarra V, Novara G, Mottrie A, Wilson TG, Montorsi F. </w:t>
      </w:r>
      <w:r w:rsidR="00532B58" w:rsidRPr="000F5444">
        <w:rPr>
          <w:rFonts w:ascii="Acumin Pro" w:hAnsi="Acumin Pro"/>
          <w:b w:val="0"/>
          <w:color w:val="auto"/>
          <w:sz w:val="22"/>
          <w:szCs w:val="22"/>
          <w:lang w:val="en-US"/>
        </w:rPr>
        <w:t>Eur Urol. 2013 Mar;63(3):e42-3. Epub 2012 Nov 22</w:t>
      </w:r>
      <w:r w:rsidR="000F5444" w:rsidRP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Reply to Robert P. Myers' letter to the editor re: Frances</w:t>
      </w:r>
      <w:r w:rsidR="000F5444">
        <w:rPr>
          <w:rFonts w:ascii="Acumin Pro" w:hAnsi="Acumin Pro"/>
          <w:b w:val="0"/>
          <w:color w:val="auto"/>
          <w:sz w:val="22"/>
          <w:szCs w:val="22"/>
          <w:lang w:val="en-US"/>
        </w:rPr>
        <w:t xml:space="preserve">co Montorsi, Timothy G. </w:t>
      </w:r>
      <w:r w:rsidR="00532B58" w:rsidRPr="00532B58">
        <w:rPr>
          <w:rFonts w:ascii="Acumin Pro" w:hAnsi="Acumin Pro"/>
          <w:b w:val="0"/>
          <w:color w:val="auto"/>
          <w:sz w:val="22"/>
          <w:szCs w:val="22"/>
          <w:lang w:val="en-US"/>
        </w:rPr>
        <w:t>Wilson, Raymond C. Rosen, et al. best pract</w:t>
      </w:r>
      <w:r w:rsidR="000F5444">
        <w:rPr>
          <w:rFonts w:ascii="Acumin Pro" w:hAnsi="Acumin Pro"/>
          <w:b w:val="0"/>
          <w:color w:val="auto"/>
          <w:sz w:val="22"/>
          <w:szCs w:val="22"/>
          <w:lang w:val="en-US"/>
        </w:rPr>
        <w:t xml:space="preserve">ices in robot-assisted radical </w:t>
      </w:r>
      <w:r w:rsidR="00532B58" w:rsidRPr="00532B58">
        <w:rPr>
          <w:rFonts w:ascii="Acumin Pro" w:hAnsi="Acumin Pro"/>
          <w:b w:val="0"/>
          <w:color w:val="auto"/>
          <w:sz w:val="22"/>
          <w:szCs w:val="22"/>
          <w:lang w:val="en-US"/>
        </w:rPr>
        <w:t xml:space="preserve">prostatectomy:  recommendations of the Pasadena consensus panel. </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56.</w:t>
      </w:r>
      <w:r w:rsidR="00532B58" w:rsidRPr="00532B58">
        <w:rPr>
          <w:rFonts w:ascii="Acumin Pro" w:hAnsi="Acumin Pro"/>
          <w:b w:val="0"/>
          <w:color w:val="auto"/>
          <w:sz w:val="22"/>
          <w:szCs w:val="22"/>
          <w:lang w:val="en-US"/>
        </w:rPr>
        <w:t>Marshall SJ, Hayn MH, Stegemann AP, Agarwal PK, Badani KK, Balbay MD, Dasgupta P, Hemal AK, Hollenbeck BK, Kibel AS, Menon M, Mottrie A, Nepple K, Pattaras JG, Peabody JO, Poulakis V, Pruthi RS, Palou Redorta J, Rha KH, Richstone L, Schanne F, Scherr DS, Siemer S, Stöckle M, Wallen EM, Weizer AZ, Wiklund P,Wilson T, Woods M, Guru KA.</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BJU Int. 2013 Jun;111(7):1075-80. Epub 2013 Feb 2 Impact of surgeon and volume on extended lymphadenectomy at the time of robot- assisted radical cystectomy: results from the In</w:t>
      </w:r>
      <w:r w:rsidR="000F5444">
        <w:rPr>
          <w:rFonts w:ascii="Acumin Pro" w:hAnsi="Acumin Pro"/>
          <w:b w:val="0"/>
          <w:color w:val="auto"/>
          <w:sz w:val="22"/>
          <w:szCs w:val="22"/>
          <w:lang w:val="en-US"/>
        </w:rPr>
        <w:t xml:space="preserve">ternational Robotic Cystectomy </w:t>
      </w:r>
      <w:r w:rsidR="00532B58" w:rsidRPr="00532B58">
        <w:rPr>
          <w:rFonts w:ascii="Acumin Pro" w:hAnsi="Acumin Pro"/>
          <w:b w:val="0"/>
          <w:color w:val="auto"/>
          <w:sz w:val="22"/>
          <w:szCs w:val="22"/>
          <w:lang w:val="en-US"/>
        </w:rPr>
        <w:t>Consortium (IRCC)</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sidRPr="009C1883">
        <w:rPr>
          <w:rFonts w:ascii="Acumin Pro" w:hAnsi="Acumin Pro"/>
          <w:b w:val="0"/>
          <w:color w:val="auto"/>
          <w:sz w:val="22"/>
          <w:szCs w:val="22"/>
          <w:lang w:val="nl-BE"/>
        </w:rPr>
        <w:t>57.</w:t>
      </w:r>
      <w:r w:rsidR="00532B58" w:rsidRPr="009C1883">
        <w:rPr>
          <w:rFonts w:ascii="Acumin Pro" w:hAnsi="Acumin Pro"/>
          <w:b w:val="0"/>
          <w:color w:val="auto"/>
          <w:sz w:val="22"/>
          <w:szCs w:val="22"/>
          <w:lang w:val="nl-BE"/>
        </w:rPr>
        <w:t>Ficarra V, Borghesi M, Suardi N, De Naeyer G, Novara G, Schatteman P, De Groote R, Carpentier P, Mottrie A.</w:t>
      </w:r>
      <w:r w:rsidR="000F5444">
        <w:rPr>
          <w:rFonts w:ascii="Acumin Pro" w:hAnsi="Acumin Pro"/>
          <w:b w:val="0"/>
          <w:color w:val="auto"/>
          <w:sz w:val="22"/>
          <w:szCs w:val="22"/>
          <w:lang w:val="nl-BE"/>
        </w:rPr>
        <w:t xml:space="preserve"> </w:t>
      </w:r>
      <w:r w:rsidR="00532B58" w:rsidRPr="000F5444">
        <w:rPr>
          <w:rFonts w:ascii="Acumin Pro" w:hAnsi="Acumin Pro"/>
          <w:b w:val="0"/>
          <w:color w:val="auto"/>
          <w:sz w:val="22"/>
          <w:szCs w:val="22"/>
          <w:lang w:val="nl-BE"/>
        </w:rPr>
        <w:t xml:space="preserve">BJU Int. 2013 Aug;112(3):338-45.  </w:t>
      </w:r>
      <w:r w:rsidR="00532B58" w:rsidRPr="00532B58">
        <w:rPr>
          <w:rFonts w:ascii="Acumin Pro" w:hAnsi="Acumin Pro"/>
          <w:b w:val="0"/>
          <w:color w:val="auto"/>
          <w:sz w:val="22"/>
          <w:szCs w:val="22"/>
          <w:lang w:val="en-US"/>
        </w:rPr>
        <w:t>Epub 2013 Mar 7</w:t>
      </w:r>
      <w:r w:rsidR="000F5444" w:rsidRP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Long-term evaluation of survival, continence and potency (SCP) outcomes after robot- assisted radical prostatectomy (RARP)</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58.</w:t>
      </w:r>
      <w:r w:rsidR="00532B58" w:rsidRPr="00532B58">
        <w:rPr>
          <w:rFonts w:ascii="Acumin Pro" w:hAnsi="Acumin Pro"/>
          <w:b w:val="0"/>
          <w:color w:val="auto"/>
          <w:sz w:val="22"/>
          <w:szCs w:val="22"/>
          <w:lang w:val="en-US"/>
        </w:rPr>
        <w:t>Ficarra V, Wiklund PN, Rochat CH, Dasgupta P, Challacombe BJ, Sooriakumaran P, Siemer S, Suardi N, Novara G, Mottrie A. BJU Int. 2013 Apr;111(4):596-603. The European Association of Urology Robotic Ur</w:t>
      </w:r>
      <w:r w:rsidR="000F5444">
        <w:rPr>
          <w:rFonts w:ascii="Acumin Pro" w:hAnsi="Acumin Pro"/>
          <w:b w:val="0"/>
          <w:color w:val="auto"/>
          <w:sz w:val="22"/>
          <w:szCs w:val="22"/>
          <w:lang w:val="en-US"/>
        </w:rPr>
        <w:t xml:space="preserve">ology Section (ERUS) survey of </w:t>
      </w:r>
      <w:r w:rsidR="00532B58" w:rsidRPr="00532B58">
        <w:rPr>
          <w:rFonts w:ascii="Acumin Pro" w:hAnsi="Acumin Pro"/>
          <w:b w:val="0"/>
          <w:color w:val="auto"/>
          <w:sz w:val="22"/>
          <w:szCs w:val="22"/>
          <w:lang w:val="en-US"/>
        </w:rPr>
        <w:t>robot-assisted radical prostatectomy (RARP).</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lastRenderedPageBreak/>
        <w:t>59.</w:t>
      </w:r>
      <w:r w:rsidR="00532B58" w:rsidRPr="00532B58">
        <w:rPr>
          <w:rFonts w:ascii="Acumin Pro" w:hAnsi="Acumin Pro"/>
          <w:b w:val="0"/>
          <w:color w:val="auto"/>
          <w:sz w:val="22"/>
          <w:szCs w:val="22"/>
          <w:lang w:val="en-US"/>
        </w:rPr>
        <w:t>Borghesi M, Schiavina R, Gan M, Novara G, Mottrie A, Ficarra V.</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World J Urol. 2013 Jun;31(3):499-504. Epub 2013 May 5</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Expanding utilization of robotic partial nephrectomy for</w:t>
      </w:r>
      <w:r w:rsidR="000F5444">
        <w:rPr>
          <w:rFonts w:ascii="Acumin Pro" w:hAnsi="Acumin Pro"/>
          <w:b w:val="0"/>
          <w:color w:val="auto"/>
          <w:sz w:val="22"/>
          <w:szCs w:val="22"/>
          <w:lang w:val="en-US"/>
        </w:rPr>
        <w:t xml:space="preserve"> clinical T1b and complex T1a </w:t>
      </w:r>
      <w:r w:rsidR="00532B58" w:rsidRPr="00532B58">
        <w:rPr>
          <w:rFonts w:ascii="Acumin Pro" w:hAnsi="Acumin Pro"/>
          <w:b w:val="0"/>
          <w:color w:val="auto"/>
          <w:sz w:val="22"/>
          <w:szCs w:val="22"/>
          <w:lang w:val="en-US"/>
        </w:rPr>
        <w:t>renal masses.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sidRPr="000F5444">
        <w:rPr>
          <w:rFonts w:ascii="Acumin Pro" w:hAnsi="Acumin Pro"/>
          <w:b w:val="0"/>
          <w:color w:val="auto"/>
          <w:sz w:val="22"/>
          <w:szCs w:val="22"/>
          <w:lang w:val="nl-BE"/>
        </w:rPr>
        <w:t>60.</w:t>
      </w:r>
      <w:r w:rsidR="00532B58" w:rsidRPr="000F5444">
        <w:rPr>
          <w:rFonts w:ascii="Acumin Pro" w:hAnsi="Acumin Pro"/>
          <w:b w:val="0"/>
          <w:color w:val="auto"/>
          <w:sz w:val="22"/>
          <w:szCs w:val="22"/>
          <w:lang w:val="nl-BE"/>
        </w:rPr>
        <w:t>Mottrie A, Volpe A.</w:t>
      </w:r>
      <w:r w:rsidR="000F5444" w:rsidRPr="000F5444">
        <w:rPr>
          <w:rFonts w:ascii="Acumin Pro" w:hAnsi="Acumin Pro"/>
          <w:b w:val="0"/>
          <w:color w:val="auto"/>
          <w:sz w:val="22"/>
          <w:szCs w:val="22"/>
          <w:lang w:val="nl-BE"/>
        </w:rPr>
        <w:t xml:space="preserve"> </w:t>
      </w:r>
      <w:r w:rsidR="00532B58" w:rsidRPr="000F5444">
        <w:rPr>
          <w:rFonts w:ascii="Acumin Pro" w:hAnsi="Acumin Pro"/>
          <w:b w:val="0"/>
          <w:color w:val="auto"/>
          <w:sz w:val="22"/>
          <w:szCs w:val="22"/>
          <w:lang w:val="nl-BE"/>
        </w:rPr>
        <w:t xml:space="preserve">Eur Urol. 2014 Jan;65(1):17-9. </w:t>
      </w:r>
      <w:r w:rsidR="00532B58" w:rsidRPr="00532B58">
        <w:rPr>
          <w:rFonts w:ascii="Acumin Pro" w:hAnsi="Acumin Pro"/>
          <w:b w:val="0"/>
          <w:color w:val="auto"/>
          <w:sz w:val="22"/>
          <w:szCs w:val="22"/>
          <w:lang w:val="en-US"/>
        </w:rPr>
        <w:t>Epub 2013 May 13.</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 xml:space="preserve">The robotic approach does not change the current </w:t>
      </w:r>
      <w:r w:rsidR="000F5444">
        <w:rPr>
          <w:rFonts w:ascii="Acumin Pro" w:hAnsi="Acumin Pro"/>
          <w:b w:val="0"/>
          <w:color w:val="auto"/>
          <w:sz w:val="22"/>
          <w:szCs w:val="22"/>
          <w:lang w:val="en-US"/>
        </w:rPr>
        <w:t xml:space="preserve">paradigms of pelvic lymph node </w:t>
      </w:r>
      <w:r w:rsidR="00532B58" w:rsidRPr="00532B58">
        <w:rPr>
          <w:rFonts w:ascii="Acumin Pro" w:hAnsi="Acumin Pro"/>
          <w:b w:val="0"/>
          <w:color w:val="auto"/>
          <w:sz w:val="22"/>
          <w:szCs w:val="22"/>
          <w:lang w:val="en-US"/>
        </w:rPr>
        <w:t>dissection for prostate cancer.</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61.</w:t>
      </w:r>
      <w:r w:rsidR="00532B58" w:rsidRPr="00532B58">
        <w:rPr>
          <w:rFonts w:ascii="Acumin Pro" w:hAnsi="Acumin Pro"/>
          <w:b w:val="0"/>
          <w:color w:val="auto"/>
          <w:sz w:val="22"/>
          <w:szCs w:val="22"/>
          <w:lang w:val="en-US"/>
        </w:rPr>
        <w:t>Ploumidis A, Spinoit AF, De Naeyer G, Schatteman P, Gan M, Ficarra V, Volpe A, Mottrie A.</w:t>
      </w:r>
      <w:r w:rsidR="000F5444">
        <w:rPr>
          <w:rFonts w:ascii="Acumin Pro" w:hAnsi="Acumin Pro"/>
          <w:b w:val="0"/>
          <w:color w:val="auto"/>
          <w:sz w:val="22"/>
          <w:szCs w:val="22"/>
          <w:lang w:val="en-US"/>
        </w:rPr>
        <w:t xml:space="preserve"> </w:t>
      </w:r>
      <w:r w:rsidR="00532B58" w:rsidRPr="000F5444">
        <w:rPr>
          <w:rFonts w:ascii="Acumin Pro" w:hAnsi="Acumin Pro"/>
          <w:b w:val="0"/>
          <w:color w:val="auto"/>
          <w:sz w:val="22"/>
          <w:szCs w:val="22"/>
          <w:lang w:val="en-US"/>
        </w:rPr>
        <w:t>Eur Urol. 2014 Jan;65(1):138-45.  Epub 2013 Jun 11</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Robot-assisted sacrocolpopexy for pelvic organ pr</w:t>
      </w:r>
      <w:r w:rsidR="000F5444">
        <w:rPr>
          <w:rFonts w:ascii="Acumin Pro" w:hAnsi="Acumin Pro"/>
          <w:b w:val="0"/>
          <w:color w:val="auto"/>
          <w:sz w:val="22"/>
          <w:szCs w:val="22"/>
          <w:lang w:val="en-US"/>
        </w:rPr>
        <w:t xml:space="preserve">olapse: surgical technique and </w:t>
      </w:r>
      <w:r w:rsidR="00532B58" w:rsidRPr="00532B58">
        <w:rPr>
          <w:rFonts w:ascii="Acumin Pro" w:hAnsi="Acumin Pro"/>
          <w:b w:val="0"/>
          <w:color w:val="auto"/>
          <w:sz w:val="22"/>
          <w:szCs w:val="22"/>
          <w:lang w:val="en-US"/>
        </w:rPr>
        <w:t>outcomes at a single high-volume institution</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nl-BE"/>
        </w:rPr>
      </w:pPr>
      <w:r>
        <w:rPr>
          <w:rFonts w:ascii="Acumin Pro" w:hAnsi="Acumin Pro"/>
          <w:b w:val="0"/>
          <w:color w:val="auto"/>
          <w:sz w:val="22"/>
          <w:szCs w:val="22"/>
          <w:lang w:val="nl-BE"/>
        </w:rPr>
        <w:t>62.</w:t>
      </w:r>
      <w:r w:rsidR="00532B58" w:rsidRPr="00532B58">
        <w:rPr>
          <w:rFonts w:ascii="Acumin Pro" w:hAnsi="Acumin Pro"/>
          <w:b w:val="0"/>
          <w:color w:val="auto"/>
          <w:sz w:val="22"/>
          <w:szCs w:val="22"/>
          <w:lang w:val="nl-BE"/>
        </w:rPr>
        <w:t>Lumen N, Van Praet C, De Troyer B, Fonteyne V, Oosterlinck W, Decaestecker K, Mottrie A.</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Urol Int. 2013;91(2):145-52. Epub 2013 Jul 11</w:t>
      </w:r>
      <w:r w:rsidR="000F5444">
        <w:rPr>
          <w:rFonts w:ascii="Acumin Pro" w:hAnsi="Acumin Pro"/>
          <w:b w:val="0"/>
          <w:color w:val="auto"/>
          <w:sz w:val="22"/>
          <w:szCs w:val="22"/>
          <w:lang w:val="en-US"/>
        </w:rPr>
        <w:t xml:space="preserve">. </w:t>
      </w:r>
      <w:r w:rsidRPr="00532B58">
        <w:rPr>
          <w:rFonts w:ascii="Acumin Pro" w:hAnsi="Acumin Pro"/>
          <w:b w:val="0"/>
          <w:color w:val="auto"/>
          <w:sz w:val="22"/>
          <w:szCs w:val="22"/>
          <w:lang w:val="en-US"/>
        </w:rPr>
        <w:t>Safe introduction of robot-assisted radical prostatectomy</w:t>
      </w:r>
      <w:r w:rsidR="000F5444">
        <w:rPr>
          <w:rFonts w:ascii="Acumin Pro" w:hAnsi="Acumin Pro"/>
          <w:b w:val="0"/>
          <w:color w:val="auto"/>
          <w:sz w:val="22"/>
          <w:szCs w:val="22"/>
          <w:lang w:val="en-US"/>
        </w:rPr>
        <w:t xml:space="preserve"> after a training program in a </w:t>
      </w:r>
      <w:r w:rsidRPr="00532B58">
        <w:rPr>
          <w:rFonts w:ascii="Acumin Pro" w:hAnsi="Acumin Pro"/>
          <w:b w:val="0"/>
          <w:color w:val="auto"/>
          <w:sz w:val="22"/>
          <w:szCs w:val="22"/>
          <w:lang w:val="en-US"/>
        </w:rPr>
        <w:t>high-volume robotic centre</w:t>
      </w:r>
      <w:r w:rsidR="000F5444">
        <w:rPr>
          <w:rFonts w:ascii="Acumin Pro" w:hAnsi="Acumin Pro"/>
          <w:b w:val="0"/>
          <w:color w:val="auto"/>
          <w:sz w:val="22"/>
          <w:szCs w:val="22"/>
          <w:lang w:val="en-US"/>
        </w:rPr>
        <w:t>.</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63.</w:t>
      </w:r>
      <w:r w:rsidR="00532B58" w:rsidRPr="00532B58">
        <w:rPr>
          <w:rFonts w:ascii="Acumin Pro" w:hAnsi="Acumin Pro"/>
          <w:b w:val="0"/>
          <w:color w:val="auto"/>
          <w:sz w:val="22"/>
          <w:szCs w:val="22"/>
          <w:lang w:val="en-US"/>
        </w:rPr>
        <w:t>Ficarra V, Novara G, Volpe A, Mottrie A.BJU Int. 2013 Aug;</w:t>
      </w:r>
      <w:r w:rsidR="000F5444">
        <w:rPr>
          <w:rFonts w:ascii="Acumin Pro" w:hAnsi="Acumin Pro"/>
          <w:b w:val="0"/>
          <w:color w:val="auto"/>
          <w:sz w:val="22"/>
          <w:szCs w:val="22"/>
          <w:lang w:val="en-US"/>
        </w:rPr>
        <w:t>112(4):E334-6.</w:t>
      </w:r>
      <w:r w:rsidR="00532B58" w:rsidRPr="00532B58">
        <w:rPr>
          <w:rFonts w:ascii="Acumin Pro" w:hAnsi="Acumin Pro"/>
          <w:b w:val="0"/>
          <w:color w:val="auto"/>
          <w:sz w:val="22"/>
          <w:szCs w:val="22"/>
          <w:lang w:val="en-US"/>
        </w:rPr>
        <w:t>Robot-assisted vs traditional laparoscopic partial nephrectomy: the time for meta- analysis has not yet arrived.</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64.</w:t>
      </w:r>
      <w:r w:rsidR="00532B58" w:rsidRPr="00532B58">
        <w:rPr>
          <w:rFonts w:ascii="Acumin Pro" w:hAnsi="Acumin Pro"/>
          <w:b w:val="0"/>
          <w:color w:val="auto"/>
          <w:sz w:val="22"/>
          <w:szCs w:val="22"/>
          <w:lang w:val="en-US"/>
        </w:rPr>
        <w:t>Volpe A, Amparore D, Mottrie A. Curr Opin Urol. 2013 Sep;23(5):403-10.Treatment outcomes of partial nephrectomy for T1b tumours.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65.</w:t>
      </w:r>
      <w:r w:rsidR="00532B58" w:rsidRPr="00532B58">
        <w:rPr>
          <w:rFonts w:ascii="Acumin Pro" w:hAnsi="Acumin Pro"/>
          <w:b w:val="0"/>
          <w:color w:val="auto"/>
          <w:sz w:val="22"/>
          <w:szCs w:val="22"/>
          <w:lang w:val="en-US"/>
        </w:rPr>
        <w:t>Buffi N, Van Der Poel H, Guazzoni G, Mottrie A; Junior European Association of Urology (EAU) Robotic Urology Section with the collaboration of the EAU Young Acad</w:t>
      </w:r>
      <w:r w:rsidR="000F5444">
        <w:rPr>
          <w:rFonts w:ascii="Acumin Pro" w:hAnsi="Acumin Pro"/>
          <w:b w:val="0"/>
          <w:color w:val="auto"/>
          <w:sz w:val="22"/>
          <w:szCs w:val="22"/>
          <w:lang w:val="en-US"/>
        </w:rPr>
        <w:t>emic Urologists Robotic Section.</w:t>
      </w:r>
      <w:r w:rsidR="00532B58" w:rsidRPr="00532B58">
        <w:rPr>
          <w:rFonts w:ascii="Acumin Pro" w:hAnsi="Acumin Pro"/>
          <w:b w:val="0"/>
          <w:color w:val="auto"/>
          <w:sz w:val="22"/>
          <w:szCs w:val="22"/>
          <w:lang w:val="en-US"/>
        </w:rPr>
        <w:t xml:space="preserve"> </w:t>
      </w:r>
      <w:r w:rsidR="00532B58" w:rsidRPr="000F5444">
        <w:rPr>
          <w:rFonts w:ascii="Acumin Pro" w:hAnsi="Acumin Pro"/>
          <w:b w:val="0"/>
          <w:color w:val="auto"/>
          <w:sz w:val="22"/>
          <w:szCs w:val="22"/>
          <w:lang w:val="en-US"/>
        </w:rPr>
        <w:t>Eur Urol. 2014 Jan;65(1):1-2. Epub 2013 Jul 19</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Methods and priorities of robotic surgery training program.</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66.</w:t>
      </w:r>
      <w:r w:rsidR="00532B58" w:rsidRPr="00532B58">
        <w:rPr>
          <w:rFonts w:ascii="Acumin Pro" w:hAnsi="Acumin Pro"/>
          <w:b w:val="0"/>
          <w:color w:val="auto"/>
          <w:sz w:val="22"/>
          <w:szCs w:val="22"/>
          <w:lang w:val="en-US"/>
        </w:rPr>
        <w:t>Bjurlin MA, Gan M, McClintock TR, Volpe A, Borofsky MS, Mottrie A, Stifelman MD.</w:t>
      </w:r>
      <w:r w:rsidR="000F5444">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Eur Urol. 2014 Apr;65(4):793-801. Epub 2013 Sep 27 Near-infrared fluorescence imaging: emerging applica</w:t>
      </w:r>
      <w:r w:rsidR="000F5444">
        <w:rPr>
          <w:rFonts w:ascii="Acumin Pro" w:hAnsi="Acumin Pro"/>
          <w:b w:val="0"/>
          <w:color w:val="auto"/>
          <w:sz w:val="22"/>
          <w:szCs w:val="22"/>
          <w:lang w:val="en-US"/>
        </w:rPr>
        <w:t xml:space="preserve">tions in robotic upper urinary </w:t>
      </w:r>
      <w:r w:rsidR="00532B58" w:rsidRPr="00532B58">
        <w:rPr>
          <w:rFonts w:ascii="Acumin Pro" w:hAnsi="Acumin Pro"/>
          <w:b w:val="0"/>
          <w:color w:val="auto"/>
          <w:sz w:val="22"/>
          <w:szCs w:val="22"/>
          <w:lang w:val="en-US"/>
        </w:rPr>
        <w:t>tract surgery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67.</w:t>
      </w:r>
      <w:r w:rsidR="00532B58" w:rsidRPr="00532B58">
        <w:rPr>
          <w:rFonts w:ascii="Acumin Pro" w:hAnsi="Acumin Pro"/>
          <w:b w:val="0"/>
          <w:color w:val="auto"/>
          <w:sz w:val="22"/>
          <w:szCs w:val="22"/>
          <w:lang w:val="en-US"/>
        </w:rPr>
        <w:t>Ficarra V, Iannetti A, Mottrie A.</w:t>
      </w:r>
      <w:r>
        <w:rPr>
          <w:rFonts w:ascii="Acumin Pro" w:hAnsi="Acumin Pro"/>
          <w:b w:val="0"/>
          <w:color w:val="auto"/>
          <w:sz w:val="22"/>
          <w:szCs w:val="22"/>
          <w:lang w:val="en-US"/>
        </w:rPr>
        <w:t xml:space="preserve"> BJU Int. 2013 Nov;112(7):875-6.</w:t>
      </w:r>
      <w:r w:rsidR="00532B58" w:rsidRPr="00532B58">
        <w:rPr>
          <w:rFonts w:ascii="Acumin Pro" w:hAnsi="Acumin Pro"/>
          <w:b w:val="0"/>
          <w:color w:val="auto"/>
          <w:sz w:val="22"/>
          <w:szCs w:val="22"/>
          <w:lang w:val="en-US"/>
        </w:rPr>
        <w:t>Urinary continence recovery after open and robot-assisted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68.</w:t>
      </w:r>
      <w:r w:rsidR="00532B58" w:rsidRPr="00532B58">
        <w:rPr>
          <w:rFonts w:ascii="Acumin Pro" w:hAnsi="Acumin Pro"/>
          <w:b w:val="0"/>
          <w:color w:val="auto"/>
          <w:sz w:val="22"/>
          <w:szCs w:val="22"/>
          <w:lang w:val="en-US"/>
        </w:rPr>
        <w:t>Ficarra V, Iannetti A, Vianello F, Mottrie A.</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Eur Urol. 2014 Feb;65(2):453-4. Epub 2013 Sep 19</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Different pyeloplasty approaches, similar excellent results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69.</w:t>
      </w:r>
      <w:r w:rsidR="00532B58" w:rsidRPr="00532B58">
        <w:rPr>
          <w:rFonts w:ascii="Acumin Pro" w:hAnsi="Acumin Pro"/>
          <w:b w:val="0"/>
          <w:color w:val="auto"/>
          <w:sz w:val="22"/>
          <w:szCs w:val="22"/>
          <w:lang w:val="en-US"/>
        </w:rPr>
        <w:t>Ahmed K, Khan SA, Hayn MH, Agarwal PK, Badani KK, Balbay MD, Castle EP, Dasgupta P, Ghavamian R, Guru KA, Hemal AK, Hollenbeck BK, Kibel AS, Menon M, Mottrie A, Nepple K, Pattaras JG, Peabody JO, Poulakis V, Pruthi RS, Redorta JP, Rha KH, Richstone L, Saar M, Scherr DS, Siemer S, Stoeckle M, Wallen EM, Weizer AZ, Wiklund P, Wilson T, Woods M, Khan MS. Eur Urol. 2014 Feb;65(2):340-7. Epub 2013 Oct 9. Analysis of intracorporeal compared with extracorporeal urinary diversion after robot- assisted radical cystectomy: results from the In</w:t>
      </w:r>
      <w:r>
        <w:rPr>
          <w:rFonts w:ascii="Acumin Pro" w:hAnsi="Acumin Pro"/>
          <w:b w:val="0"/>
          <w:color w:val="auto"/>
          <w:sz w:val="22"/>
          <w:szCs w:val="22"/>
          <w:lang w:val="en-US"/>
        </w:rPr>
        <w:t xml:space="preserve">ternational Robotic Cystectomy </w:t>
      </w:r>
      <w:r w:rsidR="00532B58" w:rsidRPr="00532B58">
        <w:rPr>
          <w:rFonts w:ascii="Acumin Pro" w:hAnsi="Acumin Pro"/>
          <w:b w:val="0"/>
          <w:color w:val="auto"/>
          <w:sz w:val="22"/>
          <w:szCs w:val="22"/>
          <w:lang w:val="en-US"/>
        </w:rPr>
        <w:t>Consortium.</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70.</w:t>
      </w:r>
      <w:r w:rsidR="00532B58" w:rsidRPr="00532B58">
        <w:rPr>
          <w:rFonts w:ascii="Acumin Pro" w:hAnsi="Acumin Pro"/>
          <w:b w:val="0"/>
          <w:color w:val="auto"/>
          <w:sz w:val="22"/>
          <w:szCs w:val="22"/>
          <w:lang w:val="en-US"/>
        </w:rPr>
        <w:t>Al-Daghmin A, Kauffman EC, Shi Y, Badani K, Balbay MD, Canda E, Dasgupta P, Ghavamian R, Grubb R 3rd, Hemal A, Kaouk J, Kibel AS, Maatman T, Menon M, Mottrie A, Nepple K, Pattaras JG, Peabody JO, Poulakis V, Pruthi R, Palou Redorta J, Rha KH, Richstone L, Schanne F, Scherr DS, Siemer S, Stöckle M, Wallen EM, Weizer A, Wiklund P, Wilson T, Wilding G, Woods M, Guru KA. BJU Int. 2014 Jul;114(1):98-103. Epub 2014 May 22</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Efficacy of robot-assisted radical cystectomy (RARC</w:t>
      </w:r>
      <w:r>
        <w:rPr>
          <w:rFonts w:ascii="Acumin Pro" w:hAnsi="Acumin Pro"/>
          <w:b w:val="0"/>
          <w:color w:val="auto"/>
          <w:sz w:val="22"/>
          <w:szCs w:val="22"/>
          <w:lang w:val="en-US"/>
        </w:rPr>
        <w:t xml:space="preserve">) in advanced bladder cancer: </w:t>
      </w:r>
      <w:r w:rsidR="00532B58" w:rsidRPr="00532B58">
        <w:rPr>
          <w:rFonts w:ascii="Acumin Pro" w:hAnsi="Acumin Pro"/>
          <w:b w:val="0"/>
          <w:color w:val="auto"/>
          <w:sz w:val="22"/>
          <w:szCs w:val="22"/>
          <w:lang w:val="en-US"/>
        </w:rPr>
        <w:t>results from the International Radical Cystectomy Consortium (IRCC).</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71.</w:t>
      </w:r>
      <w:r w:rsidR="00532B58" w:rsidRPr="00532B58">
        <w:rPr>
          <w:rFonts w:ascii="Acumin Pro" w:hAnsi="Acumin Pro"/>
          <w:b w:val="0"/>
          <w:color w:val="auto"/>
          <w:sz w:val="22"/>
          <w:szCs w:val="22"/>
          <w:lang w:val="en-US"/>
        </w:rPr>
        <w:t>Ficarra V, Minervini A, Antonelli A, Bhayani S, Guazzoni G, Longo N, Martorana G, Morgia G,Mottrie A, Porter J, Simeone C, Vittori G, Zattoni F, Carini M.</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BJU Int. 2014 Jun</w:t>
      </w:r>
      <w:r>
        <w:rPr>
          <w:rFonts w:ascii="Acumin Pro" w:hAnsi="Acumin Pro"/>
          <w:b w:val="0"/>
          <w:color w:val="auto"/>
          <w:sz w:val="22"/>
          <w:szCs w:val="22"/>
          <w:lang w:val="en-US"/>
        </w:rPr>
        <w:t xml:space="preserve">;113(6):936-41. Epub 2014 May 22. </w:t>
      </w:r>
      <w:r w:rsidR="00532B58" w:rsidRPr="00532B58">
        <w:rPr>
          <w:rFonts w:ascii="Acumin Pro" w:hAnsi="Acumin Pro"/>
          <w:b w:val="0"/>
          <w:color w:val="auto"/>
          <w:sz w:val="22"/>
          <w:szCs w:val="22"/>
          <w:lang w:val="en-US"/>
        </w:rPr>
        <w:t>A multicentre matched-pair analysis comparing robot-assisted versus open partial nephrectomy.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72.</w:t>
      </w:r>
      <w:r w:rsidR="00532B58" w:rsidRPr="00532B58">
        <w:rPr>
          <w:rFonts w:ascii="Acumin Pro" w:hAnsi="Acumin Pro"/>
          <w:b w:val="0"/>
          <w:color w:val="auto"/>
          <w:sz w:val="22"/>
          <w:szCs w:val="22"/>
          <w:lang w:val="en-US"/>
        </w:rPr>
        <w:t>Sooriakumaran P, Srivastava A, Shariat SF, Stricker PD, Ahlering T, Eden CG, Wiklund PN, Sanchez-Salas R, Mottrie A, Lee D, Neal DE, Ghavamian R, Nyirady P, Nilsson A, Carlsson S, Xylinas E, Loidl W, Seitz C, Schramek P, Roehrborn C, Cathelineau X, Skarecky D, Shaw G, Warren A, Delprado WJ, Haynes AM, Steyerberg E, Roobol MJ, Tewari AK.</w:t>
      </w:r>
      <w:r w:rsidR="00532B58" w:rsidRPr="009C1883">
        <w:rPr>
          <w:rFonts w:ascii="Acumin Pro" w:hAnsi="Acumin Pro"/>
          <w:b w:val="0"/>
          <w:color w:val="auto"/>
          <w:sz w:val="22"/>
          <w:szCs w:val="22"/>
          <w:lang w:val="en-US"/>
        </w:rPr>
        <w:t>Eur Urol. 2014 Sep;66(3):450-6. Epub 2013 Nov 24</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A multinational, multi-institutional study comparing positive surgical margi</w:t>
      </w:r>
      <w:r>
        <w:rPr>
          <w:rFonts w:ascii="Acumin Pro" w:hAnsi="Acumin Pro"/>
          <w:b w:val="0"/>
          <w:color w:val="auto"/>
          <w:sz w:val="22"/>
          <w:szCs w:val="22"/>
          <w:lang w:val="en-US"/>
        </w:rPr>
        <w:t xml:space="preserve">n rates  </w:t>
      </w:r>
      <w:r w:rsidR="00532B58" w:rsidRPr="00532B58">
        <w:rPr>
          <w:rFonts w:ascii="Acumin Pro" w:hAnsi="Acumin Pro"/>
          <w:b w:val="0"/>
          <w:color w:val="auto"/>
          <w:sz w:val="22"/>
          <w:szCs w:val="22"/>
          <w:lang w:val="en-US"/>
        </w:rPr>
        <w:t>among 22393 open, laparoscopic, and robot-assisted radical prostatectomy patients.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lastRenderedPageBreak/>
        <w:t>73.</w:t>
      </w:r>
      <w:r w:rsidR="00532B58" w:rsidRPr="00532B58">
        <w:rPr>
          <w:rFonts w:ascii="Acumin Pro" w:hAnsi="Acumin Pro"/>
          <w:b w:val="0"/>
          <w:color w:val="auto"/>
          <w:sz w:val="22"/>
          <w:szCs w:val="22"/>
          <w:lang w:val="en-US"/>
        </w:rPr>
        <w:t>Suardi N, Larcher A, Haese A, Ficarra V, Govorov A, Buffi NM, Walz J, Rocco B, Borghesi M, Steuber T, Pini G, Briganti A, Mottrie AM, Guazzoni G, Montorsi F, Pushkar D, Van Der Poel H; EAU Young Academic Urologists–Robotic Section.</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Eur Urol. 2014 Oct;66(4):635-43. Epub 2014 Jan 4</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Indication for and extension of pelvic lymph node di</w:t>
      </w:r>
      <w:r>
        <w:rPr>
          <w:rFonts w:ascii="Acumin Pro" w:hAnsi="Acumin Pro"/>
          <w:b w:val="0"/>
          <w:color w:val="auto"/>
          <w:sz w:val="22"/>
          <w:szCs w:val="22"/>
          <w:lang w:val="en-US"/>
        </w:rPr>
        <w:t xml:space="preserve">ssection during robot-assisted </w:t>
      </w:r>
      <w:r w:rsidR="00532B58" w:rsidRPr="00532B58">
        <w:rPr>
          <w:rFonts w:ascii="Acumin Pro" w:hAnsi="Acumin Pro"/>
          <w:b w:val="0"/>
          <w:color w:val="auto"/>
          <w:sz w:val="22"/>
          <w:szCs w:val="22"/>
          <w:lang w:val="en-US"/>
        </w:rPr>
        <w:t>radical prostatectomy: an analysis of five European institutions.</w:t>
      </w:r>
    </w:p>
    <w:p w:rsidR="00532B58" w:rsidRPr="00532B58" w:rsidRDefault="00532B58" w:rsidP="00532B58">
      <w:pPr>
        <w:pStyle w:val="Kop1"/>
        <w:jc w:val="both"/>
        <w:rPr>
          <w:rFonts w:ascii="Acumin Pro" w:hAnsi="Acumin Pro"/>
          <w:b w:val="0"/>
          <w:color w:val="auto"/>
          <w:sz w:val="22"/>
          <w:szCs w:val="22"/>
          <w:lang w:val="en-US"/>
        </w:rPr>
      </w:pPr>
    </w:p>
    <w:p w:rsidR="00532B58" w:rsidRPr="009C1883"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74.</w:t>
      </w:r>
      <w:r w:rsidR="00532B58" w:rsidRPr="00532B58">
        <w:rPr>
          <w:rFonts w:ascii="Acumin Pro" w:hAnsi="Acumin Pro"/>
          <w:b w:val="0"/>
          <w:color w:val="auto"/>
          <w:sz w:val="22"/>
          <w:szCs w:val="22"/>
          <w:lang w:val="en-US"/>
        </w:rPr>
        <w:t>Lee RK, Mottrie A, Payne CK, Waltregny D.</w:t>
      </w:r>
      <w:r>
        <w:rPr>
          <w:rFonts w:ascii="Acumin Pro" w:hAnsi="Acumin Pro"/>
          <w:b w:val="0"/>
          <w:color w:val="auto"/>
          <w:sz w:val="22"/>
          <w:szCs w:val="22"/>
          <w:lang w:val="en-US"/>
        </w:rPr>
        <w:t xml:space="preserve"> </w:t>
      </w:r>
      <w:r w:rsidR="00532B58" w:rsidRPr="009C1883">
        <w:rPr>
          <w:rFonts w:ascii="Acumin Pro" w:hAnsi="Acumin Pro"/>
          <w:b w:val="0"/>
          <w:color w:val="auto"/>
          <w:sz w:val="22"/>
          <w:szCs w:val="22"/>
          <w:lang w:val="en-US"/>
        </w:rPr>
        <w:t xml:space="preserve">Eur Urol. 2014 Jun;65(6):1128-37. </w:t>
      </w:r>
      <w:r w:rsidR="00532B58" w:rsidRPr="00532B58">
        <w:rPr>
          <w:rFonts w:ascii="Acumin Pro" w:hAnsi="Acumin Pro"/>
          <w:b w:val="0"/>
          <w:color w:val="auto"/>
          <w:sz w:val="22"/>
          <w:szCs w:val="22"/>
          <w:lang w:val="nl-BE"/>
        </w:rPr>
        <w:t>Epub 2014 Jan 8</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A review of the current status of laparoscopic and robo</w:t>
      </w:r>
      <w:r w:rsidR="009C1883">
        <w:rPr>
          <w:rFonts w:ascii="Acumin Pro" w:hAnsi="Acumin Pro"/>
          <w:b w:val="0"/>
          <w:color w:val="auto"/>
          <w:sz w:val="22"/>
          <w:szCs w:val="22"/>
          <w:lang w:val="en-US"/>
        </w:rPr>
        <w:t xml:space="preserve">t-assisted sacrocolpopexy for </w:t>
      </w:r>
      <w:r w:rsidRPr="00532B58">
        <w:rPr>
          <w:rFonts w:ascii="Acumin Pro" w:hAnsi="Acumin Pro"/>
          <w:b w:val="0"/>
          <w:color w:val="auto"/>
          <w:sz w:val="22"/>
          <w:szCs w:val="22"/>
          <w:lang w:val="en-US"/>
        </w:rPr>
        <w:t>pelvic organ prolapse.</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75.</w:t>
      </w:r>
      <w:r w:rsidR="00532B58" w:rsidRPr="00532B58">
        <w:rPr>
          <w:rFonts w:ascii="Acumin Pro" w:hAnsi="Acumin Pro"/>
          <w:b w:val="0"/>
          <w:color w:val="auto"/>
          <w:sz w:val="22"/>
          <w:szCs w:val="22"/>
          <w:lang w:val="en-US"/>
        </w:rPr>
        <w:t>Artibani W, Ficarra V, Challacombe BJ, Abbou CC, Bedke J, Boscolo-Berto R, Brausi M, de la Rosette JJ, Deger S, Denis L, Guazzoni G, Guillonneau B, Heesakkers JP, Jacqmin D, Knoll T, Martínez-Piñeiro L, Montorsi F, Mottrie A, Piechaud PT, Rane A, Rassweiler J, Stenzl A, Van Moorselaar J, Van Velthoven RF, van Poppel H, Wirth M, Abrahamsson PA, Parsons KF.</w:t>
      </w:r>
      <w:r>
        <w:rPr>
          <w:rFonts w:ascii="Acumin Pro" w:hAnsi="Acumin Pro"/>
          <w:b w:val="0"/>
          <w:color w:val="auto"/>
          <w:sz w:val="22"/>
          <w:szCs w:val="22"/>
          <w:lang w:val="en-US"/>
        </w:rPr>
        <w:t xml:space="preserve"> </w:t>
      </w:r>
      <w:r w:rsidR="00532B58" w:rsidRPr="009C1883">
        <w:rPr>
          <w:rFonts w:ascii="Acumin Pro" w:hAnsi="Acumin Pro"/>
          <w:b w:val="0"/>
          <w:color w:val="auto"/>
          <w:sz w:val="22"/>
          <w:szCs w:val="22"/>
          <w:lang w:val="en-US"/>
        </w:rPr>
        <w:t>Eur Urol. 2014 Jul;66(1):87-97. Epub 2014 Jan 30</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EAU policy on live surgery events.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76.</w:t>
      </w:r>
      <w:r w:rsidR="00532B58" w:rsidRPr="00532B58">
        <w:rPr>
          <w:rFonts w:ascii="Acumin Pro" w:hAnsi="Acumin Pro"/>
          <w:b w:val="0"/>
          <w:color w:val="auto"/>
          <w:sz w:val="22"/>
          <w:szCs w:val="22"/>
          <w:lang w:val="en-US"/>
        </w:rPr>
        <w:t>Volpe A, Garrou D, Amparore D, De Naeyer G, Porpiglia F, Ficarra V, Mottrie A.</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BJU Int. 2014 Dec;114(6):903-9. Epub 2014 Aug 11</w:t>
      </w:r>
      <w:r>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Perioperative and renal functional outcomes of e</w:t>
      </w:r>
      <w:r>
        <w:rPr>
          <w:rFonts w:ascii="Acumin Pro" w:hAnsi="Acumin Pro"/>
          <w:b w:val="0"/>
          <w:color w:val="auto"/>
          <w:sz w:val="22"/>
          <w:szCs w:val="22"/>
          <w:lang w:val="en-US"/>
        </w:rPr>
        <w:t xml:space="preserve">lective robot-assisted partial </w:t>
      </w:r>
      <w:r w:rsidR="00532B58" w:rsidRPr="00532B58">
        <w:rPr>
          <w:rFonts w:ascii="Acumin Pro" w:hAnsi="Acumin Pro"/>
          <w:b w:val="0"/>
          <w:color w:val="auto"/>
          <w:sz w:val="22"/>
          <w:szCs w:val="22"/>
          <w:lang w:val="en-US"/>
        </w:rPr>
        <w:t>nephrectomy (RAPN) for renal tumours with high surgical complexity.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nl-BE"/>
        </w:rPr>
        <w:t>77.</w:t>
      </w:r>
      <w:r w:rsidR="00532B58" w:rsidRPr="00532B58">
        <w:rPr>
          <w:rFonts w:ascii="Acumin Pro" w:hAnsi="Acumin Pro"/>
          <w:b w:val="0"/>
          <w:color w:val="auto"/>
          <w:sz w:val="22"/>
          <w:szCs w:val="22"/>
          <w:lang w:val="nl-BE"/>
        </w:rPr>
        <w:t xml:space="preserve">Buffi N, Van Der Poel H, Guazzoni G, Mottrie A. Eur Urol. 2014 Jul;66(1):e11-2.  </w:t>
      </w:r>
      <w:r w:rsidR="00532B58" w:rsidRPr="009C1883">
        <w:rPr>
          <w:rFonts w:ascii="Acumin Pro" w:hAnsi="Acumin Pro"/>
          <w:b w:val="0"/>
          <w:color w:val="auto"/>
          <w:sz w:val="22"/>
          <w:szCs w:val="22"/>
          <w:lang w:val="en-US"/>
        </w:rPr>
        <w:t>Epub 2014 Mar 25</w:t>
      </w:r>
      <w:r w:rsidRPr="009C1883">
        <w:rPr>
          <w:rFonts w:ascii="Acumin Pro" w:hAnsi="Acumin Pro"/>
          <w:b w:val="0"/>
          <w:color w:val="auto"/>
          <w:sz w:val="22"/>
          <w:szCs w:val="22"/>
          <w:lang w:val="en-US"/>
        </w:rPr>
        <w:t xml:space="preserve"> </w:t>
      </w:r>
      <w:r w:rsidR="00532B58" w:rsidRPr="00532B58">
        <w:rPr>
          <w:rFonts w:ascii="Acumin Pro" w:hAnsi="Acumin Pro"/>
          <w:b w:val="0"/>
          <w:color w:val="auto"/>
          <w:sz w:val="22"/>
          <w:szCs w:val="22"/>
          <w:lang w:val="en-US"/>
        </w:rPr>
        <w:t>Reply to Jacques Hubert and Richard M. Satava's letter t</w:t>
      </w:r>
      <w:r>
        <w:rPr>
          <w:rFonts w:ascii="Acumin Pro" w:hAnsi="Acumin Pro"/>
          <w:b w:val="0"/>
          <w:color w:val="auto"/>
          <w:sz w:val="22"/>
          <w:szCs w:val="22"/>
          <w:lang w:val="en-US"/>
        </w:rPr>
        <w:t xml:space="preserve">o the editor re: Nicolòmaria </w:t>
      </w:r>
      <w:r w:rsidR="00532B58" w:rsidRPr="00532B58">
        <w:rPr>
          <w:rFonts w:ascii="Acumin Pro" w:hAnsi="Acumin Pro"/>
          <w:b w:val="0"/>
          <w:color w:val="auto"/>
          <w:sz w:val="22"/>
          <w:szCs w:val="22"/>
          <w:lang w:val="en-US"/>
        </w:rPr>
        <w:t>Buffi, Henk Van Der Poel, Giorgio Guazzoni, Alexa</w:t>
      </w:r>
      <w:r>
        <w:rPr>
          <w:rFonts w:ascii="Acumin Pro" w:hAnsi="Acumin Pro"/>
          <w:b w:val="0"/>
          <w:color w:val="auto"/>
          <w:sz w:val="22"/>
          <w:szCs w:val="22"/>
          <w:lang w:val="en-US"/>
        </w:rPr>
        <w:t xml:space="preserve">nder Mottrie, on behalf of the </w:t>
      </w:r>
      <w:r w:rsidR="00532B58" w:rsidRPr="00532B58">
        <w:rPr>
          <w:rFonts w:ascii="Acumin Pro" w:hAnsi="Acumin Pro"/>
          <w:b w:val="0"/>
          <w:color w:val="auto"/>
          <w:sz w:val="22"/>
          <w:szCs w:val="22"/>
          <w:lang w:val="en-US"/>
        </w:rPr>
        <w:t>Junior European Association of Urology (EAU) Robotic Urology Section wit</w:t>
      </w:r>
      <w:r>
        <w:rPr>
          <w:rFonts w:ascii="Acumin Pro" w:hAnsi="Acumin Pro"/>
          <w:b w:val="0"/>
          <w:color w:val="auto"/>
          <w:sz w:val="22"/>
          <w:szCs w:val="22"/>
          <w:lang w:val="en-US"/>
        </w:rPr>
        <w:t xml:space="preserve">h the </w:t>
      </w:r>
      <w:r w:rsidR="00532B58" w:rsidRPr="00532B58">
        <w:rPr>
          <w:rFonts w:ascii="Acumin Pro" w:hAnsi="Acumin Pro"/>
          <w:b w:val="0"/>
          <w:color w:val="auto"/>
          <w:sz w:val="22"/>
          <w:szCs w:val="22"/>
          <w:lang w:val="en-US"/>
        </w:rPr>
        <w:t>collaboration of the EAU Young Academic Urologist</w:t>
      </w:r>
      <w:r>
        <w:rPr>
          <w:rFonts w:ascii="Acumin Pro" w:hAnsi="Acumin Pro"/>
          <w:b w:val="0"/>
          <w:color w:val="auto"/>
          <w:sz w:val="22"/>
          <w:szCs w:val="22"/>
          <w:lang w:val="en-US"/>
        </w:rPr>
        <w:t xml:space="preserve">s Robotic Section. Methods and </w:t>
      </w:r>
      <w:r w:rsidR="00532B58" w:rsidRPr="00532B58">
        <w:rPr>
          <w:rFonts w:ascii="Acumin Pro" w:hAnsi="Acumin Pro"/>
          <w:b w:val="0"/>
          <w:color w:val="auto"/>
          <w:sz w:val="22"/>
          <w:szCs w:val="22"/>
          <w:lang w:val="en-US"/>
        </w:rPr>
        <w:t>priorities of  robotic surgery training program.</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78.</w:t>
      </w:r>
      <w:r w:rsidR="00532B58" w:rsidRPr="00532B58">
        <w:rPr>
          <w:rFonts w:ascii="Acumin Pro" w:hAnsi="Acumin Pro"/>
          <w:b w:val="0"/>
          <w:color w:val="auto"/>
          <w:sz w:val="22"/>
          <w:szCs w:val="22"/>
          <w:lang w:val="en-US"/>
        </w:rPr>
        <w:t>Iannetti A, Gnech M, Rossanese M, Abbinante M, De Giorgi G, Mottrie A, Ficarra V. Minerva Urol Nefrol. 2014 Mar;66(1):15-24. Review. Robot-assisted renal surgery: current indications and results.</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 xml:space="preserve">     </w:t>
      </w: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79.</w:t>
      </w:r>
      <w:r w:rsidR="00532B58" w:rsidRPr="00532B58">
        <w:rPr>
          <w:rFonts w:ascii="Acumin Pro" w:hAnsi="Acumin Pro"/>
          <w:b w:val="0"/>
          <w:color w:val="auto"/>
          <w:sz w:val="22"/>
          <w:szCs w:val="22"/>
          <w:lang w:val="en-US"/>
        </w:rPr>
        <w:t>Hughes-Hallett A, Mayer EK, Prat</w:t>
      </w:r>
      <w:r>
        <w:rPr>
          <w:rFonts w:ascii="Acumin Pro" w:hAnsi="Acumin Pro"/>
          <w:b w:val="0"/>
          <w:color w:val="auto"/>
          <w:sz w:val="22"/>
          <w:szCs w:val="22"/>
          <w:lang w:val="en-US"/>
        </w:rPr>
        <w:t>t P, Mottrie A, Darzi A, Vale J.</w:t>
      </w:r>
      <w:r w:rsidR="00532B58" w:rsidRPr="00532B58">
        <w:rPr>
          <w:rFonts w:ascii="Acumin Pro" w:hAnsi="Acumin Pro"/>
          <w:b w:val="0"/>
          <w:color w:val="auto"/>
          <w:sz w:val="22"/>
          <w:szCs w:val="22"/>
          <w:lang w:val="en-US"/>
        </w:rPr>
        <w:t xml:space="preserve">Int J Med Robot. 2014 Jun 4. </w:t>
      </w:r>
    </w:p>
    <w:p w:rsidR="00532B58" w:rsidRPr="00532B58" w:rsidRDefault="00532B58" w:rsidP="00532B58">
      <w:pPr>
        <w:pStyle w:val="Kop1"/>
        <w:jc w:val="both"/>
        <w:rPr>
          <w:rFonts w:ascii="Acumin Pro" w:hAnsi="Acumin Pro"/>
          <w:b w:val="0"/>
          <w:color w:val="auto"/>
          <w:sz w:val="22"/>
          <w:szCs w:val="22"/>
          <w:lang w:val="en-US"/>
        </w:rPr>
      </w:pPr>
      <w:r w:rsidRPr="00532B58">
        <w:rPr>
          <w:rFonts w:ascii="Acumin Pro" w:hAnsi="Acumin Pro"/>
          <w:b w:val="0"/>
          <w:color w:val="auto"/>
          <w:sz w:val="22"/>
          <w:szCs w:val="22"/>
          <w:lang w:val="en-US"/>
        </w:rPr>
        <w:t>The current and future use of imaging in urological rob</w:t>
      </w:r>
      <w:r w:rsidR="009C1883">
        <w:rPr>
          <w:rFonts w:ascii="Acumin Pro" w:hAnsi="Acumin Pro"/>
          <w:b w:val="0"/>
          <w:color w:val="auto"/>
          <w:sz w:val="22"/>
          <w:szCs w:val="22"/>
          <w:lang w:val="en-US"/>
        </w:rPr>
        <w:t xml:space="preserve">otic surgery: a survey of the </w:t>
      </w:r>
      <w:r w:rsidRPr="00532B58">
        <w:rPr>
          <w:rFonts w:ascii="Acumin Pro" w:hAnsi="Acumin Pro"/>
          <w:b w:val="0"/>
          <w:color w:val="auto"/>
          <w:sz w:val="22"/>
          <w:szCs w:val="22"/>
          <w:lang w:val="en-US"/>
        </w:rPr>
        <w:t>European Association of Robotic Urological Surgeons.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80.</w:t>
      </w:r>
      <w:r w:rsidR="00532B58" w:rsidRPr="00532B58">
        <w:rPr>
          <w:rFonts w:ascii="Acumin Pro" w:hAnsi="Acumin Pro"/>
          <w:b w:val="0"/>
          <w:color w:val="auto"/>
          <w:sz w:val="22"/>
          <w:szCs w:val="22"/>
          <w:lang w:val="en-US"/>
        </w:rPr>
        <w:t>Ficarra V, Rossanese M, Gnech M, Novara G, Mottrie A. Curr Opin Urol. 2014 Sep;24(5):441-7. Outcomes and limitations of laparoscopic and robotic partial nephrectomy.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81.</w:t>
      </w:r>
      <w:r w:rsidR="00532B58" w:rsidRPr="00532B58">
        <w:rPr>
          <w:rFonts w:ascii="Acumin Pro" w:hAnsi="Acumin Pro"/>
          <w:b w:val="0"/>
          <w:color w:val="auto"/>
          <w:sz w:val="22"/>
          <w:szCs w:val="22"/>
          <w:lang w:val="en-US"/>
        </w:rPr>
        <w:t>Raza SJ, Field E, Kibel AS, Mottrie A, Weizer AZ, Wagner A, Hemal AK, Scherr DS, Schanne F, Gaboardi F, Wu G, Peabody JO, Koauk J, Redorta JP, Pattaras JG, Rha KH, Richstone L, Balbay MD, Menon M, Hayn M, Stoeckle M, Wiklund P, Dasgupta P, Pruthi R, Ghavamian R, Khan S, Siemer S, Maatman T, Wilson T, Poulakis V, Wilding G, Guru KA. Indian J Urol. 2014 Jul;30(3):314-7. International Robotic Radical Cystectomy Consortium: A way forward.</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82.</w:t>
      </w:r>
      <w:r w:rsidR="00532B58" w:rsidRPr="00532B58">
        <w:rPr>
          <w:rFonts w:ascii="Acumin Pro" w:hAnsi="Acumin Pro"/>
          <w:b w:val="0"/>
          <w:color w:val="auto"/>
          <w:sz w:val="22"/>
          <w:szCs w:val="22"/>
          <w:lang w:val="en-US"/>
        </w:rPr>
        <w:t>Ploumidis A, Mottrie A, Spinoit AF, Gan M, Ficarra V, Andrianne R. Case Rep Urol. 2014;2014:632852. Epub 2014 Sep 1. Robot-assisted excision of a pararectal gastrointestinal stromal tumor in a p</w:t>
      </w:r>
      <w:r>
        <w:rPr>
          <w:rFonts w:ascii="Acumin Pro" w:hAnsi="Acumin Pro"/>
          <w:b w:val="0"/>
          <w:color w:val="auto"/>
          <w:sz w:val="22"/>
          <w:szCs w:val="22"/>
          <w:lang w:val="en-US"/>
        </w:rPr>
        <w:t xml:space="preserve">atient with </w:t>
      </w:r>
      <w:r w:rsidR="00532B58" w:rsidRPr="00532B58">
        <w:rPr>
          <w:rFonts w:ascii="Acumin Pro" w:hAnsi="Acumin Pro"/>
          <w:b w:val="0"/>
          <w:color w:val="auto"/>
          <w:sz w:val="22"/>
          <w:szCs w:val="22"/>
          <w:lang w:val="en-US"/>
        </w:rPr>
        <w:t>previous ileal neobladder.</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83.</w:t>
      </w:r>
      <w:r w:rsidR="00532B58" w:rsidRPr="00532B58">
        <w:rPr>
          <w:rFonts w:ascii="Acumin Pro" w:hAnsi="Acumin Pro"/>
          <w:b w:val="0"/>
          <w:color w:val="auto"/>
          <w:sz w:val="22"/>
          <w:szCs w:val="22"/>
          <w:lang w:val="en-US"/>
        </w:rPr>
        <w:t>Mottrie A, Novara G. BJU Int. 2014 Oct;114(4):472-3. Is surgery a never-ending learning process?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84.</w:t>
      </w:r>
      <w:r w:rsidR="00532B58" w:rsidRPr="00532B58">
        <w:rPr>
          <w:rFonts w:ascii="Acumin Pro" w:hAnsi="Acumin Pro"/>
          <w:b w:val="0"/>
          <w:color w:val="auto"/>
          <w:sz w:val="22"/>
          <w:szCs w:val="22"/>
          <w:lang w:val="en-US"/>
        </w:rPr>
        <w:t>Autorino R, Zargar H, White WM, Novara G, Annino F, Perdonà S, De Angelis M, Mottrie A, Porpiglia F, Kaouk JH.Urology. 2014 Oct;84(4):751-9. Current applications of near-infrared fluorescen</w:t>
      </w:r>
      <w:r>
        <w:rPr>
          <w:rFonts w:ascii="Acumin Pro" w:hAnsi="Acumin Pro"/>
          <w:b w:val="0"/>
          <w:color w:val="auto"/>
          <w:sz w:val="22"/>
          <w:szCs w:val="22"/>
          <w:lang w:val="en-US"/>
        </w:rPr>
        <w:t xml:space="preserve">ce imaging in robotic urologic </w:t>
      </w:r>
      <w:r w:rsidR="00532B58" w:rsidRPr="00532B58">
        <w:rPr>
          <w:rFonts w:ascii="Acumin Pro" w:hAnsi="Acumin Pro"/>
          <w:b w:val="0"/>
          <w:color w:val="auto"/>
          <w:sz w:val="22"/>
          <w:szCs w:val="22"/>
          <w:lang w:val="en-US"/>
        </w:rPr>
        <w:t>surgery: a systematic review and critical analysis of the literature.</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9C1883">
      <w:pPr>
        <w:pStyle w:val="Kop1"/>
        <w:jc w:val="both"/>
        <w:rPr>
          <w:rFonts w:ascii="Acumin Pro" w:hAnsi="Acumin Pro"/>
          <w:b w:val="0"/>
          <w:color w:val="auto"/>
          <w:sz w:val="22"/>
          <w:szCs w:val="22"/>
          <w:lang w:val="en-US"/>
        </w:rPr>
      </w:pPr>
      <w:r>
        <w:rPr>
          <w:rFonts w:ascii="Acumin Pro" w:hAnsi="Acumin Pro"/>
          <w:b w:val="0"/>
          <w:color w:val="auto"/>
          <w:sz w:val="22"/>
          <w:szCs w:val="22"/>
          <w:lang w:val="en-US"/>
        </w:rPr>
        <w:t>85.</w:t>
      </w:r>
      <w:r w:rsidR="00532B58" w:rsidRPr="00532B58">
        <w:rPr>
          <w:rFonts w:ascii="Acumin Pro" w:hAnsi="Acumin Pro"/>
          <w:b w:val="0"/>
          <w:color w:val="auto"/>
          <w:sz w:val="22"/>
          <w:szCs w:val="22"/>
          <w:lang w:val="en-US"/>
        </w:rPr>
        <w:t>Ahmed K, Khan R, Mottrie A, Lovegrove C, Abaza R, Ahlawat R, Ahlering T, Ahlgren G, Artibani W, Barret E, Cathelineau X, Challacombe B, Coloby P, Hubert J, Khan MS, Michel MS, Montorsi F, Murphy D, Palou J, Patel V, Piechaud PT, Van Poppel H, Rischmann P, Sanchez-Salas R, Siemer S, Stoeckle M, Stolzenburg JU, Terrier JE, Thueroff J, Christophe CV, Van Der Poel HG, Van Cleynenbreugel B, Volpe A, Wagner C, Wiklund P, Wilson T, Wirth M, Witt J, Dasgupta P. BJU Int. 2014 Oct 31. Development Of A Standardised Training Cur</w:t>
      </w:r>
      <w:r>
        <w:rPr>
          <w:rFonts w:ascii="Acumin Pro" w:hAnsi="Acumin Pro"/>
          <w:b w:val="0"/>
          <w:color w:val="auto"/>
          <w:sz w:val="22"/>
          <w:szCs w:val="22"/>
          <w:lang w:val="en-US"/>
        </w:rPr>
        <w:t xml:space="preserve">riculum For Robotic Surgery: A </w:t>
      </w:r>
      <w:r w:rsidR="00532B58" w:rsidRPr="00532B58">
        <w:rPr>
          <w:rFonts w:ascii="Acumin Pro" w:hAnsi="Acumin Pro"/>
          <w:b w:val="0"/>
          <w:color w:val="auto"/>
          <w:sz w:val="22"/>
          <w:szCs w:val="22"/>
          <w:lang w:val="en-US"/>
        </w:rPr>
        <w:t>Consensus Statement From An International Multidisciplinary Group Of Experts.</w:t>
      </w:r>
    </w:p>
    <w:p w:rsidR="00532B58" w:rsidRPr="00532B58" w:rsidRDefault="00532B58" w:rsidP="00532B58">
      <w:pPr>
        <w:pStyle w:val="Kop1"/>
        <w:jc w:val="both"/>
        <w:rPr>
          <w:rFonts w:ascii="Acumin Pro" w:hAnsi="Acumin Pro"/>
          <w:b w:val="0"/>
          <w:color w:val="auto"/>
          <w:sz w:val="22"/>
          <w:szCs w:val="22"/>
          <w:lang w:val="en-US"/>
        </w:rPr>
      </w:pPr>
    </w:p>
    <w:p w:rsidR="00532B58" w:rsidRPr="009C1883"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nl-BE"/>
        </w:rPr>
        <w:t>86.</w:t>
      </w:r>
      <w:r w:rsidR="00532B58" w:rsidRPr="00532B58">
        <w:rPr>
          <w:rFonts w:ascii="Acumin Pro" w:hAnsi="Acumin Pro"/>
          <w:b w:val="0"/>
          <w:color w:val="auto"/>
          <w:sz w:val="22"/>
          <w:szCs w:val="22"/>
          <w:lang w:val="nl-BE"/>
        </w:rPr>
        <w:t>Verdonck P, Kalmar AF, Suy K, Geeraerts T, Vercauteren M, Mottrie A, De Wolf AM, Hendrickx JF.</w:t>
      </w:r>
      <w:r>
        <w:rPr>
          <w:rFonts w:ascii="Acumin Pro" w:hAnsi="Acumin Pro"/>
          <w:b w:val="0"/>
          <w:color w:val="auto"/>
          <w:sz w:val="22"/>
          <w:szCs w:val="22"/>
          <w:lang w:val="nl-BE"/>
        </w:rPr>
        <w:t xml:space="preserve"> </w:t>
      </w:r>
      <w:r w:rsidR="00532B58" w:rsidRPr="00532B58">
        <w:rPr>
          <w:rFonts w:ascii="Acumin Pro" w:hAnsi="Acumin Pro"/>
          <w:b w:val="0"/>
          <w:color w:val="auto"/>
          <w:sz w:val="22"/>
          <w:szCs w:val="22"/>
          <w:lang w:val="en-US"/>
        </w:rPr>
        <w:t>PLoS One. 2014 Nov 4;9(11):e111916.Optic nerve sheath diameter remains constant duri</w:t>
      </w:r>
      <w:r>
        <w:rPr>
          <w:rFonts w:ascii="Acumin Pro" w:hAnsi="Acumin Pro"/>
          <w:b w:val="0"/>
          <w:color w:val="auto"/>
          <w:sz w:val="22"/>
          <w:szCs w:val="22"/>
          <w:lang w:val="en-US"/>
        </w:rPr>
        <w:t>ng robot assisted laparoscopic</w:t>
      </w:r>
      <w:r w:rsidR="00532B58" w:rsidRPr="00532B58">
        <w:rPr>
          <w:rFonts w:ascii="Acumin Pro" w:hAnsi="Acumin Pro"/>
          <w:b w:val="0"/>
          <w:color w:val="auto"/>
          <w:sz w:val="22"/>
          <w:szCs w:val="22"/>
          <w:lang w:val="en-US"/>
        </w:rPr>
        <w:t xml:space="preserve"> radical prostatectomy.</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lastRenderedPageBreak/>
        <w:t>87.</w:t>
      </w:r>
      <w:r w:rsidR="00532B58" w:rsidRPr="00532B58">
        <w:rPr>
          <w:rFonts w:ascii="Acumin Pro" w:hAnsi="Acumin Pro"/>
          <w:b w:val="0"/>
          <w:color w:val="auto"/>
          <w:sz w:val="22"/>
          <w:szCs w:val="22"/>
          <w:lang w:val="en-US"/>
        </w:rPr>
        <w:t>Volpe A, Ahmed K, Dasgupta P, Ficarra V, Novara G, van der Poel H, Mottrie A.Eur Urol. 2014 Oct 31. Pilot Validation Study of the European Association of Urology Robotic Training  Curriculum.</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88.</w:t>
      </w:r>
      <w:r w:rsidR="00532B58" w:rsidRPr="00532B58">
        <w:rPr>
          <w:rFonts w:ascii="Acumin Pro" w:hAnsi="Acumin Pro"/>
          <w:b w:val="0"/>
          <w:color w:val="auto"/>
          <w:sz w:val="22"/>
          <w:szCs w:val="22"/>
          <w:lang w:val="en-US"/>
        </w:rPr>
        <w:t>Autorino R, Zargar H, Mariano MB, Sanchez-Salas R, Sotelo RJ, Chlosta PL, Castillo O, Matei DV, Celia A, Koc G, Vora A, Aron M, Parsons JK, Pini G, Jensen JC, Sutherland D, Cathelineau X, Nuñez Bragayrac LA, Varkarakis IM, Amparore D, Ferro M, Gallo G, Volpe A, Vuruskan H, Bandi G, Hwang J, Nething J, Muruve N, Chopra S, Patel ND, Derweesh I, Champ Weeks D, Spier R, Kowalczyk K, Lynch J, Harbin A, Verghese M, Samavedi S, Molina WR, Dias E, Ahallal Y, Laydner H, Cherullo E, De Cobelli O, Thiel DD, Lagerkvist M, Haber GP, Kaouk J, Kim FJ, Lima E, Patel V, White W, Mottrie A, Porpiglia F.</w:t>
      </w:r>
      <w:r>
        <w:rPr>
          <w:rFonts w:ascii="Acumin Pro" w:hAnsi="Acumin Pro"/>
          <w:b w:val="0"/>
          <w:color w:val="auto"/>
          <w:sz w:val="22"/>
          <w:szCs w:val="22"/>
          <w:lang w:val="en-US"/>
        </w:rPr>
        <w:t>Eur Urol. 2014 Dec 4.</w:t>
      </w:r>
      <w:r w:rsidR="00532B58" w:rsidRPr="00532B58">
        <w:rPr>
          <w:rFonts w:ascii="Acumin Pro" w:hAnsi="Acumin Pro"/>
          <w:b w:val="0"/>
          <w:color w:val="auto"/>
          <w:sz w:val="22"/>
          <w:szCs w:val="22"/>
          <w:lang w:val="en-US"/>
        </w:rPr>
        <w:t>Perioperative Outcomes of Robotic and Laparoscopic Simple Prostatectomy: A  European-American Multi-institutional Analysis</w:t>
      </w:r>
    </w:p>
    <w:p w:rsidR="00532B58" w:rsidRPr="00532B58" w:rsidRDefault="00532B58" w:rsidP="00532B58">
      <w:pPr>
        <w:pStyle w:val="Kop1"/>
        <w:jc w:val="both"/>
        <w:rPr>
          <w:rFonts w:ascii="Acumin Pro" w:hAnsi="Acumin Pro"/>
          <w:b w:val="0"/>
          <w:color w:val="auto"/>
          <w:sz w:val="22"/>
          <w:szCs w:val="22"/>
          <w:lang w:val="en-US"/>
        </w:rPr>
      </w:pPr>
    </w:p>
    <w:p w:rsidR="00532B58" w:rsidRPr="00532B58" w:rsidRDefault="009C1883" w:rsidP="00532B58">
      <w:pPr>
        <w:pStyle w:val="Kop1"/>
        <w:jc w:val="both"/>
        <w:rPr>
          <w:rFonts w:ascii="Acumin Pro" w:hAnsi="Acumin Pro"/>
          <w:b w:val="0"/>
          <w:color w:val="auto"/>
          <w:sz w:val="22"/>
          <w:szCs w:val="22"/>
          <w:lang w:val="en-US"/>
        </w:rPr>
      </w:pPr>
      <w:r>
        <w:rPr>
          <w:rFonts w:ascii="Acumin Pro" w:hAnsi="Acumin Pro"/>
          <w:b w:val="0"/>
          <w:color w:val="auto"/>
          <w:sz w:val="22"/>
          <w:szCs w:val="22"/>
          <w:lang w:val="en-US"/>
        </w:rPr>
        <w:t>89.</w:t>
      </w:r>
      <w:r w:rsidR="00532B58" w:rsidRPr="00532B58">
        <w:rPr>
          <w:rFonts w:ascii="Acumin Pro" w:hAnsi="Acumin Pro"/>
          <w:b w:val="0"/>
          <w:color w:val="auto"/>
          <w:sz w:val="22"/>
          <w:szCs w:val="22"/>
          <w:lang w:val="en-US"/>
        </w:rPr>
        <w:t>Fisher RA, Dasgupta P, Mottrie A, Volpe A, Khan MS, Challacombe B, Ahmed K. Int J Surg. 2014 Dec 6;13C:115-123. An over-view of robot assisted surgery curricula and the status of their validation.</w:t>
      </w:r>
    </w:p>
    <w:p w:rsidR="00532B58" w:rsidRDefault="00532B58" w:rsidP="00532B58">
      <w:pPr>
        <w:pStyle w:val="Kop1"/>
        <w:rPr>
          <w:rFonts w:ascii="Acumin Pro" w:hAnsi="Acumin Pro"/>
          <w:sz w:val="24"/>
          <w:szCs w:val="24"/>
          <w:u w:val="single"/>
          <w:lang w:val="en-US"/>
        </w:rPr>
      </w:pPr>
    </w:p>
    <w:p w:rsidR="00532B58" w:rsidRPr="00532B58" w:rsidRDefault="00532B58" w:rsidP="00532B58">
      <w:pPr>
        <w:pStyle w:val="Kop1"/>
        <w:rPr>
          <w:rFonts w:ascii="Acumin Pro" w:hAnsi="Acumin Pro"/>
          <w:sz w:val="24"/>
          <w:szCs w:val="24"/>
          <w:u w:val="single"/>
          <w:lang w:val="en-US"/>
        </w:rPr>
      </w:pPr>
    </w:p>
    <w:p w:rsidR="00532B58" w:rsidRDefault="00532B58" w:rsidP="00532B58">
      <w:pPr>
        <w:pStyle w:val="Kop1"/>
        <w:rPr>
          <w:rFonts w:ascii="Acumin Pro" w:hAnsi="Acumin Pro"/>
          <w:sz w:val="24"/>
          <w:szCs w:val="24"/>
          <w:u w:val="single"/>
          <w:lang w:val="en-US"/>
        </w:rPr>
      </w:pPr>
      <w:r w:rsidRPr="00532B58">
        <w:rPr>
          <w:rFonts w:ascii="Acumin Pro" w:hAnsi="Acumin Pro"/>
          <w:sz w:val="24"/>
          <w:szCs w:val="24"/>
          <w:u w:val="single"/>
          <w:lang w:val="en-US"/>
        </w:rPr>
        <w:t>Case Reports</w:t>
      </w:r>
    </w:p>
    <w:p w:rsidR="00532B58" w:rsidRDefault="00532B58" w:rsidP="00532B58">
      <w:pPr>
        <w:pStyle w:val="Kop1"/>
        <w:rPr>
          <w:rFonts w:ascii="Acumin Pro" w:hAnsi="Acumin Pro"/>
          <w:sz w:val="24"/>
          <w:szCs w:val="24"/>
          <w:u w:val="single"/>
          <w:lang w:val="en-US"/>
        </w:rPr>
      </w:pPr>
    </w:p>
    <w:p w:rsidR="00BA0437" w:rsidRPr="00BA0437" w:rsidRDefault="00BA0437" w:rsidP="00BA0437">
      <w:pPr>
        <w:spacing w:after="0"/>
        <w:jc w:val="both"/>
        <w:rPr>
          <w:rFonts w:ascii="Acumin Pro" w:hAnsi="Acumin Pro"/>
          <w:iCs/>
          <w:color w:val="auto"/>
          <w:lang w:val="en-GB"/>
        </w:rPr>
      </w:pPr>
      <w:r>
        <w:rPr>
          <w:rFonts w:ascii="Acumin Pro" w:hAnsi="Acumin Pro"/>
          <w:iCs/>
          <w:color w:val="auto"/>
          <w:lang w:val="en-GB"/>
        </w:rPr>
        <w:t>1.</w:t>
      </w:r>
      <w:r w:rsidRPr="00BA0437">
        <w:rPr>
          <w:rFonts w:ascii="Acumin Pro" w:hAnsi="Acumin Pro"/>
          <w:iCs/>
          <w:color w:val="auto"/>
          <w:lang w:val="en-GB"/>
        </w:rPr>
        <w:t xml:space="preserve">K.M. Essig, W.J. Mayet, </w:t>
      </w:r>
      <w:r w:rsidRPr="00BA0437">
        <w:rPr>
          <w:rFonts w:ascii="Acumin Pro" w:hAnsi="Acumin Pro"/>
          <w:b/>
          <w:bCs/>
          <w:iCs/>
          <w:color w:val="auto"/>
          <w:lang w:val="en-GB"/>
        </w:rPr>
        <w:t>A.M. Mottrie</w:t>
      </w:r>
      <w:r w:rsidRPr="00BA0437">
        <w:rPr>
          <w:rFonts w:ascii="Acumin Pro" w:hAnsi="Acumin Pro"/>
          <w:iCs/>
          <w:color w:val="auto"/>
          <w:lang w:val="en-GB"/>
        </w:rPr>
        <w:t xml:space="preserve">, I. Helmreich-Becker, K.H. Meyerzum Buschenfelde : Rheumatoid nodules located in the penis of a methotrexate-treated patient with rheumatoid arthritis.  Z. Rheumatol, 53(5) </w:t>
      </w:r>
      <w:r w:rsidRPr="00BA0437">
        <w:rPr>
          <w:rFonts w:ascii="Acumin Pro" w:hAnsi="Acumin Pro"/>
          <w:iCs/>
          <w:color w:val="auto"/>
          <w:lang w:val="de-DE"/>
        </w:rPr>
        <w:t>(impact factor : 0.464)</w:t>
      </w:r>
      <w:r w:rsidRPr="00BA0437">
        <w:rPr>
          <w:rFonts w:ascii="Acumin Pro" w:hAnsi="Acumin Pro"/>
          <w:iCs/>
          <w:color w:val="auto"/>
          <w:lang w:val="en-GB"/>
        </w:rPr>
        <w:t>, 314-6, 1994.</w:t>
      </w:r>
    </w:p>
    <w:p w:rsidR="00BA0437" w:rsidRDefault="00BA0437" w:rsidP="00BA0437">
      <w:pPr>
        <w:spacing w:after="0"/>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en-GB"/>
        </w:rPr>
      </w:pPr>
      <w:r w:rsidRPr="00BA0437">
        <w:rPr>
          <w:rFonts w:ascii="Acumin Pro" w:hAnsi="Acumin Pro"/>
          <w:iCs/>
          <w:color w:val="auto"/>
          <w:lang w:val="nl-BE"/>
        </w:rPr>
        <w:t>2.</w:t>
      </w:r>
      <w:r w:rsidRPr="00BA0437">
        <w:rPr>
          <w:rFonts w:ascii="Acumin Pro" w:hAnsi="Acumin Pro"/>
          <w:iCs/>
          <w:color w:val="auto"/>
          <w:lang w:val="de-DE"/>
        </w:rPr>
        <w:t>Van der Eecken H., P. Schatteman, P. Carpentier, E. Fonteyne</w:t>
      </w:r>
      <w:r w:rsidRPr="00BA0437">
        <w:rPr>
          <w:rFonts w:ascii="Acumin Pro" w:hAnsi="Acumin Pro"/>
          <w:b/>
          <w:bCs/>
          <w:iCs/>
          <w:color w:val="auto"/>
          <w:lang w:val="de-DE"/>
        </w:rPr>
        <w:t>, A. Mottrie</w:t>
      </w:r>
      <w:r w:rsidRPr="00BA0437">
        <w:rPr>
          <w:rFonts w:ascii="Acumin Pro" w:hAnsi="Acumin Pro"/>
          <w:iCs/>
          <w:color w:val="auto"/>
          <w:lang w:val="de-DE"/>
        </w:rPr>
        <w:t xml:space="preserve">. </w:t>
      </w:r>
      <w:r w:rsidRPr="00BA0437">
        <w:rPr>
          <w:rFonts w:ascii="Acumin Pro" w:hAnsi="Acumin Pro"/>
          <w:iCs/>
          <w:color w:val="auto"/>
          <w:lang w:val="en-GB"/>
        </w:rPr>
        <w:t>“Major  intraabdominal complications following ESWL in a patiënt with Ehlers-Danlos        Syndrome” Eur Urol. 2002 (impact factor : 4.850),42,635-636</w:t>
      </w:r>
    </w:p>
    <w:p w:rsidR="00532B58" w:rsidRPr="00BA0437" w:rsidRDefault="00532B58" w:rsidP="00532B58">
      <w:pPr>
        <w:pStyle w:val="Kop1"/>
        <w:rPr>
          <w:rFonts w:ascii="Acumin Pro" w:hAnsi="Acumin Pro"/>
          <w:sz w:val="24"/>
          <w:szCs w:val="24"/>
          <w:u w:val="single"/>
          <w:lang w:val="en-GB"/>
        </w:rPr>
      </w:pPr>
    </w:p>
    <w:p w:rsidR="00532B58" w:rsidRDefault="00532B58" w:rsidP="00532B58">
      <w:pPr>
        <w:pStyle w:val="Kop1"/>
        <w:rPr>
          <w:rFonts w:ascii="Acumin Pro" w:hAnsi="Acumin Pro"/>
          <w:sz w:val="24"/>
          <w:szCs w:val="24"/>
          <w:u w:val="single"/>
          <w:lang w:val="en-US"/>
        </w:rPr>
      </w:pPr>
      <w:r w:rsidRPr="00532B58">
        <w:rPr>
          <w:rFonts w:ascii="Acumin Pro" w:hAnsi="Acumin Pro"/>
          <w:sz w:val="24"/>
          <w:szCs w:val="24"/>
          <w:u w:val="single"/>
          <w:lang w:val="en-US"/>
        </w:rPr>
        <w:t>Invited Reviews &amp; Editorial Comments</w:t>
      </w:r>
    </w:p>
    <w:p w:rsidR="00532B58" w:rsidRDefault="00532B58" w:rsidP="00532B58">
      <w:pPr>
        <w:pStyle w:val="Kop1"/>
        <w:rPr>
          <w:rFonts w:ascii="Acumin Pro" w:hAnsi="Acumin Pro"/>
          <w:sz w:val="24"/>
          <w:szCs w:val="24"/>
          <w:u w:val="single"/>
          <w:lang w:val="en-US"/>
        </w:rPr>
      </w:pPr>
    </w:p>
    <w:p w:rsidR="00BA0437" w:rsidRPr="00BA0437" w:rsidRDefault="00BA0437" w:rsidP="00BA0437">
      <w:pPr>
        <w:spacing w:after="0"/>
        <w:jc w:val="both"/>
        <w:rPr>
          <w:rFonts w:ascii="Acumin Pro" w:hAnsi="Acumin Pro"/>
          <w:iCs/>
          <w:color w:val="auto"/>
          <w:lang w:val="en-GB"/>
        </w:rPr>
      </w:pPr>
      <w:r w:rsidRPr="00BA0437">
        <w:rPr>
          <w:rFonts w:ascii="Acumin Pro" w:hAnsi="Acumin Pro"/>
          <w:b/>
          <w:bCs/>
          <w:iCs/>
          <w:color w:val="auto"/>
          <w:lang w:val="en-US"/>
        </w:rPr>
        <w:t>1.</w:t>
      </w:r>
      <w:r w:rsidRPr="00BA0437">
        <w:rPr>
          <w:rFonts w:ascii="Acumin Pro" w:hAnsi="Acumin Pro"/>
          <w:b/>
          <w:bCs/>
          <w:iCs/>
          <w:color w:val="auto"/>
          <w:lang w:val="en-GB"/>
        </w:rPr>
        <w:t>Mottrie A</w:t>
      </w:r>
      <w:r w:rsidRPr="00BA0437">
        <w:rPr>
          <w:rFonts w:ascii="Acumin Pro" w:hAnsi="Acumin Pro"/>
          <w:iCs/>
          <w:color w:val="auto"/>
          <w:lang w:val="en-GB"/>
        </w:rPr>
        <w:t>: Editorial comment on: Robotic-assisted laparoscopic extended pelvic lymph node dissection for prostate cancer: surgical technique and experience with the first 99 cases. Eur Urol. 2009 Apr;55(4):883-4. Epub2008 Dec 13. No abstract available</w:t>
      </w:r>
    </w:p>
    <w:p w:rsidR="00BA0437" w:rsidRDefault="00BA0437" w:rsidP="00BA0437">
      <w:pPr>
        <w:pStyle w:val="title1"/>
        <w:shd w:val="clear" w:color="auto" w:fill="FFFFFF"/>
        <w:jc w:val="both"/>
        <w:rPr>
          <w:rFonts w:ascii="Acumin Pro" w:eastAsiaTheme="minorEastAsia" w:hAnsi="Acumin Pro" w:cstheme="minorBidi"/>
          <w:iCs/>
          <w:sz w:val="22"/>
          <w:szCs w:val="22"/>
          <w:lang w:val="en-GB" w:eastAsia="ja-JP"/>
        </w:rPr>
      </w:pPr>
    </w:p>
    <w:p w:rsidR="00BA0437" w:rsidRPr="00BA0437" w:rsidRDefault="00BA0437" w:rsidP="00BA0437">
      <w:pPr>
        <w:pStyle w:val="title1"/>
        <w:shd w:val="clear" w:color="auto" w:fill="FFFFFF"/>
        <w:jc w:val="both"/>
        <w:rPr>
          <w:rFonts w:ascii="Acumin Pro" w:hAnsi="Acumin Pro"/>
          <w:iCs/>
          <w:sz w:val="22"/>
          <w:szCs w:val="22"/>
          <w:lang w:val="en-US"/>
        </w:rPr>
      </w:pPr>
      <w:r>
        <w:rPr>
          <w:rFonts w:ascii="Acumin Pro" w:hAnsi="Acumin Pro"/>
          <w:b/>
          <w:bCs/>
          <w:iCs/>
          <w:sz w:val="22"/>
          <w:szCs w:val="22"/>
          <w:lang w:val="en-GB"/>
        </w:rPr>
        <w:t>2.</w:t>
      </w:r>
      <w:r w:rsidRPr="00BA0437">
        <w:rPr>
          <w:rFonts w:ascii="Acumin Pro" w:hAnsi="Acumin Pro"/>
          <w:b/>
          <w:bCs/>
          <w:iCs/>
          <w:sz w:val="22"/>
          <w:szCs w:val="22"/>
          <w:lang w:val="en-US"/>
        </w:rPr>
        <w:t>Mottrie A</w:t>
      </w:r>
      <w:r w:rsidRPr="00BA0437">
        <w:rPr>
          <w:rFonts w:ascii="Acumin Pro" w:hAnsi="Acumin Pro"/>
          <w:iCs/>
          <w:sz w:val="22"/>
          <w:szCs w:val="22"/>
          <w:lang w:val="en-US"/>
        </w:rPr>
        <w:t xml:space="preserve">, Cestari A, Buffi N, Guazzoni G, Irwin BH, Aron M, Gill IS: </w:t>
      </w:r>
      <w:hyperlink r:id="rId10" w:history="1">
        <w:r w:rsidRPr="00BA0437">
          <w:rPr>
            <w:rFonts w:ascii="Acumin Pro" w:hAnsi="Acumin Pro"/>
            <w:iCs/>
            <w:sz w:val="22"/>
            <w:szCs w:val="22"/>
            <w:lang w:val="en-US"/>
          </w:rPr>
          <w:t>Open to debate. The motion: A robot is necessary for laparoscopic enucleation of renal masses.</w:t>
        </w:r>
      </w:hyperlink>
      <w:r>
        <w:rPr>
          <w:rFonts w:ascii="Acumin Pro" w:hAnsi="Acumin Pro"/>
          <w:iCs/>
          <w:sz w:val="22"/>
          <w:szCs w:val="22"/>
          <w:lang w:val="en-US"/>
        </w:rPr>
        <w:t xml:space="preserve"> </w:t>
      </w:r>
      <w:r w:rsidRPr="00BA0437">
        <w:rPr>
          <w:rStyle w:val="jrnl"/>
          <w:rFonts w:ascii="Acumin Pro" w:hAnsi="Acumin Pro"/>
          <w:iCs/>
          <w:sz w:val="22"/>
          <w:szCs w:val="22"/>
          <w:lang w:val="en-US"/>
        </w:rPr>
        <w:t>Eur Urol</w:t>
      </w:r>
      <w:r w:rsidRPr="00BA0437">
        <w:rPr>
          <w:rStyle w:val="src1"/>
          <w:rFonts w:ascii="Acumin Pro" w:hAnsi="Acumin Pro"/>
          <w:iCs/>
          <w:sz w:val="22"/>
          <w:szCs w:val="22"/>
          <w:lang w:val="en-US"/>
        </w:rPr>
        <w:t>. 2009 May;55(5):1229-32. Epub 2009 Feb 10. No abstract available.</w:t>
      </w:r>
      <w:r w:rsidRPr="00BA0437">
        <w:rPr>
          <w:rFonts w:ascii="Acumin Pro" w:hAnsi="Acumin Pro"/>
          <w:iCs/>
          <w:sz w:val="22"/>
          <w:szCs w:val="22"/>
          <w:lang w:val="en-US"/>
        </w:rPr>
        <w:t xml:space="preserve"> </w:t>
      </w:r>
    </w:p>
    <w:p w:rsidR="00BA0437" w:rsidRPr="00BA0437" w:rsidRDefault="00BA0437" w:rsidP="00BA0437">
      <w:pPr>
        <w:ind w:left="720"/>
        <w:jc w:val="both"/>
        <w:rPr>
          <w:rFonts w:ascii="Acumin Pro" w:hAnsi="Acumin Pro"/>
          <w:iCs/>
          <w:color w:val="auto"/>
          <w:lang w:val="en-US"/>
        </w:rPr>
      </w:pPr>
    </w:p>
    <w:p w:rsidR="00BA0437" w:rsidRPr="00BA0437" w:rsidRDefault="00BA0437" w:rsidP="00BA0437">
      <w:pPr>
        <w:pStyle w:val="rprtbody1"/>
        <w:shd w:val="clear" w:color="auto" w:fill="FFFFFF"/>
        <w:jc w:val="both"/>
        <w:rPr>
          <w:rStyle w:val="src1"/>
          <w:rFonts w:ascii="Acumin Pro" w:hAnsi="Acumin Pro"/>
          <w:iCs/>
          <w:sz w:val="22"/>
          <w:szCs w:val="22"/>
          <w:lang w:val="en-US"/>
        </w:rPr>
      </w:pPr>
      <w:r>
        <w:rPr>
          <w:rFonts w:ascii="Acumin Pro" w:hAnsi="Acumin Pro"/>
          <w:b/>
          <w:bCs/>
          <w:iCs/>
          <w:sz w:val="22"/>
          <w:szCs w:val="22"/>
          <w:lang w:val="en-US"/>
        </w:rPr>
        <w:t>3.</w:t>
      </w:r>
      <w:r w:rsidRPr="00BA0437">
        <w:rPr>
          <w:rFonts w:ascii="Acumin Pro" w:hAnsi="Acumin Pro"/>
          <w:b/>
          <w:bCs/>
          <w:iCs/>
          <w:sz w:val="22"/>
          <w:szCs w:val="22"/>
          <w:lang w:val="en-US"/>
        </w:rPr>
        <w:t>Mottrie A</w:t>
      </w:r>
      <w:r w:rsidRPr="00BA0437">
        <w:rPr>
          <w:rFonts w:ascii="Acumin Pro" w:hAnsi="Acumin Pro"/>
          <w:iCs/>
          <w:sz w:val="22"/>
          <w:szCs w:val="22"/>
          <w:lang w:val="en-US"/>
        </w:rPr>
        <w:t xml:space="preserve">: </w:t>
      </w:r>
      <w:hyperlink r:id="rId11" w:history="1">
        <w:r w:rsidRPr="00BA0437">
          <w:rPr>
            <w:rFonts w:ascii="Acumin Pro" w:hAnsi="Acumin Pro"/>
            <w:iCs/>
            <w:sz w:val="22"/>
            <w:szCs w:val="22"/>
            <w:lang w:val="en-US"/>
          </w:rPr>
          <w:t>Editorial comment on: Selective versus standard ligature of the deep venous complex during laparoscopic radical prostatectomy: effects on continence, blood loss, and margin status.</w:t>
        </w:r>
      </w:hyperlink>
      <w:r w:rsidRPr="00BA0437">
        <w:rPr>
          <w:rFonts w:ascii="Acumin Pro" w:hAnsi="Acumin Pro"/>
          <w:iCs/>
          <w:sz w:val="22"/>
          <w:szCs w:val="22"/>
          <w:lang w:val="en-US"/>
        </w:rPr>
        <w:t xml:space="preserve">  </w:t>
      </w:r>
      <w:r w:rsidRPr="00BA0437">
        <w:rPr>
          <w:rStyle w:val="jrnl"/>
          <w:rFonts w:ascii="Acumin Pro" w:hAnsi="Acumin Pro"/>
          <w:iCs/>
          <w:sz w:val="22"/>
          <w:szCs w:val="22"/>
          <w:lang w:val="en-US"/>
        </w:rPr>
        <w:t>Eur Urol</w:t>
      </w:r>
      <w:r w:rsidRPr="00BA0437">
        <w:rPr>
          <w:rStyle w:val="src1"/>
          <w:rFonts w:ascii="Acumin Pro" w:hAnsi="Acumin Pro"/>
          <w:iCs/>
          <w:sz w:val="22"/>
          <w:szCs w:val="22"/>
          <w:lang w:val="en-US"/>
        </w:rPr>
        <w:t xml:space="preserve">. 2009 Jun;55(6):1383-4. Epub 2009 Feb 14. No abstract available. </w:t>
      </w:r>
    </w:p>
    <w:p w:rsidR="00BA0437" w:rsidRPr="00BA0437" w:rsidRDefault="00BA0437" w:rsidP="00BA0437">
      <w:pPr>
        <w:pStyle w:val="rprtbody1"/>
        <w:shd w:val="clear" w:color="auto" w:fill="FFFFFF"/>
        <w:ind w:left="720"/>
        <w:jc w:val="both"/>
        <w:rPr>
          <w:rFonts w:ascii="Acumin Pro" w:hAnsi="Acumin Pro"/>
          <w:iCs/>
          <w:sz w:val="22"/>
          <w:szCs w:val="22"/>
          <w:lang w:val="en-US"/>
        </w:rPr>
      </w:pPr>
    </w:p>
    <w:p w:rsidR="00BA0437" w:rsidRPr="00BA0437" w:rsidRDefault="00BA0437" w:rsidP="00BA0437">
      <w:pPr>
        <w:pStyle w:val="title1"/>
        <w:shd w:val="clear" w:color="auto" w:fill="FFFFFF"/>
        <w:jc w:val="both"/>
        <w:rPr>
          <w:rStyle w:val="src1"/>
          <w:rFonts w:ascii="Acumin Pro" w:hAnsi="Acumin Pro"/>
          <w:iCs/>
          <w:sz w:val="22"/>
          <w:szCs w:val="22"/>
          <w:lang w:val="en-US"/>
        </w:rPr>
      </w:pPr>
      <w:r>
        <w:rPr>
          <w:rFonts w:ascii="Acumin Pro" w:hAnsi="Acumin Pro"/>
          <w:iCs/>
          <w:sz w:val="22"/>
          <w:szCs w:val="22"/>
          <w:lang w:val="en-US"/>
        </w:rPr>
        <w:t>4.</w:t>
      </w:r>
      <w:r w:rsidRPr="00BA0437">
        <w:rPr>
          <w:rFonts w:ascii="Acumin Pro" w:hAnsi="Acumin Pro"/>
          <w:iCs/>
          <w:sz w:val="22"/>
          <w:szCs w:val="22"/>
          <w:lang w:val="en-US"/>
        </w:rPr>
        <w:t xml:space="preserve">Buffi N, </w:t>
      </w:r>
      <w:r w:rsidRPr="00BA0437">
        <w:rPr>
          <w:rFonts w:ascii="Acumin Pro" w:hAnsi="Acumin Pro"/>
          <w:b/>
          <w:bCs/>
          <w:iCs/>
          <w:sz w:val="22"/>
          <w:szCs w:val="22"/>
          <w:lang w:val="en-US"/>
        </w:rPr>
        <w:t>Mottrie A</w:t>
      </w:r>
      <w:r w:rsidRPr="00BA0437">
        <w:rPr>
          <w:rFonts w:ascii="Acumin Pro" w:hAnsi="Acumin Pro"/>
          <w:iCs/>
          <w:sz w:val="22"/>
          <w:szCs w:val="22"/>
          <w:lang w:val="en-US"/>
        </w:rPr>
        <w:t xml:space="preserve">, Lughezzani G, Koliakos N, Schatteman P, Carpentier P, Fonteyne E.: </w:t>
      </w:r>
      <w:hyperlink r:id="rId12" w:history="1">
        <w:r w:rsidRPr="00BA0437">
          <w:rPr>
            <w:rFonts w:ascii="Acumin Pro" w:hAnsi="Acumin Pro"/>
            <w:iCs/>
            <w:sz w:val="22"/>
            <w:szCs w:val="22"/>
            <w:lang w:val="en-US"/>
          </w:rPr>
          <w:t>Surgery illustrated-Surgical Atlas. Robotic radical cystectomy in the male.</w:t>
        </w:r>
      </w:hyperlink>
      <w:r w:rsidRPr="00BA0437">
        <w:rPr>
          <w:rFonts w:ascii="Acumin Pro" w:hAnsi="Acumin Pro"/>
          <w:iCs/>
          <w:sz w:val="22"/>
          <w:szCs w:val="22"/>
          <w:lang w:val="en-US"/>
        </w:rPr>
        <w:t xml:space="preserve">  </w:t>
      </w:r>
      <w:r w:rsidRPr="00BA0437">
        <w:rPr>
          <w:rStyle w:val="jrnl"/>
          <w:rFonts w:ascii="Acumin Pro" w:hAnsi="Acumin Pro"/>
          <w:iCs/>
          <w:sz w:val="22"/>
          <w:szCs w:val="22"/>
          <w:lang w:val="en-US"/>
        </w:rPr>
        <w:t>BJU Int</w:t>
      </w:r>
      <w:r w:rsidRPr="00BA0437">
        <w:rPr>
          <w:rStyle w:val="src1"/>
          <w:rFonts w:ascii="Acumin Pro" w:hAnsi="Acumin Pro"/>
          <w:iCs/>
          <w:sz w:val="22"/>
          <w:szCs w:val="22"/>
          <w:lang w:val="en-US"/>
        </w:rPr>
        <w:t xml:space="preserve">. 2009 Sep;104(5):726-45. No abstract available. </w:t>
      </w:r>
    </w:p>
    <w:p w:rsidR="00BA0437" w:rsidRPr="00BA0437" w:rsidRDefault="00BA0437" w:rsidP="00BA0437">
      <w:pPr>
        <w:pStyle w:val="Lijstalinea"/>
        <w:jc w:val="both"/>
        <w:rPr>
          <w:rStyle w:val="rprtid1"/>
          <w:rFonts w:ascii="Acumin Pro" w:hAnsi="Acumin Pro"/>
          <w:iCs/>
          <w:lang w:val="en-US"/>
        </w:rPr>
      </w:pPr>
    </w:p>
    <w:p w:rsidR="00BA0437" w:rsidRPr="00BA0437" w:rsidRDefault="00BA0437" w:rsidP="00BA0437">
      <w:pPr>
        <w:shd w:val="clear" w:color="auto" w:fill="FFFFFF"/>
        <w:spacing w:before="34" w:after="34"/>
        <w:jc w:val="both"/>
        <w:rPr>
          <w:rFonts w:ascii="Acumin Pro" w:hAnsi="Acumin Pro"/>
          <w:iCs/>
          <w:color w:val="auto"/>
          <w:lang w:val="en-US" w:eastAsia="nl-BE"/>
        </w:rPr>
      </w:pPr>
      <w:r>
        <w:rPr>
          <w:rFonts w:ascii="Acumin Pro" w:hAnsi="Acumin Pro"/>
          <w:b/>
          <w:bCs/>
          <w:iCs/>
          <w:color w:val="auto"/>
          <w:lang w:val="en-US" w:eastAsia="nl-BE"/>
        </w:rPr>
        <w:t>5.</w:t>
      </w:r>
      <w:r w:rsidRPr="00BA0437">
        <w:rPr>
          <w:rFonts w:ascii="Acumin Pro" w:hAnsi="Acumin Pro"/>
          <w:b/>
          <w:bCs/>
          <w:iCs/>
          <w:color w:val="auto"/>
          <w:lang w:val="en-US" w:eastAsia="nl-BE"/>
        </w:rPr>
        <w:t>Mottrie A</w:t>
      </w:r>
      <w:r w:rsidRPr="00BA0437">
        <w:rPr>
          <w:rFonts w:ascii="Acumin Pro" w:hAnsi="Acumin Pro"/>
          <w:iCs/>
          <w:color w:val="auto"/>
          <w:lang w:val="en-US" w:eastAsia="nl-BE"/>
        </w:rPr>
        <w:t xml:space="preserve">: </w:t>
      </w:r>
      <w:hyperlink r:id="rId13" w:history="1">
        <w:r w:rsidRPr="00BA0437">
          <w:rPr>
            <w:rFonts w:ascii="Acumin Pro" w:hAnsi="Acumin Pro"/>
            <w:iCs/>
            <w:color w:val="auto"/>
            <w:lang w:val="en-US" w:eastAsia="nl-BE"/>
          </w:rPr>
          <w:t>The Introduction of Robot-Assisted Surgery in Urologic Practice: Why Is It So Difficult?</w:t>
        </w:r>
      </w:hyperlink>
      <w:r w:rsidRPr="00BA0437">
        <w:rPr>
          <w:rFonts w:ascii="Acumin Pro" w:hAnsi="Acumin Pro"/>
          <w:iCs/>
          <w:color w:val="auto"/>
          <w:lang w:val="en-US" w:eastAsia="nl-BE"/>
        </w:rPr>
        <w:t xml:space="preserve"> </w:t>
      </w:r>
      <w:r w:rsidRPr="00BA0437">
        <w:rPr>
          <w:rFonts w:ascii="Acumin Pro" w:hAnsi="Acumin Pro"/>
          <w:iCs/>
          <w:color w:val="auto"/>
          <w:lang w:val="en-GB" w:eastAsia="nl-BE"/>
        </w:rPr>
        <w:t xml:space="preserve">Eur Urol. 2010 Jan 19. </w:t>
      </w:r>
      <w:r w:rsidRPr="00BA0437">
        <w:rPr>
          <w:rFonts w:ascii="Acumin Pro" w:hAnsi="Acumin Pro"/>
          <w:iCs/>
          <w:color w:val="auto"/>
          <w:lang w:val="en-US" w:eastAsia="nl-BE"/>
        </w:rPr>
        <w:t xml:space="preserve">[Epub ahead of print] No abstract available. </w:t>
      </w:r>
    </w:p>
    <w:p w:rsidR="00BA0437" w:rsidRPr="00BA0437" w:rsidRDefault="00BA0437" w:rsidP="00BA0437">
      <w:pPr>
        <w:shd w:val="clear" w:color="auto" w:fill="FFFFFF"/>
        <w:spacing w:before="34" w:after="34"/>
        <w:jc w:val="both"/>
        <w:rPr>
          <w:rFonts w:ascii="Acumin Pro" w:hAnsi="Acumin Pro"/>
          <w:color w:val="auto"/>
          <w:lang w:val="en-GB"/>
        </w:rPr>
      </w:pPr>
    </w:p>
    <w:p w:rsidR="00BA0437" w:rsidRPr="00BA0437" w:rsidRDefault="00BA0437" w:rsidP="00BA0437">
      <w:pPr>
        <w:shd w:val="clear" w:color="auto" w:fill="FFFFFF"/>
        <w:spacing w:before="34" w:after="34"/>
        <w:jc w:val="both"/>
        <w:rPr>
          <w:rFonts w:ascii="Acumin Pro" w:hAnsi="Acumin Pro"/>
          <w:iCs/>
          <w:color w:val="auto"/>
          <w:lang w:val="en-GB" w:eastAsia="nl-BE"/>
        </w:rPr>
      </w:pPr>
      <w:r>
        <w:rPr>
          <w:rFonts w:ascii="Acumin Pro" w:hAnsi="Acumin Pro"/>
          <w:color w:val="auto"/>
          <w:lang w:val="en-GB"/>
        </w:rPr>
        <w:t>6.</w:t>
      </w:r>
      <w:r w:rsidRPr="00BA0437">
        <w:rPr>
          <w:rFonts w:ascii="Acumin Pro" w:hAnsi="Acumin Pro"/>
          <w:color w:val="auto"/>
          <w:lang w:val="en-GB"/>
        </w:rPr>
        <w:t xml:space="preserve">Ficarra V, Benway BM, Bhayani SB, Rogers CG, Porter JR, Guazzoni G, Buffi N, </w:t>
      </w:r>
      <w:r w:rsidRPr="00BA0437">
        <w:rPr>
          <w:rFonts w:ascii="Acumin Pro" w:hAnsi="Acumin Pro"/>
          <w:b/>
          <w:color w:val="auto"/>
          <w:lang w:val="en-GB"/>
        </w:rPr>
        <w:t>Mottrie A</w:t>
      </w:r>
      <w:r w:rsidRPr="00BA0437">
        <w:rPr>
          <w:rFonts w:ascii="Acumin Pro" w:hAnsi="Acumin Pro"/>
          <w:color w:val="auto"/>
          <w:lang w:val="en-GB"/>
        </w:rPr>
        <w:t xml:space="preserve">.: </w:t>
      </w:r>
      <w:hyperlink r:id="rId14" w:history="1">
        <w:r w:rsidRPr="00BA0437">
          <w:rPr>
            <w:rFonts w:ascii="Acumin Pro" w:hAnsi="Acumin Pro"/>
            <w:color w:val="auto"/>
            <w:lang w:val="en-GB"/>
          </w:rPr>
          <w:t>Reply from Authors re: Ricardo Brandina, Inderbir S. Gill. Robotic Partial Nephrectomy: New Beginnings. Eur Urol 2010;57:778-9.</w:t>
        </w:r>
      </w:hyperlink>
      <w:r w:rsidRPr="00BA0437">
        <w:rPr>
          <w:rFonts w:ascii="Acumin Pro" w:hAnsi="Acumin Pro"/>
          <w:iCs/>
          <w:color w:val="auto"/>
          <w:lang w:val="en-US" w:eastAsia="nl-BE"/>
        </w:rPr>
        <w:t xml:space="preserve"> </w:t>
      </w:r>
      <w:r w:rsidRPr="00BA0437">
        <w:rPr>
          <w:rFonts w:ascii="Acumin Pro" w:hAnsi="Acumin Pro"/>
          <w:color w:val="auto"/>
          <w:lang w:val="en-GB"/>
        </w:rPr>
        <w:t>Eur Urol. 2010 Apr 21. [Epub ahead of print] No abstract available. PMID: 20427119 [PubMed - as supplied by publisher]</w:t>
      </w:r>
      <w:hyperlink r:id="rId15" w:history="1">
        <w:r w:rsidRPr="00BA0437">
          <w:rPr>
            <w:rFonts w:ascii="Acumin Pro" w:hAnsi="Acumin Pro"/>
            <w:color w:val="auto"/>
            <w:lang w:val="en-GB"/>
          </w:rPr>
          <w:t>Related citations</w:t>
        </w:r>
      </w:hyperlink>
    </w:p>
    <w:p w:rsidR="00BA0437" w:rsidRPr="00BA0437" w:rsidRDefault="00BA0437" w:rsidP="00BA0437">
      <w:pPr>
        <w:pStyle w:val="Lijstalinea"/>
        <w:jc w:val="both"/>
        <w:rPr>
          <w:rFonts w:ascii="Acumin Pro" w:hAnsi="Acumin Pro"/>
          <w:iCs/>
          <w:color w:val="auto"/>
          <w:lang w:val="en-GB" w:eastAsia="nl-BE"/>
        </w:rPr>
      </w:pPr>
    </w:p>
    <w:p w:rsidR="00BA0437" w:rsidRPr="00BA0437" w:rsidRDefault="00BA0437" w:rsidP="00BA0437">
      <w:pPr>
        <w:shd w:val="clear" w:color="auto" w:fill="FFFFFF"/>
        <w:spacing w:after="0"/>
        <w:jc w:val="both"/>
        <w:rPr>
          <w:rFonts w:ascii="Acumin Pro" w:hAnsi="Acumin Pro"/>
          <w:color w:val="auto"/>
          <w:lang w:val="en-US" w:eastAsia="nl-BE"/>
        </w:rPr>
      </w:pPr>
      <w:r>
        <w:rPr>
          <w:rFonts w:ascii="Acumin Pro" w:hAnsi="Acumin Pro"/>
          <w:b/>
          <w:bCs/>
          <w:color w:val="auto"/>
          <w:lang w:val="en-US" w:eastAsia="nl-BE"/>
        </w:rPr>
        <w:t>7.</w:t>
      </w:r>
      <w:r w:rsidRPr="00BA0437">
        <w:rPr>
          <w:rFonts w:ascii="Acumin Pro" w:hAnsi="Acumin Pro"/>
          <w:b/>
          <w:bCs/>
          <w:color w:val="auto"/>
          <w:lang w:val="en-US" w:eastAsia="nl-BE"/>
        </w:rPr>
        <w:t>Mottrie</w:t>
      </w:r>
      <w:r w:rsidRPr="00BA0437">
        <w:rPr>
          <w:rFonts w:ascii="Acumin Pro" w:hAnsi="Acumin Pro"/>
          <w:color w:val="auto"/>
          <w:lang w:val="en-US" w:eastAsia="nl-BE"/>
        </w:rPr>
        <w:t> </w:t>
      </w:r>
      <w:r w:rsidRPr="00BA0437">
        <w:rPr>
          <w:rFonts w:ascii="Acumin Pro" w:hAnsi="Acumin Pro"/>
          <w:b/>
          <w:color w:val="auto"/>
          <w:lang w:val="en-US" w:eastAsia="nl-BE"/>
        </w:rPr>
        <w:t>AM</w:t>
      </w:r>
      <w:r w:rsidRPr="00BA0437">
        <w:rPr>
          <w:rFonts w:ascii="Acumin Pro" w:hAnsi="Acumin Pro"/>
          <w:color w:val="auto"/>
          <w:lang w:val="en-US" w:eastAsia="nl-BE"/>
        </w:rPr>
        <w:t xml:space="preserve">. Eur Urol. 2012 Oct;62(4):618-9. </w:t>
      </w:r>
      <w:r w:rsidRPr="00BA0437">
        <w:rPr>
          <w:rFonts w:ascii="Acumin Pro" w:hAnsi="Acumin Pro"/>
          <w:color w:val="auto"/>
          <w:shd w:val="clear" w:color="auto" w:fill="FFFFFF"/>
          <w:lang w:val="en-US"/>
        </w:rPr>
        <w:t>Epub 2012 Jun 27.</w:t>
      </w:r>
      <w:r w:rsidRPr="00BA0437">
        <w:rPr>
          <w:rFonts w:ascii="Acumin Pro" w:hAnsi="Acumin Pro"/>
          <w:color w:val="auto"/>
          <w:lang w:val="en-US" w:eastAsia="nl-BE"/>
        </w:rPr>
        <w:t xml:space="preserve"> </w:t>
      </w:r>
      <w:r w:rsidRPr="00BA0437">
        <w:rPr>
          <w:rFonts w:ascii="Acumin Pro" w:hAnsi="Acumin Pro"/>
          <w:bCs/>
          <w:color w:val="auto"/>
          <w:kern w:val="36"/>
          <w:lang w:val="en-US" w:eastAsia="nl-BE"/>
        </w:rPr>
        <w:t>Editorial comment on: Margin, ischemia, and complications (MIC) score in partial nephrectomy: a new system for evaluating achievement of optimal outcomes in nephron-sparing surgery.</w:t>
      </w:r>
    </w:p>
    <w:p w:rsidR="00532B58" w:rsidRPr="00BA0437" w:rsidRDefault="00532B58" w:rsidP="00532B58">
      <w:pPr>
        <w:pStyle w:val="Kop1"/>
        <w:rPr>
          <w:rFonts w:ascii="Acumin Pro" w:hAnsi="Acumin Pro"/>
          <w:color w:val="auto"/>
          <w:sz w:val="24"/>
          <w:szCs w:val="24"/>
          <w:u w:val="single"/>
          <w:lang w:val="en-US"/>
        </w:rPr>
      </w:pPr>
    </w:p>
    <w:p w:rsidR="00BA0437" w:rsidRPr="00532B58" w:rsidRDefault="00BA0437" w:rsidP="00532B58">
      <w:pPr>
        <w:pStyle w:val="Kop1"/>
        <w:rPr>
          <w:rFonts w:ascii="Acumin Pro" w:hAnsi="Acumin Pro"/>
          <w:sz w:val="24"/>
          <w:szCs w:val="24"/>
          <w:u w:val="single"/>
          <w:lang w:val="en-US"/>
        </w:rPr>
      </w:pPr>
    </w:p>
    <w:p w:rsidR="00532B58" w:rsidRDefault="00532B58" w:rsidP="00532B58">
      <w:pPr>
        <w:pStyle w:val="Kop1"/>
        <w:rPr>
          <w:rFonts w:ascii="Acumin Pro" w:hAnsi="Acumin Pro"/>
          <w:sz w:val="24"/>
          <w:szCs w:val="24"/>
          <w:u w:val="single"/>
          <w:lang w:val="en-US"/>
        </w:rPr>
      </w:pPr>
      <w:r w:rsidRPr="00532B58">
        <w:rPr>
          <w:rFonts w:ascii="Acumin Pro" w:hAnsi="Acumin Pro"/>
          <w:sz w:val="24"/>
          <w:szCs w:val="24"/>
          <w:u w:val="single"/>
          <w:lang w:val="en-US"/>
        </w:rPr>
        <w:t>Others</w:t>
      </w:r>
    </w:p>
    <w:p w:rsidR="00532B58" w:rsidRDefault="00532B58" w:rsidP="00532B58">
      <w:pPr>
        <w:pStyle w:val="Kop1"/>
        <w:rPr>
          <w:rFonts w:ascii="Acumin Pro" w:hAnsi="Acumin Pro"/>
          <w:sz w:val="24"/>
          <w:szCs w:val="24"/>
          <w:u w:val="single"/>
          <w:lang w:val="en-US"/>
        </w:rPr>
      </w:pPr>
    </w:p>
    <w:p w:rsidR="00BA0437" w:rsidRPr="00BA0437" w:rsidRDefault="00BA0437" w:rsidP="00BA0437">
      <w:pPr>
        <w:spacing w:after="0"/>
        <w:jc w:val="both"/>
        <w:rPr>
          <w:rFonts w:ascii="Acumin Pro" w:hAnsi="Acumin Pro"/>
          <w:iCs/>
          <w:color w:val="auto"/>
          <w:lang w:val="de-DE"/>
        </w:rPr>
      </w:pPr>
      <w:r>
        <w:rPr>
          <w:rFonts w:ascii="Acumin Pro" w:hAnsi="Acumin Pro"/>
          <w:iCs/>
          <w:color w:val="auto"/>
          <w:lang w:val="de-DE"/>
        </w:rPr>
        <w:t>1.</w:t>
      </w:r>
      <w:r w:rsidRPr="00BA0437">
        <w:rPr>
          <w:rFonts w:ascii="Acumin Pro" w:hAnsi="Acumin Pro"/>
          <w:iCs/>
          <w:color w:val="auto"/>
          <w:lang w:val="de-DE"/>
        </w:rPr>
        <w:t xml:space="preserve">P. Albers, G.E. Voges, </w:t>
      </w:r>
      <w:r w:rsidRPr="00BA0437">
        <w:rPr>
          <w:rFonts w:ascii="Acumin Pro" w:hAnsi="Acumin Pro"/>
          <w:b/>
          <w:bCs/>
          <w:iCs/>
          <w:color w:val="auto"/>
          <w:lang w:val="de-DE"/>
        </w:rPr>
        <w:t>A.M. Mottrie</w:t>
      </w:r>
      <w:r w:rsidRPr="00BA0437">
        <w:rPr>
          <w:rFonts w:ascii="Acumin Pro" w:hAnsi="Acumin Pro"/>
          <w:iCs/>
          <w:color w:val="auto"/>
          <w:lang w:val="de-DE"/>
        </w:rPr>
        <w:t>, R. Moll and R. Hohenfellner :  Der vermeintlich extragonadale Keimzelltumor  : Akt. Urol. 25 (impact factor : 0.240): 111-113, 1994.</w:t>
      </w:r>
    </w:p>
    <w:p w:rsidR="00BA0437" w:rsidRPr="00BA0437" w:rsidRDefault="00BA0437" w:rsidP="00BA0437">
      <w:pPr>
        <w:jc w:val="both"/>
        <w:rPr>
          <w:rFonts w:ascii="Acumin Pro" w:hAnsi="Acumin Pro"/>
          <w:iCs/>
          <w:color w:val="auto"/>
          <w:lang w:val="de-DE"/>
        </w:rPr>
      </w:pPr>
    </w:p>
    <w:p w:rsidR="00BA0437" w:rsidRPr="00BA0437" w:rsidRDefault="00BA0437" w:rsidP="00BA0437">
      <w:pPr>
        <w:spacing w:after="0"/>
        <w:jc w:val="both"/>
        <w:rPr>
          <w:rFonts w:ascii="Acumin Pro" w:hAnsi="Acumin Pro"/>
          <w:iCs/>
          <w:color w:val="auto"/>
        </w:rPr>
      </w:pPr>
      <w:r>
        <w:rPr>
          <w:rFonts w:ascii="Acumin Pro" w:hAnsi="Acumin Pro"/>
          <w:iCs/>
          <w:color w:val="auto"/>
          <w:lang w:val="en-US"/>
        </w:rPr>
        <w:t>2.</w:t>
      </w:r>
      <w:r w:rsidRPr="00BA0437">
        <w:rPr>
          <w:rFonts w:ascii="Acumin Pro" w:hAnsi="Acumin Pro"/>
          <w:iCs/>
          <w:color w:val="auto"/>
          <w:lang w:val="en-US"/>
        </w:rPr>
        <w:t xml:space="preserve">J. Baert, </w:t>
      </w:r>
      <w:r w:rsidRPr="00BA0437">
        <w:rPr>
          <w:rFonts w:ascii="Acumin Pro" w:hAnsi="Acumin Pro"/>
          <w:b/>
          <w:bCs/>
          <w:iCs/>
          <w:color w:val="auto"/>
          <w:lang w:val="en-US"/>
        </w:rPr>
        <w:t>A.M. Mottrie,</w:t>
      </w:r>
      <w:r w:rsidRPr="00BA0437">
        <w:rPr>
          <w:rFonts w:ascii="Acumin Pro" w:hAnsi="Acumin Pro"/>
          <w:iCs/>
          <w:color w:val="auto"/>
          <w:lang w:val="en-US"/>
        </w:rPr>
        <w:t xml:space="preserve"> J. Braeckman, JL. </w:t>
      </w:r>
      <w:r w:rsidRPr="00BA0437">
        <w:rPr>
          <w:rFonts w:ascii="Acumin Pro" w:hAnsi="Acumin Pro"/>
          <w:iCs/>
          <w:color w:val="auto"/>
        </w:rPr>
        <w:t>Van Houcke : De antegrade sclerosering : een nieuwe behandelingsmethode van de varicocele.  Belgisch tijdschrift voor Geneeskunde, 1994.</w:t>
      </w:r>
    </w:p>
    <w:p w:rsidR="00BA0437" w:rsidRPr="00BA0437" w:rsidRDefault="00BA0437" w:rsidP="00BA0437">
      <w:pPr>
        <w:jc w:val="both"/>
        <w:rPr>
          <w:rFonts w:ascii="Acumin Pro" w:hAnsi="Acumin Pro"/>
          <w:iCs/>
          <w:color w:val="auto"/>
        </w:rPr>
      </w:pPr>
    </w:p>
    <w:p w:rsidR="00BA0437" w:rsidRPr="00BA0437" w:rsidRDefault="00BA0437" w:rsidP="00BA0437">
      <w:pPr>
        <w:spacing w:after="0"/>
        <w:jc w:val="both"/>
        <w:rPr>
          <w:rFonts w:ascii="Acumin Pro" w:hAnsi="Acumin Pro"/>
          <w:iCs/>
          <w:color w:val="auto"/>
        </w:rPr>
      </w:pPr>
      <w:r>
        <w:rPr>
          <w:rFonts w:ascii="Acumin Pro" w:hAnsi="Acumin Pro"/>
          <w:b/>
          <w:bCs/>
          <w:iCs/>
          <w:color w:val="auto"/>
        </w:rPr>
        <w:t>3.</w:t>
      </w:r>
      <w:r w:rsidRPr="00BA0437">
        <w:rPr>
          <w:rFonts w:ascii="Acumin Pro" w:hAnsi="Acumin Pro"/>
          <w:b/>
          <w:bCs/>
          <w:iCs/>
          <w:color w:val="auto"/>
        </w:rPr>
        <w:t>A.M. Mottrie</w:t>
      </w:r>
      <w:r w:rsidRPr="00BA0437">
        <w:rPr>
          <w:rFonts w:ascii="Acumin Pro" w:hAnsi="Acumin Pro"/>
          <w:iCs/>
          <w:color w:val="auto"/>
        </w:rPr>
        <w:t xml:space="preserve">, R. Bürger, G.E. Voges, L. Baert, R. Hohenfellner : Die antegrade-skrotale Sklerotherapie der Varicocele testis.  Akt. Urol., 25 </w:t>
      </w:r>
      <w:r w:rsidRPr="00BA0437">
        <w:rPr>
          <w:rFonts w:ascii="Acumin Pro" w:hAnsi="Acumin Pro"/>
          <w:iCs/>
          <w:color w:val="auto"/>
          <w:lang w:val="de-DE"/>
        </w:rPr>
        <w:t>(impact factor : 0.240)</w:t>
      </w:r>
      <w:r w:rsidRPr="00BA0437">
        <w:rPr>
          <w:rFonts w:ascii="Acumin Pro" w:hAnsi="Acumin Pro"/>
          <w:iCs/>
          <w:color w:val="auto"/>
        </w:rPr>
        <w:t>: I – VI, 1994.</w:t>
      </w:r>
    </w:p>
    <w:p w:rsidR="00BA0437" w:rsidRPr="00BA0437" w:rsidRDefault="00BA0437" w:rsidP="00BA0437">
      <w:pPr>
        <w:jc w:val="both"/>
        <w:rPr>
          <w:rFonts w:ascii="Acumin Pro" w:hAnsi="Acumin Pro"/>
          <w:b/>
          <w:bCs/>
          <w:iCs/>
          <w:color w:val="auto"/>
        </w:rPr>
      </w:pPr>
    </w:p>
    <w:p w:rsidR="00BA0437" w:rsidRPr="00BA0437" w:rsidRDefault="00BA0437" w:rsidP="00BA0437">
      <w:pPr>
        <w:spacing w:after="0"/>
        <w:jc w:val="both"/>
        <w:rPr>
          <w:rFonts w:ascii="Acumin Pro" w:hAnsi="Acumin Pro"/>
          <w:iCs/>
          <w:color w:val="auto"/>
          <w:lang w:val="en-GB"/>
        </w:rPr>
      </w:pPr>
      <w:r>
        <w:rPr>
          <w:rFonts w:ascii="Acumin Pro" w:hAnsi="Acumin Pro"/>
          <w:b/>
          <w:bCs/>
          <w:iCs/>
          <w:color w:val="auto"/>
          <w:lang w:val="en-GB"/>
        </w:rPr>
        <w:t>4.</w:t>
      </w:r>
      <w:r w:rsidRPr="00BA0437">
        <w:rPr>
          <w:rFonts w:ascii="Acumin Pro" w:hAnsi="Acumin Pro"/>
          <w:b/>
          <w:bCs/>
          <w:iCs/>
          <w:color w:val="auto"/>
          <w:lang w:val="en-GB"/>
        </w:rPr>
        <w:t>A.M. Mottrie,</w:t>
      </w:r>
      <w:r w:rsidRPr="00BA0437">
        <w:rPr>
          <w:rFonts w:ascii="Acumin Pro" w:hAnsi="Acumin Pro"/>
          <w:iCs/>
          <w:color w:val="auto"/>
          <w:lang w:val="en-GB"/>
        </w:rPr>
        <w:t xml:space="preserve"> Y. Matani, J. Baert, G.E. Voges and R. Hohenfellner : Antegrade scrotal sclerotherapy for the treatment of varicocele in childhood and adolescence.Br. J. Ur. 76(impact factor : 1.282) : 21-24, 1995.</w:t>
      </w:r>
    </w:p>
    <w:p w:rsidR="00BA0437" w:rsidRPr="00BA0437" w:rsidRDefault="00BA0437" w:rsidP="00BA0437">
      <w:pPr>
        <w:ind w:left="360"/>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en-GB"/>
        </w:rPr>
      </w:pPr>
      <w:r>
        <w:rPr>
          <w:rFonts w:ascii="Acumin Pro" w:hAnsi="Acumin Pro"/>
          <w:iCs/>
          <w:color w:val="auto"/>
          <w:lang w:val="en-GB"/>
        </w:rPr>
        <w:t>5.</w:t>
      </w:r>
      <w:r w:rsidRPr="00BA0437">
        <w:rPr>
          <w:rFonts w:ascii="Acumin Pro" w:hAnsi="Acumin Pro"/>
          <w:iCs/>
          <w:color w:val="auto"/>
          <w:lang w:val="en-GB"/>
        </w:rPr>
        <w:t xml:space="preserve">G.E. Voges, </w:t>
      </w:r>
      <w:r w:rsidRPr="00BA0437">
        <w:rPr>
          <w:rFonts w:ascii="Acumin Pro" w:hAnsi="Acumin Pro"/>
          <w:b/>
          <w:bCs/>
          <w:iCs/>
          <w:color w:val="auto"/>
          <w:lang w:val="en-GB"/>
        </w:rPr>
        <w:t>A.M. Mottrie</w:t>
      </w:r>
      <w:r w:rsidRPr="00BA0437">
        <w:rPr>
          <w:rFonts w:ascii="Acumin Pro" w:hAnsi="Acumin Pro"/>
          <w:iCs/>
          <w:color w:val="auto"/>
          <w:lang w:val="en-GB"/>
        </w:rPr>
        <w:t>, J. Fichtner, C. Mappes, S. Störkel, M. Stöckle and R. Hohenfellner : Maximum Androgen Deprivation prior to Radical Prostatectomy in Patients with Stage T3 Adenocarcinoma of the Prostate.  Eur. Urol. (impact factor : 4.850)  , 28 : 209-14,1995.</w:t>
      </w:r>
    </w:p>
    <w:p w:rsidR="00BA0437" w:rsidRPr="00BA0437" w:rsidRDefault="00BA0437" w:rsidP="00BA0437">
      <w:pPr>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fr-FR"/>
        </w:rPr>
      </w:pPr>
      <w:r>
        <w:rPr>
          <w:rFonts w:ascii="Acumin Pro" w:hAnsi="Acumin Pro"/>
          <w:iCs/>
          <w:color w:val="auto"/>
          <w:lang w:val="en-GB"/>
        </w:rPr>
        <w:t>6.</w:t>
      </w:r>
      <w:r w:rsidRPr="00BA0437">
        <w:rPr>
          <w:rFonts w:ascii="Acumin Pro" w:hAnsi="Acumin Pro"/>
          <w:iCs/>
          <w:color w:val="auto"/>
          <w:lang w:val="en-GB"/>
        </w:rPr>
        <w:t xml:space="preserve">Voges G.E., </w:t>
      </w:r>
      <w:r w:rsidRPr="00BA0437">
        <w:rPr>
          <w:rFonts w:ascii="Acumin Pro" w:hAnsi="Acumin Pro"/>
          <w:b/>
          <w:bCs/>
          <w:iCs/>
          <w:color w:val="auto"/>
          <w:lang w:val="en-GB"/>
        </w:rPr>
        <w:t xml:space="preserve">Mottrie A.M., </w:t>
      </w:r>
      <w:r w:rsidRPr="00BA0437">
        <w:rPr>
          <w:rFonts w:ascii="Acumin Pro" w:hAnsi="Acumin Pro"/>
          <w:iCs/>
          <w:color w:val="auto"/>
          <w:lang w:val="en-GB"/>
        </w:rPr>
        <w:t xml:space="preserve">Stöckle M., Müller S.C. : Hormone therapy prior to radical prostatectomy in patients with clinical stage C prostate cancer.  </w:t>
      </w:r>
      <w:r w:rsidRPr="00BA0437">
        <w:rPr>
          <w:rFonts w:ascii="Acumin Pro" w:hAnsi="Acumin Pro"/>
          <w:iCs/>
          <w:color w:val="auto"/>
          <w:lang w:val="fr-FR"/>
        </w:rPr>
        <w:t>Prostate Suppl. 1994;5:4-8.  (impact factor : 3.602)</w:t>
      </w:r>
    </w:p>
    <w:p w:rsidR="00BA0437" w:rsidRPr="00BA0437" w:rsidRDefault="00BA0437" w:rsidP="00BA0437">
      <w:pPr>
        <w:ind w:left="360"/>
        <w:jc w:val="both"/>
        <w:rPr>
          <w:rFonts w:ascii="Acumin Pro" w:hAnsi="Acumin Pro"/>
          <w:iCs/>
          <w:color w:val="auto"/>
          <w:lang w:val="fr-FR"/>
        </w:rPr>
      </w:pPr>
    </w:p>
    <w:p w:rsidR="00BA0437" w:rsidRPr="00BA0437" w:rsidRDefault="00BA0437" w:rsidP="00BA0437">
      <w:pPr>
        <w:spacing w:after="0"/>
        <w:jc w:val="both"/>
        <w:rPr>
          <w:rFonts w:ascii="Acumin Pro" w:hAnsi="Acumin Pro"/>
          <w:iCs/>
          <w:color w:val="auto"/>
          <w:lang w:val="fr-FR"/>
        </w:rPr>
      </w:pPr>
      <w:r>
        <w:rPr>
          <w:rFonts w:ascii="Acumin Pro" w:hAnsi="Acumin Pro"/>
          <w:iCs/>
          <w:color w:val="auto"/>
          <w:lang w:val="fr-FR"/>
        </w:rPr>
        <w:t>7.</w:t>
      </w:r>
      <w:r w:rsidRPr="00BA0437">
        <w:rPr>
          <w:rFonts w:ascii="Acumin Pro" w:hAnsi="Acumin Pro"/>
          <w:iCs/>
          <w:color w:val="auto"/>
          <w:lang w:val="fr-FR"/>
        </w:rPr>
        <w:t xml:space="preserve">P. Martens, E. Fonteyne, </w:t>
      </w:r>
      <w:r w:rsidRPr="00BA0437">
        <w:rPr>
          <w:rFonts w:ascii="Acumin Pro" w:hAnsi="Acumin Pro"/>
          <w:b/>
          <w:bCs/>
          <w:iCs/>
          <w:color w:val="auto"/>
          <w:lang w:val="fr-FR"/>
        </w:rPr>
        <w:t>A. Mottrie</w:t>
      </w:r>
      <w:r w:rsidRPr="00BA0437">
        <w:rPr>
          <w:rFonts w:ascii="Acumin Pro" w:hAnsi="Acumin Pro"/>
          <w:iCs/>
          <w:color w:val="auto"/>
          <w:lang w:val="fr-FR"/>
        </w:rPr>
        <w:t>, V. Morelle, P. Carpentier “Controverse transurethrale resectie van de prostaat (TURP) en antibioticaprophyllaxe : eigen  ervaringen” T.Geneesk., 57, nr5, 2001, 353-358</w:t>
      </w:r>
    </w:p>
    <w:p w:rsidR="00BA0437" w:rsidRPr="00BA0437" w:rsidRDefault="00BA0437" w:rsidP="00BA0437">
      <w:pPr>
        <w:jc w:val="both"/>
        <w:rPr>
          <w:rFonts w:ascii="Acumin Pro" w:hAnsi="Acumin Pro"/>
          <w:iCs/>
          <w:color w:val="auto"/>
          <w:lang w:val="fr-FR"/>
        </w:rPr>
      </w:pPr>
    </w:p>
    <w:p w:rsidR="00BA0437" w:rsidRPr="00BA0437" w:rsidRDefault="00BA0437" w:rsidP="00BA0437">
      <w:pPr>
        <w:spacing w:after="0"/>
        <w:jc w:val="both"/>
        <w:rPr>
          <w:rFonts w:ascii="Acumin Pro" w:hAnsi="Acumin Pro"/>
          <w:iCs/>
          <w:color w:val="auto"/>
        </w:rPr>
      </w:pPr>
      <w:r>
        <w:rPr>
          <w:rFonts w:ascii="Acumin Pro" w:hAnsi="Acumin Pro"/>
          <w:iCs/>
          <w:color w:val="auto"/>
          <w:lang w:val="fr-FR"/>
        </w:rPr>
        <w:t>8.</w:t>
      </w:r>
      <w:r w:rsidRPr="00BA0437">
        <w:rPr>
          <w:rFonts w:ascii="Acumin Pro" w:hAnsi="Acumin Pro"/>
          <w:iCs/>
          <w:color w:val="auto"/>
          <w:lang w:val="de-DE"/>
        </w:rPr>
        <w:t xml:space="preserve">Van der Eecken H., P. Schatteman, </w:t>
      </w:r>
      <w:r w:rsidRPr="00BA0437">
        <w:rPr>
          <w:rFonts w:ascii="Acumin Pro" w:hAnsi="Acumin Pro"/>
          <w:b/>
          <w:bCs/>
          <w:iCs/>
          <w:color w:val="auto"/>
          <w:lang w:val="de-DE"/>
        </w:rPr>
        <w:t>A. Mottrie</w:t>
      </w:r>
      <w:r w:rsidRPr="00BA0437">
        <w:rPr>
          <w:rFonts w:ascii="Acumin Pro" w:hAnsi="Acumin Pro"/>
          <w:iCs/>
          <w:color w:val="auto"/>
          <w:lang w:val="de-DE"/>
        </w:rPr>
        <w:t xml:space="preserve">, P. Carpentier, E. Fonteyne. </w:t>
      </w:r>
      <w:r w:rsidRPr="00BA0437">
        <w:rPr>
          <w:rFonts w:ascii="Acumin Pro" w:hAnsi="Acumin Pro"/>
          <w:iCs/>
          <w:color w:val="auto"/>
        </w:rPr>
        <w:t xml:space="preserve">“laparoscopische sacropexie : een nieuwe, weinig invasieve techniek voor de   behandeling van een verzakking bij de vrouw” T.Geneesk. 2003,vol59,nr12:789-793 </w:t>
      </w:r>
    </w:p>
    <w:p w:rsidR="00BA0437" w:rsidRPr="00BA0437" w:rsidRDefault="00BA0437" w:rsidP="00BA0437">
      <w:pPr>
        <w:ind w:left="360"/>
        <w:jc w:val="both"/>
        <w:rPr>
          <w:rFonts w:ascii="Acumin Pro" w:hAnsi="Acumin Pro"/>
          <w:iCs/>
          <w:color w:val="auto"/>
        </w:rPr>
      </w:pPr>
    </w:p>
    <w:p w:rsidR="00BA0437" w:rsidRPr="00BA0437" w:rsidRDefault="00BA0437" w:rsidP="00BA0437">
      <w:pPr>
        <w:spacing w:after="0"/>
        <w:jc w:val="both"/>
        <w:rPr>
          <w:rFonts w:ascii="Acumin Pro" w:hAnsi="Acumin Pro"/>
          <w:iCs/>
          <w:color w:val="auto"/>
        </w:rPr>
      </w:pPr>
      <w:r>
        <w:rPr>
          <w:rFonts w:ascii="Acumin Pro" w:hAnsi="Acumin Pro"/>
          <w:iCs/>
          <w:color w:val="auto"/>
        </w:rPr>
        <w:t>9.</w:t>
      </w:r>
      <w:r w:rsidRPr="00BA0437">
        <w:rPr>
          <w:rFonts w:ascii="Acumin Pro" w:hAnsi="Acumin Pro"/>
          <w:iCs/>
          <w:color w:val="auto"/>
        </w:rPr>
        <w:t>P. Schatteman, H. Vandereecken, P. Carpentier, E. Fonteyne</w:t>
      </w:r>
      <w:r w:rsidRPr="00BA0437">
        <w:rPr>
          <w:rFonts w:ascii="Acumin Pro" w:hAnsi="Acumin Pro"/>
          <w:b/>
          <w:bCs/>
          <w:iCs/>
          <w:color w:val="auto"/>
        </w:rPr>
        <w:t>, A. Mottrie</w:t>
      </w:r>
      <w:r w:rsidRPr="00BA0437">
        <w:rPr>
          <w:rFonts w:ascii="Acumin Pro" w:hAnsi="Acumin Pro"/>
          <w:iCs/>
          <w:color w:val="auto"/>
        </w:rPr>
        <w:t>. “De orthotope neoblaas na cystectomie : superieure derivatie voor de patient?” T.Geneesk. 2004,vol60,nr9:621-625</w:t>
      </w:r>
    </w:p>
    <w:p w:rsidR="00BA0437" w:rsidRPr="00BA0437" w:rsidRDefault="00BA0437" w:rsidP="00BA0437">
      <w:pPr>
        <w:jc w:val="both"/>
        <w:rPr>
          <w:rFonts w:ascii="Acumin Pro" w:hAnsi="Acumin Pro"/>
          <w:iCs/>
          <w:color w:val="auto"/>
        </w:rPr>
      </w:pPr>
    </w:p>
    <w:p w:rsidR="00BA0437" w:rsidRPr="00BA0437" w:rsidRDefault="00BA0437" w:rsidP="00BA0437">
      <w:pPr>
        <w:spacing w:after="0"/>
        <w:jc w:val="both"/>
        <w:rPr>
          <w:rFonts w:ascii="Acumin Pro" w:hAnsi="Acumin Pro"/>
          <w:iCs/>
          <w:color w:val="auto"/>
        </w:rPr>
      </w:pPr>
      <w:r>
        <w:rPr>
          <w:rFonts w:ascii="Acumin Pro" w:hAnsi="Acumin Pro"/>
          <w:iCs/>
          <w:color w:val="auto"/>
        </w:rPr>
        <w:t>10.</w:t>
      </w:r>
      <w:r w:rsidRPr="00BA0437">
        <w:rPr>
          <w:rFonts w:ascii="Acumin Pro" w:hAnsi="Acumin Pro"/>
          <w:iCs/>
          <w:color w:val="auto"/>
        </w:rPr>
        <w:t>P. Schatteman, T. Tuytten, P. Carpentier, E. Fonteyne</w:t>
      </w:r>
      <w:r w:rsidRPr="00BA0437">
        <w:rPr>
          <w:rFonts w:ascii="Acumin Pro" w:hAnsi="Acumin Pro"/>
          <w:b/>
          <w:bCs/>
          <w:iCs/>
          <w:color w:val="auto"/>
        </w:rPr>
        <w:t>, A. Mottrie</w:t>
      </w:r>
      <w:r w:rsidRPr="00BA0437">
        <w:rPr>
          <w:rFonts w:ascii="Acumin Pro" w:hAnsi="Acumin Pro"/>
          <w:iCs/>
          <w:color w:val="auto"/>
        </w:rPr>
        <w:t>. “Laparoscopische  benadering van het niercelcarcinoom: oncologisch verantwoord?” T.Geneesk.  2005,vol61,nr3:179-184</w:t>
      </w:r>
    </w:p>
    <w:p w:rsidR="00BA0437" w:rsidRPr="00BA0437" w:rsidRDefault="00BA0437" w:rsidP="00BA0437">
      <w:pPr>
        <w:pStyle w:val="Lijstalinea"/>
        <w:jc w:val="both"/>
        <w:rPr>
          <w:rFonts w:ascii="Acumin Pro" w:hAnsi="Acumin Pro"/>
          <w:iCs/>
          <w:color w:val="auto"/>
        </w:rPr>
      </w:pPr>
    </w:p>
    <w:p w:rsidR="00BA0437" w:rsidRPr="00BA0437" w:rsidRDefault="00BA0437" w:rsidP="00BA0437">
      <w:pPr>
        <w:spacing w:after="0"/>
        <w:jc w:val="both"/>
        <w:rPr>
          <w:rFonts w:ascii="Acumin Pro" w:hAnsi="Acumin Pro"/>
          <w:iCs/>
          <w:color w:val="auto"/>
          <w:lang w:val="nl-BE"/>
        </w:rPr>
      </w:pPr>
      <w:r>
        <w:rPr>
          <w:rFonts w:ascii="Acumin Pro" w:hAnsi="Acumin Pro"/>
          <w:b/>
          <w:iCs/>
          <w:color w:val="auto"/>
        </w:rPr>
        <w:t>11.</w:t>
      </w:r>
      <w:r w:rsidRPr="00BA0437">
        <w:rPr>
          <w:rFonts w:ascii="Acumin Pro" w:hAnsi="Acumin Pro"/>
          <w:b/>
          <w:iCs/>
          <w:color w:val="auto"/>
        </w:rPr>
        <w:t>A.Mottrie</w:t>
      </w:r>
      <w:r w:rsidRPr="00BA0437">
        <w:rPr>
          <w:rFonts w:ascii="Acumin Pro" w:hAnsi="Acumin Pro"/>
          <w:iCs/>
          <w:color w:val="auto"/>
        </w:rPr>
        <w:t>, P.Carpentier, E. Fonteyne.  “</w:t>
      </w:r>
      <w:r w:rsidRPr="00BA0437">
        <w:rPr>
          <w:rFonts w:ascii="Acumin Pro" w:hAnsi="Acumin Pro"/>
          <w:iCs/>
          <w:color w:val="auto"/>
          <w:lang w:val="nl-BE"/>
        </w:rPr>
        <w:t>Laparoscopische partiële nefrectomie : realiteit of fictie?</w:t>
      </w:r>
      <w:r w:rsidRPr="00BA0437">
        <w:rPr>
          <w:rFonts w:ascii="Acumin Pro" w:hAnsi="Acumin Pro"/>
          <w:iCs/>
          <w:color w:val="auto"/>
        </w:rPr>
        <w:t>” Tijdschr. voor Geneeskunde, 2005,vol 61 nr 8:645-649</w:t>
      </w:r>
    </w:p>
    <w:p w:rsidR="00BA0437" w:rsidRPr="00BA0437" w:rsidRDefault="00BA0437" w:rsidP="00BA0437">
      <w:pPr>
        <w:jc w:val="both"/>
        <w:rPr>
          <w:rFonts w:ascii="Acumin Pro" w:hAnsi="Acumin Pro"/>
          <w:iCs/>
          <w:color w:val="auto"/>
          <w:lang w:val="de-DE"/>
        </w:rPr>
      </w:pPr>
    </w:p>
    <w:p w:rsidR="00BA0437" w:rsidRPr="00BA0437" w:rsidRDefault="00BA0437" w:rsidP="00BA0437">
      <w:pPr>
        <w:spacing w:after="0"/>
        <w:jc w:val="both"/>
        <w:rPr>
          <w:rFonts w:ascii="Acumin Pro" w:hAnsi="Acumin Pro"/>
          <w:iCs/>
          <w:color w:val="auto"/>
        </w:rPr>
      </w:pPr>
      <w:r>
        <w:rPr>
          <w:rFonts w:ascii="Acumin Pro" w:hAnsi="Acumin Pro"/>
          <w:iCs/>
          <w:color w:val="auto"/>
          <w:lang w:val="de-DE"/>
        </w:rPr>
        <w:t>12.</w:t>
      </w:r>
      <w:r w:rsidRPr="00BA0437">
        <w:rPr>
          <w:rFonts w:ascii="Acumin Pro" w:hAnsi="Acumin Pro"/>
          <w:iCs/>
          <w:color w:val="auto"/>
          <w:lang w:val="de-DE"/>
        </w:rPr>
        <w:t>Van der Eecken H</w:t>
      </w:r>
      <w:r w:rsidRPr="00BA0437">
        <w:rPr>
          <w:rFonts w:ascii="Acumin Pro" w:hAnsi="Acumin Pro"/>
          <w:b/>
          <w:bCs/>
          <w:iCs/>
          <w:color w:val="auto"/>
          <w:lang w:val="de-DE"/>
        </w:rPr>
        <w:t>., A. Mottrie</w:t>
      </w:r>
      <w:r w:rsidRPr="00BA0437">
        <w:rPr>
          <w:rFonts w:ascii="Acumin Pro" w:hAnsi="Acumin Pro"/>
          <w:iCs/>
          <w:color w:val="auto"/>
          <w:lang w:val="de-DE"/>
        </w:rPr>
        <w:t xml:space="preserve">, P. Carpentier, E. Fonteyne. </w:t>
      </w:r>
      <w:r w:rsidRPr="00BA0437">
        <w:rPr>
          <w:rFonts w:ascii="Acumin Pro" w:hAnsi="Acumin Pro"/>
          <w:iCs/>
          <w:color w:val="auto"/>
        </w:rPr>
        <w:t>“laparoscopische nefrectomie : ervaringen met de eerste 50 patiënten” T.Geneesk. 2002,vol58,nr4:251-255</w:t>
      </w:r>
    </w:p>
    <w:p w:rsidR="00BA0437" w:rsidRPr="00BA0437" w:rsidRDefault="00BA0437" w:rsidP="00BA0437">
      <w:pPr>
        <w:jc w:val="both"/>
        <w:rPr>
          <w:rFonts w:ascii="Acumin Pro" w:hAnsi="Acumin Pro"/>
          <w:iCs/>
          <w:color w:val="auto"/>
        </w:rPr>
      </w:pPr>
    </w:p>
    <w:p w:rsidR="00BA0437" w:rsidRPr="00BA0437" w:rsidRDefault="00BA0437" w:rsidP="00BA0437">
      <w:pPr>
        <w:spacing w:after="0"/>
        <w:jc w:val="both"/>
        <w:rPr>
          <w:rFonts w:ascii="Acumin Pro" w:hAnsi="Acumin Pro"/>
          <w:iCs/>
          <w:color w:val="auto"/>
        </w:rPr>
      </w:pPr>
      <w:r>
        <w:rPr>
          <w:rFonts w:ascii="Acumin Pro" w:hAnsi="Acumin Pro"/>
          <w:iCs/>
          <w:color w:val="auto"/>
        </w:rPr>
        <w:t>13.</w:t>
      </w:r>
      <w:r w:rsidRPr="00BA0437">
        <w:rPr>
          <w:rFonts w:ascii="Acumin Pro" w:hAnsi="Acumin Pro"/>
          <w:iCs/>
          <w:color w:val="auto"/>
        </w:rPr>
        <w:t xml:space="preserve">Tuytten T., </w:t>
      </w:r>
      <w:r w:rsidRPr="00BA0437">
        <w:rPr>
          <w:rFonts w:ascii="Acumin Pro" w:hAnsi="Acumin Pro"/>
          <w:b/>
          <w:iCs/>
          <w:color w:val="auto"/>
        </w:rPr>
        <w:t>Mottrie A.</w:t>
      </w:r>
      <w:r w:rsidRPr="00BA0437">
        <w:rPr>
          <w:rFonts w:ascii="Acumin Pro" w:hAnsi="Acumin Pro"/>
          <w:iCs/>
          <w:color w:val="auto"/>
        </w:rPr>
        <w:t>, Van Migem P., Carpentier P., Fonteyne E. “Robotgeassisteerde laparoscopische prostatectomie: perfectioneren van een minimaal invasieve techniek.” Ned T Gen, Vol 14, Nr 5: 153-158. 2006</w:t>
      </w:r>
    </w:p>
    <w:p w:rsidR="00BA0437" w:rsidRPr="00BA0437" w:rsidRDefault="00BA0437" w:rsidP="00BA0437">
      <w:pPr>
        <w:jc w:val="both"/>
        <w:rPr>
          <w:rFonts w:ascii="Acumin Pro" w:hAnsi="Acumin Pro"/>
          <w:iCs/>
          <w:color w:val="auto"/>
          <w:lang w:val="nl-BE"/>
        </w:rPr>
      </w:pPr>
    </w:p>
    <w:p w:rsidR="00BA0437" w:rsidRPr="00BA0437" w:rsidRDefault="00BA0437" w:rsidP="00BA0437">
      <w:pPr>
        <w:spacing w:after="0"/>
        <w:jc w:val="both"/>
        <w:rPr>
          <w:rFonts w:ascii="Acumin Pro" w:hAnsi="Acumin Pro"/>
          <w:iCs/>
          <w:color w:val="auto"/>
          <w:lang w:val="en-GB"/>
        </w:rPr>
      </w:pPr>
      <w:r>
        <w:rPr>
          <w:rFonts w:ascii="Acumin Pro" w:hAnsi="Acumin Pro"/>
          <w:b/>
          <w:bCs/>
          <w:iCs/>
          <w:color w:val="auto"/>
          <w:lang w:val="en-GB"/>
        </w:rPr>
        <w:t>14.</w:t>
      </w:r>
      <w:r w:rsidRPr="00BA0437">
        <w:rPr>
          <w:rFonts w:ascii="Acumin Pro" w:hAnsi="Acumin Pro"/>
          <w:b/>
          <w:bCs/>
          <w:iCs/>
          <w:color w:val="auto"/>
          <w:lang w:val="en-GB"/>
        </w:rPr>
        <w:t>A. Mottrie</w:t>
      </w:r>
      <w:r w:rsidRPr="00BA0437">
        <w:rPr>
          <w:rFonts w:ascii="Acumin Pro" w:hAnsi="Acumin Pro"/>
          <w:iCs/>
          <w:color w:val="auto"/>
          <w:lang w:val="en-GB"/>
        </w:rPr>
        <w:t>, P. Van Migem, G. De Naeyer, P. Schatteman, P. Carpentier, E. Fonteyne : „Robot-assisted laparoscopic radical prostatectomy : Oncologic and functional Results of 184 Cases“ SECLAEndosurgery 19, 2007 (Epub ahead of print)</w:t>
      </w:r>
      <w:r w:rsidRPr="00BA0437">
        <w:rPr>
          <w:rFonts w:ascii="Acumin Pro" w:hAnsi="Acumin Pro"/>
          <w:b/>
          <w:bCs/>
          <w:iCs/>
          <w:color w:val="auto"/>
          <w:lang w:val="en-GB"/>
        </w:rPr>
        <w:t xml:space="preserve"> </w:t>
      </w:r>
      <w:r w:rsidRPr="00BA0437">
        <w:rPr>
          <w:rFonts w:ascii="Acumin Pro" w:hAnsi="Acumin Pro"/>
          <w:iCs/>
          <w:color w:val="auto"/>
          <w:lang w:val="en-GB"/>
        </w:rPr>
        <w:t xml:space="preserve">(impact factor : ?)  </w:t>
      </w:r>
    </w:p>
    <w:p w:rsidR="00BA0437" w:rsidRPr="00BA0437" w:rsidRDefault="00BA0437" w:rsidP="00BA0437">
      <w:pPr>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en-GB"/>
        </w:rPr>
      </w:pPr>
      <w:r>
        <w:rPr>
          <w:rFonts w:ascii="Acumin Pro" w:hAnsi="Acumin Pro"/>
          <w:b/>
          <w:bCs/>
          <w:iCs/>
          <w:color w:val="auto"/>
          <w:lang w:val="en-GB"/>
        </w:rPr>
        <w:t>15.</w:t>
      </w:r>
      <w:r w:rsidRPr="00BA0437">
        <w:rPr>
          <w:rFonts w:ascii="Acumin Pro" w:hAnsi="Acumin Pro"/>
          <w:b/>
          <w:bCs/>
          <w:iCs/>
          <w:color w:val="auto"/>
          <w:lang w:val="en-GB"/>
        </w:rPr>
        <w:t>A. Mottrie</w:t>
      </w:r>
      <w:r w:rsidRPr="00BA0437">
        <w:rPr>
          <w:rFonts w:ascii="Acumin Pro" w:hAnsi="Acumin Pro"/>
          <w:iCs/>
          <w:color w:val="auto"/>
          <w:lang w:val="en-GB"/>
        </w:rPr>
        <w:t>, P. Schatteman, P. Carpentier, E. Fonteyne, S. Siemer, M. Stöckle : "Robot-assisted laparoscopic radical cystectomy : initial experience on 27 consecutive patients", Journal of robotic surgery, accepted for publication</w:t>
      </w:r>
    </w:p>
    <w:p w:rsidR="00BA0437" w:rsidRPr="00BA0437" w:rsidRDefault="00BA0437" w:rsidP="00BA0437">
      <w:pPr>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en-GB"/>
        </w:rPr>
      </w:pPr>
      <w:r>
        <w:rPr>
          <w:rFonts w:ascii="Acumin Pro" w:hAnsi="Acumin Pro"/>
          <w:iCs/>
          <w:color w:val="auto"/>
          <w:lang w:val="en-GB"/>
        </w:rPr>
        <w:t>16.</w:t>
      </w:r>
      <w:r w:rsidRPr="00BA0437">
        <w:rPr>
          <w:rFonts w:ascii="Acumin Pro" w:hAnsi="Acumin Pro"/>
          <w:iCs/>
          <w:color w:val="auto"/>
          <w:lang w:val="en-GB"/>
        </w:rPr>
        <w:t xml:space="preserve">G. De Naeyer, P. Van Migem, P. Schatteman, P. Carpentier, E. Fonteyne, </w:t>
      </w:r>
      <w:r w:rsidRPr="00BA0437">
        <w:rPr>
          <w:rFonts w:ascii="Acumin Pro" w:hAnsi="Acumin Pro"/>
          <w:b/>
          <w:bCs/>
          <w:iCs/>
          <w:color w:val="auto"/>
          <w:lang w:val="en-GB"/>
        </w:rPr>
        <w:t>A. Mottrie</w:t>
      </w:r>
      <w:r w:rsidRPr="00BA0437">
        <w:rPr>
          <w:rFonts w:ascii="Acumin Pro" w:hAnsi="Acumin Pro"/>
          <w:iCs/>
          <w:color w:val="auto"/>
          <w:lang w:val="en-GB"/>
        </w:rPr>
        <w:t>: „Robotic assistance in urological microsurgery: initial report of a successful in vivo robot assisted vasovasostomy“, J Robotic Surg (2007) 1:161-2.</w:t>
      </w:r>
    </w:p>
    <w:p w:rsidR="00BA0437" w:rsidRPr="00BA0437" w:rsidRDefault="00BA0437" w:rsidP="00BA0437">
      <w:pPr>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en-GB"/>
        </w:rPr>
      </w:pPr>
      <w:r>
        <w:rPr>
          <w:rFonts w:ascii="Acumin Pro" w:hAnsi="Acumin Pro"/>
          <w:b/>
          <w:bCs/>
          <w:iCs/>
          <w:color w:val="auto"/>
          <w:lang w:val="en-GB"/>
        </w:rPr>
        <w:t>17.</w:t>
      </w:r>
      <w:r w:rsidRPr="00BA0437">
        <w:rPr>
          <w:rFonts w:ascii="Acumin Pro" w:hAnsi="Acumin Pro"/>
          <w:b/>
          <w:bCs/>
          <w:iCs/>
          <w:color w:val="auto"/>
          <w:lang w:val="en-GB"/>
        </w:rPr>
        <w:t>Dr. A. Mottrie</w:t>
      </w:r>
      <w:r w:rsidRPr="00BA0437">
        <w:rPr>
          <w:rFonts w:ascii="Acumin Pro" w:hAnsi="Acumin Pro"/>
          <w:iCs/>
          <w:color w:val="auto"/>
          <w:lang w:val="en-GB"/>
        </w:rPr>
        <w:t xml:space="preserve">, Dr. G. De Naeyer, Dr. P. Van Migem, Dr. P. Schatteman, Dr. P. Carpentier, Dr. E. Fonteyne: Total interfascial robot assisted prostatectomy. European Urology Video Journal, Vol. 13.3, March 2008. (impact factor : 4.850)  </w:t>
      </w:r>
    </w:p>
    <w:p w:rsidR="00BA0437" w:rsidRPr="00BA0437" w:rsidRDefault="00BA0437" w:rsidP="00BA0437">
      <w:pPr>
        <w:jc w:val="both"/>
        <w:rPr>
          <w:rFonts w:ascii="Acumin Pro" w:hAnsi="Acumin Pro"/>
          <w:b/>
          <w:bCs/>
          <w:iCs/>
          <w:color w:val="auto"/>
          <w:lang w:val="en-GB"/>
        </w:rPr>
      </w:pPr>
    </w:p>
    <w:p w:rsidR="00BA0437" w:rsidRPr="00BA0437" w:rsidRDefault="00BA0437" w:rsidP="00BA0437">
      <w:pPr>
        <w:spacing w:after="0"/>
        <w:jc w:val="both"/>
        <w:rPr>
          <w:rFonts w:ascii="Acumin Pro" w:hAnsi="Acumin Pro"/>
          <w:iCs/>
          <w:color w:val="auto"/>
          <w:lang w:val="en-GB"/>
        </w:rPr>
      </w:pPr>
      <w:r>
        <w:rPr>
          <w:rFonts w:ascii="Acumin Pro" w:hAnsi="Acumin Pro"/>
          <w:b/>
          <w:bCs/>
          <w:iCs/>
          <w:color w:val="auto"/>
          <w:lang w:val="en-GB"/>
        </w:rPr>
        <w:t>18.</w:t>
      </w:r>
      <w:r w:rsidRPr="00BA0437">
        <w:rPr>
          <w:rFonts w:ascii="Acumin Pro" w:hAnsi="Acumin Pro"/>
          <w:b/>
          <w:bCs/>
          <w:iCs/>
          <w:color w:val="auto"/>
          <w:lang w:val="en-GB"/>
        </w:rPr>
        <w:t>Dr. A. Mottrie</w:t>
      </w:r>
      <w:r w:rsidRPr="00BA0437">
        <w:rPr>
          <w:rFonts w:ascii="Acumin Pro" w:hAnsi="Acumin Pro"/>
          <w:iCs/>
          <w:color w:val="auto"/>
          <w:lang w:val="en-GB"/>
        </w:rPr>
        <w:t xml:space="preserve">, Dr. G. De Naeyer, Dr. P. Van Migem, Dr. P. Schatteman, Dr. P. Carpentier, Dr. E. Fonteyne: Pure robot assisted psoas hitch ureteral reimplantation for distal ureteral stenosis. Video accepted for publication in Eur Urol </w:t>
      </w:r>
      <w:r w:rsidRPr="00BA0437">
        <w:rPr>
          <w:rFonts w:ascii="Acumin Pro" w:hAnsi="Acumin Pro"/>
          <w:b/>
          <w:bCs/>
          <w:iCs/>
          <w:color w:val="auto"/>
          <w:lang w:val="en-GB"/>
        </w:rPr>
        <w:t xml:space="preserve"> </w:t>
      </w:r>
      <w:r w:rsidRPr="00BA0437">
        <w:rPr>
          <w:rFonts w:ascii="Acumin Pro" w:hAnsi="Acumin Pro"/>
          <w:iCs/>
          <w:color w:val="auto"/>
          <w:lang w:val="en-GB"/>
        </w:rPr>
        <w:t xml:space="preserve">(impact factor : 4.850)  </w:t>
      </w:r>
    </w:p>
    <w:p w:rsidR="00BA0437" w:rsidRPr="00BA0437" w:rsidRDefault="00BA0437" w:rsidP="00BA0437">
      <w:pPr>
        <w:pStyle w:val="Lijstalinea"/>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nl-BE"/>
        </w:rPr>
      </w:pPr>
      <w:r>
        <w:rPr>
          <w:rFonts w:ascii="Acumin Pro" w:hAnsi="Acumin Pro"/>
          <w:b/>
          <w:iCs/>
          <w:color w:val="auto"/>
          <w:lang w:val="nl-BE"/>
        </w:rPr>
        <w:t>19.</w:t>
      </w:r>
      <w:r w:rsidRPr="00BA0437">
        <w:rPr>
          <w:rFonts w:ascii="Acumin Pro" w:hAnsi="Acumin Pro"/>
          <w:b/>
          <w:iCs/>
          <w:color w:val="auto"/>
          <w:lang w:val="nl-BE"/>
        </w:rPr>
        <w:t>A. Mottrie</w:t>
      </w:r>
      <w:r w:rsidRPr="00BA0437">
        <w:rPr>
          <w:rFonts w:ascii="Acumin Pro" w:hAnsi="Acumin Pro"/>
          <w:iCs/>
          <w:color w:val="auto"/>
          <w:lang w:val="nl-BE"/>
        </w:rPr>
        <w:t>, P. Schatteman, E. Fonteyne, J. Rotering, M. Stöckle,S. Siemer: Roboterassistierte laparoskopische radikale Zystektomie. Der Urologe A.47(4):414-419 (april 2008)</w:t>
      </w:r>
    </w:p>
    <w:p w:rsidR="00BA0437" w:rsidRPr="00BA0437" w:rsidRDefault="00BA0437" w:rsidP="00BA0437">
      <w:pPr>
        <w:ind w:left="360"/>
        <w:jc w:val="both"/>
        <w:rPr>
          <w:rFonts w:ascii="Acumin Pro" w:hAnsi="Acumin Pro"/>
          <w:iCs/>
          <w:color w:val="auto"/>
          <w:lang w:val="nl-BE"/>
        </w:rPr>
      </w:pPr>
    </w:p>
    <w:p w:rsidR="00BA0437" w:rsidRPr="00BA0437" w:rsidRDefault="00BA0437" w:rsidP="00BA0437">
      <w:pPr>
        <w:spacing w:after="0"/>
        <w:jc w:val="both"/>
        <w:rPr>
          <w:rFonts w:ascii="Acumin Pro" w:hAnsi="Acumin Pro"/>
          <w:iCs/>
          <w:color w:val="auto"/>
          <w:lang w:val="de-DE"/>
        </w:rPr>
      </w:pPr>
      <w:r>
        <w:rPr>
          <w:rFonts w:ascii="Acumin Pro" w:hAnsi="Acumin Pro"/>
          <w:iCs/>
          <w:color w:val="auto"/>
          <w:lang w:val="de-DE"/>
        </w:rPr>
        <w:t>20.</w:t>
      </w:r>
      <w:r w:rsidRPr="00BA0437">
        <w:rPr>
          <w:rFonts w:ascii="Acumin Pro" w:hAnsi="Acumin Pro"/>
          <w:iCs/>
          <w:color w:val="auto"/>
          <w:lang w:val="de-DE"/>
        </w:rPr>
        <w:t>Dr. P. Schatteman,</w:t>
      </w:r>
      <w:r w:rsidRPr="00BA0437">
        <w:rPr>
          <w:rFonts w:ascii="Acumin Pro" w:hAnsi="Acumin Pro"/>
          <w:b/>
          <w:bCs/>
          <w:iCs/>
          <w:color w:val="auto"/>
          <w:lang w:val="de-DE"/>
        </w:rPr>
        <w:t xml:space="preserve"> Dr. A. Mottrie</w:t>
      </w:r>
      <w:r w:rsidRPr="00BA0437">
        <w:rPr>
          <w:rFonts w:ascii="Acumin Pro" w:hAnsi="Acumin Pro"/>
          <w:iCs/>
          <w:color w:val="auto"/>
          <w:lang w:val="de-DE"/>
        </w:rPr>
        <w:t>, Dr. P. Carpentier, Dr. E. Fonteyne</w:t>
      </w:r>
      <w:r w:rsidRPr="00BA0437">
        <w:rPr>
          <w:rFonts w:ascii="Acumin Pro" w:hAnsi="Acumin Pro"/>
          <w:b/>
          <w:bCs/>
          <w:iCs/>
          <w:color w:val="auto"/>
          <w:lang w:val="de-DE"/>
        </w:rPr>
        <w:t xml:space="preserve"> </w:t>
      </w:r>
      <w:r w:rsidRPr="00BA0437">
        <w:rPr>
          <w:rFonts w:ascii="Acumin Pro" w:hAnsi="Acumin Pro"/>
          <w:iCs/>
          <w:color w:val="auto"/>
          <w:lang w:val="de-DE"/>
        </w:rPr>
        <w:t>: Urologische Robotchirurgie. De Agenda Andrologie nr. 10, April 2008: 25-28.</w:t>
      </w:r>
    </w:p>
    <w:p w:rsidR="00BA0437" w:rsidRPr="00BA0437" w:rsidRDefault="00BA0437" w:rsidP="00BA0437">
      <w:pPr>
        <w:pStyle w:val="Lijstalinea"/>
        <w:jc w:val="both"/>
        <w:rPr>
          <w:rFonts w:ascii="Acumin Pro" w:hAnsi="Acumin Pro"/>
          <w:iCs/>
          <w:color w:val="auto"/>
          <w:lang w:val="nl-BE"/>
        </w:rPr>
      </w:pPr>
    </w:p>
    <w:p w:rsidR="00BA0437" w:rsidRPr="00BA0437" w:rsidRDefault="00BA0437" w:rsidP="00BA0437">
      <w:pPr>
        <w:spacing w:after="0"/>
        <w:jc w:val="both"/>
        <w:rPr>
          <w:rFonts w:ascii="Acumin Pro" w:hAnsi="Acumin Pro"/>
          <w:iCs/>
          <w:color w:val="auto"/>
          <w:lang w:val="en-GB"/>
        </w:rPr>
      </w:pPr>
      <w:r>
        <w:rPr>
          <w:rFonts w:ascii="Acumin Pro" w:hAnsi="Acumin Pro"/>
          <w:b/>
          <w:bCs/>
          <w:iCs/>
          <w:color w:val="auto"/>
          <w:lang w:val="en-GB"/>
        </w:rPr>
        <w:t>21.</w:t>
      </w:r>
      <w:r w:rsidRPr="00BA0437">
        <w:rPr>
          <w:rFonts w:ascii="Acumin Pro" w:hAnsi="Acumin Pro"/>
          <w:b/>
          <w:bCs/>
          <w:iCs/>
          <w:color w:val="auto"/>
          <w:lang w:val="en-GB"/>
        </w:rPr>
        <w:t>Mottrie A.</w:t>
      </w:r>
      <w:r w:rsidRPr="00BA0437">
        <w:rPr>
          <w:rFonts w:ascii="Acumin Pro" w:hAnsi="Acumin Pro"/>
          <w:iCs/>
          <w:color w:val="auto"/>
          <w:lang w:val="en-GB"/>
        </w:rPr>
        <w:t xml:space="preserve">: The fifth European robotic urology symposium. J Robotic Surg (2008) 2:273-274. </w:t>
      </w:r>
    </w:p>
    <w:p w:rsidR="00BA0437" w:rsidRPr="00BA0437" w:rsidRDefault="00BA0437" w:rsidP="00BA0437">
      <w:pPr>
        <w:pStyle w:val="Lijstalinea"/>
        <w:jc w:val="both"/>
        <w:rPr>
          <w:rFonts w:ascii="Acumin Pro" w:hAnsi="Acumin Pro"/>
          <w:iCs/>
          <w:color w:val="auto"/>
          <w:lang w:val="en-GB"/>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en-US"/>
        </w:rPr>
        <w:t>22.</w:t>
      </w:r>
      <w:r w:rsidRPr="00BA0437">
        <w:rPr>
          <w:rFonts w:ascii="Acumin Pro" w:hAnsi="Acumin Pro"/>
          <w:iCs/>
          <w:color w:val="auto"/>
          <w:lang w:val="en-US"/>
        </w:rPr>
        <w:t xml:space="preserve">Koliakos N., Denaeyer G., Willemsen P., Schatteman P., </w:t>
      </w:r>
      <w:r w:rsidRPr="00BA0437">
        <w:rPr>
          <w:rFonts w:ascii="Acumin Pro" w:hAnsi="Acumin Pro"/>
          <w:b/>
          <w:bCs/>
          <w:iCs/>
          <w:color w:val="auto"/>
          <w:lang w:val="en-US"/>
        </w:rPr>
        <w:t>Mottrie A.</w:t>
      </w:r>
      <w:r w:rsidRPr="00BA0437">
        <w:rPr>
          <w:rFonts w:ascii="Acumin Pro" w:hAnsi="Acumin Pro"/>
          <w:iCs/>
          <w:color w:val="auto"/>
          <w:lang w:val="en-US"/>
        </w:rPr>
        <w:t>:Failure of a robotic arm during da Vinci prostatectomy : a case report. J Robotic Surg (2008) 2:95-96.</w:t>
      </w:r>
    </w:p>
    <w:p w:rsidR="00BA0437" w:rsidRDefault="00BA0437" w:rsidP="00BA0437">
      <w:pPr>
        <w:spacing w:after="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nl-BE"/>
        </w:rPr>
      </w:pPr>
      <w:r>
        <w:rPr>
          <w:rFonts w:ascii="Acumin Pro" w:hAnsi="Acumin Pro"/>
          <w:iCs/>
          <w:color w:val="auto"/>
          <w:lang w:val="nl-BE"/>
        </w:rPr>
        <w:t>23.</w:t>
      </w:r>
      <w:r w:rsidRPr="00BA0437">
        <w:rPr>
          <w:rFonts w:ascii="Acumin Pro" w:hAnsi="Acumin Pro"/>
          <w:iCs/>
          <w:color w:val="auto"/>
          <w:lang w:val="nl-BE"/>
        </w:rPr>
        <w:t>Schatteman P., Scapaticci E., Verbaeys C., Denaeyer G., Carpentier P, Fonteyne E.,</w:t>
      </w:r>
    </w:p>
    <w:p w:rsidR="00BA0437" w:rsidRPr="00BA0437" w:rsidRDefault="00BA0437" w:rsidP="00BA0437">
      <w:pPr>
        <w:jc w:val="both"/>
        <w:rPr>
          <w:rFonts w:ascii="Acumin Pro" w:hAnsi="Acumin Pro"/>
          <w:iCs/>
          <w:color w:val="auto"/>
          <w:lang w:val="nl-BE"/>
        </w:rPr>
      </w:pPr>
      <w:r w:rsidRPr="00BA0437">
        <w:rPr>
          <w:rFonts w:ascii="Acumin Pro" w:hAnsi="Acumin Pro"/>
          <w:b/>
          <w:bCs/>
          <w:iCs/>
          <w:color w:val="auto"/>
          <w:lang w:val="nl-BE"/>
        </w:rPr>
        <w:t>Mottrie A.</w:t>
      </w:r>
      <w:r w:rsidRPr="00BA0437">
        <w:rPr>
          <w:rFonts w:ascii="Acumin Pro" w:hAnsi="Acumin Pro"/>
          <w:iCs/>
          <w:color w:val="auto"/>
          <w:lang w:val="nl-BE"/>
        </w:rPr>
        <w:t xml:space="preserve"> :Gerobotiseerde laparocopische partiële nefrectomie: een minimal invasieve behandeling voor niertumoren. Andrology Vol. 5. Nr 3, 2009</w:t>
      </w:r>
    </w:p>
    <w:p w:rsidR="00BA0437" w:rsidRPr="00BA0437" w:rsidRDefault="00BA0437" w:rsidP="00BA0437">
      <w:pPr>
        <w:spacing w:after="0"/>
        <w:jc w:val="both"/>
        <w:rPr>
          <w:rFonts w:ascii="Acumin Pro" w:hAnsi="Acumin Pro"/>
          <w:iCs/>
          <w:color w:val="auto"/>
          <w:lang w:val="en-US"/>
        </w:rPr>
      </w:pPr>
      <w:r w:rsidRPr="00BA0437">
        <w:rPr>
          <w:rFonts w:ascii="Acumin Pro" w:hAnsi="Acumin Pro"/>
          <w:b/>
          <w:bCs/>
          <w:iCs/>
          <w:color w:val="auto"/>
          <w:lang w:val="nl-BE"/>
        </w:rPr>
        <w:t>24</w:t>
      </w:r>
      <w:r>
        <w:rPr>
          <w:rFonts w:ascii="Acumin Pro" w:hAnsi="Acumin Pro"/>
          <w:b/>
          <w:bCs/>
          <w:iCs/>
          <w:color w:val="auto"/>
          <w:lang w:val="nl-BE"/>
        </w:rPr>
        <w:t>.</w:t>
      </w:r>
      <w:r w:rsidRPr="00BA0437">
        <w:rPr>
          <w:rFonts w:ascii="Acumin Pro" w:hAnsi="Acumin Pro"/>
          <w:b/>
          <w:bCs/>
          <w:iCs/>
          <w:color w:val="auto"/>
          <w:lang w:val="nl-BE"/>
        </w:rPr>
        <w:t xml:space="preserve">Mottrie A., </w:t>
      </w:r>
      <w:r w:rsidRPr="00BA0437">
        <w:rPr>
          <w:rFonts w:ascii="Acumin Pro" w:hAnsi="Acumin Pro"/>
          <w:iCs/>
          <w:color w:val="auto"/>
          <w:lang w:val="nl-BE"/>
        </w:rPr>
        <w:t xml:space="preserve">Koliakos N., Denaeyer G., Willemsen P., Buffi N., Schatteman P., Fonteyne E. :Tumor enucleoresection in robot-assisted partial nephrectomy. </w:t>
      </w:r>
      <w:r w:rsidRPr="00BA0437">
        <w:rPr>
          <w:rFonts w:ascii="Acumin Pro" w:hAnsi="Acumin Pro"/>
          <w:iCs/>
          <w:color w:val="auto"/>
          <w:lang w:val="en-US"/>
        </w:rPr>
        <w:t>J Robotic Surg (2009) 3:65-69.</w:t>
      </w:r>
    </w:p>
    <w:p w:rsidR="00BA0437" w:rsidRDefault="00BA0437" w:rsidP="00BA0437">
      <w:pPr>
        <w:spacing w:after="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it-IT"/>
        </w:rPr>
        <w:t>25.</w:t>
      </w:r>
      <w:r w:rsidRPr="00BA0437">
        <w:rPr>
          <w:rFonts w:ascii="Acumin Pro" w:hAnsi="Acumin Pro"/>
          <w:iCs/>
          <w:color w:val="auto"/>
          <w:lang w:val="it-IT"/>
        </w:rPr>
        <w:t xml:space="preserve">Sarel Halachmi, Antonio Finelli, </w:t>
      </w:r>
      <w:r w:rsidRPr="00BA0437">
        <w:rPr>
          <w:rFonts w:ascii="Acumin Pro" w:hAnsi="Acumin Pro"/>
          <w:b/>
          <w:bCs/>
          <w:iCs/>
          <w:color w:val="auto"/>
          <w:lang w:val="it-IT"/>
        </w:rPr>
        <w:t>Alex Mottrie</w:t>
      </w:r>
      <w:r w:rsidRPr="00BA0437">
        <w:rPr>
          <w:rFonts w:ascii="Acumin Pro" w:hAnsi="Acumin Pro"/>
          <w:iCs/>
          <w:color w:val="auto"/>
          <w:lang w:val="it-IT"/>
        </w:rPr>
        <w:t xml:space="preserve">, Ofer Nativ.  </w:t>
      </w:r>
      <w:hyperlink r:id="rId16" w:tooltip="Parenchymal-Sparing Surgery for Renal Lesions: Open versus Laparoscopic/Robotic Surgery" w:history="1">
        <w:r w:rsidRPr="00BA0437">
          <w:rPr>
            <w:rStyle w:val="Hyperlink"/>
            <w:rFonts w:ascii="Acumin Pro" w:hAnsi="Acumin Pro"/>
            <w:iCs/>
            <w:color w:val="auto"/>
            <w:u w:val="none"/>
            <w:lang w:val="en-US"/>
          </w:rPr>
          <w:t xml:space="preserve">Parenchymal-Sparing Surgery for Renal Lesions: Open versus Laparoscopic/Robotic Surgery </w:t>
        </w:r>
      </w:hyperlink>
      <w:r w:rsidRPr="00BA0437">
        <w:rPr>
          <w:rFonts w:ascii="Acumin Pro" w:hAnsi="Acumin Pro"/>
          <w:iCs/>
          <w:color w:val="auto"/>
          <w:lang w:val="en-US"/>
        </w:rPr>
        <w:t xml:space="preserve">Eur Urol Suppl 8 (2009) 753-7 </w:t>
      </w:r>
    </w:p>
    <w:p w:rsidR="00BA0437" w:rsidRDefault="00BA0437" w:rsidP="00BA0437">
      <w:pPr>
        <w:spacing w:after="0"/>
        <w:jc w:val="both"/>
        <w:rPr>
          <w:rFonts w:ascii="Acumin Pro" w:hAnsi="Acumin Pro"/>
          <w:b/>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b/>
          <w:iCs/>
          <w:color w:val="auto"/>
          <w:lang w:val="en-US"/>
        </w:rPr>
        <w:t>26.</w:t>
      </w:r>
      <w:r w:rsidRPr="00BA0437">
        <w:rPr>
          <w:rFonts w:ascii="Acumin Pro" w:hAnsi="Acumin Pro"/>
          <w:b/>
          <w:iCs/>
          <w:color w:val="auto"/>
          <w:lang w:val="en-US"/>
        </w:rPr>
        <w:t>Mottrie A.</w:t>
      </w:r>
      <w:r w:rsidRPr="00BA0437">
        <w:rPr>
          <w:rFonts w:ascii="Acumin Pro" w:hAnsi="Acumin Pro"/>
          <w:iCs/>
          <w:color w:val="auto"/>
          <w:lang w:val="en-US"/>
        </w:rPr>
        <w:t>, De Wil P.: Robot-assisted vasectomy reversal, Journal of Andrological Sciences 2010 ;17:56-61</w:t>
      </w:r>
    </w:p>
    <w:p w:rsidR="00BA0437" w:rsidRDefault="00BA0437" w:rsidP="00BA0437">
      <w:pPr>
        <w:spacing w:after="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en-US"/>
        </w:rPr>
        <w:t>27.</w:t>
      </w:r>
      <w:r w:rsidRPr="00BA0437">
        <w:rPr>
          <w:rFonts w:ascii="Acumin Pro" w:hAnsi="Acumin Pro"/>
          <w:iCs/>
          <w:color w:val="auto"/>
          <w:lang w:val="en-US"/>
        </w:rPr>
        <w:t xml:space="preserve">P. Sooriakumaran, I. Heus, S.F. Shariat, A. Srivastava, M. Rink, R. Sanchez-Salas,     F. Chun, T. Chromecki, T. Nyberg, A. Nil Stricker, D.E. Neal, P. Wiklund, E.W. Steyerburg, M. Roobol, A. K. Tewari, </w:t>
      </w:r>
      <w:r w:rsidRPr="00BA0437">
        <w:rPr>
          <w:rFonts w:ascii="Acumin Pro" w:hAnsi="Acumin Pro"/>
          <w:b/>
          <w:iCs/>
          <w:color w:val="auto"/>
          <w:lang w:val="en-US"/>
        </w:rPr>
        <w:t xml:space="preserve">A. Mottrie: </w:t>
      </w:r>
      <w:r w:rsidRPr="00BA0437">
        <w:rPr>
          <w:rFonts w:ascii="Acumin Pro" w:hAnsi="Acumin Pro"/>
          <w:iCs/>
          <w:color w:val="auto"/>
          <w:lang w:val="en-US"/>
        </w:rPr>
        <w:t>A multi-institutional study comparing biochemical recurrence rates on 20,614 patients operated on in the new millennium, 27</w:t>
      </w:r>
      <w:r w:rsidRPr="00BA0437">
        <w:rPr>
          <w:rFonts w:ascii="Acumin Pro" w:hAnsi="Acumin Pro"/>
          <w:iCs/>
          <w:color w:val="auto"/>
          <w:vertAlign w:val="superscript"/>
          <w:lang w:val="en-US"/>
        </w:rPr>
        <w:t>th</w:t>
      </w:r>
      <w:r w:rsidRPr="00BA0437">
        <w:rPr>
          <w:rFonts w:ascii="Acumin Pro" w:hAnsi="Acumin Pro"/>
          <w:iCs/>
          <w:color w:val="auto"/>
          <w:lang w:val="en-US"/>
        </w:rPr>
        <w:t xml:space="preserve"> Annual Congress of the European Association of Urology</w:t>
      </w:r>
    </w:p>
    <w:p w:rsidR="00BA0437" w:rsidRPr="00BA0437" w:rsidRDefault="00BA0437" w:rsidP="00BA0437">
      <w:pPr>
        <w:pStyle w:val="Lijstalinea"/>
        <w:ind w:left="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en-US"/>
        </w:rPr>
        <w:t>28.</w:t>
      </w:r>
      <w:r w:rsidRPr="00BA0437">
        <w:rPr>
          <w:rFonts w:ascii="Acumin Pro" w:hAnsi="Acumin Pro"/>
          <w:iCs/>
          <w:color w:val="auto"/>
          <w:lang w:val="en-US"/>
        </w:rPr>
        <w:t xml:space="preserve">D. Thüer, </w:t>
      </w:r>
      <w:r w:rsidRPr="00BA0437">
        <w:rPr>
          <w:rFonts w:ascii="Acumin Pro" w:hAnsi="Acumin Pro"/>
          <w:b/>
          <w:iCs/>
          <w:color w:val="auto"/>
          <w:lang w:val="en-US"/>
        </w:rPr>
        <w:t>A. Mottrie</w:t>
      </w:r>
      <w:r w:rsidRPr="00BA0437">
        <w:rPr>
          <w:rFonts w:ascii="Acumin Pro" w:hAnsi="Acumin Pro"/>
          <w:iCs/>
          <w:color w:val="auto"/>
          <w:lang w:val="en-US"/>
        </w:rPr>
        <w:t>, N. Buffi, N. Koliakos, G. De Naeyer, P. Carpentier, P. Schatteman, P. Willemsen, E. Fonteyne: Total intracorporeal robot-assisted ileal conduit. Der Urologe, Band 50, Supp.1-2011:153</w:t>
      </w:r>
    </w:p>
    <w:p w:rsidR="00BA0437" w:rsidRPr="00BA0437" w:rsidRDefault="00BA0437" w:rsidP="00BA0437">
      <w:pPr>
        <w:pStyle w:val="Lijstalinea"/>
        <w:ind w:left="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b/>
          <w:iCs/>
          <w:color w:val="auto"/>
          <w:lang w:val="en-US"/>
        </w:rPr>
        <w:t xml:space="preserve">29.A. </w:t>
      </w:r>
      <w:r w:rsidRPr="00BA0437">
        <w:rPr>
          <w:rFonts w:ascii="Acumin Pro" w:hAnsi="Acumin Pro"/>
          <w:b/>
          <w:iCs/>
          <w:color w:val="auto"/>
          <w:lang w:val="en-US"/>
        </w:rPr>
        <w:t>Mottrie</w:t>
      </w:r>
      <w:r w:rsidRPr="00BA0437">
        <w:rPr>
          <w:rFonts w:ascii="Acumin Pro" w:hAnsi="Acumin Pro"/>
          <w:iCs/>
          <w:color w:val="auto"/>
          <w:lang w:val="en-US"/>
        </w:rPr>
        <w:t>, S. Siemer, M. Stöckle, K.Guru, International robotic cystectomy consortiumu: Lymphknotenzahl und Prädiktoren einer ausgedehnten Lymphknotenausräumung bei roboterassistierter radikaler Zystektomie: Ergebnisse des IRCC. Der Urologe, Band 50, Supp.1-2011:81</w:t>
      </w:r>
    </w:p>
    <w:p w:rsidR="00BA0437" w:rsidRPr="00BA0437" w:rsidRDefault="00BA0437" w:rsidP="00BA0437">
      <w:pPr>
        <w:pStyle w:val="Lijstalinea"/>
        <w:ind w:left="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de-DE"/>
        </w:rPr>
        <w:lastRenderedPageBreak/>
        <w:t xml:space="preserve">30.S. </w:t>
      </w:r>
      <w:r w:rsidRPr="00BA0437">
        <w:rPr>
          <w:rFonts w:ascii="Acumin Pro" w:hAnsi="Acumin Pro"/>
          <w:iCs/>
          <w:color w:val="auto"/>
          <w:lang w:val="de-DE"/>
        </w:rPr>
        <w:t xml:space="preserve">Siemer, M. Stöckle, </w:t>
      </w:r>
      <w:r w:rsidRPr="00BA0437">
        <w:rPr>
          <w:rFonts w:ascii="Acumin Pro" w:hAnsi="Acumin Pro"/>
          <w:b/>
          <w:iCs/>
          <w:color w:val="auto"/>
          <w:lang w:val="de-DE"/>
        </w:rPr>
        <w:t>A. Mottrie</w:t>
      </w:r>
      <w:r w:rsidRPr="00BA0437">
        <w:rPr>
          <w:rFonts w:ascii="Acumin Pro" w:hAnsi="Acumin Pro"/>
          <w:iCs/>
          <w:color w:val="auto"/>
          <w:lang w:val="de-DE"/>
        </w:rPr>
        <w:t xml:space="preserve">, K.Guru, International robotic cystectomy consortiumu: Histologische und frühe onkologische Endergebnisse nach RARC: Ergebnisse des IRCC. </w:t>
      </w:r>
      <w:r w:rsidRPr="00BA0437">
        <w:rPr>
          <w:rFonts w:ascii="Acumin Pro" w:hAnsi="Acumin Pro"/>
          <w:iCs/>
          <w:color w:val="auto"/>
          <w:lang w:val="en-US"/>
        </w:rPr>
        <w:t>Der Urologe, Band 50, Supp.1-2011:81</w:t>
      </w:r>
    </w:p>
    <w:p w:rsidR="00BA0437" w:rsidRPr="00BA0437" w:rsidRDefault="00BA0437" w:rsidP="00BA0437">
      <w:pPr>
        <w:pStyle w:val="Lijstalinea"/>
        <w:ind w:left="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de-DE"/>
        </w:rPr>
        <w:t xml:space="preserve">31.S. </w:t>
      </w:r>
      <w:r w:rsidRPr="00BA0437">
        <w:rPr>
          <w:rFonts w:ascii="Acumin Pro" w:hAnsi="Acumin Pro"/>
          <w:iCs/>
          <w:color w:val="auto"/>
          <w:lang w:val="de-DE"/>
        </w:rPr>
        <w:t xml:space="preserve">Siemer, M. Stöckle, </w:t>
      </w:r>
      <w:r w:rsidRPr="00BA0437">
        <w:rPr>
          <w:rFonts w:ascii="Acumin Pro" w:hAnsi="Acumin Pro"/>
          <w:b/>
          <w:iCs/>
          <w:color w:val="auto"/>
          <w:lang w:val="de-DE"/>
        </w:rPr>
        <w:t>A. Mottrie</w:t>
      </w:r>
      <w:r w:rsidRPr="00BA0437">
        <w:rPr>
          <w:rFonts w:ascii="Acumin Pro" w:hAnsi="Acumin Pro"/>
          <w:iCs/>
          <w:color w:val="auto"/>
          <w:lang w:val="de-DE"/>
        </w:rPr>
        <w:t xml:space="preserve">, K.Guru, International robotic cystectomy consortium: Komplikationen nach RARC unter Benutzung standartisierter Erfassungsbögen: Ergebnisse des IRCC. </w:t>
      </w:r>
      <w:r w:rsidRPr="00BA0437">
        <w:rPr>
          <w:rFonts w:ascii="Acumin Pro" w:hAnsi="Acumin Pro"/>
          <w:iCs/>
          <w:color w:val="auto"/>
          <w:lang w:val="en-US"/>
        </w:rPr>
        <w:t>Der Urologe, Band 50, Supp.1-2011:81</w:t>
      </w:r>
    </w:p>
    <w:p w:rsidR="00BA0437" w:rsidRPr="00BA0437" w:rsidRDefault="00BA0437" w:rsidP="00BA0437">
      <w:pPr>
        <w:pStyle w:val="Lijstalinea"/>
        <w:ind w:left="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en-US"/>
        </w:rPr>
      </w:pPr>
      <w:r>
        <w:rPr>
          <w:rFonts w:ascii="Acumin Pro" w:hAnsi="Acumin Pro"/>
          <w:iCs/>
          <w:color w:val="auto"/>
          <w:lang w:val="en-US"/>
        </w:rPr>
        <w:t>32.</w:t>
      </w:r>
      <w:r w:rsidRPr="00BA0437">
        <w:rPr>
          <w:rFonts w:ascii="Acumin Pro" w:hAnsi="Acumin Pro"/>
          <w:iCs/>
          <w:color w:val="auto"/>
          <w:lang w:val="en-US"/>
        </w:rPr>
        <w:t xml:space="preserve">D. Thüer, V. Ficarra, </w:t>
      </w:r>
      <w:r w:rsidRPr="00BA0437">
        <w:rPr>
          <w:rFonts w:ascii="Acumin Pro" w:hAnsi="Acumin Pro"/>
          <w:b/>
          <w:iCs/>
          <w:color w:val="auto"/>
          <w:lang w:val="en-US"/>
        </w:rPr>
        <w:t>A. Mottrie</w:t>
      </w:r>
      <w:r w:rsidRPr="00BA0437">
        <w:rPr>
          <w:rFonts w:ascii="Acumin Pro" w:hAnsi="Acumin Pro"/>
          <w:iCs/>
          <w:color w:val="auto"/>
          <w:lang w:val="en-US"/>
        </w:rPr>
        <w:t>, J. Porter, N. Buffi, P. De Wil, P. Schatteman, N. Suardi: Multizentrische Validierung des Padua-Score für Patienten nach RAPN. Der Urologe, Band 50, Supp.1-2011:82</w:t>
      </w:r>
    </w:p>
    <w:p w:rsidR="00BA0437" w:rsidRPr="00BA0437" w:rsidRDefault="00BA0437" w:rsidP="00BA0437">
      <w:pPr>
        <w:pStyle w:val="Lijstalinea"/>
        <w:ind w:left="0"/>
        <w:jc w:val="both"/>
        <w:rPr>
          <w:rFonts w:ascii="Acumin Pro" w:hAnsi="Acumin Pro"/>
          <w:iCs/>
          <w:color w:val="auto"/>
          <w:lang w:val="en-US"/>
        </w:rPr>
      </w:pPr>
    </w:p>
    <w:p w:rsidR="00BA0437" w:rsidRPr="00BA0437" w:rsidRDefault="00BA0437" w:rsidP="00BA0437">
      <w:pPr>
        <w:spacing w:after="0"/>
        <w:jc w:val="both"/>
        <w:rPr>
          <w:rFonts w:ascii="Acumin Pro" w:hAnsi="Acumin Pro"/>
          <w:iCs/>
          <w:color w:val="auto"/>
          <w:lang w:val="nl-BE"/>
        </w:rPr>
      </w:pPr>
      <w:r>
        <w:rPr>
          <w:rFonts w:ascii="Acumin Pro" w:hAnsi="Acumin Pro"/>
          <w:iCs/>
          <w:color w:val="auto"/>
          <w:lang w:val="de-DE"/>
        </w:rPr>
        <w:t>33.</w:t>
      </w:r>
      <w:r w:rsidRPr="00BA0437">
        <w:rPr>
          <w:rFonts w:ascii="Acumin Pro" w:hAnsi="Acumin Pro"/>
          <w:iCs/>
          <w:color w:val="auto"/>
          <w:lang w:val="de-DE"/>
        </w:rPr>
        <w:t xml:space="preserve">D. Thüer, A. Gallina, N. Suardi, P. De Wil, P. Willemsen, V. Ficarra, P. Carpentier, </w:t>
      </w:r>
      <w:r w:rsidRPr="00BA0437">
        <w:rPr>
          <w:rFonts w:ascii="Acumin Pro" w:hAnsi="Acumin Pro"/>
          <w:b/>
          <w:iCs/>
          <w:color w:val="auto"/>
          <w:lang w:val="de-DE"/>
        </w:rPr>
        <w:t>A. Mottrie</w:t>
      </w:r>
      <w:r w:rsidRPr="00BA0437">
        <w:rPr>
          <w:rFonts w:ascii="Acumin Pro" w:hAnsi="Acumin Pro"/>
          <w:iCs/>
          <w:color w:val="auto"/>
          <w:lang w:val="de-DE"/>
        </w:rPr>
        <w:t xml:space="preserve">: Die roboter-assistierte Nerenteilresektion: erste onkologische und funktionelle Ergebnisse.  Einfluss der Lernkurve auf Ischäniezeit. </w:t>
      </w:r>
      <w:r w:rsidRPr="00BA0437">
        <w:rPr>
          <w:rFonts w:ascii="Acumin Pro" w:hAnsi="Acumin Pro"/>
          <w:iCs/>
          <w:color w:val="auto"/>
          <w:lang w:val="nl-BE"/>
        </w:rPr>
        <w:t>Der Urologe, Band 50, Supp.1-2011:82</w:t>
      </w:r>
    </w:p>
    <w:p w:rsidR="00040421" w:rsidRDefault="00040421" w:rsidP="00040421">
      <w:pPr>
        <w:pStyle w:val="Kop1"/>
        <w:rPr>
          <w:sz w:val="32"/>
          <w:u w:val="single"/>
          <w:lang w:val="en-US"/>
        </w:rPr>
      </w:pPr>
      <w:r w:rsidRPr="00434524">
        <w:rPr>
          <w:sz w:val="32"/>
          <w:u w:val="single"/>
          <w:lang w:val="en-US"/>
        </w:rPr>
        <w:t>P</w:t>
      </w:r>
      <w:r>
        <w:rPr>
          <w:sz w:val="32"/>
          <w:u w:val="single"/>
          <w:lang w:val="en-US"/>
        </w:rPr>
        <w:t>RESENTATIONS</w:t>
      </w:r>
    </w:p>
    <w:p w:rsidR="00040421" w:rsidRDefault="00040421" w:rsidP="00040421">
      <w:pPr>
        <w:pStyle w:val="Kop1"/>
        <w:rPr>
          <w:sz w:val="32"/>
          <w:u w:val="single"/>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05/06/84 : Morbid Obesity, presentation at the K.U. Leuven</w:t>
      </w:r>
    </w:p>
    <w:p w:rsidR="00040421" w:rsidRPr="00040421" w:rsidRDefault="00040421" w:rsidP="00040421">
      <w:pPr>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US"/>
        </w:rPr>
        <w:t xml:space="preserve">08/09/1989 </w:t>
      </w:r>
      <w:r w:rsidRPr="00040421">
        <w:rPr>
          <w:rFonts w:ascii="Acumin Pro" w:hAnsi="Acumin Pro"/>
          <w:iCs/>
          <w:color w:val="auto"/>
          <w:lang w:val="en-GB"/>
        </w:rPr>
        <w:t xml:space="preserve">: </w:t>
      </w:r>
      <w:r w:rsidRPr="00040421">
        <w:rPr>
          <w:rFonts w:ascii="Acumin Pro" w:hAnsi="Acumin Pro"/>
          <w:b/>
          <w:bCs/>
          <w:iCs/>
          <w:color w:val="auto"/>
          <w:lang w:val="en-GB"/>
        </w:rPr>
        <w:t>A.M.Mottrie</w:t>
      </w:r>
      <w:r w:rsidRPr="00040421">
        <w:rPr>
          <w:rFonts w:ascii="Acumin Pro" w:hAnsi="Acumin Pro"/>
          <w:iCs/>
          <w:color w:val="auto"/>
          <w:lang w:val="en-GB"/>
        </w:rPr>
        <w:t>, J.A. Gruwez : Retrospective study of 83 patients with primary  adrenal tumours.  Meeting of “The Royal Belgian Surgical Society”Antwerpen, België.</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b/>
          <w:bCs/>
          <w:iCs/>
          <w:color w:val="auto"/>
          <w:lang w:val="en-GB"/>
        </w:rPr>
      </w:pPr>
      <w:r>
        <w:rPr>
          <w:rFonts w:ascii="Acumin Pro" w:hAnsi="Acumin Pro"/>
          <w:iCs/>
          <w:color w:val="auto"/>
          <w:lang w:val="en-GB"/>
        </w:rPr>
        <w:t>1</w:t>
      </w:r>
      <w:r w:rsidRPr="00040421">
        <w:rPr>
          <w:rFonts w:ascii="Acumin Pro" w:hAnsi="Acumin Pro"/>
          <w:iCs/>
          <w:color w:val="auto"/>
          <w:lang w:val="en-GB"/>
        </w:rPr>
        <w:t xml:space="preserve">6/10/1989 : </w:t>
      </w:r>
      <w:r w:rsidRPr="00040421">
        <w:rPr>
          <w:rFonts w:ascii="Acumin Pro" w:hAnsi="Acumin Pro"/>
          <w:b/>
          <w:bCs/>
          <w:iCs/>
          <w:color w:val="auto"/>
          <w:lang w:val="en-GB"/>
        </w:rPr>
        <w:t>A.M.Mottrie</w:t>
      </w:r>
      <w:r w:rsidRPr="00040421">
        <w:rPr>
          <w:rFonts w:ascii="Acumin Pro" w:hAnsi="Acumin Pro"/>
          <w:iCs/>
          <w:color w:val="auto"/>
          <w:lang w:val="en-GB"/>
        </w:rPr>
        <w:t>, J.A.Gruwez : Pheochromocytoma, Roeselare</w:t>
      </w:r>
    </w:p>
    <w:p w:rsidR="00040421" w:rsidRPr="00040421" w:rsidRDefault="00040421" w:rsidP="00040421">
      <w:pPr>
        <w:jc w:val="both"/>
        <w:rPr>
          <w:rFonts w:ascii="Acumin Pro" w:hAnsi="Acumin Pro"/>
          <w:b/>
          <w:bCs/>
          <w:iCs/>
          <w:color w:val="auto"/>
          <w:lang w:val="en-GB"/>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nl-BE"/>
        </w:rPr>
        <w:t xml:space="preserve">15/1/1993 : J. Baert, A. Mottrie, E. Fonteyne, V. Morelle : Antegrade Sklerotherapie voor varicocoele.  </w:t>
      </w:r>
      <w:r w:rsidRPr="00040421">
        <w:rPr>
          <w:rFonts w:ascii="Acumin Pro" w:hAnsi="Acumin Pro"/>
          <w:b/>
          <w:bCs/>
          <w:iCs/>
          <w:color w:val="auto"/>
          <w:lang w:val="nl-BE"/>
        </w:rPr>
        <w:t>1</w:t>
      </w:r>
      <w:r w:rsidRPr="00040421">
        <w:rPr>
          <w:rFonts w:ascii="Acumin Pro" w:hAnsi="Acumin Pro"/>
          <w:b/>
          <w:bCs/>
          <w:iCs/>
          <w:color w:val="auto"/>
          <w:vertAlign w:val="superscript"/>
          <w:lang w:val="nl-BE"/>
        </w:rPr>
        <w:t>e</w:t>
      </w:r>
      <w:r w:rsidRPr="00040421">
        <w:rPr>
          <w:rFonts w:ascii="Acumin Pro" w:hAnsi="Acumin Pro"/>
          <w:b/>
          <w:bCs/>
          <w:iCs/>
          <w:color w:val="auto"/>
          <w:lang w:val="nl-BE"/>
        </w:rPr>
        <w:t xml:space="preserve"> prijs Elautprijs</w:t>
      </w:r>
      <w:r w:rsidRPr="00040421">
        <w:rPr>
          <w:rFonts w:ascii="Acumin Pro" w:hAnsi="Acumin Pro"/>
          <w:iCs/>
          <w:color w:val="auto"/>
          <w:lang w:val="nl-BE"/>
        </w:rPr>
        <w:t>, Ghent, Belgium*</w:t>
      </w:r>
    </w:p>
    <w:p w:rsidR="00040421" w:rsidRPr="00040421" w:rsidRDefault="00040421" w:rsidP="00040421">
      <w:pPr>
        <w:ind w:left="360"/>
        <w:jc w:val="both"/>
        <w:rPr>
          <w:rFonts w:ascii="Acumin Pro" w:hAnsi="Acumin Pro"/>
          <w:b/>
          <w:bCs/>
          <w:iCs/>
          <w:color w:val="auto"/>
          <w:lang w:val="nl-B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nl-BE"/>
        </w:rPr>
        <w:t xml:space="preserve">12/02/1993 : G.E. Voges, </w:t>
      </w:r>
      <w:r w:rsidRPr="00040421">
        <w:rPr>
          <w:rFonts w:ascii="Acumin Pro" w:hAnsi="Acumin Pro"/>
          <w:b/>
          <w:bCs/>
          <w:iCs/>
          <w:color w:val="auto"/>
          <w:lang w:val="nl-BE"/>
        </w:rPr>
        <w:t>A.M.Mottrie</w:t>
      </w:r>
      <w:r w:rsidRPr="00040421">
        <w:rPr>
          <w:rFonts w:ascii="Acumin Pro" w:hAnsi="Acumin Pro"/>
          <w:iCs/>
          <w:color w:val="auto"/>
          <w:lang w:val="nl-BE"/>
        </w:rPr>
        <w:t xml:space="preserve">, P. Albers, M. Stöckle : DNS-Durchfluss und DNS-Einzelbildsysteme beim radikaloperiertem Prostatakarzinom. </w:t>
      </w:r>
      <w:r w:rsidRPr="00040421">
        <w:rPr>
          <w:rFonts w:ascii="Acumin Pro" w:hAnsi="Acumin Pro"/>
          <w:iCs/>
          <w:color w:val="auto"/>
          <w:lang w:val="de-DE"/>
        </w:rPr>
        <w:t>2. Tübinger Arbeitstagung über DNA-Zytometrie in der urologischen Onkologie; Tübingen 1993.</w:t>
      </w:r>
    </w:p>
    <w:p w:rsidR="00040421" w:rsidRPr="00040421" w:rsidRDefault="00040421" w:rsidP="00040421">
      <w:pPr>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05/03/1993 : G.E. Voges, </w:t>
      </w:r>
      <w:r w:rsidRPr="00040421">
        <w:rPr>
          <w:rFonts w:ascii="Acumin Pro" w:hAnsi="Acumin Pro"/>
          <w:b/>
          <w:bCs/>
          <w:iCs/>
          <w:color w:val="auto"/>
          <w:lang w:val="en-GB"/>
        </w:rPr>
        <w:t>A.M.Mottrie</w:t>
      </w:r>
      <w:r w:rsidRPr="00040421">
        <w:rPr>
          <w:rFonts w:ascii="Acumin Pro" w:hAnsi="Acumin Pro"/>
          <w:iCs/>
          <w:color w:val="auto"/>
          <w:lang w:val="en-GB"/>
        </w:rPr>
        <w:t>, M. Fisch, R. Hohenfellner : The Mainz experience with radical retropubic prostatectomy. 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meeting of the Pan African Urological Surgeons Association, Cairo, Egypt, ‘93*</w:t>
      </w:r>
    </w:p>
    <w:p w:rsidR="00040421" w:rsidRPr="00040421" w:rsidRDefault="00040421" w:rsidP="00040421">
      <w:pPr>
        <w:ind w:left="72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17/05/1993 : </w:t>
      </w:r>
      <w:r w:rsidRPr="00040421">
        <w:rPr>
          <w:rFonts w:ascii="Acumin Pro" w:hAnsi="Acumin Pro"/>
          <w:b/>
          <w:bCs/>
          <w:iCs/>
          <w:color w:val="auto"/>
          <w:lang w:val="en-GB"/>
        </w:rPr>
        <w:t>A.M.Mottrie</w:t>
      </w:r>
      <w:r w:rsidRPr="00040421">
        <w:rPr>
          <w:rFonts w:ascii="Acumin Pro" w:hAnsi="Acumin Pro"/>
          <w:iCs/>
          <w:color w:val="auto"/>
          <w:lang w:val="en-GB"/>
        </w:rPr>
        <w:t>, P. Albers, M.Stöckle, S.C.Müller, G.E. Voges : Prognostic significance of prostatic invasion by transitional cell carcinoma in patients undergoing radical cystectomy.  American Urologic Association, San Antonio, U.S.A.; 1993. J. Urol.149,315 A, 1993*</w:t>
      </w:r>
    </w:p>
    <w:p w:rsidR="00040421" w:rsidRPr="00040421" w:rsidRDefault="00040421" w:rsidP="00040421">
      <w:pPr>
        <w:ind w:left="72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en-GB"/>
        </w:rPr>
        <w:t xml:space="preserve">19/08/1993 : C. Mappes,  </w:t>
      </w:r>
      <w:r w:rsidRPr="00040421">
        <w:rPr>
          <w:rFonts w:ascii="Acumin Pro" w:hAnsi="Acumin Pro"/>
          <w:b/>
          <w:bCs/>
          <w:iCs/>
          <w:color w:val="auto"/>
          <w:lang w:val="en-GB"/>
        </w:rPr>
        <w:t xml:space="preserve">A.M.Mottrie, </w:t>
      </w:r>
      <w:r w:rsidRPr="00040421">
        <w:rPr>
          <w:rFonts w:ascii="Acumin Pro" w:hAnsi="Acumin Pro"/>
          <w:iCs/>
          <w:color w:val="auto"/>
          <w:lang w:val="en-GB"/>
        </w:rPr>
        <w:t xml:space="preserve">S.C. Müller, G.E.Voges , : “Down-Staging” und “Down-Grading” beim T3-Prostatakarzinom ? </w:t>
      </w:r>
      <w:r w:rsidRPr="00040421">
        <w:rPr>
          <w:rFonts w:ascii="Acumin Pro" w:hAnsi="Acumin Pro"/>
          <w:iCs/>
          <w:color w:val="auto"/>
          <w:lang w:val="de-DE"/>
        </w:rPr>
        <w:t>34 Tagung der Südwestdeutschen Gesellschaft für Urologie, Heidelberg , 1993*</w:t>
      </w:r>
    </w:p>
    <w:p w:rsidR="00040421" w:rsidRPr="00040421" w:rsidRDefault="00040421" w:rsidP="00040421">
      <w:pPr>
        <w:ind w:left="72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15/05/94 : </w:t>
      </w:r>
      <w:r w:rsidRPr="00040421">
        <w:rPr>
          <w:rFonts w:ascii="Acumin Pro" w:hAnsi="Acumin Pro"/>
          <w:b/>
          <w:bCs/>
          <w:iCs/>
          <w:color w:val="auto"/>
          <w:lang w:val="en-GB"/>
        </w:rPr>
        <w:t>A.M. Mottrie</w:t>
      </w:r>
      <w:r w:rsidRPr="00040421">
        <w:rPr>
          <w:rFonts w:ascii="Acumin Pro" w:hAnsi="Acumin Pro"/>
          <w:iCs/>
          <w:color w:val="auto"/>
          <w:lang w:val="en-GB"/>
        </w:rPr>
        <w:t>, J. Fichtner, S.C. Müller, G.E. Voges, R. Hohenfellner :  Transurethral prostatectomy a long term follow-up in 176 patients over 80 years of age. American Urologic Association, San Francisco, U.S.A., 1994 J. Urol. 151.161 A, 1994*</w:t>
      </w:r>
    </w:p>
    <w:p w:rsidR="00040421" w:rsidRPr="00040421" w:rsidRDefault="00040421" w:rsidP="00040421">
      <w:pPr>
        <w:ind w:left="36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15/05/94 : G.E. Voges, J. Fichtner, </w:t>
      </w:r>
      <w:r w:rsidRPr="00040421">
        <w:rPr>
          <w:rFonts w:ascii="Acumin Pro" w:hAnsi="Acumin Pro"/>
          <w:b/>
          <w:bCs/>
          <w:iCs/>
          <w:color w:val="auto"/>
          <w:lang w:val="en-GB"/>
        </w:rPr>
        <w:t>A.M. Mottrie</w:t>
      </w:r>
      <w:r w:rsidRPr="00040421">
        <w:rPr>
          <w:rFonts w:ascii="Acumin Pro" w:hAnsi="Acumin Pro"/>
          <w:iCs/>
          <w:color w:val="auto"/>
          <w:lang w:val="en-GB"/>
        </w:rPr>
        <w:t>, S.C. Müller, R. Hohenfellner :  Fast doubling times of recurrent tumor after radical prostatectomy documented by serial PSA measurements. American Urologic Association, San Francisco, U.S.A., 1994 J. Urol. 151.161 A, 1994*</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15/05/94 : G.E. Voges, J. Fichtner, </w:t>
      </w:r>
      <w:r w:rsidRPr="00040421">
        <w:rPr>
          <w:rFonts w:ascii="Acumin Pro" w:hAnsi="Acumin Pro"/>
          <w:b/>
          <w:bCs/>
          <w:iCs/>
          <w:color w:val="auto"/>
          <w:lang w:val="en-GB"/>
        </w:rPr>
        <w:t>A.M. Mottrie</w:t>
      </w:r>
      <w:r w:rsidRPr="00040421">
        <w:rPr>
          <w:rFonts w:ascii="Acumin Pro" w:hAnsi="Acumin Pro"/>
          <w:iCs/>
          <w:color w:val="auto"/>
          <w:lang w:val="en-GB"/>
        </w:rPr>
        <w:t>, S.C. Müller, R. Hohenfellner The international prostate symptom score (I-PSS) – questionnaire in patients prior to TUR-P and unselected males and females over 50 y. of age. American Urologic Association, San Francisco, U.S.A., 1994 J. Urol. 151.161 A, 1994*</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de-DE"/>
        </w:rPr>
        <w:t xml:space="preserve">02/06/94 : </w:t>
      </w:r>
      <w:r w:rsidRPr="00040421">
        <w:rPr>
          <w:rFonts w:ascii="Acumin Pro" w:hAnsi="Acumin Pro"/>
          <w:b/>
          <w:bCs/>
          <w:iCs/>
          <w:color w:val="auto"/>
          <w:lang w:val="de-DE"/>
        </w:rPr>
        <w:t>A.M. Mottrie</w:t>
      </w:r>
      <w:r w:rsidRPr="00040421">
        <w:rPr>
          <w:rFonts w:ascii="Acumin Pro" w:hAnsi="Acumin Pro"/>
          <w:iCs/>
          <w:color w:val="auto"/>
          <w:lang w:val="de-DE"/>
        </w:rPr>
        <w:t xml:space="preserve">, P. Albers, R. Moll, G.E. Voges, R. Hohenfellner : Falsch negative Hodenbiopsie bei einem vermeinltich extragonadalen Keimzelltumor. </w:t>
      </w:r>
      <w:r w:rsidRPr="00040421">
        <w:rPr>
          <w:rFonts w:ascii="Acumin Pro" w:hAnsi="Acumin Pro"/>
          <w:iCs/>
          <w:color w:val="auto"/>
          <w:lang w:val="en-GB"/>
        </w:rPr>
        <w:t>Südwestdeutschen Gesellschaft für Urologie. Friedrichshafen, Germany.*</w:t>
      </w:r>
    </w:p>
    <w:p w:rsidR="00040421" w:rsidRPr="00040421" w:rsidRDefault="00040421" w:rsidP="00040421">
      <w:pPr>
        <w:ind w:left="708"/>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03/06/94 : </w:t>
      </w:r>
      <w:r w:rsidRPr="00040421">
        <w:rPr>
          <w:rFonts w:ascii="Acumin Pro" w:hAnsi="Acumin Pro"/>
          <w:b/>
          <w:bCs/>
          <w:iCs/>
          <w:color w:val="auto"/>
          <w:lang w:val="de-DE"/>
        </w:rPr>
        <w:t>A.M. Mottrie</w:t>
      </w:r>
      <w:r w:rsidRPr="00040421">
        <w:rPr>
          <w:rFonts w:ascii="Acumin Pro" w:hAnsi="Acumin Pro"/>
          <w:iCs/>
          <w:color w:val="auto"/>
          <w:lang w:val="de-DE"/>
        </w:rPr>
        <w:t>, J. Fichtner, G.E. Voges, R. Hohenfellner : Reumaknoten im Penis bei einem Patiënten mit seronegativer rheumatoider Arthritis. Südwestdeutschen Gesellschaft für Urologie. Friedrichshafen, Germany*</w:t>
      </w:r>
    </w:p>
    <w:p w:rsidR="00040421" w:rsidRPr="00040421" w:rsidRDefault="00040421" w:rsidP="00040421">
      <w:pPr>
        <w:ind w:left="36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16/09/94 : </w:t>
      </w:r>
      <w:r w:rsidRPr="00040421">
        <w:rPr>
          <w:rFonts w:ascii="Acumin Pro" w:hAnsi="Acumin Pro"/>
          <w:b/>
          <w:bCs/>
          <w:iCs/>
          <w:color w:val="auto"/>
          <w:lang w:val="de-DE"/>
        </w:rPr>
        <w:t xml:space="preserve">A.M. Mottrie, </w:t>
      </w:r>
      <w:r w:rsidRPr="00040421">
        <w:rPr>
          <w:rFonts w:ascii="Acumin Pro" w:hAnsi="Acumin Pro"/>
          <w:iCs/>
          <w:color w:val="auto"/>
          <w:lang w:val="de-DE"/>
        </w:rPr>
        <w:t>J. Leissner, J. Fichtner, G.E.Voges : Werden durch die digitale rektale Untersuchung im Rahmen der Krebsfrüherkennung Prostatakarzinome frühzeitig entdeckt ? Deutsche Gesellschaft für Urologie Stuttgart, Germany*</w:t>
      </w:r>
    </w:p>
    <w:p w:rsidR="00040421" w:rsidRPr="00040421" w:rsidRDefault="00040421" w:rsidP="00040421">
      <w:pPr>
        <w:ind w:left="36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17/09/94 : G.E. Voges, J. Fichtner ,</w:t>
      </w:r>
      <w:r w:rsidRPr="00040421">
        <w:rPr>
          <w:rFonts w:ascii="Acumin Pro" w:hAnsi="Acumin Pro"/>
          <w:b/>
          <w:bCs/>
          <w:iCs/>
          <w:color w:val="auto"/>
          <w:lang w:val="de-DE"/>
        </w:rPr>
        <w:t>A.M. Mottrie,</w:t>
      </w:r>
      <w:r w:rsidRPr="00040421">
        <w:rPr>
          <w:rFonts w:ascii="Acumin Pro" w:hAnsi="Acumin Pro"/>
          <w:iCs/>
          <w:color w:val="auto"/>
          <w:lang w:val="de-DE"/>
        </w:rPr>
        <w:t xml:space="preserve"> M. Stöckle : Rezidive nach radikaler Prostatektomie : Schnelle Tumorverdopplungszeit dokumentiert durch PSA-Messungen. Deutsche Gesellschaft für Urologie. Stuttgart, Germany*</w:t>
      </w:r>
    </w:p>
    <w:p w:rsidR="00040421" w:rsidRPr="00040421" w:rsidRDefault="00040421" w:rsidP="00040421">
      <w:pPr>
        <w:ind w:left="36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02/12/94 : </w:t>
      </w:r>
      <w:r w:rsidRPr="00040421">
        <w:rPr>
          <w:rFonts w:ascii="Acumin Pro" w:hAnsi="Acumin Pro"/>
          <w:b/>
          <w:bCs/>
          <w:iCs/>
          <w:color w:val="auto"/>
          <w:lang w:val="de-DE"/>
        </w:rPr>
        <w:t>A.M. Mottrie,</w:t>
      </w:r>
      <w:r w:rsidRPr="00040421">
        <w:rPr>
          <w:rFonts w:ascii="Acumin Pro" w:hAnsi="Acumin Pro"/>
          <w:iCs/>
          <w:color w:val="auto"/>
          <w:lang w:val="de-DE"/>
        </w:rPr>
        <w:t xml:space="preserve"> M. Stöckle und R. Hohenfellner : Behandlung der BPH : ein Up-date Trier, Germany</w:t>
      </w:r>
    </w:p>
    <w:p w:rsidR="00040421" w:rsidRPr="00040421" w:rsidRDefault="00040421" w:rsidP="00040421">
      <w:pPr>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26/05/95 : C. Mappes, J. Leissner, </w:t>
      </w:r>
      <w:r w:rsidRPr="00040421">
        <w:rPr>
          <w:rFonts w:ascii="Acumin Pro" w:hAnsi="Acumin Pro"/>
          <w:b/>
          <w:bCs/>
          <w:iCs/>
          <w:color w:val="auto"/>
          <w:lang w:val="de-DE"/>
        </w:rPr>
        <w:t>A.M. Mottrie</w:t>
      </w:r>
      <w:r w:rsidRPr="00040421">
        <w:rPr>
          <w:rFonts w:ascii="Acumin Pro" w:hAnsi="Acumin Pro"/>
          <w:iCs/>
          <w:color w:val="auto"/>
          <w:lang w:val="de-DE"/>
        </w:rPr>
        <w:t>, G.E. Voges : Gibt der PSA-Wert Aufschluss über das Tumorstadium des Prostatakarzinoms? Südwestdeutsche Gesellschaft für Urologie. Offenbach / Frankfurt am Main, Germany*</w:t>
      </w:r>
    </w:p>
    <w:p w:rsidR="00040421" w:rsidRPr="00040421" w:rsidRDefault="00040421" w:rsidP="00040421">
      <w:pPr>
        <w:ind w:left="42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26/05/95 : </w:t>
      </w:r>
      <w:r w:rsidRPr="00040421">
        <w:rPr>
          <w:rFonts w:ascii="Acumin Pro" w:hAnsi="Acumin Pro"/>
          <w:b/>
          <w:bCs/>
          <w:iCs/>
          <w:color w:val="auto"/>
          <w:lang w:val="de-DE"/>
        </w:rPr>
        <w:t>A.M. Mottrie,</w:t>
      </w:r>
      <w:r w:rsidRPr="00040421">
        <w:rPr>
          <w:rFonts w:ascii="Acumin Pro" w:hAnsi="Acumin Pro"/>
          <w:iCs/>
          <w:color w:val="auto"/>
          <w:lang w:val="de-DE"/>
        </w:rPr>
        <w:t xml:space="preserve"> M. Wöhr, M. Stöckle, R. Hohenfellner : TUR-Prostata : eine Langzeituntersuchung bei 166 Patienten über 80 Jahre. Südwestdeutsche Gesellschaft für Urologie. Offenbach / Frankfurt am Main, Germany.*</w:t>
      </w:r>
    </w:p>
    <w:p w:rsidR="00040421" w:rsidRPr="00040421" w:rsidRDefault="00040421" w:rsidP="00040421">
      <w:pPr>
        <w:ind w:left="36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27/05/95 : M. Wöhr, </w:t>
      </w:r>
      <w:r w:rsidRPr="00040421">
        <w:rPr>
          <w:rFonts w:ascii="Acumin Pro" w:hAnsi="Acumin Pro"/>
          <w:b/>
          <w:bCs/>
          <w:iCs/>
          <w:color w:val="auto"/>
          <w:lang w:val="de-DE"/>
        </w:rPr>
        <w:t>A.M. Mottrie</w:t>
      </w:r>
      <w:r w:rsidRPr="00040421">
        <w:rPr>
          <w:rFonts w:ascii="Acumin Pro" w:hAnsi="Acumin Pro"/>
          <w:iCs/>
          <w:color w:val="auto"/>
          <w:lang w:val="de-DE"/>
        </w:rPr>
        <w:t>, M. Stöckle, R. Hohenfellner : Antegrade skrotale Sklerotherapie der Varikozele im Kindes- und Jugendalter  Südwestdeutsche Gesellschaft für Urologie. Offenbach / Frankfurt am Main, Germany*</w:t>
      </w:r>
    </w:p>
    <w:p w:rsidR="00040421" w:rsidRPr="00040421" w:rsidRDefault="00040421" w:rsidP="00040421">
      <w:pPr>
        <w:ind w:left="36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13/05/95 : </w:t>
      </w:r>
      <w:r w:rsidRPr="00040421">
        <w:rPr>
          <w:rFonts w:ascii="Acumin Pro" w:hAnsi="Acumin Pro"/>
          <w:b/>
          <w:bCs/>
          <w:iCs/>
          <w:color w:val="auto"/>
          <w:lang w:val="en-GB"/>
        </w:rPr>
        <w:t>A.M. Mottrie</w:t>
      </w:r>
      <w:r w:rsidRPr="00040421">
        <w:rPr>
          <w:rFonts w:ascii="Acumin Pro" w:hAnsi="Acumin Pro"/>
          <w:iCs/>
          <w:color w:val="auto"/>
          <w:lang w:val="en-GB"/>
        </w:rPr>
        <w:t>, R. Beetz, M. Fisch, M. Stöckle, R. Hohenfellner : Primary, non-refluxive Megaureter in Children.  Belgian Society of Urology.  Ghent, Belgium, 1995*</w:t>
      </w:r>
    </w:p>
    <w:p w:rsidR="00040421" w:rsidRPr="00040421" w:rsidRDefault="00040421" w:rsidP="00040421">
      <w:pPr>
        <w:ind w:left="36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13/05/95 : </w:t>
      </w:r>
      <w:r w:rsidRPr="00040421">
        <w:rPr>
          <w:rFonts w:ascii="Acumin Pro" w:hAnsi="Acumin Pro"/>
          <w:b/>
          <w:bCs/>
          <w:iCs/>
          <w:color w:val="auto"/>
          <w:lang w:val="en-GB"/>
        </w:rPr>
        <w:t>A.M. Mottrie</w:t>
      </w:r>
      <w:r w:rsidRPr="00040421">
        <w:rPr>
          <w:rFonts w:ascii="Acumin Pro" w:hAnsi="Acumin Pro"/>
          <w:iCs/>
          <w:color w:val="auto"/>
          <w:lang w:val="en-GB"/>
        </w:rPr>
        <w:t>, R. Stein, J. Fichtner, M. Fisch, M. Stöckle, R. Hohenfellner : The strategic use of diagnostic Imaging Modalities in pediatric Urology. Belgian Society of Urology. Ghent, Belgium, 1995*</w:t>
      </w:r>
    </w:p>
    <w:p w:rsidR="00040421" w:rsidRPr="00040421" w:rsidRDefault="00040421" w:rsidP="00040421">
      <w:pPr>
        <w:ind w:left="360"/>
        <w:jc w:val="both"/>
        <w:rPr>
          <w:rFonts w:ascii="Acumin Pro" w:hAnsi="Acumin Pro"/>
          <w:iCs/>
          <w:color w:val="auto"/>
          <w:lang w:val="en-GB"/>
        </w:rPr>
      </w:pPr>
    </w:p>
    <w:p w:rsidR="00040421" w:rsidRPr="00040421" w:rsidRDefault="00040421" w:rsidP="00040421">
      <w:pPr>
        <w:spacing w:after="0"/>
        <w:jc w:val="both"/>
        <w:rPr>
          <w:rFonts w:ascii="Acumin Pro" w:hAnsi="Acumin Pro"/>
          <w:color w:val="auto"/>
          <w:lang w:val="en-GB"/>
        </w:rPr>
      </w:pPr>
      <w:r w:rsidRPr="00040421">
        <w:rPr>
          <w:rFonts w:ascii="Acumin Pro" w:hAnsi="Acumin Pro"/>
          <w:iCs/>
          <w:color w:val="auto"/>
          <w:lang w:val="en-GB"/>
        </w:rPr>
        <w:t>16/01/95 : Dr. Van Der Eecken,</w:t>
      </w:r>
      <w:r w:rsidRPr="00040421">
        <w:rPr>
          <w:rFonts w:ascii="Acumin Pro" w:hAnsi="Acumin Pro"/>
          <w:b/>
          <w:bCs/>
          <w:iCs/>
          <w:color w:val="auto"/>
          <w:lang w:val="en-GB"/>
        </w:rPr>
        <w:t xml:space="preserve"> Dr. A. Mottrie</w:t>
      </w:r>
      <w:r w:rsidRPr="00040421">
        <w:rPr>
          <w:rFonts w:ascii="Acumin Pro" w:hAnsi="Acumin Pro"/>
          <w:iCs/>
          <w:color w:val="auto"/>
          <w:lang w:val="en-GB"/>
        </w:rPr>
        <w:t xml:space="preserve">,Dr. P. Carpentier, Dr. E. Fonteyne: urine-analyse door middel van stroomcelmeting, , </w:t>
      </w:r>
      <w:r w:rsidRPr="00040421">
        <w:rPr>
          <w:rFonts w:ascii="Acumin Pro" w:hAnsi="Acumin Pro"/>
          <w:b/>
          <w:bCs/>
          <w:iCs/>
          <w:color w:val="auto"/>
          <w:lang w:val="en-GB"/>
        </w:rPr>
        <w:t>1</w:t>
      </w:r>
      <w:r w:rsidRPr="00040421">
        <w:rPr>
          <w:rFonts w:ascii="Acumin Pro" w:hAnsi="Acumin Pro"/>
          <w:b/>
          <w:bCs/>
          <w:iCs/>
          <w:color w:val="auto"/>
          <w:vertAlign w:val="superscript"/>
          <w:lang w:val="en-GB"/>
        </w:rPr>
        <w:t>e</w:t>
      </w:r>
      <w:r w:rsidRPr="00040421">
        <w:rPr>
          <w:rFonts w:ascii="Acumin Pro" w:hAnsi="Acumin Pro"/>
          <w:b/>
          <w:bCs/>
          <w:iCs/>
          <w:color w:val="auto"/>
          <w:lang w:val="en-GB"/>
        </w:rPr>
        <w:t xml:space="preserve"> prijs Prof. Van Campprijs</w:t>
      </w:r>
      <w:r w:rsidRPr="00040421">
        <w:rPr>
          <w:rFonts w:ascii="Acumin Pro" w:hAnsi="Acumin Pro"/>
          <w:iCs/>
          <w:color w:val="auto"/>
          <w:lang w:val="en-GB"/>
        </w:rPr>
        <w:t>, Annual Meeting of Belgian Society of Urology, Roeselare, Belgium</w:t>
      </w:r>
    </w:p>
    <w:p w:rsidR="00040421" w:rsidRPr="00040421" w:rsidRDefault="00040421" w:rsidP="00040421">
      <w:pPr>
        <w:jc w:val="both"/>
        <w:rPr>
          <w:rFonts w:ascii="Acumin Pro" w:hAnsi="Acumin Pro"/>
          <w:color w:val="auto"/>
          <w:lang w:val="en-GB"/>
        </w:rPr>
      </w:pPr>
    </w:p>
    <w:p w:rsidR="00040421" w:rsidRPr="00040421" w:rsidRDefault="00040421" w:rsidP="00040421">
      <w:pPr>
        <w:spacing w:after="0"/>
        <w:jc w:val="both"/>
        <w:rPr>
          <w:rFonts w:ascii="Acumin Pro" w:hAnsi="Acumin Pro"/>
          <w:color w:val="auto"/>
          <w:lang w:val="en-GB"/>
        </w:rPr>
      </w:pPr>
      <w:r w:rsidRPr="00040421">
        <w:rPr>
          <w:rFonts w:ascii="Acumin Pro" w:hAnsi="Acumin Pro"/>
          <w:iCs/>
          <w:color w:val="auto"/>
          <w:lang w:val="en-GB"/>
        </w:rPr>
        <w:t>16/01/95 : Dr. Martens,</w:t>
      </w:r>
      <w:r w:rsidRPr="00040421">
        <w:rPr>
          <w:rFonts w:ascii="Acumin Pro" w:hAnsi="Acumin Pro"/>
          <w:b/>
          <w:bCs/>
          <w:iCs/>
          <w:color w:val="auto"/>
          <w:lang w:val="en-GB"/>
        </w:rPr>
        <w:t xml:space="preserve"> Dr. A. Mottrie</w:t>
      </w:r>
      <w:r w:rsidRPr="00040421">
        <w:rPr>
          <w:rFonts w:ascii="Acumin Pro" w:hAnsi="Acumin Pro"/>
          <w:iCs/>
          <w:color w:val="auto"/>
          <w:lang w:val="en-GB"/>
        </w:rPr>
        <w:t>,Dr. P. Carpentier, Dr. E. Fonteyne: TUR-prostaat en antibioticaprofylaxie : onze eigen ervaringen, Annual Meeting of Belgian Society of Urology, Roeselare, Belgium*</w:t>
      </w:r>
    </w:p>
    <w:p w:rsidR="00040421" w:rsidRPr="00040421" w:rsidRDefault="00040421" w:rsidP="00040421">
      <w:pPr>
        <w:jc w:val="both"/>
        <w:rPr>
          <w:rFonts w:ascii="Acumin Pro" w:hAnsi="Acumin Pro"/>
          <w:color w:val="auto"/>
          <w:lang w:val="en-GB"/>
        </w:rPr>
      </w:pPr>
    </w:p>
    <w:p w:rsidR="00040421" w:rsidRPr="00040421" w:rsidRDefault="00040421" w:rsidP="00040421">
      <w:pPr>
        <w:spacing w:after="0"/>
        <w:jc w:val="both"/>
        <w:rPr>
          <w:rFonts w:ascii="Acumin Pro" w:hAnsi="Acumin Pro"/>
          <w:color w:val="auto"/>
          <w:lang w:val="en-GB"/>
        </w:rPr>
      </w:pPr>
      <w:r w:rsidRPr="00040421">
        <w:rPr>
          <w:rFonts w:ascii="Acumin Pro" w:hAnsi="Acumin Pro"/>
          <w:iCs/>
          <w:color w:val="auto"/>
          <w:lang w:val="en-GB"/>
        </w:rPr>
        <w:lastRenderedPageBreak/>
        <w:t xml:space="preserve">15/5/1995 : </w:t>
      </w:r>
      <w:r w:rsidRPr="00040421">
        <w:rPr>
          <w:rFonts w:ascii="Acumin Pro" w:hAnsi="Acumin Pro"/>
          <w:b/>
          <w:bCs/>
          <w:iCs/>
          <w:color w:val="auto"/>
          <w:lang w:val="en-GB"/>
        </w:rPr>
        <w:t>Mottrie A</w:t>
      </w:r>
      <w:r w:rsidRPr="00040421">
        <w:rPr>
          <w:rFonts w:ascii="Acumin Pro" w:hAnsi="Acumin Pro"/>
          <w:iCs/>
          <w:color w:val="auto"/>
          <w:lang w:val="en-GB"/>
        </w:rPr>
        <w:t>., Leissner J., Gilfrich C., Voges G., Stöckle M. „Detection of early tumor dissemination in patients undergoing radical prostatectomy using monoclonal anti-cytokeratin 18 preliminary results. Prostate Cancer: C</w:t>
      </w:r>
      <w:r>
        <w:rPr>
          <w:rFonts w:ascii="Acumin Pro" w:hAnsi="Acumin Pro"/>
          <w:iCs/>
          <w:color w:val="auto"/>
          <w:lang w:val="en-GB"/>
        </w:rPr>
        <w:t xml:space="preserve">urrent issues, new approaches. </w:t>
      </w:r>
      <w:r w:rsidRPr="00040421">
        <w:rPr>
          <w:rFonts w:ascii="Acumin Pro" w:hAnsi="Acumin Pro"/>
          <w:iCs/>
          <w:color w:val="auto"/>
          <w:lang w:val="en-GB"/>
        </w:rPr>
        <w:t>AUA, Las Vegas, U.S.A.*</w:t>
      </w:r>
    </w:p>
    <w:p w:rsidR="00040421" w:rsidRPr="00040421" w:rsidRDefault="00040421" w:rsidP="00040421">
      <w:pPr>
        <w:jc w:val="both"/>
        <w:rPr>
          <w:rFonts w:ascii="Acumin Pro" w:hAnsi="Acumin Pro"/>
          <w:color w:val="auto"/>
          <w:lang w:val="en-GB"/>
        </w:rPr>
      </w:pPr>
    </w:p>
    <w:p w:rsidR="00040421" w:rsidRPr="00040421" w:rsidRDefault="00040421" w:rsidP="00040421">
      <w:pPr>
        <w:spacing w:after="0"/>
        <w:jc w:val="both"/>
        <w:rPr>
          <w:rFonts w:ascii="Acumin Pro" w:hAnsi="Acumin Pro"/>
          <w:color w:val="auto"/>
          <w:lang w:val="en-GB"/>
        </w:rPr>
      </w:pPr>
      <w:r w:rsidRPr="00040421">
        <w:rPr>
          <w:rFonts w:ascii="Acumin Pro" w:hAnsi="Acumin Pro"/>
          <w:iCs/>
          <w:color w:val="auto"/>
          <w:lang w:val="de-DE"/>
        </w:rPr>
        <w:t xml:space="preserve">15/5/1995 : C. Gilfrich, A. Mottrie, R. Bürger, M. Stöckle, R. Hohenfellner. </w:t>
      </w:r>
      <w:r w:rsidRPr="00040421">
        <w:rPr>
          <w:rFonts w:ascii="Acumin Pro" w:hAnsi="Acumin Pro"/>
          <w:iCs/>
          <w:color w:val="auto"/>
          <w:lang w:val="en-GB"/>
        </w:rPr>
        <w:t>„Cost comparison of different treatment options for varicocele” .  AUA, Las Vegas, U.S.A.*</w:t>
      </w:r>
    </w:p>
    <w:p w:rsidR="00040421" w:rsidRPr="00040421" w:rsidRDefault="00040421" w:rsidP="00040421">
      <w:pPr>
        <w:jc w:val="both"/>
        <w:rPr>
          <w:rFonts w:ascii="Acumin Pro" w:hAnsi="Acumin Pro"/>
          <w:color w:val="auto"/>
          <w:lang w:val="en-GB"/>
        </w:rPr>
      </w:pPr>
    </w:p>
    <w:p w:rsidR="00040421" w:rsidRPr="00040421" w:rsidRDefault="00040421" w:rsidP="00040421">
      <w:pPr>
        <w:spacing w:after="0"/>
        <w:jc w:val="both"/>
        <w:rPr>
          <w:rFonts w:ascii="Acumin Pro" w:hAnsi="Acumin Pro"/>
          <w:color w:val="auto"/>
          <w:lang w:val="en-GB"/>
        </w:rPr>
      </w:pPr>
      <w:r w:rsidRPr="00040421">
        <w:rPr>
          <w:rFonts w:ascii="Acumin Pro" w:hAnsi="Acumin Pro"/>
          <w:iCs/>
          <w:color w:val="auto"/>
          <w:lang w:val="en-GB"/>
        </w:rPr>
        <w:t xml:space="preserve">19-21/10/1995 : </w:t>
      </w:r>
      <w:r w:rsidRPr="00040421">
        <w:rPr>
          <w:rFonts w:ascii="Acumin Pro" w:hAnsi="Acumin Pro"/>
          <w:b/>
          <w:bCs/>
          <w:iCs/>
          <w:color w:val="auto"/>
          <w:lang w:val="en-GB"/>
        </w:rPr>
        <w:t>Mottrie A</w:t>
      </w:r>
      <w:r w:rsidRPr="00040421">
        <w:rPr>
          <w:rFonts w:ascii="Acumin Pro" w:hAnsi="Acumin Pro"/>
          <w:iCs/>
          <w:color w:val="auto"/>
          <w:lang w:val="en-GB"/>
        </w:rPr>
        <w:t xml:space="preserve">., Leissner J., Gilfrich C., Voges G., Stöckle M. „Detection of early tumor dissemination in patients undergoing radical prostatectomy using monoclonal anti-cytokeratin 18 preliminary results. Prostate Cancer: Current issues, new approaches. London, U.K.  </w:t>
      </w:r>
      <w:r w:rsidRPr="00040421">
        <w:rPr>
          <w:rFonts w:ascii="Acumin Pro" w:hAnsi="Acumin Pro"/>
          <w:b/>
          <w:bCs/>
          <w:iCs/>
          <w:color w:val="auto"/>
          <w:lang w:val="en-GB"/>
        </w:rPr>
        <w:t>1</w:t>
      </w:r>
      <w:r w:rsidRPr="00040421">
        <w:rPr>
          <w:rFonts w:ascii="Acumin Pro" w:hAnsi="Acumin Pro"/>
          <w:b/>
          <w:bCs/>
          <w:iCs/>
          <w:color w:val="auto"/>
          <w:vertAlign w:val="superscript"/>
          <w:lang w:val="en-GB"/>
        </w:rPr>
        <w:t>st</w:t>
      </w:r>
      <w:r w:rsidRPr="00040421">
        <w:rPr>
          <w:rFonts w:ascii="Acumin Pro" w:hAnsi="Acumin Pro"/>
          <w:b/>
          <w:bCs/>
          <w:iCs/>
          <w:color w:val="auto"/>
          <w:lang w:val="en-GB"/>
        </w:rPr>
        <w:t xml:space="preserve"> price</w:t>
      </w:r>
    </w:p>
    <w:p w:rsidR="00040421" w:rsidRPr="00040421" w:rsidRDefault="00040421" w:rsidP="00040421">
      <w:pPr>
        <w:jc w:val="both"/>
        <w:rPr>
          <w:rFonts w:ascii="Acumin Pro" w:hAnsi="Acumin Pro"/>
          <w:color w:val="auto"/>
          <w:lang w:val="en-GB"/>
        </w:rPr>
      </w:pPr>
    </w:p>
    <w:p w:rsidR="00040421" w:rsidRPr="00040421" w:rsidRDefault="00040421" w:rsidP="00040421">
      <w:pPr>
        <w:spacing w:after="0"/>
        <w:jc w:val="both"/>
        <w:rPr>
          <w:rFonts w:ascii="Acumin Pro" w:hAnsi="Acumin Pro"/>
          <w:color w:val="auto"/>
          <w:lang w:val="de-DE"/>
        </w:rPr>
      </w:pPr>
      <w:r w:rsidRPr="00040421">
        <w:rPr>
          <w:rFonts w:ascii="Acumin Pro" w:hAnsi="Acumin Pro"/>
          <w:iCs/>
          <w:color w:val="auto"/>
          <w:lang w:val="de-DE"/>
        </w:rPr>
        <w:t xml:space="preserve">16/5/1996 : D’Elia G., Gilfrich C., Sternberg D., </w:t>
      </w:r>
      <w:r w:rsidRPr="00040421">
        <w:rPr>
          <w:rFonts w:ascii="Acumin Pro" w:hAnsi="Acumin Pro"/>
          <w:b/>
          <w:bCs/>
          <w:iCs/>
          <w:color w:val="auto"/>
          <w:lang w:val="de-DE"/>
        </w:rPr>
        <w:t>Mottrie A</w:t>
      </w:r>
      <w:r w:rsidRPr="00040421">
        <w:rPr>
          <w:rFonts w:ascii="Acumin Pro" w:hAnsi="Acumin Pro"/>
          <w:iCs/>
          <w:color w:val="auto"/>
          <w:lang w:val="de-DE"/>
        </w:rPr>
        <w:t>. Si!egelringzellkarzinom der harnblase: Erfahrungen bei 6 Patienten. 37. Tagung Südwestdeutsche Gesellshaft für Urologie, Karlsruhe, Deutschland.*</w:t>
      </w:r>
    </w:p>
    <w:p w:rsidR="00040421" w:rsidRPr="00040421" w:rsidRDefault="00040421" w:rsidP="00040421">
      <w:pPr>
        <w:jc w:val="both"/>
        <w:rPr>
          <w:rFonts w:ascii="Acumin Pro" w:hAnsi="Acumin Pro"/>
          <w:color w:val="auto"/>
          <w:lang w:val="de-DE"/>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08/05/98 : </w:t>
      </w:r>
      <w:r w:rsidRPr="00040421">
        <w:rPr>
          <w:rFonts w:ascii="Acumin Pro" w:hAnsi="Acumin Pro"/>
          <w:b/>
          <w:bCs/>
          <w:iCs/>
          <w:color w:val="auto"/>
          <w:lang w:val="en-GB"/>
        </w:rPr>
        <w:t>Dr. A. Mottrie</w:t>
      </w:r>
      <w:r w:rsidRPr="00040421">
        <w:rPr>
          <w:rFonts w:ascii="Acumin Pro" w:hAnsi="Acumin Pro"/>
          <w:iCs/>
          <w:color w:val="auto"/>
          <w:lang w:val="en-GB"/>
        </w:rPr>
        <w:t xml:space="preserve"> : “Laparoscopy in Urology” : International Congress “controversial &amp; practical Urology”, University of Leuven, Kortrijk, Belgium</w:t>
      </w:r>
    </w:p>
    <w:p w:rsidR="00040421" w:rsidRPr="00040421" w:rsidRDefault="00040421" w:rsidP="00040421">
      <w:pPr>
        <w:ind w:left="360"/>
        <w:jc w:val="both"/>
        <w:rPr>
          <w:rFonts w:ascii="Acumin Pro" w:hAnsi="Acumin Pro"/>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20/1/99 : </w:t>
      </w:r>
      <w:r w:rsidRPr="00040421">
        <w:rPr>
          <w:rFonts w:ascii="Acumin Pro" w:hAnsi="Acumin Pro"/>
          <w:b/>
          <w:bCs/>
          <w:iCs/>
          <w:color w:val="auto"/>
          <w:lang w:val="en-GB"/>
        </w:rPr>
        <w:t xml:space="preserve">Dr. A. Mottrie : </w:t>
      </w:r>
      <w:r w:rsidRPr="00040421">
        <w:rPr>
          <w:rFonts w:ascii="Acumin Pro" w:hAnsi="Acumin Pro"/>
          <w:iCs/>
          <w:color w:val="auto"/>
          <w:lang w:val="en-GB"/>
        </w:rPr>
        <w:t>torsion of the testicle after previous testicular fixation, Kinderurologie, Mainz, Germany</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21/03/99 : </w:t>
      </w:r>
      <w:r w:rsidRPr="00040421">
        <w:rPr>
          <w:rFonts w:ascii="Acumin Pro" w:hAnsi="Acumin Pro"/>
          <w:b/>
          <w:bCs/>
          <w:iCs/>
          <w:color w:val="auto"/>
        </w:rPr>
        <w:t>Dr. A. Mottrie</w:t>
      </w:r>
      <w:r w:rsidRPr="00040421">
        <w:rPr>
          <w:rFonts w:ascii="Acumin Pro" w:hAnsi="Acumin Pro"/>
          <w:iCs/>
          <w:color w:val="auto"/>
        </w:rPr>
        <w:t>, Dr. P. Carpentier, Dr. E. Fonteyne : de actuele behandelingsmogelijkheden bij erectiele dysfunctie , Huisartsenkring Aalst : symposium for general practicionars , Aalst, Belgium</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15/1/2001 : Dr. Martens,</w:t>
      </w:r>
      <w:r w:rsidRPr="00040421">
        <w:rPr>
          <w:rFonts w:ascii="Acumin Pro" w:hAnsi="Acumin Pro"/>
          <w:b/>
          <w:bCs/>
          <w:iCs/>
          <w:color w:val="auto"/>
        </w:rPr>
        <w:t xml:space="preserve"> Dr. A. Mottrie</w:t>
      </w:r>
      <w:r w:rsidRPr="00040421">
        <w:rPr>
          <w:rFonts w:ascii="Acumin Pro" w:hAnsi="Acumin Pro"/>
          <w:iCs/>
          <w:color w:val="auto"/>
        </w:rPr>
        <w:t xml:space="preserve">, Dr. P. Carpentier, Dr. E. Fonteyne : Belang van de spiraal-CT bij nierkolieken, </w:t>
      </w:r>
      <w:r w:rsidRPr="00040421">
        <w:rPr>
          <w:rFonts w:ascii="Acumin Pro" w:hAnsi="Acumin Pro"/>
          <w:b/>
          <w:bCs/>
          <w:iCs/>
          <w:color w:val="auto"/>
        </w:rPr>
        <w:t>2</w:t>
      </w:r>
      <w:r w:rsidRPr="00040421">
        <w:rPr>
          <w:rFonts w:ascii="Acumin Pro" w:hAnsi="Acumin Pro"/>
          <w:b/>
          <w:bCs/>
          <w:iCs/>
          <w:color w:val="auto"/>
          <w:vertAlign w:val="superscript"/>
        </w:rPr>
        <w:t>e</w:t>
      </w:r>
      <w:r w:rsidRPr="00040421">
        <w:rPr>
          <w:rFonts w:ascii="Acumin Pro" w:hAnsi="Acumin Pro"/>
          <w:b/>
          <w:bCs/>
          <w:iCs/>
          <w:color w:val="auto"/>
        </w:rPr>
        <w:t xml:space="preserve"> prijs Elautprijs</w:t>
      </w:r>
      <w:r w:rsidRPr="00040421">
        <w:rPr>
          <w:rFonts w:ascii="Acumin Pro" w:hAnsi="Acumin Pro"/>
          <w:iCs/>
          <w:color w:val="auto"/>
        </w:rPr>
        <w:t>, Oudenaerde, Belgium</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15/1/2001 : Dr. Van der Eecken,</w:t>
      </w:r>
      <w:r w:rsidRPr="00040421">
        <w:rPr>
          <w:rFonts w:ascii="Acumin Pro" w:hAnsi="Acumin Pro"/>
          <w:b/>
          <w:bCs/>
          <w:iCs/>
          <w:color w:val="auto"/>
        </w:rPr>
        <w:t xml:space="preserve"> Dr. A. Mottrie</w:t>
      </w:r>
      <w:r w:rsidRPr="00040421">
        <w:rPr>
          <w:rFonts w:ascii="Acumin Pro" w:hAnsi="Acumin Pro"/>
          <w:iCs/>
          <w:color w:val="auto"/>
        </w:rPr>
        <w:t xml:space="preserve">, Dr. P. Carpentier, Dr. E. Fonteyne : De laparoscopische nefrectomie : nieuwe gouden standaard of utopie?, </w:t>
      </w:r>
      <w:r w:rsidRPr="00040421">
        <w:rPr>
          <w:rFonts w:ascii="Acumin Pro" w:hAnsi="Acumin Pro"/>
          <w:b/>
          <w:bCs/>
          <w:iCs/>
          <w:color w:val="auto"/>
        </w:rPr>
        <w:t>1</w:t>
      </w:r>
      <w:r w:rsidRPr="00040421">
        <w:rPr>
          <w:rFonts w:ascii="Acumin Pro" w:hAnsi="Acumin Pro"/>
          <w:b/>
          <w:bCs/>
          <w:iCs/>
          <w:color w:val="auto"/>
          <w:vertAlign w:val="superscript"/>
        </w:rPr>
        <w:t>e</w:t>
      </w:r>
      <w:r w:rsidRPr="00040421">
        <w:rPr>
          <w:rFonts w:ascii="Acumin Pro" w:hAnsi="Acumin Pro"/>
          <w:b/>
          <w:bCs/>
          <w:iCs/>
          <w:color w:val="auto"/>
        </w:rPr>
        <w:t xml:space="preserve"> prijs Elautprijs</w:t>
      </w:r>
      <w:r w:rsidRPr="00040421">
        <w:rPr>
          <w:rFonts w:ascii="Acumin Pro" w:hAnsi="Acumin Pro"/>
          <w:iCs/>
          <w:color w:val="auto"/>
        </w:rPr>
        <w:t>, Oudenaerde, Belgium</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8/11/2001 : </w:t>
      </w:r>
      <w:r w:rsidRPr="00040421">
        <w:rPr>
          <w:rFonts w:ascii="Acumin Pro" w:hAnsi="Acumin Pro"/>
          <w:b/>
          <w:bCs/>
          <w:iCs/>
          <w:color w:val="auto"/>
        </w:rPr>
        <w:t>Dr. A. Mottrie</w:t>
      </w:r>
      <w:r w:rsidRPr="00040421">
        <w:rPr>
          <w:rFonts w:ascii="Acumin Pro" w:hAnsi="Acumin Pro"/>
          <w:iCs/>
          <w:color w:val="auto"/>
        </w:rPr>
        <w:t>, Dr. P. Carpentier, Dr. E. Fonteyne : De alfablokkers in de behandeling van BPH, Aalst, Belgium</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16/12/2001 : </w:t>
      </w:r>
      <w:r w:rsidRPr="00040421">
        <w:rPr>
          <w:rFonts w:ascii="Acumin Pro" w:hAnsi="Acumin Pro"/>
          <w:b/>
          <w:bCs/>
          <w:iCs/>
          <w:color w:val="auto"/>
        </w:rPr>
        <w:t>Dr. A. Mottrie</w:t>
      </w:r>
      <w:r w:rsidRPr="00040421">
        <w:rPr>
          <w:rFonts w:ascii="Acumin Pro" w:hAnsi="Acumin Pro"/>
          <w:iCs/>
          <w:color w:val="auto"/>
        </w:rPr>
        <w:t>, Dr. P. Carpentier, Dr. E. Fonteyne : Erectiele dysfunctie, Aalst, Belgium</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10/11/2001 : </w:t>
      </w:r>
      <w:r w:rsidRPr="00040421">
        <w:rPr>
          <w:rFonts w:ascii="Acumin Pro" w:hAnsi="Acumin Pro"/>
          <w:b/>
          <w:bCs/>
          <w:iCs/>
          <w:color w:val="auto"/>
        </w:rPr>
        <w:t>Dr. A. Mottrie</w:t>
      </w:r>
      <w:r w:rsidRPr="00040421">
        <w:rPr>
          <w:rFonts w:ascii="Acumin Pro" w:hAnsi="Acumin Pro"/>
          <w:iCs/>
          <w:color w:val="auto"/>
        </w:rPr>
        <w:t>, Dr. P. Carpentier, Dr. E. Fonteyne  : Laparoscopie in de Urologie, Kortrijk, Belgium</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26/3/2001: </w:t>
      </w:r>
      <w:r w:rsidRPr="00040421">
        <w:rPr>
          <w:rFonts w:ascii="Acumin Pro" w:hAnsi="Acumin Pro"/>
          <w:b/>
          <w:bCs/>
          <w:iCs/>
          <w:color w:val="auto"/>
          <w:lang w:val="en-GB"/>
        </w:rPr>
        <w:t>Dr. A. Mottrie</w:t>
      </w:r>
      <w:r w:rsidRPr="00040421">
        <w:rPr>
          <w:rFonts w:ascii="Acumin Pro" w:hAnsi="Acumin Pro"/>
          <w:iCs/>
          <w:color w:val="auto"/>
          <w:lang w:val="en-GB"/>
        </w:rPr>
        <w:t xml:space="preserve"> : laparoscopic nephrectomy &amp; adrenalectomy : complications with CO2-insufflation. 1</w:t>
      </w:r>
      <w:r w:rsidRPr="00040421">
        <w:rPr>
          <w:rFonts w:ascii="Acumin Pro" w:hAnsi="Acumin Pro"/>
          <w:iCs/>
          <w:color w:val="auto"/>
          <w:vertAlign w:val="superscript"/>
          <w:lang w:val="en-GB"/>
        </w:rPr>
        <w:t>st</w:t>
      </w:r>
      <w:r w:rsidRPr="00040421">
        <w:rPr>
          <w:rFonts w:ascii="Acumin Pro" w:hAnsi="Acumin Pro"/>
          <w:iCs/>
          <w:color w:val="auto"/>
          <w:lang w:val="en-GB"/>
        </w:rPr>
        <w:t xml:space="preserve"> Workshop on Laparoscopy in Urology, Strasbourg, France</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24/1/2002: </w:t>
      </w:r>
      <w:r w:rsidRPr="00040421">
        <w:rPr>
          <w:rFonts w:ascii="Acumin Pro" w:hAnsi="Acumin Pro"/>
          <w:b/>
          <w:bCs/>
          <w:iCs/>
          <w:color w:val="auto"/>
          <w:lang w:val="en-GB"/>
        </w:rPr>
        <w:t>Dr. A. Mottrie</w:t>
      </w:r>
      <w:r w:rsidRPr="00040421">
        <w:rPr>
          <w:rFonts w:ascii="Acumin Pro" w:hAnsi="Acumin Pro"/>
          <w:iCs/>
          <w:color w:val="auto"/>
          <w:lang w:val="en-GB"/>
        </w:rPr>
        <w:t xml:space="preserve"> : laparoscopic nephrectomy. 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Workshop on Laparoscopy in Urology, Strasbourg, France</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25/1/2002: </w:t>
      </w:r>
      <w:r w:rsidRPr="00040421">
        <w:rPr>
          <w:rFonts w:ascii="Acumin Pro" w:hAnsi="Acumin Pro"/>
          <w:b/>
          <w:bCs/>
          <w:iCs/>
          <w:color w:val="auto"/>
          <w:lang w:val="en-GB"/>
        </w:rPr>
        <w:t>Dr. A. Mottrie</w:t>
      </w:r>
      <w:r w:rsidRPr="00040421">
        <w:rPr>
          <w:rFonts w:ascii="Acumin Pro" w:hAnsi="Acumin Pro"/>
          <w:iCs/>
          <w:color w:val="auto"/>
          <w:lang w:val="en-GB"/>
        </w:rPr>
        <w:t xml:space="preserve"> : complications of laparoscopic surgery, oncological indications in laparoscopic nephrectomy. 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Workshop on Laparoscopy in Urology, Strasbourg, France</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7/3/2002 : </w:t>
      </w:r>
      <w:r w:rsidRPr="00040421">
        <w:rPr>
          <w:rFonts w:ascii="Acumin Pro" w:hAnsi="Acumin Pro"/>
          <w:b/>
          <w:bCs/>
          <w:iCs/>
          <w:color w:val="auto"/>
          <w:lang w:val="en-GB"/>
        </w:rPr>
        <w:t>Dr. A. Mottrie</w:t>
      </w:r>
      <w:r w:rsidRPr="00040421">
        <w:rPr>
          <w:rFonts w:ascii="Acumin Pro" w:hAnsi="Acumin Pro"/>
          <w:iCs/>
          <w:color w:val="auto"/>
          <w:lang w:val="en-GB"/>
        </w:rPr>
        <w:t xml:space="preserve"> : laparoscopic nephrectomy. 8</w:t>
      </w:r>
      <w:r w:rsidRPr="00040421">
        <w:rPr>
          <w:rFonts w:ascii="Acumin Pro" w:hAnsi="Acumin Pro"/>
          <w:iCs/>
          <w:color w:val="auto"/>
          <w:vertAlign w:val="superscript"/>
          <w:lang w:val="en-GB"/>
        </w:rPr>
        <w:t>th</w:t>
      </w:r>
      <w:r w:rsidRPr="00040421">
        <w:rPr>
          <w:rFonts w:ascii="Acumin Pro" w:hAnsi="Acumin Pro"/>
          <w:iCs/>
          <w:color w:val="auto"/>
          <w:lang w:val="en-GB"/>
        </w:rPr>
        <w:t xml:space="preserve"> European Video Surgery Congress, Brugge,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lastRenderedPageBreak/>
        <w:t>21/3/2002 :</w:t>
      </w:r>
      <w:r w:rsidRPr="00040421">
        <w:rPr>
          <w:rFonts w:ascii="Acumin Pro" w:hAnsi="Acumin Pro"/>
          <w:b/>
          <w:bCs/>
          <w:iCs/>
          <w:color w:val="auto"/>
        </w:rPr>
        <w:t xml:space="preserve"> Dr. A. Mottrie</w:t>
      </w:r>
      <w:r w:rsidRPr="00040421">
        <w:rPr>
          <w:rFonts w:ascii="Acumin Pro" w:hAnsi="Acumin Pro"/>
          <w:iCs/>
          <w:color w:val="auto"/>
        </w:rPr>
        <w:t xml:space="preserve"> :  laparoscopie in de Urologie : stand van zaken. LOK-groep Aalst, Aalst, Belgium</w:t>
      </w:r>
    </w:p>
    <w:p w:rsidR="00040421" w:rsidRPr="00040421" w:rsidRDefault="00040421" w:rsidP="00040421">
      <w:pPr>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09/01/03 : </w:t>
      </w:r>
      <w:r w:rsidRPr="00040421">
        <w:rPr>
          <w:rFonts w:ascii="Acumin Pro" w:hAnsi="Acumin Pro"/>
          <w:b/>
          <w:bCs/>
          <w:iCs/>
          <w:color w:val="auto"/>
          <w:lang w:val="de-DE"/>
        </w:rPr>
        <w:t>Dr. A. Mottrie</w:t>
      </w:r>
      <w:r w:rsidRPr="00040421">
        <w:rPr>
          <w:rFonts w:ascii="Acumin Pro" w:hAnsi="Acumin Pro"/>
          <w:iCs/>
          <w:color w:val="auto"/>
          <w:lang w:val="de-DE"/>
        </w:rPr>
        <w:t>, Dr. P. Carpentier, Dr. E. Fonteyne : “prostaatcarcinoom en PSA” LOK Ninove, Belgium</w:t>
      </w:r>
    </w:p>
    <w:p w:rsidR="00040421" w:rsidRPr="00040421" w:rsidRDefault="00040421" w:rsidP="00040421">
      <w:pPr>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25/01/03 : Dr. T. Tuyten, </w:t>
      </w:r>
      <w:r w:rsidRPr="00040421">
        <w:rPr>
          <w:rFonts w:ascii="Acumin Pro" w:hAnsi="Acumin Pro"/>
          <w:b/>
          <w:bCs/>
          <w:iCs/>
          <w:color w:val="auto"/>
        </w:rPr>
        <w:t>Dr. A. Mottrie</w:t>
      </w:r>
      <w:r w:rsidRPr="00040421">
        <w:rPr>
          <w:rFonts w:ascii="Acumin Pro" w:hAnsi="Acumin Pro"/>
          <w:iCs/>
          <w:color w:val="auto"/>
        </w:rPr>
        <w:t>, Dr. P. Carpentier, Dr. E.Fonteyne : “maligne ontaarding in een blaasdivertikel” Professor Elautprijs , Dendermonde,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rPr>
        <w:t xml:space="preserve">25/01/03 : Dr. P. Schatteman, </w:t>
      </w:r>
      <w:r w:rsidRPr="00040421">
        <w:rPr>
          <w:rFonts w:ascii="Acumin Pro" w:hAnsi="Acumin Pro"/>
          <w:b/>
          <w:bCs/>
          <w:iCs/>
          <w:color w:val="auto"/>
        </w:rPr>
        <w:t>Dr. A. Mottrie</w:t>
      </w:r>
      <w:r w:rsidRPr="00040421">
        <w:rPr>
          <w:rFonts w:ascii="Acumin Pro" w:hAnsi="Acumin Pro"/>
          <w:iCs/>
          <w:color w:val="auto"/>
        </w:rPr>
        <w:t xml:space="preserve">, Dr. P. Carpentier, Dr. E.Fonteyne: “laparoscopische behandeling van RCC en TCC: oncologisch verantwoord?” </w:t>
      </w:r>
      <w:r w:rsidRPr="00040421">
        <w:rPr>
          <w:rFonts w:ascii="Acumin Pro" w:hAnsi="Acumin Pro"/>
          <w:iCs/>
          <w:color w:val="auto"/>
          <w:lang w:val="nl-BE"/>
        </w:rPr>
        <w:t>Professor Elautprijs, Dendermonde, Belgium*</w:t>
      </w:r>
    </w:p>
    <w:p w:rsidR="00040421" w:rsidRDefault="00040421" w:rsidP="00040421">
      <w:pPr>
        <w:spacing w:after="0"/>
        <w:jc w:val="both"/>
        <w:rPr>
          <w:rFonts w:ascii="Acumin Pro" w:hAnsi="Acumin Pro"/>
          <w:iCs/>
          <w:color w:val="auto"/>
          <w:lang w:val="nl-BE"/>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30/1/2003: </w:t>
      </w:r>
      <w:r w:rsidRPr="00040421">
        <w:rPr>
          <w:rFonts w:ascii="Acumin Pro" w:hAnsi="Acumin Pro"/>
          <w:b/>
          <w:bCs/>
          <w:iCs/>
          <w:color w:val="auto"/>
          <w:lang w:val="en-GB"/>
        </w:rPr>
        <w:t>Dr. A. Mottrie</w:t>
      </w:r>
      <w:r w:rsidRPr="00040421">
        <w:rPr>
          <w:rFonts w:ascii="Acumin Pro" w:hAnsi="Acumin Pro"/>
          <w:iCs/>
          <w:color w:val="auto"/>
          <w:lang w:val="en-GB"/>
        </w:rPr>
        <w:t xml:space="preserve"> : laparoscopic nephrectomy. 3th Workshop on Laparoscopy in Urology, Strasbourg, France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31/1/2003: </w:t>
      </w:r>
      <w:r w:rsidRPr="00040421">
        <w:rPr>
          <w:rFonts w:ascii="Acumin Pro" w:hAnsi="Acumin Pro"/>
          <w:b/>
          <w:bCs/>
          <w:iCs/>
          <w:color w:val="auto"/>
          <w:lang w:val="en-GB"/>
        </w:rPr>
        <w:t>Dr. A. Mottrie</w:t>
      </w:r>
      <w:r w:rsidRPr="00040421">
        <w:rPr>
          <w:rFonts w:ascii="Acumin Pro" w:hAnsi="Acumin Pro"/>
          <w:iCs/>
          <w:color w:val="auto"/>
          <w:lang w:val="en-GB"/>
        </w:rPr>
        <w:t xml:space="preserve"> : complications of laparoscopic surgery, oncological indications in laparoscopic nephrectomy. 3th Workshop on Laparoscopy in Urology, Strasbourg, France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24/02/03 : </w:t>
      </w:r>
      <w:r w:rsidRPr="00040421">
        <w:rPr>
          <w:rFonts w:ascii="Acumin Pro" w:hAnsi="Acumin Pro"/>
          <w:b/>
          <w:bCs/>
          <w:iCs/>
          <w:color w:val="auto"/>
          <w:lang w:val="en-GB"/>
        </w:rPr>
        <w:t>Dr. A. Mottrie</w:t>
      </w:r>
      <w:r w:rsidRPr="00040421">
        <w:rPr>
          <w:rFonts w:ascii="Acumin Pro" w:hAnsi="Acumin Pro"/>
          <w:iCs/>
          <w:color w:val="auto"/>
          <w:lang w:val="en-GB"/>
        </w:rPr>
        <w:t>, Dr. P. Carpentier, Dr. E.Fonteyne : : “laparoscopic nephrectomy: trans- and retroperitoneal approaches” BGES-meeting Doornik, Belgium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01/05/03: </w:t>
      </w:r>
      <w:r w:rsidRPr="00040421">
        <w:rPr>
          <w:rFonts w:ascii="Acumin Pro" w:hAnsi="Acumin Pro"/>
          <w:b/>
          <w:bCs/>
          <w:iCs/>
          <w:color w:val="auto"/>
          <w:lang w:val="en-GB"/>
        </w:rPr>
        <w:t>Dr. A. Mottrie</w:t>
      </w:r>
      <w:r w:rsidRPr="00040421">
        <w:rPr>
          <w:rFonts w:ascii="Acumin Pro" w:hAnsi="Acumin Pro"/>
          <w:iCs/>
          <w:color w:val="auto"/>
          <w:lang w:val="en-GB"/>
        </w:rPr>
        <w:t>: “the use of Da Vinci Robot-system in Urology”, Belgian surgical week Oostende, Belgium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24/05/2003: </w:t>
      </w:r>
      <w:r w:rsidRPr="00040421">
        <w:rPr>
          <w:rFonts w:ascii="Acumin Pro" w:hAnsi="Acumin Pro"/>
          <w:b/>
          <w:bCs/>
          <w:iCs/>
          <w:color w:val="auto"/>
        </w:rPr>
        <w:t>Dr. A. Mottrie</w:t>
      </w:r>
      <w:r w:rsidRPr="00040421">
        <w:rPr>
          <w:rFonts w:ascii="Acumin Pro" w:hAnsi="Acumin Pro"/>
          <w:iCs/>
          <w:color w:val="auto"/>
        </w:rPr>
        <w:t xml:space="preserve"> : nieuwe topics in de urologische oncologie “laparoscopische benadering van urologische tumoren” , Roeselare,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26/05/03 : </w:t>
      </w:r>
      <w:r w:rsidRPr="00040421">
        <w:rPr>
          <w:rFonts w:ascii="Acumin Pro" w:hAnsi="Acumin Pro"/>
          <w:b/>
          <w:bCs/>
          <w:iCs/>
          <w:color w:val="auto"/>
        </w:rPr>
        <w:t>Dr. A. Mottrie</w:t>
      </w:r>
      <w:r w:rsidRPr="00040421">
        <w:rPr>
          <w:rFonts w:ascii="Acumin Pro" w:hAnsi="Acumin Pro"/>
          <w:iCs/>
          <w:color w:val="auto"/>
        </w:rPr>
        <w:t>: “laparoscopy in Urology : history &amp; future”, KUL, Raad van Heelkunde, seminarie “laparoscopy in Urology”, Leuven,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26/05/03 : </w:t>
      </w:r>
      <w:r w:rsidRPr="00040421">
        <w:rPr>
          <w:rFonts w:ascii="Acumin Pro" w:hAnsi="Acumin Pro"/>
          <w:b/>
          <w:bCs/>
          <w:iCs/>
          <w:color w:val="auto"/>
        </w:rPr>
        <w:t>Dr. A. Mottrie</w:t>
      </w:r>
      <w:r w:rsidRPr="00040421">
        <w:rPr>
          <w:rFonts w:ascii="Acumin Pro" w:hAnsi="Acumin Pro"/>
          <w:iCs/>
          <w:color w:val="auto"/>
        </w:rPr>
        <w:t>“laparoscopic nephrectomy”, KUL, Raad van Heelkunde, seminarie “laparoscopy in Urology”, Leuven,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07/06/03 : </w:t>
      </w:r>
      <w:r w:rsidRPr="00040421">
        <w:rPr>
          <w:rFonts w:ascii="Acumin Pro" w:hAnsi="Acumin Pro"/>
          <w:b/>
          <w:bCs/>
          <w:iCs/>
          <w:color w:val="auto"/>
          <w:lang w:val="en-GB"/>
        </w:rPr>
        <w:t>Dr. A. Mottrie</w:t>
      </w:r>
      <w:r w:rsidRPr="00040421">
        <w:rPr>
          <w:rFonts w:ascii="Acumin Pro" w:hAnsi="Acumin Pro"/>
          <w:iCs/>
          <w:color w:val="auto"/>
          <w:lang w:val="en-GB"/>
        </w:rPr>
        <w:t>: “presentation of laparoscopic training for residents”, 2</w:t>
      </w:r>
      <w:r w:rsidRPr="00040421">
        <w:rPr>
          <w:rFonts w:ascii="Acumin Pro" w:hAnsi="Acumin Pro"/>
          <w:iCs/>
          <w:color w:val="auto"/>
          <w:vertAlign w:val="superscript"/>
          <w:lang w:val="en-GB"/>
        </w:rPr>
        <w:t xml:space="preserve">nd </w:t>
      </w:r>
      <w:r w:rsidRPr="00040421">
        <w:rPr>
          <w:rFonts w:ascii="Acumin Pro" w:hAnsi="Acumin Pro"/>
          <w:iCs/>
          <w:color w:val="auto"/>
          <w:lang w:val="en-GB"/>
        </w:rPr>
        <w:t>meeting of ESRU, Nivelles, Belgium</w:t>
      </w:r>
    </w:p>
    <w:p w:rsidR="00040421" w:rsidRDefault="00040421" w:rsidP="00040421">
      <w:pPr>
        <w:spacing w:after="120"/>
        <w:jc w:val="both"/>
        <w:rPr>
          <w:rFonts w:ascii="Acumin Pro" w:hAnsi="Acumin Pro"/>
          <w:iCs/>
          <w:color w:val="auto"/>
          <w:lang w:val="en-GB"/>
        </w:rPr>
      </w:pPr>
    </w:p>
    <w:p w:rsidR="00040421" w:rsidRDefault="00040421" w:rsidP="00040421">
      <w:pPr>
        <w:spacing w:after="120"/>
        <w:jc w:val="both"/>
        <w:rPr>
          <w:rFonts w:ascii="Acumin Pro" w:hAnsi="Acumin Pro"/>
          <w:iCs/>
          <w:color w:val="auto"/>
          <w:lang w:val="en-GB"/>
        </w:rPr>
      </w:pPr>
    </w:p>
    <w:p w:rsidR="00040421" w:rsidRPr="00040421" w:rsidRDefault="00040421" w:rsidP="00040421">
      <w:pPr>
        <w:spacing w:after="120"/>
        <w:jc w:val="both"/>
        <w:rPr>
          <w:rFonts w:ascii="Acumin Pro" w:hAnsi="Acumin Pro"/>
          <w:iCs/>
          <w:color w:val="auto"/>
        </w:rPr>
      </w:pPr>
      <w:r w:rsidRPr="00040421">
        <w:rPr>
          <w:rFonts w:ascii="Acumin Pro" w:hAnsi="Acumin Pro"/>
          <w:iCs/>
          <w:color w:val="auto"/>
        </w:rPr>
        <w:t xml:space="preserve">13/09/03 : </w:t>
      </w:r>
      <w:r w:rsidRPr="00040421">
        <w:rPr>
          <w:rFonts w:ascii="Acumin Pro" w:hAnsi="Acumin Pro"/>
          <w:b/>
          <w:bCs/>
          <w:iCs/>
          <w:color w:val="auto"/>
        </w:rPr>
        <w:t>Dr. A. Mottrie</w:t>
      </w:r>
      <w:r w:rsidRPr="00040421">
        <w:rPr>
          <w:rFonts w:ascii="Acumin Pro" w:hAnsi="Acumin Pro"/>
          <w:iCs/>
          <w:color w:val="auto"/>
        </w:rPr>
        <w:t>: “chirurgische behandeling: open prostatectomie, laparoscopisch of met behulp van de robot” , Urobel, Essene, Belgium</w:t>
      </w:r>
    </w:p>
    <w:p w:rsidR="00040421" w:rsidRDefault="00040421" w:rsidP="00040421">
      <w:pPr>
        <w:spacing w:after="120"/>
        <w:jc w:val="both"/>
        <w:rPr>
          <w:rFonts w:ascii="Acumin Pro" w:hAnsi="Acumin Pro"/>
          <w:iCs/>
          <w:color w:val="auto"/>
        </w:rPr>
      </w:pPr>
    </w:p>
    <w:p w:rsidR="00040421" w:rsidRDefault="00040421" w:rsidP="00040421">
      <w:pPr>
        <w:spacing w:after="120"/>
        <w:jc w:val="both"/>
        <w:rPr>
          <w:rFonts w:ascii="Acumin Pro" w:hAnsi="Acumin Pro"/>
          <w:iCs/>
          <w:color w:val="auto"/>
          <w:lang w:val="en-GB"/>
        </w:rPr>
      </w:pPr>
      <w:r w:rsidRPr="00040421">
        <w:rPr>
          <w:rFonts w:ascii="Acumin Pro" w:hAnsi="Acumin Pro"/>
          <w:iCs/>
          <w:color w:val="auto"/>
          <w:lang w:val="en-GB"/>
        </w:rPr>
        <w:t xml:space="preserve">21/09/03 : </w:t>
      </w:r>
      <w:r w:rsidRPr="00040421">
        <w:rPr>
          <w:rFonts w:ascii="Acumin Pro" w:hAnsi="Acumin Pro"/>
          <w:b/>
          <w:bCs/>
          <w:iCs/>
          <w:color w:val="auto"/>
          <w:lang w:val="en-GB"/>
        </w:rPr>
        <w:t>Dr. A. Mottrie</w:t>
      </w:r>
      <w:r w:rsidRPr="00040421">
        <w:rPr>
          <w:rFonts w:ascii="Acumin Pro" w:hAnsi="Acumin Pro"/>
          <w:iCs/>
          <w:color w:val="auto"/>
          <w:lang w:val="en-GB"/>
        </w:rPr>
        <w:t>: “laparoscopic nephrectomy”. First meeting of Belgian residents in Urology, Wavre, Belgium</w:t>
      </w:r>
    </w:p>
    <w:p w:rsidR="00040421" w:rsidRDefault="00040421" w:rsidP="00040421">
      <w:pPr>
        <w:spacing w:after="120"/>
        <w:jc w:val="both"/>
        <w:rPr>
          <w:rFonts w:ascii="Acumin Pro" w:hAnsi="Acumin Pro"/>
          <w:iCs/>
          <w:color w:val="auto"/>
          <w:lang w:val="en-GB"/>
        </w:rPr>
      </w:pPr>
    </w:p>
    <w:p w:rsidR="00040421" w:rsidRPr="00040421" w:rsidRDefault="00040421" w:rsidP="00040421">
      <w:pPr>
        <w:spacing w:after="120"/>
        <w:jc w:val="both"/>
        <w:rPr>
          <w:rFonts w:ascii="Acumin Pro" w:hAnsi="Acumin Pro"/>
          <w:iCs/>
          <w:color w:val="auto"/>
          <w:lang w:val="en-GB"/>
        </w:rPr>
      </w:pPr>
      <w:r w:rsidRPr="00040421">
        <w:rPr>
          <w:rFonts w:ascii="Acumin Pro" w:hAnsi="Acumin Pro"/>
          <w:iCs/>
          <w:color w:val="auto"/>
          <w:lang w:val="en-GB"/>
        </w:rPr>
        <w:t xml:space="preserve">21/09/03 : </w:t>
      </w:r>
      <w:r w:rsidRPr="00040421">
        <w:rPr>
          <w:rFonts w:ascii="Acumin Pro" w:hAnsi="Acumin Pro"/>
          <w:b/>
          <w:bCs/>
          <w:iCs/>
          <w:color w:val="auto"/>
          <w:lang w:val="en-GB"/>
        </w:rPr>
        <w:t>Dr. A. Mottrie</w:t>
      </w:r>
      <w:r w:rsidRPr="00040421">
        <w:rPr>
          <w:rFonts w:ascii="Acumin Pro" w:hAnsi="Acumin Pro"/>
          <w:iCs/>
          <w:color w:val="auto"/>
          <w:lang w:val="en-GB"/>
        </w:rPr>
        <w:t>: “laparoscopic urology: now and tomorrow”. First meeting of Belgian residents in Urology, Wavre, Belgium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14/10/03: LOK  Aalst :  Dr. E. Fontyene, Dr. P. Carpentier &amp; </w:t>
      </w:r>
      <w:r w:rsidRPr="00040421">
        <w:rPr>
          <w:rFonts w:ascii="Acumin Pro" w:hAnsi="Acumin Pro"/>
          <w:b/>
          <w:bCs/>
          <w:iCs/>
          <w:color w:val="auto"/>
          <w:lang w:val="en-GB"/>
        </w:rPr>
        <w:t>Dr. A. Mottrie</w:t>
      </w:r>
      <w:r w:rsidRPr="00040421">
        <w:rPr>
          <w:rFonts w:ascii="Acumin Pro" w:hAnsi="Acumin Pro"/>
          <w:iCs/>
          <w:color w:val="auto"/>
          <w:lang w:val="en-GB"/>
        </w:rPr>
        <w:t xml:space="preserve"> :“Actual treatment of erectile dysfunction”</w:t>
      </w: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lastRenderedPageBreak/>
        <w:t xml:space="preserve">13/11/03 : Huisartsenkring Ninove : </w:t>
      </w:r>
      <w:r w:rsidRPr="00040421">
        <w:rPr>
          <w:rFonts w:ascii="Acumin Pro" w:hAnsi="Acumin Pro"/>
          <w:b/>
          <w:bCs/>
          <w:iCs/>
          <w:color w:val="auto"/>
        </w:rPr>
        <w:t>Dr. A. Mottrie</w:t>
      </w:r>
      <w:r w:rsidRPr="00040421">
        <w:rPr>
          <w:rFonts w:ascii="Acumin Pro" w:hAnsi="Acumin Pro"/>
          <w:iCs/>
          <w:color w:val="auto"/>
        </w:rPr>
        <w:t xml:space="preserve"> : “Nieuwe inzichten binnen de problematiek van ED “</w:t>
      </w:r>
    </w:p>
    <w:p w:rsidR="00040421" w:rsidRPr="00040421" w:rsidRDefault="00040421" w:rsidP="00040421">
      <w:pPr>
        <w:jc w:val="both"/>
        <w:rPr>
          <w:rFonts w:ascii="Acumin Pro" w:hAnsi="Acumin Pro"/>
          <w:iCs/>
          <w:color w:val="auto"/>
        </w:rPr>
      </w:pPr>
    </w:p>
    <w:p w:rsidR="00040421" w:rsidRPr="00040421" w:rsidRDefault="00040421" w:rsidP="00040421">
      <w:pPr>
        <w:spacing w:after="0"/>
        <w:jc w:val="both"/>
        <w:rPr>
          <w:rFonts w:ascii="Acumin Pro" w:hAnsi="Acumin Pro"/>
          <w:b/>
          <w:bCs/>
          <w:iCs/>
          <w:color w:val="auto"/>
        </w:rPr>
      </w:pPr>
      <w:r w:rsidRPr="00040421">
        <w:rPr>
          <w:rFonts w:ascii="Acumin Pro" w:hAnsi="Acumin Pro"/>
          <w:iCs/>
          <w:color w:val="auto"/>
        </w:rPr>
        <w:t xml:space="preserve">28/11/03 :  </w:t>
      </w:r>
      <w:r w:rsidRPr="00040421">
        <w:rPr>
          <w:rFonts w:ascii="Acumin Pro" w:hAnsi="Acumin Pro"/>
          <w:b/>
          <w:bCs/>
          <w:iCs/>
          <w:color w:val="auto"/>
        </w:rPr>
        <w:t>Dr. A. Mottrie :</w:t>
      </w:r>
      <w:r w:rsidRPr="00040421">
        <w:rPr>
          <w:rFonts w:ascii="Acumin Pro" w:hAnsi="Acumin Pro"/>
          <w:iCs/>
          <w:color w:val="auto"/>
        </w:rPr>
        <w:t>Urobel , Gent :”laparoscopische nefrectomie”</w:t>
      </w:r>
    </w:p>
    <w:p w:rsidR="00040421" w:rsidRPr="00040421" w:rsidRDefault="00040421" w:rsidP="00040421">
      <w:pPr>
        <w:jc w:val="both"/>
        <w:rPr>
          <w:rFonts w:ascii="Acumin Pro" w:hAnsi="Acumin Pro"/>
          <w:b/>
          <w:bCs/>
          <w:iCs/>
          <w:color w:val="auto"/>
        </w:rPr>
      </w:pPr>
    </w:p>
    <w:p w:rsidR="00040421" w:rsidRPr="00040421" w:rsidRDefault="00040421" w:rsidP="00040421">
      <w:pPr>
        <w:spacing w:after="0"/>
        <w:jc w:val="both"/>
        <w:rPr>
          <w:rFonts w:ascii="Acumin Pro" w:hAnsi="Acumin Pro"/>
          <w:iCs/>
          <w:color w:val="auto"/>
          <w:lang w:val="fr-FR"/>
        </w:rPr>
      </w:pPr>
      <w:r w:rsidRPr="00040421">
        <w:rPr>
          <w:rFonts w:ascii="Acumin Pro" w:hAnsi="Acumin Pro"/>
          <w:iCs/>
          <w:color w:val="auto"/>
          <w:lang w:val="fr-FR"/>
        </w:rPr>
        <w:t xml:space="preserve">28-29/11/03 : </w:t>
      </w:r>
      <w:r w:rsidRPr="00040421">
        <w:rPr>
          <w:rFonts w:ascii="Acumin Pro" w:hAnsi="Acumin Pro"/>
          <w:b/>
          <w:bCs/>
          <w:iCs/>
          <w:color w:val="auto"/>
          <w:lang w:val="fr-FR"/>
        </w:rPr>
        <w:t xml:space="preserve">Dr .A. Mottrie </w:t>
      </w:r>
      <w:r w:rsidRPr="00040421">
        <w:rPr>
          <w:rFonts w:ascii="Acumin Pro" w:hAnsi="Acumin Pro"/>
          <w:iCs/>
          <w:color w:val="auto"/>
          <w:lang w:val="fr-FR"/>
        </w:rPr>
        <w:t>: CHT Leuven : “laparoscopic nephrectomy”</w:t>
      </w:r>
    </w:p>
    <w:p w:rsidR="00040421" w:rsidRPr="00040421" w:rsidRDefault="00040421" w:rsidP="00040421">
      <w:pPr>
        <w:jc w:val="both"/>
        <w:rPr>
          <w:rFonts w:ascii="Acumin Pro" w:hAnsi="Acumin Pro"/>
          <w:iCs/>
          <w:color w:val="auto"/>
          <w:lang w:val="fr-FR"/>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22/01/04 : Leuven , Pentalfa : “laparoscopische partiële nefrectomie”</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30/01/04 : Brussel, MIAOU II : “laparoscopic robot-assisted nerve-sparing cystectomy &amp; continent diversion: about a case”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24/01/04 : Dendermonde : Dr. T. Tuytten, Dr. P. Schatteman, </w:t>
      </w:r>
      <w:r w:rsidRPr="00040421">
        <w:rPr>
          <w:rFonts w:ascii="Acumin Pro" w:hAnsi="Acumin Pro"/>
          <w:b/>
          <w:bCs/>
          <w:iCs/>
          <w:color w:val="auto"/>
        </w:rPr>
        <w:t>Dr. A. Mottrie</w:t>
      </w:r>
      <w:r w:rsidRPr="00040421">
        <w:rPr>
          <w:rFonts w:ascii="Acumin Pro" w:hAnsi="Acumin Pro"/>
          <w:iCs/>
          <w:color w:val="auto"/>
        </w:rPr>
        <w:t>, Dr.. P. Carpentier, Dr. E. Fonteyne : „Nierinfarct bij vasculaire aandoeningen“*</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24/01/04 : Dendermonde : Dr. P. Schatteman, Dr. T. Tuytten, </w:t>
      </w:r>
      <w:r w:rsidRPr="00040421">
        <w:rPr>
          <w:rFonts w:ascii="Acumin Pro" w:hAnsi="Acumin Pro"/>
          <w:b/>
          <w:bCs/>
          <w:iCs/>
          <w:color w:val="auto"/>
        </w:rPr>
        <w:t>Dr. A. Mottrie,</w:t>
      </w:r>
      <w:r w:rsidRPr="00040421">
        <w:rPr>
          <w:rFonts w:ascii="Acumin Pro" w:hAnsi="Acumin Pro"/>
          <w:iCs/>
          <w:color w:val="auto"/>
        </w:rPr>
        <w:t xml:space="preserve"> Dr. P. Carpentier, Dr. E. Fonteyne : Bijnierpathologie : chirurgische indicatie en plaats van de laparoscopie*</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12/2/2004: </w:t>
      </w:r>
      <w:r w:rsidRPr="00040421">
        <w:rPr>
          <w:rFonts w:ascii="Acumin Pro" w:hAnsi="Acumin Pro"/>
          <w:b/>
          <w:bCs/>
          <w:iCs/>
          <w:color w:val="auto"/>
          <w:lang w:val="en-GB"/>
        </w:rPr>
        <w:t>Dr. A. Mottrie</w:t>
      </w:r>
      <w:r w:rsidRPr="00040421">
        <w:rPr>
          <w:rFonts w:ascii="Acumin Pro" w:hAnsi="Acumin Pro"/>
          <w:iCs/>
          <w:color w:val="auto"/>
          <w:lang w:val="en-GB"/>
        </w:rPr>
        <w:t xml:space="preserve"> : contribution of a master-slave system to radical prostatectomy. 1</w:t>
      </w:r>
      <w:r w:rsidRPr="00040421">
        <w:rPr>
          <w:rFonts w:ascii="Acumin Pro" w:hAnsi="Acumin Pro"/>
          <w:iCs/>
          <w:color w:val="auto"/>
          <w:vertAlign w:val="superscript"/>
          <w:lang w:val="en-GB"/>
        </w:rPr>
        <w:t>st</w:t>
      </w:r>
      <w:r w:rsidRPr="00040421">
        <w:rPr>
          <w:rFonts w:ascii="Acumin Pro" w:hAnsi="Acumin Pro"/>
          <w:iCs/>
          <w:color w:val="auto"/>
          <w:lang w:val="en-GB"/>
        </w:rPr>
        <w:t xml:space="preserve"> URO starters package, Strasbourg, France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12/2/2004: </w:t>
      </w:r>
      <w:r w:rsidRPr="00040421">
        <w:rPr>
          <w:rFonts w:ascii="Acumin Pro" w:hAnsi="Acumin Pro"/>
          <w:b/>
          <w:bCs/>
          <w:iCs/>
          <w:color w:val="auto"/>
          <w:lang w:val="en-GB"/>
        </w:rPr>
        <w:t>Dr. A. Mottrie</w:t>
      </w:r>
      <w:r w:rsidRPr="00040421">
        <w:rPr>
          <w:rFonts w:ascii="Acumin Pro" w:hAnsi="Acumin Pro"/>
          <w:iCs/>
          <w:color w:val="auto"/>
          <w:lang w:val="en-GB"/>
        </w:rPr>
        <w:t xml:space="preserve"> : Partial nephrectomy. 1</w:t>
      </w:r>
      <w:r w:rsidRPr="00040421">
        <w:rPr>
          <w:rFonts w:ascii="Acumin Pro" w:hAnsi="Acumin Pro"/>
          <w:iCs/>
          <w:color w:val="auto"/>
          <w:vertAlign w:val="superscript"/>
          <w:lang w:val="en-GB"/>
        </w:rPr>
        <w:t>st</w:t>
      </w:r>
      <w:r w:rsidRPr="00040421">
        <w:rPr>
          <w:rFonts w:ascii="Acumin Pro" w:hAnsi="Acumin Pro"/>
          <w:iCs/>
          <w:color w:val="auto"/>
          <w:lang w:val="en-GB"/>
        </w:rPr>
        <w:t xml:space="preserve"> URO starters package, Strasbourg, France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24/03/04 : XIth ESRU meeting : Dr. L. Goeman, Dr. R. Bollens, Dr. P. Dekuyper,     </w:t>
      </w:r>
      <w:r w:rsidRPr="00040421">
        <w:rPr>
          <w:rFonts w:ascii="Acumin Pro" w:hAnsi="Acumin Pro"/>
          <w:b/>
          <w:bCs/>
          <w:iCs/>
          <w:color w:val="auto"/>
          <w:lang w:val="en-GB"/>
        </w:rPr>
        <w:t>Dr. A. Mottrie,</w:t>
      </w:r>
      <w:r w:rsidRPr="00040421">
        <w:rPr>
          <w:rFonts w:ascii="Acumin Pro" w:hAnsi="Acumin Pro"/>
          <w:iCs/>
          <w:color w:val="auto"/>
          <w:lang w:val="en-GB"/>
        </w:rPr>
        <w:t xml:space="preserve"> Dr. B. Van Cleynenbreugel, Dr. R. Van Velthoven : A national urologic laparscopy training programme : a must for every resident ! </w:t>
      </w:r>
      <w:r w:rsidRPr="00040421">
        <w:rPr>
          <w:rFonts w:ascii="Acumin Pro" w:hAnsi="Acumin Pro"/>
          <w:b/>
          <w:bCs/>
          <w:iCs/>
          <w:color w:val="auto"/>
          <w:lang w:val="en-GB"/>
        </w:rPr>
        <w:t>1st price*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29/04/04 : “1st annual robotic prostatectomy symposium” Paris, France.                </w:t>
      </w:r>
      <w:r w:rsidRPr="00040421">
        <w:rPr>
          <w:rFonts w:ascii="Acumin Pro" w:hAnsi="Acumin Pro"/>
          <w:b/>
          <w:bCs/>
          <w:iCs/>
          <w:color w:val="auto"/>
          <w:lang w:val="en-GB"/>
        </w:rPr>
        <w:t>Dr. A. Mottrie</w:t>
      </w:r>
      <w:r w:rsidRPr="00040421">
        <w:rPr>
          <w:rFonts w:ascii="Acumin Pro" w:hAnsi="Acumin Pro"/>
          <w:iCs/>
          <w:color w:val="auto"/>
          <w:lang w:val="en-GB"/>
        </w:rPr>
        <w:t xml:space="preserve"> : Faculty member : Nerve-sparing robotassisted radical prostatectomy.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30/04/04 : “1st annual robotic prostatectomy symposium” Paris, France.                </w:t>
      </w:r>
      <w:r w:rsidRPr="00040421">
        <w:rPr>
          <w:rFonts w:ascii="Acumin Pro" w:hAnsi="Acumin Pro"/>
          <w:b/>
          <w:bCs/>
          <w:iCs/>
          <w:color w:val="auto"/>
          <w:lang w:val="en-GB"/>
        </w:rPr>
        <w:t>Dr. A. Mottrie</w:t>
      </w:r>
      <w:r w:rsidRPr="00040421">
        <w:rPr>
          <w:rFonts w:ascii="Acumin Pro" w:hAnsi="Acumin Pro"/>
          <w:iCs/>
          <w:color w:val="auto"/>
          <w:lang w:val="en-GB"/>
        </w:rPr>
        <w:t xml:space="preserve"> : Faculty member : Nerve-sparing robotassisted radical cystoprostatectomy.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11/05/04 : AUA, San Francisco, USA.  </w:t>
      </w:r>
      <w:r w:rsidRPr="00040421">
        <w:rPr>
          <w:rFonts w:ascii="Acumin Pro" w:hAnsi="Acumin Pro"/>
          <w:b/>
          <w:bCs/>
          <w:iCs/>
          <w:color w:val="auto"/>
          <w:lang w:val="en-GB"/>
        </w:rPr>
        <w:t>Dr. A. Mottrie</w:t>
      </w:r>
      <w:r w:rsidRPr="00040421">
        <w:rPr>
          <w:rFonts w:ascii="Acumin Pro" w:hAnsi="Acumin Pro"/>
          <w:iCs/>
          <w:color w:val="auto"/>
          <w:lang w:val="en-GB"/>
        </w:rPr>
        <w:t xml:space="preserve"> : “da Vinci prostatectomy : the Belgian experience”.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15/9/2004 : “Erectiele dysfunctie”, Affligem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23/09/04 : Progress in endoscopy, Vth international meeting.  </w:t>
      </w:r>
      <w:r w:rsidRPr="00040421">
        <w:rPr>
          <w:rFonts w:ascii="Acumin Pro" w:hAnsi="Acumin Pro"/>
          <w:b/>
          <w:bCs/>
          <w:iCs/>
          <w:color w:val="auto"/>
          <w:lang w:val="en-GB"/>
        </w:rPr>
        <w:t xml:space="preserve">Dr. A. Mottrie : </w:t>
      </w:r>
      <w:r w:rsidRPr="00040421">
        <w:rPr>
          <w:rFonts w:ascii="Acumin Pro" w:hAnsi="Acumin Pro"/>
          <w:iCs/>
          <w:color w:val="auto"/>
          <w:lang w:val="en-GB"/>
        </w:rPr>
        <w:t xml:space="preserve">Pelvic floor repair : Diagnosis, Techniques and Treatment, Cost Effectiveness.  Antwerp. “Laparoscopic colpopromontofixation : technique”     </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23/09/04 : Progress in endoscopy, Vth international meeting.  </w:t>
      </w:r>
      <w:r w:rsidRPr="00040421">
        <w:rPr>
          <w:rFonts w:ascii="Acumin Pro" w:hAnsi="Acumin Pro"/>
          <w:b/>
          <w:bCs/>
          <w:iCs/>
          <w:color w:val="auto"/>
          <w:lang w:val="en-GB"/>
        </w:rPr>
        <w:t xml:space="preserve">Dr. A. Mottrie : </w:t>
      </w:r>
      <w:r w:rsidRPr="00040421">
        <w:rPr>
          <w:rFonts w:ascii="Acumin Pro" w:hAnsi="Acumin Pro"/>
          <w:iCs/>
          <w:color w:val="auto"/>
          <w:lang w:val="en-GB"/>
        </w:rPr>
        <w:t xml:space="preserve">Pelvic floor repair : Diagnosis, Techniques and Treatment, Cost Effectiveness.  Antwerp. “Laparoscopic colpopromontofixation : results of the Belgian Laparoscopic Urology Group”     </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9/10/04 : Tienen : </w:t>
      </w:r>
      <w:r w:rsidRPr="00040421">
        <w:rPr>
          <w:rFonts w:ascii="Acumin Pro" w:hAnsi="Acumin Pro"/>
          <w:b/>
          <w:bCs/>
          <w:iCs/>
          <w:color w:val="auto"/>
        </w:rPr>
        <w:t>Dr. A. Mottrie :</w:t>
      </w:r>
      <w:r w:rsidRPr="00040421">
        <w:rPr>
          <w:rFonts w:ascii="Acumin Pro" w:hAnsi="Acumin Pro"/>
          <w:iCs/>
          <w:color w:val="auto"/>
        </w:rPr>
        <w:t>Laparoscopische nefrectomie : de nieuwe gouden standaard ?</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lastRenderedPageBreak/>
        <w:t xml:space="preserve">31/10/04 : Dr. J. Zumbé, Dr. L. Olsen, </w:t>
      </w:r>
      <w:r w:rsidRPr="00040421">
        <w:rPr>
          <w:rFonts w:ascii="Acumin Pro" w:hAnsi="Acumin Pro"/>
          <w:b/>
          <w:bCs/>
          <w:iCs/>
          <w:color w:val="auto"/>
          <w:lang w:val="en-GB"/>
        </w:rPr>
        <w:t>Dr. A. Mottrie</w:t>
      </w:r>
      <w:r w:rsidRPr="00040421">
        <w:rPr>
          <w:rFonts w:ascii="Acumin Pro" w:hAnsi="Acumin Pro"/>
          <w:iCs/>
          <w:color w:val="auto"/>
          <w:lang w:val="en-GB"/>
        </w:rPr>
        <w:t>: minimal invasive radical prostatectomy, why should I start ? 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MCL Leeuwarden multidisciplinary up date in minimally invasive surgery : “The OR of the future and robotics”</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31/10-2/11/04 : 2nd MCL Leeuwarden  multidisciplinary up date in minimally invasive surgery : “The OR of the future and robotics” Minimally invasive radical prostatectomy, why should I start ?  Faculty member : </w:t>
      </w:r>
      <w:r w:rsidRPr="00040421">
        <w:rPr>
          <w:rFonts w:ascii="Acumin Pro" w:hAnsi="Acumin Pro"/>
          <w:b/>
          <w:bCs/>
          <w:iCs/>
          <w:color w:val="auto"/>
          <w:lang w:val="en-GB"/>
        </w:rPr>
        <w:t>Dr. A. Mottrie</w:t>
      </w:r>
      <w:r w:rsidRPr="00040421">
        <w:rPr>
          <w:rFonts w:ascii="Acumin Pro" w:hAnsi="Acumin Pro"/>
          <w:iCs/>
          <w:color w:val="auto"/>
          <w:lang w:val="en-GB"/>
        </w:rPr>
        <w:t xml:space="preserve"> (Belgium)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31/10-2/11/04 : 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MCL Leeuwarden multidisciplinary up date in minimally invasive surgery : “The OR of the future and robotics” :</w:t>
      </w:r>
      <w:r w:rsidRPr="00040421">
        <w:rPr>
          <w:rFonts w:ascii="Acumin Pro" w:hAnsi="Acumin Pro"/>
          <w:b/>
          <w:bCs/>
          <w:iCs/>
          <w:color w:val="auto"/>
          <w:lang w:val="en-GB"/>
        </w:rPr>
        <w:t xml:space="preserve"> </w:t>
      </w:r>
      <w:r w:rsidRPr="00040421">
        <w:rPr>
          <w:rFonts w:ascii="Acumin Pro" w:hAnsi="Acumin Pro"/>
          <w:iCs/>
          <w:color w:val="auto"/>
          <w:lang w:val="en-GB"/>
        </w:rPr>
        <w:t xml:space="preserve"> </w:t>
      </w:r>
      <w:r w:rsidRPr="00040421">
        <w:rPr>
          <w:rFonts w:ascii="Acumin Pro" w:hAnsi="Acumin Pro"/>
          <w:b/>
          <w:bCs/>
          <w:iCs/>
          <w:color w:val="auto"/>
          <w:lang w:val="en-GB"/>
        </w:rPr>
        <w:t>Dr. A. Mottrie</w:t>
      </w:r>
      <w:r w:rsidRPr="00040421">
        <w:rPr>
          <w:rFonts w:ascii="Acumin Pro" w:hAnsi="Acumin Pro"/>
          <w:iCs/>
          <w:color w:val="auto"/>
          <w:lang w:val="en-GB"/>
        </w:rPr>
        <w:t xml:space="preserve"> : Nerve-sparing robot-assisted radical prostatectomy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18/11/04 : </w:t>
      </w:r>
      <w:r w:rsidRPr="00040421">
        <w:rPr>
          <w:rFonts w:ascii="Acumin Pro" w:hAnsi="Acumin Pro"/>
          <w:b/>
          <w:bCs/>
          <w:iCs/>
          <w:color w:val="auto"/>
        </w:rPr>
        <w:t>Dr. A. Mottrie</w:t>
      </w:r>
      <w:r w:rsidRPr="00040421">
        <w:rPr>
          <w:rFonts w:ascii="Acumin Pro" w:hAnsi="Acumin Pro"/>
          <w:iCs/>
          <w:color w:val="auto"/>
        </w:rPr>
        <w:t xml:space="preserve"> : “Benigne prostaathypertrofie”, Kring Tielt,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26/11/04 : </w:t>
      </w:r>
      <w:r w:rsidRPr="00040421">
        <w:rPr>
          <w:rFonts w:ascii="Acumin Pro" w:hAnsi="Acumin Pro"/>
          <w:b/>
          <w:bCs/>
          <w:iCs/>
          <w:color w:val="auto"/>
          <w:lang w:val="en-GB"/>
        </w:rPr>
        <w:t>Dr. A. Mottrie</w:t>
      </w:r>
      <w:r w:rsidRPr="00040421">
        <w:rPr>
          <w:rFonts w:ascii="Acumin Pro" w:hAnsi="Acumin Pro"/>
          <w:iCs/>
          <w:color w:val="auto"/>
          <w:lang w:val="en-GB"/>
        </w:rPr>
        <w:t xml:space="preserve"> : “Laparoscopic Millin-procedure”, State of the Art in Urology, Leuven, Belgium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27/11/2004: Dr. A. Mottrie : “Laparoscopiy: also for BPH?”, State of the Art in Urology, Leuven, Belgium</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23-25/02/05 : </w:t>
      </w:r>
      <w:r w:rsidRPr="00040421">
        <w:rPr>
          <w:rFonts w:ascii="Acumin Pro" w:hAnsi="Acumin Pro"/>
          <w:b/>
          <w:bCs/>
          <w:iCs/>
          <w:color w:val="auto"/>
          <w:lang w:val="en-GB"/>
        </w:rPr>
        <w:t>Dr. A. Mottrie</w:t>
      </w:r>
      <w:r w:rsidRPr="00040421">
        <w:rPr>
          <w:rFonts w:ascii="Acumin Pro" w:hAnsi="Acumin Pro"/>
          <w:iCs/>
          <w:color w:val="auto"/>
          <w:lang w:val="en-GB"/>
        </w:rPr>
        <w:t xml:space="preserve"> : Moderator : Nerve-sparing robot-assisted radical prostatectomy. European Robotic Urological Symposium in Genève, Zwitserland  </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17/2/2005: </w:t>
      </w:r>
      <w:r w:rsidRPr="00040421">
        <w:rPr>
          <w:rFonts w:ascii="Acumin Pro" w:hAnsi="Acumin Pro"/>
          <w:b/>
          <w:bCs/>
          <w:iCs/>
          <w:color w:val="auto"/>
          <w:lang w:val="en-GB"/>
        </w:rPr>
        <w:t>Dr. A. Mottrie</w:t>
      </w:r>
      <w:r w:rsidRPr="00040421">
        <w:rPr>
          <w:rFonts w:ascii="Acumin Pro" w:hAnsi="Acumin Pro"/>
          <w:iCs/>
          <w:color w:val="auto"/>
          <w:lang w:val="en-GB"/>
        </w:rPr>
        <w:t xml:space="preserve"> : contribution of a master-slave system to radical prostatectomy. 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URO starters package, Strasbourg, France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fr-FR"/>
        </w:rPr>
        <w:t xml:space="preserve">17/2/2005: </w:t>
      </w:r>
      <w:r w:rsidRPr="00040421">
        <w:rPr>
          <w:rFonts w:ascii="Acumin Pro" w:hAnsi="Acumin Pro"/>
          <w:b/>
          <w:bCs/>
          <w:iCs/>
          <w:color w:val="auto"/>
          <w:lang w:val="fr-FR"/>
        </w:rPr>
        <w:t>Dr. A. Mottrie</w:t>
      </w:r>
      <w:r w:rsidRPr="00040421">
        <w:rPr>
          <w:rFonts w:ascii="Acumin Pro" w:hAnsi="Acumin Pro"/>
          <w:iCs/>
          <w:color w:val="auto"/>
          <w:lang w:val="fr-FR"/>
        </w:rPr>
        <w:t xml:space="preserve"> : Partial nephrectomy. </w:t>
      </w:r>
      <w:r w:rsidRPr="00040421">
        <w:rPr>
          <w:rFonts w:ascii="Acumin Pro" w:hAnsi="Acumin Pro"/>
          <w:iCs/>
          <w:color w:val="auto"/>
          <w:lang w:val="en-GB"/>
        </w:rPr>
        <w:t>2</w:t>
      </w:r>
      <w:r w:rsidRPr="00040421">
        <w:rPr>
          <w:rFonts w:ascii="Acumin Pro" w:hAnsi="Acumin Pro"/>
          <w:iCs/>
          <w:color w:val="auto"/>
          <w:vertAlign w:val="superscript"/>
          <w:lang w:val="en-GB"/>
        </w:rPr>
        <w:t>nd</w:t>
      </w:r>
      <w:r w:rsidRPr="00040421">
        <w:rPr>
          <w:rFonts w:ascii="Acumin Pro" w:hAnsi="Acumin Pro"/>
          <w:iCs/>
          <w:color w:val="auto"/>
          <w:lang w:val="en-GB"/>
        </w:rPr>
        <w:t xml:space="preserve"> URO starters package, Strasbourg, France</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25-26/2/2005: </w:t>
      </w:r>
      <w:r w:rsidRPr="00040421">
        <w:rPr>
          <w:rFonts w:ascii="Acumin Pro" w:hAnsi="Acumin Pro"/>
          <w:b/>
          <w:bCs/>
          <w:iCs/>
          <w:color w:val="auto"/>
        </w:rPr>
        <w:t>Dr. A. Mottrie</w:t>
      </w:r>
      <w:r w:rsidRPr="00040421">
        <w:rPr>
          <w:rFonts w:ascii="Acumin Pro" w:hAnsi="Acumin Pro"/>
          <w:iCs/>
          <w:color w:val="auto"/>
        </w:rPr>
        <w:t xml:space="preserve"> : “laparoscopische behandeling van voorwand en topprolaps door de uroloog?”, Sandwichcursus Werkgroep Functionele en Reconstructieve Urologie: “van niet-invasieve diagnostiek tot high-tech behandeling”.  NBC Nieuwegein, Nederland</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4/3/2005: </w:t>
      </w:r>
      <w:r w:rsidRPr="00040421">
        <w:rPr>
          <w:rFonts w:ascii="Acumin Pro" w:hAnsi="Acumin Pro"/>
          <w:b/>
          <w:bCs/>
          <w:iCs/>
          <w:color w:val="auto"/>
        </w:rPr>
        <w:t>Dr. A. Mottrie</w:t>
      </w:r>
      <w:r w:rsidRPr="00040421">
        <w:rPr>
          <w:rFonts w:ascii="Acumin Pro" w:hAnsi="Acumin Pro"/>
          <w:iCs/>
          <w:color w:val="auto"/>
        </w:rPr>
        <w:t xml:space="preserve"> : Kijkoperaties &amp; robotchirurgie : de urologie in de 21</w:t>
      </w:r>
      <w:r w:rsidRPr="00040421">
        <w:rPr>
          <w:rFonts w:ascii="Acumin Pro" w:hAnsi="Acumin Pro"/>
          <w:iCs/>
          <w:color w:val="auto"/>
          <w:vertAlign w:val="superscript"/>
        </w:rPr>
        <w:t>e</w:t>
      </w:r>
      <w:r w:rsidRPr="00040421">
        <w:rPr>
          <w:rFonts w:ascii="Acumin Pro" w:hAnsi="Acumin Pro"/>
          <w:iCs/>
          <w:color w:val="auto"/>
        </w:rPr>
        <w:t xml:space="preserve"> Eeuw. Davidsfonds, Welle</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3/5/2005: Dr. E. Fonteyne, Dr. P. Carpentier, </w:t>
      </w:r>
      <w:r w:rsidRPr="00040421">
        <w:rPr>
          <w:rFonts w:ascii="Acumin Pro" w:hAnsi="Acumin Pro"/>
          <w:b/>
          <w:bCs/>
          <w:iCs/>
          <w:color w:val="auto"/>
        </w:rPr>
        <w:t>Dr. A. Mottrie</w:t>
      </w:r>
      <w:r w:rsidRPr="00040421">
        <w:rPr>
          <w:rFonts w:ascii="Acumin Pro" w:hAnsi="Acumin Pro"/>
          <w:iCs/>
          <w:color w:val="auto"/>
        </w:rPr>
        <w:t xml:space="preserve"> : « Klinische parels in de Nefrologie &amp; de Urologie », O.L.V.-Aalst</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23/8/2005: </w:t>
      </w:r>
      <w:r w:rsidRPr="00040421">
        <w:rPr>
          <w:rFonts w:ascii="Acumin Pro" w:hAnsi="Acumin Pro"/>
          <w:b/>
          <w:bCs/>
          <w:iCs/>
          <w:color w:val="auto"/>
          <w:lang w:val="en-GB"/>
        </w:rPr>
        <w:t>Dr. A. Mottrie</w:t>
      </w:r>
      <w:r w:rsidRPr="00040421">
        <w:rPr>
          <w:rFonts w:ascii="Acumin Pro" w:hAnsi="Acumin Pro"/>
          <w:iCs/>
          <w:color w:val="auto"/>
          <w:lang w:val="en-GB"/>
        </w:rPr>
        <w:t> : Urethrectomy en-block with laparoscopic cystoprostatectomy, 23th World Congress on Endourology &amp; SWL, Amsterdam, Netherlands</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23/8/2005: </w:t>
      </w:r>
      <w:r w:rsidRPr="00040421">
        <w:rPr>
          <w:rFonts w:ascii="Acumin Pro" w:hAnsi="Acumin Pro"/>
          <w:b/>
          <w:bCs/>
          <w:iCs/>
          <w:color w:val="auto"/>
          <w:lang w:val="en-GB"/>
        </w:rPr>
        <w:t>Dr. A. Mottrie</w:t>
      </w:r>
      <w:r w:rsidRPr="00040421">
        <w:rPr>
          <w:rFonts w:ascii="Acumin Pro" w:hAnsi="Acumin Pro"/>
          <w:iCs/>
          <w:color w:val="auto"/>
          <w:lang w:val="en-GB"/>
        </w:rPr>
        <w:t> : Urinary diversion after laparoscopic cystectomy : open or not?, 23th World Congress on Endourology &amp; SWL, Amsterdam, Netherlands</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11/10/2005: </w:t>
      </w:r>
      <w:r w:rsidRPr="00040421">
        <w:rPr>
          <w:rFonts w:ascii="Acumin Pro" w:hAnsi="Acumin Pro"/>
          <w:b/>
          <w:bCs/>
          <w:iCs/>
          <w:color w:val="auto"/>
        </w:rPr>
        <w:t>Dr. A. Mottrie</w:t>
      </w:r>
      <w:r w:rsidRPr="00040421">
        <w:rPr>
          <w:rFonts w:ascii="Acumin Pro" w:hAnsi="Acumin Pro"/>
          <w:iCs/>
          <w:color w:val="auto"/>
        </w:rPr>
        <w:t> : “Urologische laparoscopie : er is geen weg terug”, Geneeskundige kring van Aalst, Aalst</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26/9/2005: </w:t>
      </w:r>
      <w:r w:rsidRPr="00040421">
        <w:rPr>
          <w:rFonts w:ascii="Acumin Pro" w:hAnsi="Acumin Pro"/>
          <w:b/>
          <w:bCs/>
          <w:iCs/>
          <w:color w:val="auto"/>
        </w:rPr>
        <w:t>Dr. A. Mottrie</w:t>
      </w:r>
      <w:r w:rsidRPr="00040421">
        <w:rPr>
          <w:rFonts w:ascii="Acumin Pro" w:hAnsi="Acumin Pro"/>
          <w:iCs/>
          <w:color w:val="auto"/>
        </w:rPr>
        <w:t> : “Urologie van de toekomst”, LOK Ninove, Ninove</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fr-FR"/>
        </w:rPr>
        <w:t xml:space="preserve">2/12/2005: 1ère Journée Francophone de Chirurgie robotique, CHU Nancy, France. </w:t>
      </w:r>
      <w:r w:rsidRPr="00040421">
        <w:rPr>
          <w:rFonts w:ascii="Acumin Pro" w:hAnsi="Acumin Pro"/>
          <w:b/>
          <w:bCs/>
          <w:iCs/>
          <w:color w:val="auto"/>
          <w:lang w:val="en-GB"/>
        </w:rPr>
        <w:t>Dr. A. Mottrie</w:t>
      </w:r>
      <w:r w:rsidRPr="00040421">
        <w:rPr>
          <w:rFonts w:ascii="Acumin Pro" w:hAnsi="Acumin Pro"/>
          <w:iCs/>
          <w:color w:val="auto"/>
          <w:lang w:val="en-GB"/>
        </w:rPr>
        <w:t> : “Robotic cystoprostatectomy”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12/1/2006 : LOK Westerlo : </w:t>
      </w:r>
      <w:r w:rsidRPr="00040421">
        <w:rPr>
          <w:rFonts w:ascii="Acumin Pro" w:hAnsi="Acumin Pro"/>
          <w:b/>
          <w:bCs/>
          <w:iCs/>
          <w:color w:val="auto"/>
        </w:rPr>
        <w:t>Dr. A. Mottrie</w:t>
      </w:r>
      <w:r w:rsidRPr="00040421">
        <w:rPr>
          <w:rFonts w:ascii="Acumin Pro" w:hAnsi="Acumin Pro"/>
          <w:iCs/>
          <w:color w:val="auto"/>
        </w:rPr>
        <w:t> : “robotgestuurde laparoscopische prostatectomie”</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21/2/2006: CM Oost-Vlaanderen, Aalst : </w:t>
      </w:r>
      <w:r w:rsidRPr="00040421">
        <w:rPr>
          <w:rFonts w:ascii="Acumin Pro" w:hAnsi="Acumin Pro"/>
          <w:b/>
          <w:bCs/>
          <w:iCs/>
          <w:color w:val="auto"/>
        </w:rPr>
        <w:t>Dr. A. Mottrie</w:t>
      </w:r>
      <w:r w:rsidRPr="00040421">
        <w:rPr>
          <w:rFonts w:ascii="Acumin Pro" w:hAnsi="Acumin Pro"/>
          <w:iCs/>
          <w:color w:val="auto"/>
        </w:rPr>
        <w:t> : “Prostaatklachten, goed- of kwaadaardig?”</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25/2/2006: Workshop : Aktuelle Entwicklungen in der Endourologie, Uro-Onkologie : Universität Köln : </w:t>
      </w:r>
      <w:r w:rsidRPr="00040421">
        <w:rPr>
          <w:rFonts w:ascii="Acumin Pro" w:hAnsi="Acumin Pro"/>
          <w:b/>
          <w:bCs/>
          <w:iCs/>
          <w:color w:val="auto"/>
        </w:rPr>
        <w:t>Dr. A. Mottrie</w:t>
      </w:r>
      <w:r w:rsidRPr="00040421">
        <w:rPr>
          <w:rFonts w:ascii="Acumin Pro" w:hAnsi="Acumin Pro"/>
          <w:iCs/>
          <w:color w:val="auto"/>
        </w:rPr>
        <w:t> :”robot-assisted radical prostatectomy”</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25-26/2/2006 : Sandwichkursus Werkgroep Functionele en Reconstructieve Urologie : „laparoscopische behandeling van voorwand en topprolaps door de uroloog?“ </w:t>
      </w:r>
      <w:r w:rsidRPr="00040421">
        <w:rPr>
          <w:rFonts w:ascii="Acumin Pro" w:hAnsi="Acumin Pro"/>
          <w:b/>
          <w:bCs/>
          <w:iCs/>
          <w:color w:val="auto"/>
        </w:rPr>
        <w:t>Dr. A. Mottrie</w:t>
      </w:r>
      <w:r w:rsidRPr="00040421">
        <w:rPr>
          <w:rFonts w:ascii="Acumin Pro" w:hAnsi="Acumin Pro"/>
          <w:iCs/>
          <w:color w:val="auto"/>
        </w:rPr>
        <w:t>, Nieuwegein, Nederland.</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6/3/2006 : BGES Liège : Dr. P. Van Migem, </w:t>
      </w:r>
      <w:r w:rsidRPr="00040421">
        <w:rPr>
          <w:rFonts w:ascii="Acumin Pro" w:hAnsi="Acumin Pro"/>
          <w:b/>
          <w:bCs/>
          <w:iCs/>
          <w:color w:val="auto"/>
        </w:rPr>
        <w:t>Dr. A. Mottrie</w:t>
      </w:r>
      <w:r w:rsidRPr="00040421">
        <w:rPr>
          <w:rFonts w:ascii="Acumin Pro" w:hAnsi="Acumin Pro"/>
          <w:iCs/>
          <w:color w:val="auto"/>
        </w:rPr>
        <w:t> : “pure robot-assisted psoas hitch ureteroneocystostomy”</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9/3/2006 : IMORU Hamburg : </w:t>
      </w:r>
      <w:r w:rsidRPr="00040421">
        <w:rPr>
          <w:rFonts w:ascii="Acumin Pro" w:hAnsi="Acumin Pro"/>
          <w:b/>
          <w:bCs/>
          <w:iCs/>
          <w:color w:val="auto"/>
          <w:lang w:val="en-US"/>
        </w:rPr>
        <w:t>Dr. A. Mottrie</w:t>
      </w:r>
      <w:r w:rsidRPr="00040421">
        <w:rPr>
          <w:rFonts w:ascii="Acumin Pro" w:hAnsi="Acumin Pro"/>
          <w:iCs/>
          <w:color w:val="auto"/>
          <w:lang w:val="en-US"/>
        </w:rPr>
        <w:t> : “pure robot-assisted psoas hitch ureteroneocystostomy”</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9/3/2006 : IMORU Hamburg : </w:t>
      </w:r>
      <w:r w:rsidRPr="00040421">
        <w:rPr>
          <w:rFonts w:ascii="Acumin Pro" w:hAnsi="Acumin Pro"/>
          <w:b/>
          <w:bCs/>
          <w:iCs/>
          <w:color w:val="auto"/>
          <w:lang w:val="en-US"/>
        </w:rPr>
        <w:t>Dr. A. Mottrie</w:t>
      </w:r>
      <w:r w:rsidRPr="00040421">
        <w:rPr>
          <w:rFonts w:ascii="Acumin Pro" w:hAnsi="Acumin Pro"/>
          <w:iCs/>
          <w:color w:val="auto"/>
          <w:lang w:val="en-US"/>
        </w:rPr>
        <w:t> : “Urethrectomy en-block with laparoscopic cystoprostatectomy”</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9/3/2006 : IMORU Hamburg : </w:t>
      </w:r>
      <w:r w:rsidRPr="00040421">
        <w:rPr>
          <w:rFonts w:ascii="Acumin Pro" w:hAnsi="Acumin Pro"/>
          <w:b/>
          <w:bCs/>
          <w:iCs/>
          <w:color w:val="auto"/>
          <w:lang w:val="en-GB"/>
        </w:rPr>
        <w:t>Dr. A. Mottrie</w:t>
      </w:r>
      <w:r w:rsidRPr="00040421">
        <w:rPr>
          <w:rFonts w:ascii="Acumin Pro" w:hAnsi="Acumin Pro"/>
          <w:iCs/>
          <w:color w:val="auto"/>
          <w:lang w:val="en-GB"/>
        </w:rPr>
        <w:t> : “Laparoscopic colpopromontofixation : Results of a Belgian multicenter study”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21/4/2006: BLUG-meeting Waremme, Belgium: </w:t>
      </w:r>
      <w:r w:rsidRPr="00040421">
        <w:rPr>
          <w:rFonts w:ascii="Acumin Pro" w:hAnsi="Acumin Pro"/>
          <w:b/>
          <w:bCs/>
          <w:iCs/>
          <w:color w:val="auto"/>
          <w:lang w:val="en-GB"/>
        </w:rPr>
        <w:t>Dr. A. Mottrie</w:t>
      </w:r>
      <w:r w:rsidRPr="00040421">
        <w:rPr>
          <w:rFonts w:ascii="Acumin Pro" w:hAnsi="Acumin Pro"/>
          <w:iCs/>
          <w:color w:val="auto"/>
          <w:lang w:val="en-GB"/>
        </w:rPr>
        <w:t> : “lymphadenectomy in robot-assisted cystectomy”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 xml:space="preserve">25/4/2006: Bijscholing verpleegkundigen, Nieuwerkerken: </w:t>
      </w:r>
      <w:r w:rsidRPr="00040421">
        <w:rPr>
          <w:rFonts w:ascii="Acumin Pro" w:hAnsi="Acumin Pro"/>
          <w:b/>
          <w:bCs/>
          <w:iCs/>
          <w:color w:val="auto"/>
        </w:rPr>
        <w:t>Dr. A. Mottrie</w:t>
      </w:r>
      <w:r w:rsidRPr="00040421">
        <w:rPr>
          <w:rFonts w:ascii="Acumin Pro" w:hAnsi="Acumin Pro"/>
          <w:iCs/>
          <w:color w:val="auto"/>
        </w:rPr>
        <w:t> : “prostatectomy met robot”</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5/5/2006: Dr. Van Vlodrop, Dr. A. Mottrie: “radicale robotgeassisteerde prostatectomie”, Belgian surgical week Oostende,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23/5/2006: Dr. A. Mottrie: “Prostaatproblemen : goed- of kwaadaardig?”, Lionsclub Aalst,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rPr>
      </w:pPr>
      <w:r w:rsidRPr="00040421">
        <w:rPr>
          <w:rFonts w:ascii="Acumin Pro" w:hAnsi="Acumin Pro"/>
          <w:iCs/>
          <w:color w:val="auto"/>
        </w:rPr>
        <w:t>1/6/2006: Dr. A. Mottrie: “robotgeassisteerde radicale prostatectomie: de voordelen”, Antwerpen LOK, Belgium</w:t>
      </w:r>
    </w:p>
    <w:p w:rsidR="00040421" w:rsidRDefault="00040421" w:rsidP="00040421">
      <w:pPr>
        <w:spacing w:after="0"/>
        <w:jc w:val="both"/>
        <w:rPr>
          <w:rFonts w:ascii="Acumin Pro" w:hAnsi="Acumin Pro"/>
          <w:iCs/>
          <w:color w:val="auto"/>
        </w:rPr>
      </w:pPr>
    </w:p>
    <w:p w:rsidR="00040421" w:rsidRDefault="00040421" w:rsidP="00040421">
      <w:pPr>
        <w:spacing w:after="0"/>
        <w:jc w:val="both"/>
        <w:rPr>
          <w:rFonts w:ascii="Acumin Pro" w:hAnsi="Acumin Pro"/>
          <w:iCs/>
          <w:color w:val="auto"/>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23/6/2006: Brussel, MIAOU IV : </w:t>
      </w:r>
      <w:r w:rsidRPr="00040421">
        <w:rPr>
          <w:rFonts w:ascii="Acumin Pro" w:hAnsi="Acumin Pro"/>
          <w:b/>
          <w:bCs/>
          <w:iCs/>
          <w:color w:val="auto"/>
          <w:lang w:val="en-US"/>
        </w:rPr>
        <w:t>Dr. A. Mottrie</w:t>
      </w:r>
      <w:r w:rsidRPr="00040421">
        <w:rPr>
          <w:rFonts w:ascii="Acumin Pro" w:hAnsi="Acumin Pro"/>
          <w:iCs/>
          <w:color w:val="auto"/>
          <w:lang w:val="en-US"/>
        </w:rPr>
        <w:t> : “laparoscopic robot-assisted cystectomy”.</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23/6/2006: Brussel, MIAOU IV : </w:t>
      </w:r>
      <w:r w:rsidRPr="00040421">
        <w:rPr>
          <w:rFonts w:ascii="Acumin Pro" w:hAnsi="Acumin Pro"/>
          <w:b/>
          <w:bCs/>
          <w:iCs/>
          <w:color w:val="auto"/>
          <w:lang w:val="en-GB"/>
        </w:rPr>
        <w:t>Dr. A. Mottrie</w:t>
      </w:r>
      <w:r w:rsidRPr="00040421">
        <w:rPr>
          <w:rFonts w:ascii="Acumin Pro" w:hAnsi="Acumin Pro"/>
          <w:iCs/>
          <w:color w:val="auto"/>
          <w:lang w:val="en-GB"/>
        </w:rPr>
        <w:t> : “nerve-sparing in laparoscopic robot-assisted prostatectomy: how I do it”.</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16/8/2006: Cleveland, U.S.A., World Congress Meeting on Endourology 2006. </w:t>
      </w:r>
      <w:r w:rsidRPr="00040421">
        <w:rPr>
          <w:rFonts w:ascii="Acumin Pro" w:hAnsi="Acumin Pro"/>
          <w:b/>
          <w:bCs/>
          <w:iCs/>
          <w:color w:val="auto"/>
          <w:lang w:val="en-GB"/>
        </w:rPr>
        <w:t>Dr. A. Mottrie</w:t>
      </w:r>
      <w:r w:rsidRPr="00040421">
        <w:rPr>
          <w:rFonts w:ascii="Acumin Pro" w:hAnsi="Acumin Pro"/>
          <w:iCs/>
          <w:color w:val="auto"/>
          <w:lang w:val="en-GB"/>
        </w:rPr>
        <w:t>: “extravesical diverticulectomy”.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16/8/2006: Cleveland, U.S.A., World Congress Meeting on Endourology 2006. </w:t>
      </w:r>
      <w:r w:rsidRPr="00040421">
        <w:rPr>
          <w:rFonts w:ascii="Acumin Pro" w:hAnsi="Acumin Pro"/>
          <w:b/>
          <w:bCs/>
          <w:iCs/>
          <w:color w:val="auto"/>
          <w:lang w:val="en-GB"/>
        </w:rPr>
        <w:t>Dr. A. Mottrie</w:t>
      </w:r>
      <w:r w:rsidRPr="00040421">
        <w:rPr>
          <w:rFonts w:ascii="Acumin Pro" w:hAnsi="Acumin Pro"/>
          <w:iCs/>
          <w:color w:val="auto"/>
          <w:lang w:val="en-GB"/>
        </w:rPr>
        <w:t>: “Robot-assisted laparoscopic psoas-hitch ureteroneocystostomy”.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lastRenderedPageBreak/>
        <w:t xml:space="preserve">16/8/2006: Cleveland, U.S.A., World Congress Meeting on Endourology 2006. </w:t>
      </w:r>
      <w:r w:rsidRPr="00040421">
        <w:rPr>
          <w:rFonts w:ascii="Acumin Pro" w:hAnsi="Acumin Pro"/>
          <w:b/>
          <w:bCs/>
          <w:iCs/>
          <w:color w:val="auto"/>
          <w:lang w:val="en-GB"/>
        </w:rPr>
        <w:t>Dr. A. Mottrie</w:t>
      </w:r>
      <w:r w:rsidRPr="00040421">
        <w:rPr>
          <w:rFonts w:ascii="Acumin Pro" w:hAnsi="Acumin Pro"/>
          <w:iCs/>
          <w:color w:val="auto"/>
          <w:lang w:val="en-GB"/>
        </w:rPr>
        <w:t>: “laparoscopic robot-assisted cystectomy &amp; extended lymphadenectomy”.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18/8/2006: Cleveland, U.S.A., World Congress Meeting on Endourology 2006. </w:t>
      </w:r>
      <w:r w:rsidRPr="00040421">
        <w:rPr>
          <w:rFonts w:ascii="Acumin Pro" w:hAnsi="Acumin Pro"/>
          <w:b/>
          <w:bCs/>
          <w:iCs/>
          <w:color w:val="auto"/>
          <w:lang w:val="en-GB"/>
        </w:rPr>
        <w:t>Dr. A. Mottrie</w:t>
      </w:r>
      <w:r w:rsidRPr="00040421">
        <w:rPr>
          <w:rFonts w:ascii="Acumin Pro" w:hAnsi="Acumin Pro"/>
          <w:iCs/>
          <w:color w:val="auto"/>
          <w:lang w:val="en-GB"/>
        </w:rPr>
        <w:t>, Dr. P. Van Migem, Dr. G. De Naeyer, Dr. P. Schatteman, Dr. P. Carpentier, Dr. E. Fonteyne: “Robot-assisted laparoscopic radical prostatectomy: results of a retrospective study of 184 consecutive patients”.*</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7/9/2006 : ERUS 2006, Stockholm, Sweden : </w:t>
      </w:r>
      <w:r w:rsidRPr="00040421">
        <w:rPr>
          <w:rFonts w:ascii="Acumin Pro" w:hAnsi="Acumin Pro"/>
          <w:b/>
          <w:bCs/>
          <w:iCs/>
          <w:color w:val="auto"/>
          <w:lang w:val="en-GB"/>
        </w:rPr>
        <w:t>Dr. A. Mottrie</w:t>
      </w:r>
      <w:r w:rsidRPr="00040421">
        <w:rPr>
          <w:rFonts w:ascii="Acumin Pro" w:hAnsi="Acumin Pro"/>
          <w:iCs/>
          <w:color w:val="auto"/>
          <w:lang w:val="en-GB"/>
        </w:rPr>
        <w:t>: “robot-assisted psoashitch ureteroneocystostomy”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7/9/2006 : ERUS 2006, Stockholm, Sweden </w:t>
      </w:r>
      <w:r w:rsidRPr="00040421">
        <w:rPr>
          <w:rFonts w:ascii="Acumin Pro" w:hAnsi="Acumin Pro"/>
          <w:b/>
          <w:bCs/>
          <w:iCs/>
          <w:color w:val="auto"/>
          <w:lang w:val="en-GB"/>
        </w:rPr>
        <w:t>: Dr. A. Mottrie</w:t>
      </w:r>
      <w:r w:rsidRPr="00040421">
        <w:rPr>
          <w:rFonts w:ascii="Acumin Pro" w:hAnsi="Acumin Pro"/>
          <w:iCs/>
          <w:color w:val="auto"/>
          <w:lang w:val="en-GB"/>
        </w:rPr>
        <w:t>: “robot-assisted vasovasostomy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it-IT"/>
        </w:rPr>
      </w:pPr>
      <w:r w:rsidRPr="00040421">
        <w:rPr>
          <w:rFonts w:ascii="Acumin Pro" w:hAnsi="Acumin Pro"/>
          <w:iCs/>
          <w:color w:val="auto"/>
          <w:lang w:val="it-IT"/>
        </w:rPr>
        <w:t xml:space="preserve">15/9/2006 : Carcinoma e Ipertrofia Prostatica: Innovazioni e controversie, Aosta, Italy :  </w:t>
      </w:r>
      <w:r w:rsidRPr="00040421">
        <w:rPr>
          <w:rFonts w:ascii="Acumin Pro" w:hAnsi="Acumin Pro"/>
          <w:b/>
          <w:bCs/>
          <w:iCs/>
          <w:color w:val="auto"/>
          <w:lang w:val="it-IT"/>
        </w:rPr>
        <w:t>Dr. A. Mottrie</w:t>
      </w:r>
      <w:r w:rsidRPr="00040421">
        <w:rPr>
          <w:rFonts w:ascii="Acumin Pro" w:hAnsi="Acumin Pro"/>
          <w:iCs/>
          <w:color w:val="auto"/>
          <w:lang w:val="it-IT"/>
        </w:rPr>
        <w:t>: “robot-assisted radical prostatectomy”</w:t>
      </w:r>
    </w:p>
    <w:p w:rsidR="00040421" w:rsidRDefault="00040421" w:rsidP="00040421">
      <w:pPr>
        <w:spacing w:after="0"/>
        <w:jc w:val="both"/>
        <w:rPr>
          <w:rFonts w:ascii="Acumin Pro" w:hAnsi="Acumin Pro"/>
          <w:iCs/>
          <w:color w:val="auto"/>
          <w:lang w:val="it-IT"/>
        </w:rPr>
      </w:pPr>
    </w:p>
    <w:p w:rsidR="00040421" w:rsidRDefault="00040421" w:rsidP="00040421">
      <w:pPr>
        <w:spacing w:after="0"/>
        <w:jc w:val="both"/>
        <w:rPr>
          <w:rFonts w:ascii="Acumin Pro" w:hAnsi="Acumin Pro"/>
          <w:iCs/>
          <w:color w:val="auto"/>
          <w:lang w:val="it-IT"/>
        </w:rPr>
      </w:pPr>
    </w:p>
    <w:p w:rsidR="00040421" w:rsidRPr="00040421" w:rsidRDefault="00040421" w:rsidP="00040421">
      <w:pPr>
        <w:spacing w:after="0"/>
        <w:jc w:val="both"/>
        <w:rPr>
          <w:rFonts w:ascii="Acumin Pro" w:hAnsi="Acumin Pro"/>
          <w:iCs/>
          <w:color w:val="auto"/>
          <w:lang w:val="it-IT"/>
        </w:rPr>
      </w:pPr>
      <w:r w:rsidRPr="00040421">
        <w:rPr>
          <w:rFonts w:ascii="Acumin Pro" w:hAnsi="Acumin Pro"/>
          <w:iCs/>
          <w:color w:val="auto"/>
          <w:lang w:val="it-IT"/>
        </w:rPr>
        <w:t xml:space="preserve">18/9/2006 : Corso teorico-pratico di chirurgia urologica in diretta, Padova, Italy : </w:t>
      </w:r>
      <w:r w:rsidRPr="00040421">
        <w:rPr>
          <w:rFonts w:ascii="Acumin Pro" w:hAnsi="Acumin Pro"/>
          <w:b/>
          <w:bCs/>
          <w:iCs/>
          <w:color w:val="auto"/>
          <w:lang w:val="it-IT"/>
        </w:rPr>
        <w:t>Dr. A. Mottrie</w:t>
      </w:r>
      <w:r w:rsidRPr="00040421">
        <w:rPr>
          <w:rFonts w:ascii="Acumin Pro" w:hAnsi="Acumin Pro"/>
          <w:iCs/>
          <w:color w:val="auto"/>
          <w:lang w:val="it-IT"/>
        </w:rPr>
        <w:t xml:space="preserve"> : “Update sull’esperienza personale di prostatectomia radicale con sistema “da Vinci””.</w:t>
      </w:r>
    </w:p>
    <w:p w:rsidR="00040421" w:rsidRDefault="00040421" w:rsidP="00040421">
      <w:pPr>
        <w:spacing w:after="0"/>
        <w:jc w:val="both"/>
        <w:rPr>
          <w:rFonts w:ascii="Acumin Pro" w:hAnsi="Acumin Pro"/>
          <w:iCs/>
          <w:color w:val="auto"/>
          <w:lang w:val="it-IT"/>
        </w:rPr>
      </w:pPr>
    </w:p>
    <w:p w:rsidR="00040421" w:rsidRDefault="00040421" w:rsidP="00040421">
      <w:pPr>
        <w:spacing w:after="0"/>
        <w:jc w:val="both"/>
        <w:rPr>
          <w:rFonts w:ascii="Acumin Pro" w:hAnsi="Acumin Pro"/>
          <w:iCs/>
          <w:color w:val="auto"/>
          <w:lang w:val="it-IT"/>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29/9/2006 : 2006-ESGURS third congress : Update in advanced genito-urinary reconstructive surgery, Milano, Italy : </w:t>
      </w:r>
      <w:r w:rsidRPr="00040421">
        <w:rPr>
          <w:rFonts w:ascii="Acumin Pro" w:hAnsi="Acumin Pro"/>
          <w:b/>
          <w:bCs/>
          <w:iCs/>
          <w:color w:val="auto"/>
          <w:lang w:val="en-GB"/>
        </w:rPr>
        <w:t>Dr. A. Mottrie</w:t>
      </w:r>
      <w:r w:rsidRPr="00040421">
        <w:rPr>
          <w:rFonts w:ascii="Acumin Pro" w:hAnsi="Acumin Pro"/>
          <w:iCs/>
          <w:color w:val="auto"/>
          <w:lang w:val="en-GB"/>
        </w:rPr>
        <w:t xml:space="preserve"> : “Da vinci robotic technology for reconstructive urology: possibilities, indications, advantages, costs of the robot”</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7/10/2006 : Urological Society of Luxemburg : </w:t>
      </w:r>
      <w:r w:rsidRPr="00040421">
        <w:rPr>
          <w:rFonts w:ascii="Acumin Pro" w:hAnsi="Acumin Pro"/>
          <w:b/>
          <w:bCs/>
          <w:iCs/>
          <w:color w:val="auto"/>
          <w:lang w:val="en-GB"/>
        </w:rPr>
        <w:t>Dr. A. Mottrie</w:t>
      </w:r>
      <w:r w:rsidRPr="00040421">
        <w:rPr>
          <w:rFonts w:ascii="Acumin Pro" w:hAnsi="Acumin Pro"/>
          <w:iCs/>
          <w:color w:val="auto"/>
          <w:lang w:val="en-GB"/>
        </w:rPr>
        <w:t xml:space="preserve"> : Robot-assisted laparoscopic surgery.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fr-FR"/>
        </w:rPr>
      </w:pPr>
      <w:r w:rsidRPr="00040421">
        <w:rPr>
          <w:rFonts w:ascii="Acumin Pro" w:hAnsi="Acumin Pro"/>
          <w:iCs/>
          <w:color w:val="auto"/>
          <w:lang w:val="fr-FR"/>
        </w:rPr>
        <w:t xml:space="preserve">29/11/2006 : AFU, Paris, France : </w:t>
      </w:r>
      <w:r w:rsidRPr="00040421">
        <w:rPr>
          <w:rFonts w:ascii="Acumin Pro" w:hAnsi="Acumin Pro"/>
          <w:b/>
          <w:bCs/>
          <w:iCs/>
          <w:color w:val="auto"/>
          <w:lang w:val="fr-FR"/>
        </w:rPr>
        <w:t>Dr. A. Mottrie</w:t>
      </w:r>
      <w:r w:rsidRPr="00040421">
        <w:rPr>
          <w:rFonts w:ascii="Acumin Pro" w:hAnsi="Acumin Pro"/>
          <w:iCs/>
          <w:color w:val="auto"/>
          <w:lang w:val="fr-FR"/>
        </w:rPr>
        <w:t> : “la robotique en urologie”</w:t>
      </w:r>
    </w:p>
    <w:p w:rsidR="00040421" w:rsidRDefault="00040421" w:rsidP="00040421">
      <w:pPr>
        <w:spacing w:after="0"/>
        <w:jc w:val="both"/>
        <w:rPr>
          <w:rFonts w:ascii="Acumin Pro" w:hAnsi="Acumin Pro"/>
          <w:iCs/>
          <w:color w:val="auto"/>
          <w:lang w:val="fr-FR"/>
        </w:rPr>
      </w:pPr>
    </w:p>
    <w:p w:rsidR="00040421" w:rsidRDefault="00040421" w:rsidP="00040421">
      <w:pPr>
        <w:spacing w:after="0"/>
        <w:jc w:val="both"/>
        <w:rPr>
          <w:rFonts w:ascii="Acumin Pro" w:hAnsi="Acumin Pro"/>
          <w:iCs/>
          <w:color w:val="auto"/>
          <w:lang w:val="fr-FR"/>
        </w:rPr>
      </w:pPr>
    </w:p>
    <w:p w:rsidR="00040421" w:rsidRPr="00040421" w:rsidRDefault="00040421" w:rsidP="00040421">
      <w:pPr>
        <w:spacing w:after="0"/>
        <w:jc w:val="both"/>
        <w:rPr>
          <w:rFonts w:ascii="Acumin Pro" w:hAnsi="Acumin Pro"/>
          <w:iCs/>
          <w:color w:val="auto"/>
          <w:lang w:val="fr-FR"/>
        </w:rPr>
      </w:pPr>
      <w:r w:rsidRPr="00040421">
        <w:rPr>
          <w:rFonts w:ascii="Acumin Pro" w:hAnsi="Acumin Pro"/>
          <w:iCs/>
          <w:color w:val="auto"/>
          <w:lang w:val="en-GB"/>
        </w:rPr>
        <w:t xml:space="preserve">24-27/1/2007 : Progress in endoscopy, VIth international meeting: </w:t>
      </w:r>
      <w:r w:rsidRPr="00040421">
        <w:rPr>
          <w:rFonts w:ascii="Acumin Pro" w:hAnsi="Acumin Pro"/>
          <w:b/>
          <w:bCs/>
          <w:iCs/>
          <w:color w:val="auto"/>
          <w:lang w:val="en-GB"/>
        </w:rPr>
        <w:t xml:space="preserve">Dr. A. Mottrie : </w:t>
      </w:r>
      <w:r w:rsidRPr="00040421">
        <w:rPr>
          <w:rFonts w:ascii="Acumin Pro" w:hAnsi="Acumin Pro"/>
          <w:bCs/>
          <w:iCs/>
          <w:color w:val="auto"/>
          <w:lang w:val="en-GB"/>
        </w:rPr>
        <w:t>The female pelvis: How to avoid, diagnose and treat complications during pelvic surgery</w:t>
      </w:r>
      <w:r w:rsidRPr="00040421">
        <w:rPr>
          <w:rFonts w:ascii="Acumin Pro" w:hAnsi="Acumin Pro"/>
          <w:iCs/>
          <w:color w:val="auto"/>
          <w:lang w:val="en-GB"/>
        </w:rPr>
        <w:t xml:space="preserve">.  Antwerp. </w:t>
      </w:r>
    </w:p>
    <w:p w:rsidR="00040421" w:rsidRDefault="00040421" w:rsidP="00040421">
      <w:pPr>
        <w:spacing w:after="0"/>
        <w:jc w:val="both"/>
        <w:rPr>
          <w:rFonts w:ascii="Acumin Pro" w:hAnsi="Acumin Pro"/>
          <w:iCs/>
          <w:color w:val="auto"/>
          <w:lang w:val="fr-FR"/>
        </w:rPr>
      </w:pPr>
    </w:p>
    <w:p w:rsidR="00040421" w:rsidRDefault="00040421" w:rsidP="00040421">
      <w:pPr>
        <w:spacing w:after="0"/>
        <w:jc w:val="both"/>
        <w:rPr>
          <w:rFonts w:ascii="Acumin Pro" w:hAnsi="Acumin Pro"/>
          <w:iCs/>
          <w:color w:val="auto"/>
          <w:lang w:val="fr-FR"/>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2/03/2007 :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surgery in Urology. Only the radical prostatectomy?” International Symposium : Robotic &amp; new technologies in Urology, Bilbao, Museo Maritimo, Spain. </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21/03/2007 : </w:t>
      </w:r>
      <w:r w:rsidRPr="00040421">
        <w:rPr>
          <w:rFonts w:ascii="Acumin Pro" w:hAnsi="Acumin Pro"/>
          <w:b/>
          <w:bCs/>
          <w:iCs/>
          <w:color w:val="auto"/>
          <w:lang w:val="en-GB"/>
        </w:rPr>
        <w:t>Dr. A. Mottrie</w:t>
      </w:r>
      <w:r w:rsidRPr="00040421">
        <w:rPr>
          <w:rFonts w:ascii="Acumin Pro" w:hAnsi="Acumin Pro"/>
          <w:iCs/>
          <w:color w:val="auto"/>
          <w:lang w:val="en-GB"/>
        </w:rPr>
        <w:t xml:space="preserve"> : “da Vinci applications in Urology – The Belgium experience.” EAU 2007, Berlin, Germany. </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20/4/2007 : «Roboter-Chirurgie in der Urologie : Aktueller Stand. </w:t>
      </w:r>
      <w:r w:rsidRPr="00040421">
        <w:rPr>
          <w:rFonts w:ascii="Acumin Pro" w:hAnsi="Acumin Pro"/>
          <w:b/>
          <w:bCs/>
          <w:iCs/>
          <w:color w:val="auto"/>
          <w:lang w:val="de-DE"/>
        </w:rPr>
        <w:t>Dr. A. Mottrie</w:t>
      </w:r>
      <w:r w:rsidRPr="00040421">
        <w:rPr>
          <w:rFonts w:ascii="Acumin Pro" w:hAnsi="Acumin Pro"/>
          <w:iCs/>
          <w:color w:val="auto"/>
          <w:lang w:val="de-DE"/>
        </w:rPr>
        <w:t>. Nordrhein-Westfälische Gesellschaft für Urologie, Köln, Deutschland</w:t>
      </w:r>
    </w:p>
    <w:p w:rsidR="00040421" w:rsidRDefault="00040421" w:rsidP="00040421">
      <w:pPr>
        <w:spacing w:after="0"/>
        <w:jc w:val="both"/>
        <w:rPr>
          <w:rFonts w:ascii="Acumin Pro" w:hAnsi="Acumin Pro"/>
          <w:iCs/>
          <w:color w:val="auto"/>
          <w:lang w:val="it-IT"/>
        </w:rPr>
      </w:pPr>
    </w:p>
    <w:p w:rsidR="00040421" w:rsidRDefault="00040421" w:rsidP="00040421">
      <w:pPr>
        <w:spacing w:after="0"/>
        <w:jc w:val="both"/>
        <w:rPr>
          <w:rFonts w:ascii="Acumin Pro" w:hAnsi="Acumin Pro"/>
          <w:iCs/>
          <w:color w:val="auto"/>
          <w:lang w:val="it-IT"/>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it-IT"/>
        </w:rPr>
        <w:t xml:space="preserve">26/4/2007 : Hospital Clinico San Carlos, Madrid, Espana : Jornadas internacionales de Cirugia Robotica. </w:t>
      </w:r>
      <w:r w:rsidRPr="00040421">
        <w:rPr>
          <w:rFonts w:ascii="Acumin Pro" w:hAnsi="Acumin Pro"/>
          <w:b/>
          <w:bCs/>
          <w:iCs/>
          <w:color w:val="auto"/>
          <w:lang w:val="de-DE"/>
        </w:rPr>
        <w:t>Dr. A. Mottrie</w:t>
      </w:r>
      <w:r w:rsidRPr="00040421">
        <w:rPr>
          <w:rFonts w:ascii="Acumin Pro" w:hAnsi="Acumin Pro"/>
          <w:iCs/>
          <w:color w:val="auto"/>
          <w:lang w:val="de-DE"/>
        </w:rPr>
        <w:t xml:space="preserve"> : “Estado actual de la Cirugia Robotica »</w:t>
      </w:r>
    </w:p>
    <w:p w:rsidR="00040421" w:rsidRDefault="00040421" w:rsidP="00040421">
      <w:pPr>
        <w:spacing w:after="0"/>
        <w:jc w:val="both"/>
        <w:rPr>
          <w:rFonts w:ascii="Acumin Pro" w:hAnsi="Acumin Pro"/>
          <w:iCs/>
          <w:color w:val="auto"/>
          <w:lang w:val="de-DE"/>
        </w:rPr>
      </w:pPr>
    </w:p>
    <w:p w:rsidR="00040421" w:rsidRDefault="00040421" w:rsidP="00040421">
      <w:pPr>
        <w:spacing w:after="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11/5/2007 : „Möglichkeiten und Grenzen der da Vincitechnik“. </w:t>
      </w:r>
      <w:r w:rsidRPr="00040421">
        <w:rPr>
          <w:rFonts w:ascii="Acumin Pro" w:hAnsi="Acumin Pro"/>
          <w:b/>
          <w:bCs/>
          <w:iCs/>
          <w:color w:val="auto"/>
          <w:lang w:val="de-DE"/>
        </w:rPr>
        <w:t>Dr. A. Mottrie</w:t>
      </w:r>
      <w:r w:rsidRPr="00040421">
        <w:rPr>
          <w:rFonts w:ascii="Acumin Pro" w:hAnsi="Acumin Pro"/>
          <w:iCs/>
          <w:color w:val="auto"/>
          <w:lang w:val="de-DE"/>
        </w:rPr>
        <w:t>.  Südwestdeutsche Gesellschaft für Urologie, Saarbrücken, Deutschland</w:t>
      </w:r>
    </w:p>
    <w:p w:rsidR="00040421" w:rsidRDefault="00040421" w:rsidP="00040421">
      <w:pPr>
        <w:spacing w:after="0"/>
        <w:jc w:val="both"/>
        <w:rPr>
          <w:rFonts w:ascii="Acumin Pro" w:hAnsi="Acumin Pro"/>
          <w:iCs/>
          <w:color w:val="auto"/>
          <w:lang w:val="de-DE"/>
        </w:rPr>
      </w:pPr>
    </w:p>
    <w:p w:rsidR="00040421" w:rsidRDefault="00040421" w:rsidP="00040421">
      <w:pPr>
        <w:spacing w:after="0"/>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8/6/2007 : </w:t>
      </w:r>
      <w:r w:rsidRPr="00040421">
        <w:rPr>
          <w:rFonts w:ascii="Acumin Pro" w:hAnsi="Acumin Pro"/>
          <w:b/>
          <w:bCs/>
          <w:iCs/>
          <w:color w:val="auto"/>
          <w:lang w:val="en-GB"/>
        </w:rPr>
        <w:t>Dr. A. Mottrie</w:t>
      </w:r>
      <w:r w:rsidRPr="00040421">
        <w:rPr>
          <w:rFonts w:ascii="Acumin Pro" w:hAnsi="Acumin Pro"/>
          <w:iCs/>
          <w:color w:val="auto"/>
          <w:lang w:val="en-GB"/>
        </w:rPr>
        <w:t xml:space="preserve"> : “From open surgery to minimally invasive robotic surgery: key points of the learning curve”.  Symposium : Robotic Surgery, Facts or fiction?, Milano, Italy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it-IT"/>
        </w:rPr>
      </w:pPr>
      <w:r w:rsidRPr="00040421">
        <w:rPr>
          <w:rFonts w:ascii="Acumin Pro" w:hAnsi="Acumin Pro"/>
          <w:iCs/>
          <w:color w:val="auto"/>
          <w:lang w:val="en-GB"/>
        </w:rPr>
        <w:t xml:space="preserve">29/6/2007 :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radical prostatectomy : tips &amp; tricks”.  </w:t>
      </w:r>
      <w:r w:rsidRPr="00040421">
        <w:rPr>
          <w:rFonts w:ascii="Acumin Pro" w:hAnsi="Acumin Pro"/>
          <w:iCs/>
          <w:color w:val="auto"/>
          <w:lang w:val="it-IT"/>
        </w:rPr>
        <w:t>Symposium : I limiti della conservazione in chirurgia uro-oncologica, Instituto clinico humanitas, Milano, Italy</w:t>
      </w: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lastRenderedPageBreak/>
        <w:t xml:space="preserve">08/10/2007 :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surgery in Urology”.  Lesson package to scrubnurses KAHO, Nieuwerkerken,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12/10/2007 :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surgery in Urology”.  Lesson package to urological residents at Eppendorf University Hospital, Hamburg, Germany.</w:t>
      </w:r>
    </w:p>
    <w:p w:rsidR="00040421" w:rsidRPr="00040421" w:rsidRDefault="00040421" w:rsidP="00040421">
      <w:pPr>
        <w:ind w:left="36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14/12/2007 : </w:t>
      </w:r>
      <w:r w:rsidRPr="00040421">
        <w:rPr>
          <w:rFonts w:ascii="Acumin Pro" w:hAnsi="Acumin Pro"/>
          <w:b/>
          <w:bCs/>
          <w:iCs/>
          <w:color w:val="auto"/>
          <w:lang w:val="en-GB"/>
        </w:rPr>
        <w:t>Dr. A. Mottrie</w:t>
      </w:r>
      <w:r w:rsidRPr="00040421">
        <w:rPr>
          <w:rFonts w:ascii="Acumin Pro" w:hAnsi="Acumin Pro"/>
          <w:iCs/>
          <w:color w:val="auto"/>
          <w:lang w:val="en-GB"/>
        </w:rPr>
        <w:t xml:space="preserve"> : “Indications for Robotic surgery in Urology”.  Annual Congress Meeting of the Belgian Association of Urology, Kortrijk,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19/12/2007 :</w:t>
      </w:r>
      <w:r w:rsidRPr="00040421">
        <w:rPr>
          <w:rFonts w:ascii="Acumin Pro" w:hAnsi="Acumin Pro"/>
          <w:b/>
          <w:bCs/>
          <w:iCs/>
          <w:color w:val="auto"/>
          <w:lang w:val="en-GB"/>
        </w:rPr>
        <w:t xml:space="preserve"> Dr. A. Mottrie</w:t>
      </w:r>
      <w:r w:rsidRPr="00040421">
        <w:rPr>
          <w:rFonts w:ascii="Acumin Pro" w:hAnsi="Acumin Pro"/>
          <w:iCs/>
          <w:color w:val="auto"/>
          <w:lang w:val="en-GB"/>
        </w:rPr>
        <w:t xml:space="preserve"> :”Robotics in Urology”, GLEM, UCL, Uccle,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18/1/2008 :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surgery”, International Symposium of Urology, FUT-Urology 2008, Roma, Italy</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fr-FR"/>
        </w:rPr>
      </w:pPr>
      <w:r w:rsidRPr="00040421">
        <w:rPr>
          <w:rFonts w:ascii="Acumin Pro" w:hAnsi="Acumin Pro"/>
          <w:iCs/>
          <w:color w:val="auto"/>
          <w:lang w:val="fr-FR"/>
        </w:rPr>
        <w:t xml:space="preserve">20/02/2008 : </w:t>
      </w:r>
      <w:r w:rsidRPr="00040421">
        <w:rPr>
          <w:rFonts w:ascii="Acumin Pro" w:hAnsi="Acumin Pro"/>
          <w:b/>
          <w:bCs/>
          <w:iCs/>
          <w:color w:val="auto"/>
          <w:lang w:val="fr-FR"/>
        </w:rPr>
        <w:t>Dr. A. Mottrie</w:t>
      </w:r>
      <w:r w:rsidRPr="00040421">
        <w:rPr>
          <w:rFonts w:ascii="Acumin Pro" w:hAnsi="Acumin Pro"/>
          <w:iCs/>
          <w:color w:val="auto"/>
          <w:lang w:val="fr-FR"/>
        </w:rPr>
        <w:t xml:space="preserve"> : “Robot-assisted cystectomy &amp; diversion”, 3ème Journée de Chirurgie Robotique de la Clinique Générale-Beaulieu, Genève, Switzerland</w:t>
      </w:r>
    </w:p>
    <w:p w:rsidR="00040421" w:rsidRPr="00040421" w:rsidRDefault="00040421" w:rsidP="00040421">
      <w:pPr>
        <w:jc w:val="both"/>
        <w:rPr>
          <w:rFonts w:ascii="Acumin Pro" w:hAnsi="Acumin Pro"/>
          <w:iCs/>
          <w:color w:val="auto"/>
          <w:lang w:val="fr-FR"/>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13/3/2008 : </w:t>
      </w:r>
      <w:r w:rsidRPr="00040421">
        <w:rPr>
          <w:rFonts w:ascii="Acumin Pro" w:hAnsi="Acumin Pro"/>
          <w:b/>
          <w:bCs/>
          <w:iCs/>
          <w:color w:val="auto"/>
          <w:lang w:val="en-GB"/>
        </w:rPr>
        <w:t>Dr. A. Mottrie</w:t>
      </w:r>
      <w:r w:rsidRPr="00040421">
        <w:rPr>
          <w:rFonts w:ascii="Acumin Pro" w:hAnsi="Acumin Pro"/>
          <w:iCs/>
          <w:color w:val="auto"/>
          <w:lang w:val="en-GB"/>
        </w:rPr>
        <w:t xml:space="preserve"> : “Robot-assisted radical prostatectomy”, Inernationaal Anatomo-pathologisch congres, Gent,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13-16/6/2008 : </w:t>
      </w:r>
      <w:r w:rsidRPr="00040421">
        <w:rPr>
          <w:rFonts w:ascii="Acumin Pro" w:hAnsi="Acumin Pro"/>
          <w:b/>
          <w:bCs/>
          <w:iCs/>
          <w:color w:val="auto"/>
          <w:lang w:val="en-GB"/>
        </w:rPr>
        <w:t>Dr. A. Mottrie</w:t>
      </w:r>
      <w:r w:rsidRPr="00040421">
        <w:rPr>
          <w:rFonts w:ascii="Acumin Pro" w:hAnsi="Acumin Pro"/>
          <w:iCs/>
          <w:color w:val="auto"/>
          <w:lang w:val="en-GB"/>
        </w:rPr>
        <w:t xml:space="preserve"> : “Robot-Assisted partial nephrectomy and cystectomy”, LXXIII Congreso nacional de urologia, XXIX Congreso de la CAU 2008, Barcelona, Spain.</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27/6/2008 : </w:t>
      </w:r>
      <w:r w:rsidRPr="00040421">
        <w:rPr>
          <w:rFonts w:ascii="Acumin Pro" w:hAnsi="Acumin Pro"/>
          <w:b/>
          <w:bCs/>
          <w:iCs/>
          <w:color w:val="auto"/>
          <w:lang w:val="en-GB"/>
        </w:rPr>
        <w:t>Dr. A. Mottrie</w:t>
      </w:r>
      <w:r w:rsidRPr="00040421">
        <w:rPr>
          <w:rFonts w:ascii="Acumin Pro" w:hAnsi="Acumin Pro"/>
          <w:iCs/>
          <w:color w:val="auto"/>
          <w:lang w:val="en-GB"/>
        </w:rPr>
        <w:t xml:space="preserve"> : “Robot-Assisted cystectomy &amp; diversion”, Users meeting Da Vinci, HSR Turro, Milano, Italy.</w:t>
      </w:r>
    </w:p>
    <w:p w:rsidR="00040421" w:rsidRPr="00040421" w:rsidRDefault="00040421" w:rsidP="00040421">
      <w:pPr>
        <w:pStyle w:val="Lijstalinea"/>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23/9/2008 : </w:t>
      </w:r>
      <w:r w:rsidRPr="00040421">
        <w:rPr>
          <w:rFonts w:ascii="Acumin Pro" w:hAnsi="Acumin Pro"/>
          <w:b/>
          <w:bCs/>
          <w:iCs/>
          <w:color w:val="auto"/>
          <w:lang w:val="en-GB"/>
        </w:rPr>
        <w:t>Dr. A. Mottrie</w:t>
      </w:r>
      <w:r w:rsidRPr="00040421">
        <w:rPr>
          <w:rFonts w:ascii="Acumin Pro" w:hAnsi="Acumin Pro"/>
          <w:iCs/>
          <w:color w:val="auto"/>
          <w:lang w:val="en-GB"/>
        </w:rPr>
        <w:t xml:space="preserve"> : “Focus on urological laparoscopy : where are we?”.SIU 100 Congresso del Centario, Roma, Italia</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26/09/2008: </w:t>
      </w:r>
      <w:r w:rsidRPr="00040421">
        <w:rPr>
          <w:rFonts w:ascii="Acumin Pro" w:hAnsi="Acumin Pro"/>
          <w:b/>
          <w:bCs/>
          <w:iCs/>
          <w:color w:val="auto"/>
          <w:lang w:val="en-GB"/>
        </w:rPr>
        <w:t>Dr. A. Mottrie</w:t>
      </w:r>
      <w:r w:rsidRPr="00040421">
        <w:rPr>
          <w:rFonts w:ascii="Acumin Pro" w:hAnsi="Acumin Pro"/>
          <w:iCs/>
          <w:color w:val="auto"/>
          <w:lang w:val="en-GB"/>
        </w:rPr>
        <w:t xml:space="preserve"> : “Robotics change the technique of radical prostatectomy”, BLUG-meeting, Beersel,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26/09/2008: Dr. N. Lumen,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Colpopromontofixation”, BLUG-meeting, Beersel,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26/09/2008: Dr. P. Willemsen,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totally intracorporeal ileal conduit”, BLUG-meeting, Beersel, Belgium</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02/10/2008: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nephrectomy”, 19</w:t>
      </w:r>
      <w:r w:rsidRPr="00040421">
        <w:rPr>
          <w:rFonts w:ascii="Acumin Pro" w:hAnsi="Acumin Pro"/>
          <w:iCs/>
          <w:color w:val="auto"/>
          <w:vertAlign w:val="superscript"/>
          <w:lang w:val="en-GB"/>
        </w:rPr>
        <w:t>th</w:t>
      </w:r>
      <w:r w:rsidRPr="00040421">
        <w:rPr>
          <w:rFonts w:ascii="Acumin Pro" w:hAnsi="Acumin Pro"/>
          <w:iCs/>
          <w:color w:val="auto"/>
          <w:lang w:val="en-GB"/>
        </w:rPr>
        <w:t xml:space="preserve"> Panhellenic Urological Congress, Sithonia-Chalkidiki, Greece</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it-IT"/>
        </w:rPr>
      </w:pPr>
      <w:r w:rsidRPr="00040421">
        <w:rPr>
          <w:rFonts w:ascii="Acumin Pro" w:hAnsi="Acumin Pro"/>
          <w:iCs/>
          <w:color w:val="auto"/>
          <w:lang w:val="it-IT"/>
        </w:rPr>
        <w:t xml:space="preserve">23/10/2008: </w:t>
      </w:r>
      <w:r w:rsidRPr="00040421">
        <w:rPr>
          <w:rFonts w:ascii="Acumin Pro" w:hAnsi="Acumin Pro"/>
          <w:b/>
          <w:bCs/>
          <w:iCs/>
          <w:color w:val="auto"/>
          <w:lang w:val="it-IT"/>
        </w:rPr>
        <w:t>Dr. A. Mottrie</w:t>
      </w:r>
      <w:r w:rsidRPr="00040421">
        <w:rPr>
          <w:rFonts w:ascii="Acumin Pro" w:hAnsi="Acumin Pro"/>
          <w:iCs/>
          <w:color w:val="auto"/>
          <w:lang w:val="it-IT"/>
        </w:rPr>
        <w:t xml:space="preserve"> : “Chirurgia della prostata”, Laparoscopia e telerobotica nella chirurgia urologica – Corso annuale – V Edizione, Savona, Italy</w:t>
      </w:r>
    </w:p>
    <w:p w:rsidR="00040421" w:rsidRPr="00040421" w:rsidRDefault="00040421" w:rsidP="00040421">
      <w:pPr>
        <w:jc w:val="both"/>
        <w:rPr>
          <w:rFonts w:ascii="Acumin Pro" w:hAnsi="Acumin Pro"/>
          <w:iCs/>
          <w:color w:val="auto"/>
          <w:lang w:val="it-IT"/>
        </w:rPr>
      </w:pPr>
    </w:p>
    <w:p w:rsidR="00040421" w:rsidRPr="00040421" w:rsidRDefault="00040421" w:rsidP="00040421">
      <w:pPr>
        <w:spacing w:after="0"/>
        <w:jc w:val="both"/>
        <w:rPr>
          <w:rFonts w:ascii="Acumin Pro" w:hAnsi="Acumin Pro"/>
          <w:iCs/>
          <w:color w:val="auto"/>
          <w:lang w:val="it-IT"/>
        </w:rPr>
      </w:pPr>
      <w:r w:rsidRPr="00040421">
        <w:rPr>
          <w:rFonts w:ascii="Acumin Pro" w:hAnsi="Acumin Pro"/>
          <w:iCs/>
          <w:color w:val="auto"/>
          <w:lang w:val="it-IT"/>
        </w:rPr>
        <w:t xml:space="preserve">24/10/2008: </w:t>
      </w:r>
      <w:r w:rsidRPr="00040421">
        <w:rPr>
          <w:rFonts w:ascii="Acumin Pro" w:hAnsi="Acumin Pro"/>
          <w:b/>
          <w:bCs/>
          <w:iCs/>
          <w:color w:val="auto"/>
          <w:lang w:val="it-IT"/>
        </w:rPr>
        <w:t>Dr. A. Mottrie</w:t>
      </w:r>
      <w:r w:rsidRPr="00040421">
        <w:rPr>
          <w:rFonts w:ascii="Acumin Pro" w:hAnsi="Acumin Pro"/>
          <w:iCs/>
          <w:color w:val="auto"/>
          <w:lang w:val="it-IT"/>
        </w:rPr>
        <w:t xml:space="preserve"> : “La Nefrectomia parziale”, Laparoscopia e telerobotica nella chirurgia urologica – Corso annuale – V Edizione, Savona, Italy</w:t>
      </w:r>
    </w:p>
    <w:p w:rsidR="00040421" w:rsidRPr="00040421" w:rsidRDefault="00040421" w:rsidP="00040421">
      <w:pPr>
        <w:jc w:val="both"/>
        <w:rPr>
          <w:rFonts w:ascii="Acumin Pro" w:hAnsi="Acumin Pro"/>
          <w:iCs/>
          <w:color w:val="auto"/>
          <w:lang w:val="it-IT"/>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3/10/2008 :</w:t>
      </w:r>
      <w:r w:rsidRPr="00040421">
        <w:rPr>
          <w:rFonts w:ascii="Acumin Pro" w:hAnsi="Acumin Pro"/>
          <w:b/>
          <w:bCs/>
          <w:iCs/>
          <w:color w:val="auto"/>
          <w:lang w:val="en-GB"/>
        </w:rPr>
        <w:t xml:space="preserve"> Dr. A. Mottrie</w:t>
      </w:r>
      <w:r w:rsidRPr="00040421">
        <w:rPr>
          <w:rFonts w:ascii="Acumin Pro" w:hAnsi="Acumin Pro"/>
          <w:iCs/>
          <w:color w:val="auto"/>
          <w:lang w:val="en-GB"/>
        </w:rPr>
        <w:t xml:space="preserve"> :  “anastomotic suture and apical dissection in radical prostatectomy”, Master Class of Localized Prostate Cancer, Karolinska University Hospital, Stockholm, Sweden </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7/2/2009 :</w:t>
      </w:r>
      <w:r w:rsidRPr="00040421">
        <w:rPr>
          <w:rFonts w:ascii="Acumin Pro" w:hAnsi="Acumin Pro"/>
          <w:b/>
          <w:bCs/>
          <w:iCs/>
          <w:color w:val="auto"/>
          <w:lang w:val="en-GB"/>
        </w:rPr>
        <w:t xml:space="preserve"> Dr. A. Mottrie</w:t>
      </w:r>
      <w:r w:rsidRPr="00040421">
        <w:rPr>
          <w:rFonts w:ascii="Acumin Pro" w:hAnsi="Acumin Pro"/>
          <w:iCs/>
          <w:color w:val="auto"/>
          <w:lang w:val="en-GB"/>
        </w:rPr>
        <w:t xml:space="preserve"> :  “robotic pyeloplasty”, World Congress on Controversies in Urology, Lisbon, Portugal </w:t>
      </w:r>
    </w:p>
    <w:p w:rsidR="00040421" w:rsidRPr="00040421" w:rsidRDefault="00040421" w:rsidP="00040421">
      <w:pPr>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7/2/2009 :</w:t>
      </w:r>
      <w:r w:rsidRPr="00040421">
        <w:rPr>
          <w:rFonts w:ascii="Acumin Pro" w:hAnsi="Acumin Pro"/>
          <w:b/>
          <w:bCs/>
          <w:iCs/>
          <w:color w:val="auto"/>
          <w:lang w:val="en-GB"/>
        </w:rPr>
        <w:t xml:space="preserve"> Dr. A. Mottrie</w:t>
      </w:r>
      <w:r w:rsidRPr="00040421">
        <w:rPr>
          <w:rFonts w:ascii="Acumin Pro" w:hAnsi="Acumin Pro"/>
          <w:iCs/>
          <w:color w:val="auto"/>
          <w:lang w:val="en-GB"/>
        </w:rPr>
        <w:t xml:space="preserve"> :  “robotic partial nephrectomy”, World Congress on Controversies in Urology, Lisbon, Portugal </w:t>
      </w:r>
    </w:p>
    <w:p w:rsidR="00040421" w:rsidRPr="00040421" w:rsidRDefault="00040421" w:rsidP="00040421">
      <w:pPr>
        <w:pStyle w:val="Lijstalinea"/>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de-DE"/>
        </w:rPr>
        <w:t xml:space="preserve">21/2/2009 : </w:t>
      </w:r>
      <w:r w:rsidRPr="00040421">
        <w:rPr>
          <w:rFonts w:ascii="Acumin Pro" w:hAnsi="Acumin Pro"/>
          <w:b/>
          <w:bCs/>
          <w:iCs/>
          <w:color w:val="auto"/>
          <w:lang w:val="de-DE"/>
        </w:rPr>
        <w:t>Dr. A. Mottrie</w:t>
      </w:r>
      <w:r w:rsidRPr="00040421">
        <w:rPr>
          <w:rFonts w:ascii="Acumin Pro" w:hAnsi="Acumin Pro"/>
          <w:iCs/>
          <w:color w:val="auto"/>
          <w:lang w:val="de-DE"/>
        </w:rPr>
        <w:t xml:space="preserve"> : Hat die Roboterchirurgie in der Urologie Grenzen? </w:t>
      </w:r>
      <w:r w:rsidRPr="00040421">
        <w:rPr>
          <w:rFonts w:ascii="Acumin Pro" w:hAnsi="Acumin Pro"/>
          <w:iCs/>
          <w:color w:val="auto"/>
          <w:lang w:val="it-IT"/>
        </w:rPr>
        <w:t>Aktuelle Entwicklungen in der Endourologie, Leverkusen, Germany</w:t>
      </w:r>
    </w:p>
    <w:p w:rsidR="00040421" w:rsidRPr="00040421" w:rsidRDefault="00040421" w:rsidP="00040421">
      <w:pPr>
        <w:pStyle w:val="Lijstalinea"/>
        <w:jc w:val="both"/>
        <w:rPr>
          <w:rFonts w:ascii="Acumin Pro" w:hAnsi="Acumin Pro"/>
          <w:iCs/>
          <w:color w:val="auto"/>
          <w:lang w:val="nl-B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27/04/2009: </w:t>
      </w:r>
      <w:r w:rsidRPr="00040421">
        <w:rPr>
          <w:rFonts w:ascii="Acumin Pro" w:hAnsi="Acumin Pro"/>
          <w:b/>
          <w:iCs/>
          <w:color w:val="auto"/>
          <w:lang w:val="en-US"/>
        </w:rPr>
        <w:t xml:space="preserve">Dr. A. Mottrie </w:t>
      </w:r>
      <w:r w:rsidRPr="00040421">
        <w:rPr>
          <w:rFonts w:ascii="Acumin Pro" w:hAnsi="Acumin Pro"/>
          <w:iCs/>
          <w:color w:val="auto"/>
          <w:lang w:val="en-US"/>
        </w:rPr>
        <w:t>: “Robot-Assisted Surgery for Bladder”, Roswell Park Cancer Institute, International Museum of Surgical Science, Chicago, Illinois</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19/06/2009 :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 xml:space="preserve"> </w:t>
      </w:r>
      <w:r w:rsidRPr="00040421">
        <w:rPr>
          <w:rFonts w:ascii="Acumin Pro" w:hAnsi="Acumin Pro"/>
          <w:iCs/>
          <w:color w:val="auto"/>
          <w:lang w:val="en-US"/>
        </w:rPr>
        <w:t>“Robotic surgery in urology : where do we go?”, 39</w:t>
      </w:r>
      <w:r w:rsidRPr="00040421">
        <w:rPr>
          <w:rFonts w:ascii="Acumin Pro" w:hAnsi="Acumin Pro"/>
          <w:iCs/>
          <w:color w:val="auto"/>
          <w:vertAlign w:val="superscript"/>
          <w:lang w:val="en-US"/>
        </w:rPr>
        <w:t>th</w:t>
      </w:r>
      <w:r w:rsidRPr="00040421">
        <w:rPr>
          <w:rFonts w:ascii="Acumin Pro" w:hAnsi="Acumin Pro"/>
          <w:iCs/>
          <w:color w:val="auto"/>
          <w:lang w:val="en-US"/>
        </w:rPr>
        <w:t xml:space="preserve"> Scientific Congress of the Polish Urological Association, Poznan, Poland</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26/6/2009 :</w:t>
      </w:r>
      <w:r w:rsidRPr="00040421">
        <w:rPr>
          <w:rFonts w:ascii="Acumin Pro" w:hAnsi="Acumin Pro"/>
          <w:b/>
          <w:bCs/>
          <w:iCs/>
          <w:color w:val="auto"/>
          <w:lang w:val="de-DE"/>
        </w:rPr>
        <w:t xml:space="preserve"> Dr. A. Mottrie</w:t>
      </w:r>
      <w:r w:rsidRPr="00040421">
        <w:rPr>
          <w:rFonts w:ascii="Acumin Pro" w:hAnsi="Acumin Pro"/>
          <w:iCs/>
          <w:color w:val="auto"/>
          <w:lang w:val="de-DE"/>
        </w:rPr>
        <w:t xml:space="preserve"> :  “Roboter-Assistierte Zystektomie und Harnableitung”, Deutsche Krebsgesellschaft, Universität Düsseldorf, Düsseldorf, Germany</w:t>
      </w:r>
    </w:p>
    <w:p w:rsidR="00040421" w:rsidRPr="00040421" w:rsidRDefault="00040421" w:rsidP="00040421">
      <w:pPr>
        <w:pStyle w:val="Lijstalinea"/>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GB"/>
        </w:rPr>
        <w:t xml:space="preserve">06/10/2009 :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 xml:space="preserve"> </w:t>
      </w:r>
      <w:r w:rsidRPr="00040421">
        <w:rPr>
          <w:rFonts w:ascii="Acumin Pro" w:hAnsi="Acumin Pro"/>
          <w:iCs/>
          <w:color w:val="auto"/>
          <w:lang w:val="en-US"/>
        </w:rPr>
        <w:t xml:space="preserve">“Can robotic surgery spare more nephrons than simple laparoscopy?”, EAU-section of Urotechnology (ESUT)-session : “Sparing the Nephron”, </w:t>
      </w:r>
      <w:r w:rsidRPr="00040421">
        <w:rPr>
          <w:rFonts w:ascii="Acumin Pro" w:hAnsi="Acumin Pro"/>
          <w:iCs/>
          <w:color w:val="auto"/>
          <w:lang w:val="en-GB"/>
        </w:rPr>
        <w:t>World Congress of Endourology &amp; SWL, Munich, Germany</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nl-BE"/>
        </w:rPr>
        <w:t xml:space="preserve">15/10/2009 : </w:t>
      </w:r>
      <w:r w:rsidRPr="00040421">
        <w:rPr>
          <w:rFonts w:ascii="Acumin Pro" w:hAnsi="Acumin Pro"/>
          <w:b/>
          <w:bCs/>
          <w:iCs/>
          <w:color w:val="auto"/>
          <w:lang w:val="nl-BE"/>
        </w:rPr>
        <w:t>Dr. A. Mottrie</w:t>
      </w:r>
      <w:r w:rsidRPr="00040421">
        <w:rPr>
          <w:rFonts w:ascii="Acumin Pro" w:hAnsi="Acumin Pro"/>
          <w:iCs/>
          <w:color w:val="auto"/>
          <w:lang w:val="nl-BE"/>
        </w:rPr>
        <w:t xml:space="preserve"> : </w:t>
      </w:r>
      <w:r w:rsidRPr="00040421">
        <w:rPr>
          <w:rFonts w:ascii="Acumin Pro" w:hAnsi="Acumin Pro"/>
          <w:iCs/>
          <w:color w:val="auto"/>
        </w:rPr>
        <w:t xml:space="preserve"> </w:t>
      </w:r>
      <w:r w:rsidRPr="00040421">
        <w:rPr>
          <w:rFonts w:ascii="Acumin Pro" w:hAnsi="Acumin Pro"/>
          <w:iCs/>
          <w:color w:val="auto"/>
          <w:lang w:val="nl-BE"/>
        </w:rPr>
        <w:t>“Het gebruik van de robot in de urologie”, LOK huisartsen, Aalst, Belgium</w:t>
      </w:r>
    </w:p>
    <w:p w:rsidR="00040421" w:rsidRDefault="00040421" w:rsidP="00040421">
      <w:pPr>
        <w:spacing w:after="0"/>
        <w:jc w:val="both"/>
        <w:rPr>
          <w:rFonts w:ascii="Acumin Pro" w:hAnsi="Acumin Pro"/>
          <w:iCs/>
          <w:color w:val="auto"/>
          <w:lang w:val="nl-BE"/>
        </w:rPr>
      </w:pPr>
    </w:p>
    <w:p w:rsidR="00040421" w:rsidRDefault="00040421" w:rsidP="00040421">
      <w:pPr>
        <w:spacing w:after="0"/>
        <w:jc w:val="both"/>
        <w:rPr>
          <w:rFonts w:ascii="Acumin Pro" w:hAnsi="Acumin Pro"/>
          <w:iCs/>
          <w:color w:val="auto"/>
          <w:lang w:val="nl-B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GB"/>
        </w:rPr>
        <w:t>21/10/2009</w:t>
      </w:r>
      <w:r w:rsidRPr="00040421">
        <w:rPr>
          <w:rFonts w:ascii="Acumin Pro" w:hAnsi="Acumin Pro"/>
          <w:iCs/>
          <w:color w:val="auto"/>
          <w:lang w:val="en-US"/>
        </w:rPr>
        <w:t xml:space="preserve">: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“What is the contribution of robotic surgery to radical cystectomy in cases of infiltrating bladder cancer ? Results”,</w:t>
      </w:r>
      <w:r w:rsidRPr="00040421">
        <w:rPr>
          <w:rFonts w:ascii="Acumin Pro" w:hAnsi="Acumin Pro"/>
          <w:iCs/>
          <w:color w:val="auto"/>
          <w:lang w:val="en-US"/>
        </w:rPr>
        <w:t xml:space="preserve"> “52 Curso de Urologia” Fundacio Puigvert, Barcelona, Spain</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GB"/>
        </w:rPr>
        <w:t>21/10/2009</w:t>
      </w:r>
      <w:r w:rsidRPr="00040421">
        <w:rPr>
          <w:rFonts w:ascii="Acumin Pro" w:hAnsi="Acumin Pro"/>
          <w:iCs/>
          <w:color w:val="auto"/>
          <w:lang w:val="en-US"/>
        </w:rPr>
        <w:t xml:space="preserve">: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“What do robotics contribute to renal cancer? Results”,</w:t>
      </w:r>
      <w:r w:rsidRPr="00040421">
        <w:rPr>
          <w:rFonts w:ascii="Acumin Pro" w:hAnsi="Acumin Pro"/>
          <w:iCs/>
          <w:color w:val="auto"/>
          <w:lang w:val="en-US"/>
        </w:rPr>
        <w:t xml:space="preserve"> “52 Curso de Urologia” Fundacio Puigvert, Barcelona, Spain</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24/10/2009 :</w:t>
      </w:r>
      <w:r w:rsidRPr="00040421">
        <w:rPr>
          <w:rFonts w:ascii="Acumin Pro" w:hAnsi="Acumin Pro"/>
          <w:b/>
          <w:bCs/>
          <w:iCs/>
          <w:color w:val="auto"/>
          <w:lang w:val="en-US"/>
        </w:rPr>
        <w:t xml:space="preserve"> Dr. A. Mottrie</w:t>
      </w:r>
      <w:r w:rsidRPr="00040421">
        <w:rPr>
          <w:rFonts w:ascii="Acumin Pro" w:hAnsi="Acumin Pro"/>
          <w:iCs/>
          <w:color w:val="auto"/>
          <w:lang w:val="en-US"/>
        </w:rPr>
        <w:t xml:space="preserve"> : </w:t>
      </w:r>
      <w:r w:rsidRPr="00040421">
        <w:rPr>
          <w:rFonts w:ascii="Acumin Pro" w:hAnsi="Acumin Pro"/>
          <w:iCs/>
          <w:color w:val="auto"/>
          <w:lang w:val="en-GB"/>
        </w:rPr>
        <w:t xml:space="preserve"> </w:t>
      </w:r>
      <w:r w:rsidRPr="00040421">
        <w:rPr>
          <w:rFonts w:ascii="Acumin Pro" w:hAnsi="Acumin Pro"/>
          <w:iCs/>
          <w:color w:val="auto"/>
          <w:lang w:val="en-US"/>
        </w:rPr>
        <w:t>“Robotic Urology : Where do we stand in 2009?”, 1</w:t>
      </w:r>
      <w:r w:rsidRPr="00040421">
        <w:rPr>
          <w:rFonts w:ascii="Acumin Pro" w:hAnsi="Acumin Pro"/>
          <w:iCs/>
          <w:color w:val="auto"/>
          <w:vertAlign w:val="superscript"/>
          <w:lang w:val="en-US"/>
        </w:rPr>
        <w:t>st</w:t>
      </w:r>
      <w:r w:rsidRPr="00040421">
        <w:rPr>
          <w:rFonts w:ascii="Acumin Pro" w:hAnsi="Acumin Pro"/>
          <w:iCs/>
          <w:color w:val="auto"/>
          <w:lang w:val="en-US"/>
        </w:rPr>
        <w:t xml:space="preserve"> Saoudi-Belgian Urological Robotic Surgery Symposium, Riyadh, Saoudi-Arabia</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GB"/>
        </w:rPr>
        <w:t xml:space="preserve">13/11/2009: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Partial Nephrectomy : the technique”, “Laparoscopic &amp; robot assisted techniques in urological surgery” 6</w:t>
      </w:r>
      <w:r w:rsidRPr="00040421">
        <w:rPr>
          <w:rFonts w:ascii="Acumin Pro" w:hAnsi="Acumin Pro"/>
          <w:iCs/>
          <w:color w:val="auto"/>
          <w:vertAlign w:val="superscript"/>
          <w:lang w:val="en-GB"/>
        </w:rPr>
        <w:t>th</w:t>
      </w:r>
      <w:r w:rsidRPr="00040421">
        <w:rPr>
          <w:rFonts w:ascii="Acumin Pro" w:hAnsi="Acumin Pro"/>
          <w:iCs/>
          <w:color w:val="auto"/>
          <w:lang w:val="en-GB"/>
        </w:rPr>
        <w:t xml:space="preserve"> annual course, Savona, Italy</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GB"/>
        </w:rPr>
        <w:t xml:space="preserve">13/11/2009: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Partial Nephrectomy : the results”, “Laparoscopic &amp; robot assisted techniques in urological surgery” 6</w:t>
      </w:r>
      <w:r w:rsidRPr="00040421">
        <w:rPr>
          <w:rFonts w:ascii="Acumin Pro" w:hAnsi="Acumin Pro"/>
          <w:iCs/>
          <w:color w:val="auto"/>
          <w:vertAlign w:val="superscript"/>
          <w:lang w:val="en-GB"/>
        </w:rPr>
        <w:t>th</w:t>
      </w:r>
      <w:r w:rsidRPr="00040421">
        <w:rPr>
          <w:rFonts w:ascii="Acumin Pro" w:hAnsi="Acumin Pro"/>
          <w:iCs/>
          <w:color w:val="auto"/>
          <w:lang w:val="en-GB"/>
        </w:rPr>
        <w:t xml:space="preserve"> annual course, Savona, Italy</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GB"/>
        </w:rPr>
        <w:t xml:space="preserve">12/11/2009: </w:t>
      </w:r>
      <w:r w:rsidRPr="00040421">
        <w:rPr>
          <w:rFonts w:ascii="Acumin Pro" w:hAnsi="Acumin Pro"/>
          <w:b/>
          <w:bCs/>
          <w:iCs/>
          <w:color w:val="auto"/>
          <w:lang w:val="en-GB"/>
        </w:rPr>
        <w:t>Dr. A. Mottrie</w:t>
      </w:r>
      <w:r w:rsidRPr="00040421">
        <w:rPr>
          <w:rFonts w:ascii="Acumin Pro" w:hAnsi="Acumin Pro"/>
          <w:iCs/>
          <w:color w:val="auto"/>
          <w:lang w:val="en-GB"/>
        </w:rPr>
        <w:t xml:space="preserve"> : “Radical Prostatectomy : anatomy of the prostate and nerve sparing technique”, “Laparoscopic &amp; robot assisted techniques in urological surgery” 6</w:t>
      </w:r>
      <w:r w:rsidRPr="00040421">
        <w:rPr>
          <w:rFonts w:ascii="Acumin Pro" w:hAnsi="Acumin Pro"/>
          <w:iCs/>
          <w:color w:val="auto"/>
          <w:vertAlign w:val="superscript"/>
          <w:lang w:val="en-GB"/>
        </w:rPr>
        <w:t>th</w:t>
      </w:r>
      <w:r w:rsidRPr="00040421">
        <w:rPr>
          <w:rFonts w:ascii="Acumin Pro" w:hAnsi="Acumin Pro"/>
          <w:iCs/>
          <w:color w:val="auto"/>
          <w:lang w:val="en-GB"/>
        </w:rPr>
        <w:t xml:space="preserve"> annual course, Savona, Italy</w:t>
      </w:r>
    </w:p>
    <w:p w:rsidR="00040421" w:rsidRDefault="00040421" w:rsidP="00040421">
      <w:pPr>
        <w:spacing w:after="0"/>
        <w:jc w:val="both"/>
        <w:rPr>
          <w:rFonts w:ascii="Acumin Pro" w:hAnsi="Acumin Pro"/>
          <w:iCs/>
          <w:color w:val="auto"/>
          <w:lang w:val="en-US"/>
        </w:rPr>
      </w:pPr>
    </w:p>
    <w:p w:rsidR="00040421" w:rsidRDefault="00040421" w:rsidP="00040421">
      <w:pPr>
        <w:spacing w:after="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12/11/2009: </w:t>
      </w:r>
      <w:r w:rsidRPr="00040421">
        <w:rPr>
          <w:rFonts w:ascii="Acumin Pro" w:hAnsi="Acumin Pro"/>
          <w:b/>
          <w:bCs/>
          <w:iCs/>
          <w:color w:val="auto"/>
          <w:lang w:val="en-GB"/>
        </w:rPr>
        <w:t>Dr. A. Mottrie</w:t>
      </w:r>
      <w:r w:rsidRPr="00040421">
        <w:rPr>
          <w:rFonts w:ascii="Acumin Pro" w:hAnsi="Acumin Pro"/>
          <w:iCs/>
          <w:color w:val="auto"/>
          <w:lang w:val="en-GB"/>
        </w:rPr>
        <w:t xml:space="preserve"> : “Radical Prostatectomy : apical dissection and reconstruction”, “Laparoscopic &amp; robot assisted techniques in urological surgery” 6</w:t>
      </w:r>
      <w:r w:rsidRPr="00040421">
        <w:rPr>
          <w:rFonts w:ascii="Acumin Pro" w:hAnsi="Acumin Pro"/>
          <w:iCs/>
          <w:color w:val="auto"/>
          <w:vertAlign w:val="superscript"/>
          <w:lang w:val="en-GB"/>
        </w:rPr>
        <w:t>th</w:t>
      </w:r>
      <w:r w:rsidRPr="00040421">
        <w:rPr>
          <w:rFonts w:ascii="Acumin Pro" w:hAnsi="Acumin Pro"/>
          <w:iCs/>
          <w:color w:val="auto"/>
          <w:lang w:val="en-GB"/>
        </w:rPr>
        <w:t xml:space="preserve"> annual course, Savona, Italy</w:t>
      </w:r>
    </w:p>
    <w:p w:rsidR="00040421" w:rsidRDefault="00040421" w:rsidP="00040421">
      <w:pPr>
        <w:spacing w:after="0"/>
        <w:jc w:val="both"/>
        <w:rPr>
          <w:rFonts w:ascii="Acumin Pro" w:hAnsi="Acumin Pro"/>
          <w:iCs/>
          <w:color w:val="auto"/>
          <w:lang w:val="en-GB"/>
        </w:rPr>
      </w:pPr>
    </w:p>
    <w:p w:rsidR="00040421" w:rsidRDefault="00040421" w:rsidP="00040421">
      <w:pPr>
        <w:spacing w:after="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12/11/2009: </w:t>
      </w:r>
      <w:r w:rsidRPr="00040421">
        <w:rPr>
          <w:rFonts w:ascii="Acumin Pro" w:hAnsi="Acumin Pro"/>
          <w:b/>
          <w:bCs/>
          <w:iCs/>
          <w:color w:val="auto"/>
          <w:lang w:val="en-GB"/>
        </w:rPr>
        <w:t>Dr. A. Mottrie</w:t>
      </w:r>
      <w:r w:rsidRPr="00040421">
        <w:rPr>
          <w:rFonts w:ascii="Acumin Pro" w:hAnsi="Acumin Pro"/>
          <w:iCs/>
          <w:color w:val="auto"/>
          <w:lang w:val="en-GB"/>
        </w:rPr>
        <w:t xml:space="preserve"> : “Robotic Cystectomy : the technique &amp; results”, “Laparoscopic &amp; robot assisted techniques in urological surgery” 6</w:t>
      </w:r>
      <w:r w:rsidRPr="00040421">
        <w:rPr>
          <w:rFonts w:ascii="Acumin Pro" w:hAnsi="Acumin Pro"/>
          <w:iCs/>
          <w:color w:val="auto"/>
          <w:vertAlign w:val="superscript"/>
          <w:lang w:val="en-GB"/>
        </w:rPr>
        <w:t>th</w:t>
      </w:r>
      <w:r w:rsidRPr="00040421">
        <w:rPr>
          <w:rFonts w:ascii="Acumin Pro" w:hAnsi="Acumin Pro"/>
          <w:iCs/>
          <w:color w:val="auto"/>
          <w:lang w:val="en-GB"/>
        </w:rPr>
        <w:t xml:space="preserve"> annual course, Savona, Italy</w:t>
      </w: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lastRenderedPageBreak/>
        <w:t>25/11/2009</w:t>
      </w:r>
      <w:r w:rsidRPr="00040421">
        <w:rPr>
          <w:rFonts w:ascii="Acumin Pro" w:hAnsi="Acumin Pro"/>
          <w:iCs/>
          <w:color w:val="auto"/>
          <w:lang w:val="en-US"/>
        </w:rPr>
        <w:t xml:space="preserve">: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“Robotic partial nephrectomy : techniques to limit warm ischemia time”,</w:t>
      </w:r>
      <w:r w:rsidRPr="00040421">
        <w:rPr>
          <w:rFonts w:ascii="Acumin Pro" w:hAnsi="Acumin Pro"/>
          <w:iCs/>
          <w:color w:val="auto"/>
          <w:lang w:val="en-US"/>
        </w:rPr>
        <w:t xml:space="preserve"> “Live Robotic Surgery Day”, British Urology Institute, Bristol, U.K.</w:t>
      </w:r>
      <w:r w:rsidRPr="00040421">
        <w:rPr>
          <w:rFonts w:ascii="Acumin Pro" w:hAnsi="Acumin Pro"/>
          <w:iCs/>
          <w:color w:val="auto"/>
          <w:lang w:val="en-GB"/>
        </w:rPr>
        <w:t xml:space="preserve"> </w:t>
      </w:r>
    </w:p>
    <w:p w:rsidR="00040421" w:rsidRPr="00040421" w:rsidRDefault="00040421" w:rsidP="00040421">
      <w:pPr>
        <w:ind w:left="1134"/>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25/11/2009</w:t>
      </w:r>
      <w:r w:rsidRPr="00040421">
        <w:rPr>
          <w:rFonts w:ascii="Acumin Pro" w:hAnsi="Acumin Pro"/>
          <w:iCs/>
          <w:color w:val="auto"/>
          <w:lang w:val="en-US"/>
        </w:rPr>
        <w:t xml:space="preserve">: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“Finer points of robotic prostatectomy, nerve spare and apical dissection”,</w:t>
      </w:r>
      <w:r w:rsidRPr="00040421">
        <w:rPr>
          <w:rFonts w:ascii="Acumin Pro" w:hAnsi="Acumin Pro"/>
          <w:iCs/>
          <w:color w:val="auto"/>
          <w:lang w:val="en-US"/>
        </w:rPr>
        <w:t xml:space="preserve"> “Live Robotic Surgery Day”, British Urology Institute, Bristol, U.K.</w:t>
      </w:r>
      <w:r w:rsidRPr="00040421">
        <w:rPr>
          <w:rFonts w:ascii="Acumin Pro" w:hAnsi="Acumin Pro"/>
          <w:iCs/>
          <w:color w:val="auto"/>
          <w:lang w:val="en-GB"/>
        </w:rPr>
        <w:t xml:space="preserve"> </w:t>
      </w:r>
    </w:p>
    <w:p w:rsidR="00040421" w:rsidRPr="00040421" w:rsidRDefault="00040421" w:rsidP="00040421">
      <w:pPr>
        <w:pStyle w:val="Lijstalinea"/>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25/11/2009</w:t>
      </w:r>
      <w:r w:rsidRPr="00040421">
        <w:rPr>
          <w:rFonts w:ascii="Acumin Pro" w:hAnsi="Acumin Pro"/>
          <w:iCs/>
          <w:color w:val="auto"/>
          <w:lang w:val="en-US"/>
        </w:rPr>
        <w:t xml:space="preserve">: </w:t>
      </w:r>
      <w:r w:rsidRPr="00040421">
        <w:rPr>
          <w:rFonts w:ascii="Acumin Pro" w:hAnsi="Acumin Pro"/>
          <w:b/>
          <w:bCs/>
          <w:iCs/>
          <w:color w:val="auto"/>
          <w:lang w:val="en-US"/>
        </w:rPr>
        <w:t>Dr. A. Mottrie</w:t>
      </w:r>
      <w:r w:rsidRPr="00040421">
        <w:rPr>
          <w:rFonts w:ascii="Acumin Pro" w:hAnsi="Acumin Pro"/>
          <w:iCs/>
          <w:color w:val="auto"/>
          <w:lang w:val="en-US"/>
        </w:rPr>
        <w:t xml:space="preserve"> : </w:t>
      </w:r>
      <w:r w:rsidRPr="00040421">
        <w:rPr>
          <w:rFonts w:ascii="Acumin Pro" w:hAnsi="Acumin Pro"/>
          <w:iCs/>
          <w:color w:val="auto"/>
          <w:lang w:val="en-GB"/>
        </w:rPr>
        <w:t>“Robotics in Urology : where do we stand in 2009?”,</w:t>
      </w:r>
      <w:r w:rsidRPr="00040421">
        <w:rPr>
          <w:rFonts w:ascii="Acumin Pro" w:hAnsi="Acumin Pro"/>
          <w:iCs/>
          <w:color w:val="auto"/>
          <w:lang w:val="en-US"/>
        </w:rPr>
        <w:t xml:space="preserve"> “Live Robotic Surgery Day”, British Urology Institute, Bristol, U.K.</w:t>
      </w:r>
      <w:r w:rsidRPr="00040421">
        <w:rPr>
          <w:rFonts w:ascii="Acumin Pro" w:hAnsi="Acumin Pro"/>
          <w:iCs/>
          <w:color w:val="auto"/>
          <w:lang w:val="en-GB"/>
        </w:rPr>
        <w:t xml:space="preserve"> </w:t>
      </w:r>
    </w:p>
    <w:p w:rsidR="00040421" w:rsidRPr="00040421" w:rsidRDefault="00040421" w:rsidP="00040421">
      <w:pPr>
        <w:pStyle w:val="Lijstalinea"/>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4-5/12/2009: </w:t>
      </w:r>
      <w:r w:rsidRPr="00040421">
        <w:rPr>
          <w:rFonts w:ascii="Acumin Pro" w:hAnsi="Acumin Pro"/>
          <w:b/>
          <w:bCs/>
          <w:iCs/>
          <w:color w:val="auto"/>
          <w:lang w:val="en-US"/>
        </w:rPr>
        <w:t>Dr. A. Mottrie</w:t>
      </w:r>
      <w:r w:rsidRPr="00040421">
        <w:rPr>
          <w:rFonts w:ascii="Acumin Pro" w:hAnsi="Acumin Pro"/>
          <w:iCs/>
          <w:color w:val="auto"/>
          <w:lang w:val="en-US"/>
        </w:rPr>
        <w:t xml:space="preserve"> : “Robot assisted partial nephrectomy : technique &amp; results”, 1</w:t>
      </w:r>
      <w:r w:rsidRPr="00040421">
        <w:rPr>
          <w:rFonts w:ascii="Acumin Pro" w:hAnsi="Acumin Pro"/>
          <w:iCs/>
          <w:color w:val="auto"/>
          <w:vertAlign w:val="superscript"/>
          <w:lang w:val="en-US"/>
        </w:rPr>
        <w:t>st</w:t>
      </w:r>
      <w:r w:rsidRPr="00040421">
        <w:rPr>
          <w:rFonts w:ascii="Acumin Pro" w:hAnsi="Acumin Pro"/>
          <w:iCs/>
          <w:color w:val="auto"/>
          <w:lang w:val="en-US"/>
        </w:rPr>
        <w:t xml:space="preserve"> Deutsches Robotisches Urologie Symposium, Homburg-Saar, Germany</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US"/>
        </w:rPr>
        <w:t xml:space="preserve">11/12/2009: </w:t>
      </w:r>
      <w:r w:rsidRPr="00040421">
        <w:rPr>
          <w:rFonts w:ascii="Acumin Pro" w:hAnsi="Acumin Pro"/>
          <w:b/>
          <w:iCs/>
          <w:color w:val="auto"/>
          <w:lang w:val="en-US"/>
        </w:rPr>
        <w:t>Dr. A. Mottrie</w:t>
      </w:r>
      <w:r w:rsidRPr="00040421">
        <w:rPr>
          <w:rFonts w:ascii="Acumin Pro" w:hAnsi="Acumin Pro"/>
          <w:iCs/>
          <w:color w:val="auto"/>
          <w:lang w:val="en-US"/>
        </w:rPr>
        <w:t xml:space="preserve"> : “The current status of robotics in Urology : the standpoint of ERUS”, XX Jubileuszowe Sympozjum Sekcji Endourologii I ESWL, Warsaw, Poland</w:t>
      </w:r>
    </w:p>
    <w:p w:rsidR="00040421" w:rsidRPr="00040421" w:rsidRDefault="00040421" w:rsidP="00040421">
      <w:pPr>
        <w:pStyle w:val="Lijstalinea"/>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US"/>
        </w:rPr>
        <w:t>11/12/2009:</w:t>
      </w:r>
      <w:r w:rsidRPr="00040421">
        <w:rPr>
          <w:rFonts w:ascii="Acumin Pro" w:hAnsi="Acumin Pro"/>
          <w:b/>
          <w:iCs/>
          <w:color w:val="auto"/>
          <w:lang w:val="en-US"/>
        </w:rPr>
        <w:t xml:space="preserve"> Dr. A. Mottrie </w:t>
      </w:r>
      <w:r w:rsidRPr="00040421">
        <w:rPr>
          <w:rFonts w:ascii="Acumin Pro" w:hAnsi="Acumin Pro"/>
          <w:iCs/>
          <w:color w:val="auto"/>
          <w:lang w:val="en-US"/>
        </w:rPr>
        <w:t>: “Robotassisted surgery in radical prostatectomy</w:t>
      </w:r>
      <w:r>
        <w:rPr>
          <w:rFonts w:ascii="Acumin Pro" w:hAnsi="Acumin Pro"/>
          <w:iCs/>
          <w:color w:val="auto"/>
          <w:lang w:val="en-US"/>
        </w:rPr>
        <w:t xml:space="preserve">”, </w:t>
      </w:r>
      <w:r w:rsidRPr="00040421">
        <w:rPr>
          <w:rFonts w:ascii="Acumin Pro" w:hAnsi="Acumin Pro"/>
          <w:iCs/>
          <w:color w:val="auto"/>
          <w:lang w:val="en-US"/>
        </w:rPr>
        <w:t>XX Jubileuszowe Sympozjum Sekcji Endourologii I ESWL y, Warsaw, Poland</w:t>
      </w:r>
    </w:p>
    <w:p w:rsidR="00040421" w:rsidRPr="00040421" w:rsidRDefault="00040421" w:rsidP="00040421">
      <w:pPr>
        <w:ind w:left="72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11/12/2009: </w:t>
      </w:r>
      <w:r w:rsidRPr="00040421">
        <w:rPr>
          <w:rFonts w:ascii="Acumin Pro" w:hAnsi="Acumin Pro"/>
          <w:b/>
          <w:iCs/>
          <w:color w:val="auto"/>
          <w:lang w:val="en-US"/>
        </w:rPr>
        <w:t xml:space="preserve">Dr. A. Mottrie </w:t>
      </w:r>
      <w:r w:rsidRPr="00040421">
        <w:rPr>
          <w:rFonts w:ascii="Acumin Pro" w:hAnsi="Acumin Pro"/>
          <w:iCs/>
          <w:color w:val="auto"/>
          <w:lang w:val="en-US"/>
        </w:rPr>
        <w:t>: “Robotassisted surgery in partial nephrectomy</w:t>
      </w:r>
      <w:r>
        <w:rPr>
          <w:rFonts w:ascii="Acumin Pro" w:hAnsi="Acumin Pro"/>
          <w:iCs/>
          <w:color w:val="auto"/>
          <w:lang w:val="en-US"/>
        </w:rPr>
        <w:t xml:space="preserve">”, </w:t>
      </w:r>
      <w:r w:rsidRPr="00040421">
        <w:rPr>
          <w:rFonts w:ascii="Acumin Pro" w:hAnsi="Acumin Pro"/>
          <w:iCs/>
          <w:color w:val="auto"/>
          <w:lang w:val="en-US"/>
        </w:rPr>
        <w:t>XX Jubileuszowe Sympozjum Sekcji Endourologii I ESWL, Warsaw, Poland</w:t>
      </w:r>
    </w:p>
    <w:p w:rsidR="00040421" w:rsidRPr="00040421" w:rsidRDefault="00040421" w:rsidP="00040421">
      <w:pPr>
        <w:ind w:left="72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11-12/12/2009: </w:t>
      </w:r>
      <w:r w:rsidRPr="00040421">
        <w:rPr>
          <w:rFonts w:ascii="Acumin Pro" w:hAnsi="Acumin Pro"/>
          <w:b/>
          <w:iCs/>
          <w:color w:val="auto"/>
          <w:lang w:val="en-US"/>
        </w:rPr>
        <w:t xml:space="preserve">Dr. A. Mottrie </w:t>
      </w:r>
      <w:r w:rsidRPr="00040421">
        <w:rPr>
          <w:rFonts w:ascii="Acumin Pro" w:hAnsi="Acumin Pro"/>
          <w:iCs/>
          <w:color w:val="auto"/>
          <w:lang w:val="en-US"/>
        </w:rPr>
        <w:t xml:space="preserve">: “The limits of robotics in Urology”, Symposium of the Belgian Association of Urology, State of the art in urology (BAU 2009), Leuven, Belgium </w:t>
      </w:r>
    </w:p>
    <w:p w:rsidR="00040421" w:rsidRPr="00040421" w:rsidRDefault="00040421" w:rsidP="00040421">
      <w:pPr>
        <w:ind w:left="720"/>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nl-BE"/>
        </w:rPr>
        <w:t xml:space="preserve">04/05/2010: </w:t>
      </w:r>
      <w:r w:rsidRPr="00040421">
        <w:rPr>
          <w:rFonts w:ascii="Acumin Pro" w:hAnsi="Acumin Pro"/>
          <w:b/>
          <w:iCs/>
          <w:color w:val="auto"/>
          <w:lang w:val="nl-BE"/>
        </w:rPr>
        <w:t xml:space="preserve">Dr. A. Mottrie </w:t>
      </w:r>
      <w:r w:rsidRPr="00040421">
        <w:rPr>
          <w:rFonts w:ascii="Acumin Pro" w:hAnsi="Acumin Pro"/>
          <w:iCs/>
          <w:color w:val="auto"/>
          <w:lang w:val="nl-BE"/>
        </w:rPr>
        <w:t xml:space="preserve">: “Robotchirurgie bij prostaat kanker”, Bijscholingsavond over kanker 2010, Oncologisch Centrum ZNA, Antwerpen, Belgium </w:t>
      </w:r>
    </w:p>
    <w:p w:rsidR="00040421" w:rsidRPr="00040421" w:rsidRDefault="00040421" w:rsidP="00040421">
      <w:pPr>
        <w:ind w:left="720"/>
        <w:jc w:val="both"/>
        <w:rPr>
          <w:rFonts w:ascii="Acumin Pro" w:hAnsi="Acumin Pro"/>
          <w:iCs/>
          <w:color w:val="auto"/>
          <w:lang w:val="nl-B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27/10/2010:</w:t>
      </w:r>
      <w:r w:rsidRPr="00040421">
        <w:rPr>
          <w:rFonts w:ascii="Acumin Pro" w:hAnsi="Acumin Pro"/>
          <w:b/>
          <w:iCs/>
          <w:color w:val="auto"/>
          <w:lang w:val="en-US"/>
        </w:rPr>
        <w:t xml:space="preserve"> Dr. A. Mottrie :</w:t>
      </w:r>
      <w:r w:rsidRPr="00040421">
        <w:rPr>
          <w:rFonts w:ascii="Acumin Pro" w:hAnsi="Acumin Pro"/>
          <w:iCs/>
          <w:color w:val="auto"/>
          <w:lang w:val="en-US"/>
        </w:rPr>
        <w:t xml:space="preserve"> “Robotic Surgical Technique: why the best?”, BAUS Section of Oncology, annual meeting, London, U.K.</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10/03/2010:</w:t>
      </w:r>
      <w:r w:rsidRPr="00040421">
        <w:rPr>
          <w:rFonts w:ascii="Acumin Pro" w:hAnsi="Acumin Pro"/>
          <w:b/>
          <w:iCs/>
          <w:color w:val="auto"/>
          <w:lang w:val="nl-BE"/>
        </w:rPr>
        <w:t xml:space="preserve"> Dr. A. Mottrie :</w:t>
      </w:r>
      <w:r w:rsidRPr="00040421">
        <w:rPr>
          <w:rFonts w:ascii="Acumin Pro" w:hAnsi="Acumin Pro"/>
          <w:iCs/>
          <w:color w:val="auto"/>
          <w:lang w:val="de-DE"/>
        </w:rPr>
        <w:t xml:space="preserve"> “Roboterassistierte Chirurgie beim Nierenzellkarzinom und Tumoren der ableitenden Harnwege”, Da Vinci: Minimal invasive roboter-assistierte urologische Chirurgie – Möglichkeiten heute und in Zukunft“, Kliniken Essen-Mitte, Essen, Deutschland</w:t>
      </w:r>
    </w:p>
    <w:p w:rsidR="00040421" w:rsidRPr="00040421" w:rsidRDefault="00040421" w:rsidP="00040421">
      <w:pPr>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25-26/03/2010:</w:t>
      </w:r>
      <w:r w:rsidRPr="00040421">
        <w:rPr>
          <w:rFonts w:ascii="Acumin Pro" w:hAnsi="Acumin Pro"/>
          <w:b/>
          <w:iCs/>
          <w:color w:val="auto"/>
          <w:lang w:val="en-US"/>
        </w:rPr>
        <w:t xml:space="preserve"> Dr. A. Mottrie :</w:t>
      </w:r>
      <w:r w:rsidRPr="00040421">
        <w:rPr>
          <w:rFonts w:ascii="Acumin Pro" w:hAnsi="Acumin Pro"/>
          <w:iCs/>
          <w:color w:val="auto"/>
          <w:lang w:val="en-US"/>
        </w:rPr>
        <w:t xml:space="preserve"> Robotic Prostatectomy, Master Class Da Vinci Robotic Prostatectomy, Bilbao</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26-27/03/2010: </w:t>
      </w:r>
      <w:r w:rsidRPr="00040421">
        <w:rPr>
          <w:rFonts w:ascii="Acumin Pro" w:hAnsi="Acumin Pro"/>
          <w:b/>
          <w:iCs/>
          <w:color w:val="auto"/>
          <w:lang w:val="en-US"/>
        </w:rPr>
        <w:t>Dr. A. Mottrie</w:t>
      </w:r>
      <w:r w:rsidRPr="00040421">
        <w:rPr>
          <w:rFonts w:ascii="Acumin Pro" w:hAnsi="Acumin Pro"/>
          <w:iCs/>
          <w:color w:val="auto"/>
          <w:lang w:val="en-US"/>
        </w:rPr>
        <w:t xml:space="preserve"> : Laparoscopic Urological Advanced Course - Laparoscopic Treatment of Kidney Tumors (Ircad France), Strasbourg</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nl-BE"/>
        </w:rPr>
        <w:t>04/05/2010:</w:t>
      </w:r>
      <w:r w:rsidRPr="00040421">
        <w:rPr>
          <w:rFonts w:ascii="Acumin Pro" w:hAnsi="Acumin Pro"/>
          <w:b/>
          <w:iCs/>
          <w:color w:val="auto"/>
          <w:lang w:val="nl-BE"/>
        </w:rPr>
        <w:t xml:space="preserve"> Dr. A. Mottrie</w:t>
      </w:r>
      <w:r w:rsidRPr="00040421">
        <w:rPr>
          <w:rFonts w:ascii="Acumin Pro" w:hAnsi="Acumin Pro"/>
          <w:iCs/>
          <w:color w:val="auto"/>
          <w:lang w:val="nl-BE"/>
        </w:rPr>
        <w:t xml:space="preserve"> : “Robotic surgery” bij prostaatkanker – Bijzondere benaderingen bij tumoren van het kleine bekken, Bijscholingsavond over kanker 2010, Oncologisch centrum ZNA, Stuivenberg, België</w:t>
      </w:r>
    </w:p>
    <w:p w:rsidR="00040421" w:rsidRPr="00040421" w:rsidRDefault="00040421" w:rsidP="00040421">
      <w:pPr>
        <w:pStyle w:val="Lijstalinea"/>
        <w:jc w:val="both"/>
        <w:rPr>
          <w:rFonts w:ascii="Acumin Pro" w:hAnsi="Acumin Pro"/>
          <w:iCs/>
          <w:color w:val="auto"/>
          <w:lang w:val="nl-B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07/05/2010: </w:t>
      </w:r>
      <w:r w:rsidRPr="00040421">
        <w:rPr>
          <w:rFonts w:ascii="Acumin Pro" w:hAnsi="Acumin Pro"/>
          <w:b/>
          <w:iCs/>
          <w:color w:val="auto"/>
          <w:lang w:val="en-US"/>
        </w:rPr>
        <w:t>Dr. A. Mottrie</w:t>
      </w:r>
      <w:r w:rsidRPr="00040421">
        <w:rPr>
          <w:rFonts w:ascii="Acumin Pro" w:hAnsi="Acumin Pro"/>
          <w:iCs/>
          <w:color w:val="auto"/>
          <w:lang w:val="en-US"/>
        </w:rPr>
        <w:t xml:space="preserve"> : “Robotic: indeed the best possible (when you can afford it)?”, Progetto Prostata Torino - Course on best clinical evidence for curative treatment of prostate cancer, Turin, Italy</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de-DE"/>
        </w:rPr>
      </w:pPr>
      <w:r w:rsidRPr="00040421">
        <w:rPr>
          <w:rFonts w:ascii="Acumin Pro" w:hAnsi="Acumin Pro"/>
          <w:iCs/>
          <w:color w:val="auto"/>
          <w:lang w:val="de-DE"/>
        </w:rPr>
        <w:t xml:space="preserve">22-25/09/2010: </w:t>
      </w:r>
      <w:r w:rsidRPr="00040421">
        <w:rPr>
          <w:rFonts w:ascii="Acumin Pro" w:hAnsi="Acumin Pro"/>
          <w:b/>
          <w:iCs/>
          <w:color w:val="auto"/>
          <w:lang w:val="nl-BE"/>
        </w:rPr>
        <w:t xml:space="preserve">Dr. A. Mottrie : </w:t>
      </w:r>
      <w:r w:rsidRPr="00040421">
        <w:rPr>
          <w:rFonts w:ascii="Acumin Pro" w:hAnsi="Acumin Pro"/>
          <w:iCs/>
          <w:color w:val="auto"/>
          <w:lang w:val="de-DE"/>
        </w:rPr>
        <w:t>“Kontroversen der Urologie”, “Zystektomie: offen, laparoskopisch, Roboter?”, Kongress der Deutschen Gesellschaft für Urologie e.V., Düsseldorf, Deutschland</w:t>
      </w:r>
    </w:p>
    <w:p w:rsidR="00040421" w:rsidRPr="00040421" w:rsidRDefault="00040421" w:rsidP="00040421">
      <w:pPr>
        <w:pStyle w:val="Lijstalinea"/>
        <w:jc w:val="both"/>
        <w:rPr>
          <w:rFonts w:ascii="Acumin Pro" w:hAnsi="Acumin Pro"/>
          <w:iCs/>
          <w:color w:val="auto"/>
          <w:lang w:val="de-DE"/>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 xml:space="preserve">10-11/12/2010: </w:t>
      </w:r>
      <w:r w:rsidRPr="00040421">
        <w:rPr>
          <w:rFonts w:ascii="Acumin Pro" w:hAnsi="Acumin Pro"/>
          <w:b/>
          <w:iCs/>
          <w:color w:val="auto"/>
          <w:lang w:val="en-US"/>
        </w:rPr>
        <w:t>Dr. A. Mottrie</w:t>
      </w:r>
      <w:r w:rsidRPr="00040421">
        <w:rPr>
          <w:rFonts w:ascii="Acumin Pro" w:hAnsi="Acumin Pro"/>
          <w:iCs/>
          <w:color w:val="auto"/>
          <w:lang w:val="en-US"/>
        </w:rPr>
        <w:t xml:space="preserve"> : “RS in RS: Robotic Surgery in Renal Sparing” - BAU 2010 10</w:t>
      </w:r>
      <w:r w:rsidRPr="00040421">
        <w:rPr>
          <w:rFonts w:ascii="Acumin Pro" w:hAnsi="Acumin Pro"/>
          <w:iCs/>
          <w:color w:val="auto"/>
          <w:vertAlign w:val="superscript"/>
          <w:lang w:val="en-US"/>
        </w:rPr>
        <w:t>th</w:t>
      </w:r>
      <w:r w:rsidRPr="00040421">
        <w:rPr>
          <w:rFonts w:ascii="Acumin Pro" w:hAnsi="Acumin Pro"/>
          <w:iCs/>
          <w:color w:val="auto"/>
          <w:lang w:val="en-US"/>
        </w:rPr>
        <w:t xml:space="preserve"> Annual Congress, Louvain-la-Neuve, België</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en-US"/>
        </w:rPr>
      </w:pPr>
      <w:r w:rsidRPr="00040421">
        <w:rPr>
          <w:rFonts w:ascii="Acumin Pro" w:hAnsi="Acumin Pro"/>
          <w:iCs/>
          <w:color w:val="auto"/>
          <w:lang w:val="en-US"/>
        </w:rPr>
        <w:t>21-23/01/2011:</w:t>
      </w:r>
      <w:r w:rsidRPr="00040421">
        <w:rPr>
          <w:rFonts w:ascii="Acumin Pro" w:hAnsi="Acumin Pro"/>
          <w:b/>
          <w:iCs/>
          <w:color w:val="auto"/>
          <w:lang w:val="en-US"/>
        </w:rPr>
        <w:t xml:space="preserve"> Dr. A. Mottrie : </w:t>
      </w:r>
      <w:r w:rsidRPr="00040421">
        <w:rPr>
          <w:rFonts w:ascii="Acumin Pro" w:hAnsi="Acumin Pro"/>
          <w:iCs/>
          <w:color w:val="auto"/>
          <w:lang w:val="en-US"/>
        </w:rPr>
        <w:t>”Robot-assisted Cystectomy: Strengths and weaknesses – 8</w:t>
      </w:r>
      <w:r w:rsidRPr="00040421">
        <w:rPr>
          <w:rFonts w:ascii="Acumin Pro" w:hAnsi="Acumin Pro"/>
          <w:iCs/>
          <w:color w:val="auto"/>
          <w:vertAlign w:val="superscript"/>
          <w:lang w:val="en-US"/>
        </w:rPr>
        <w:t>th</w:t>
      </w:r>
      <w:r w:rsidRPr="00040421">
        <w:rPr>
          <w:rFonts w:ascii="Acumin Pro" w:hAnsi="Acumin Pro"/>
          <w:iCs/>
          <w:color w:val="auto"/>
          <w:lang w:val="en-US"/>
        </w:rPr>
        <w:t xml:space="preserve"> Meeting of the EAU Section of Oncological Urology (ESOU), London, UK</w:t>
      </w:r>
    </w:p>
    <w:p w:rsidR="00040421" w:rsidRPr="00040421" w:rsidRDefault="00040421" w:rsidP="00040421">
      <w:pPr>
        <w:pStyle w:val="Lijstalinea"/>
        <w:jc w:val="both"/>
        <w:rPr>
          <w:rFonts w:ascii="Acumin Pro" w:hAnsi="Acumin Pro"/>
          <w:iCs/>
          <w:color w:val="auto"/>
          <w:lang w:val="en-US"/>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nl-BE"/>
        </w:rPr>
        <w:t xml:space="preserve">05/02/2011: </w:t>
      </w:r>
      <w:r w:rsidRPr="00040421">
        <w:rPr>
          <w:rFonts w:ascii="Acumin Pro" w:hAnsi="Acumin Pro"/>
          <w:b/>
          <w:iCs/>
          <w:color w:val="auto"/>
          <w:lang w:val="nl-BE"/>
        </w:rPr>
        <w:t>Dr. A. Mottrie</w:t>
      </w:r>
      <w:r w:rsidRPr="00040421">
        <w:rPr>
          <w:rFonts w:ascii="Acumin Pro" w:hAnsi="Acumin Pro"/>
          <w:iCs/>
          <w:color w:val="auto"/>
          <w:lang w:val="nl-BE"/>
        </w:rPr>
        <w:t xml:space="preserve"> :“De toekomst van robotchirurgie in onze gezondheidszorg”, Symposium “Introductie van spitstechnologie in de specialistische geneeskunde”, EMS / EHSAL, Brussel, België</w:t>
      </w:r>
    </w:p>
    <w:p w:rsidR="00040421" w:rsidRPr="00040421" w:rsidRDefault="00040421" w:rsidP="00040421">
      <w:pPr>
        <w:pStyle w:val="Lijstalinea"/>
        <w:jc w:val="both"/>
        <w:rPr>
          <w:rFonts w:ascii="Acumin Pro" w:hAnsi="Acumin Pro"/>
          <w:iCs/>
          <w:color w:val="auto"/>
          <w:lang w:val="nl-BE"/>
        </w:rPr>
      </w:pPr>
    </w:p>
    <w:p w:rsidR="00040421" w:rsidRPr="00040421" w:rsidRDefault="00040421" w:rsidP="00040421">
      <w:pPr>
        <w:spacing w:after="0"/>
        <w:jc w:val="both"/>
        <w:rPr>
          <w:rFonts w:ascii="Acumin Pro" w:hAnsi="Acumin Pro"/>
          <w:iCs/>
          <w:color w:val="auto"/>
          <w:lang w:val="nl-BE"/>
        </w:rPr>
      </w:pPr>
      <w:r w:rsidRPr="00040421">
        <w:rPr>
          <w:rFonts w:ascii="Acumin Pro" w:hAnsi="Acumin Pro"/>
          <w:iCs/>
          <w:color w:val="auto"/>
          <w:lang w:val="nl-BE"/>
        </w:rPr>
        <w:t xml:space="preserve">11/02/2011: </w:t>
      </w:r>
      <w:r w:rsidRPr="00040421">
        <w:rPr>
          <w:rFonts w:ascii="Acumin Pro" w:hAnsi="Acumin Pro"/>
          <w:b/>
          <w:iCs/>
          <w:color w:val="auto"/>
          <w:lang w:val="nl-BE"/>
        </w:rPr>
        <w:t>Dr. A. Mottrie</w:t>
      </w:r>
      <w:r w:rsidRPr="00040421">
        <w:rPr>
          <w:rFonts w:ascii="Acumin Pro" w:hAnsi="Acumin Pro"/>
          <w:iCs/>
          <w:color w:val="auto"/>
          <w:lang w:val="nl-BE"/>
        </w:rPr>
        <w:t xml:space="preserve"> :“Sacrocolpopexie”, Robotchirurgie in de Gynecologie, OLV ziekenhuis, Aalst, België</w:t>
      </w:r>
    </w:p>
    <w:p w:rsidR="00040421" w:rsidRPr="00040421" w:rsidRDefault="00040421" w:rsidP="00040421">
      <w:pPr>
        <w:pStyle w:val="Lijstalinea"/>
        <w:jc w:val="both"/>
        <w:rPr>
          <w:rFonts w:ascii="Acumin Pro" w:hAnsi="Acumin Pro"/>
          <w:iCs/>
          <w:color w:val="auto"/>
          <w:lang w:val="nl-BE"/>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iCs/>
          <w:color w:val="auto"/>
          <w:lang w:val="en-GB"/>
        </w:rPr>
        <w:t xml:space="preserve">14/05/2011: </w:t>
      </w:r>
      <w:r w:rsidRPr="00040421">
        <w:rPr>
          <w:rFonts w:ascii="Acumin Pro" w:hAnsi="Acumin Pro"/>
          <w:b/>
          <w:iCs/>
          <w:color w:val="auto"/>
          <w:lang w:val="en-US"/>
        </w:rPr>
        <w:t>Dr. A. Mottrie</w:t>
      </w:r>
      <w:r w:rsidRPr="00040421">
        <w:rPr>
          <w:rFonts w:ascii="Acumin Pro" w:hAnsi="Acumin Pro"/>
          <w:iCs/>
          <w:color w:val="auto"/>
          <w:lang w:val="en-GB"/>
        </w:rPr>
        <w:t xml:space="preserve"> :“ How to and tips and tricks: Intracorporeal Ileal Conduit”, Robot Assisted Radical Cystectomy with Extended Lymphadenectomy,  Washington DC, USA</w:t>
      </w:r>
    </w:p>
    <w:p w:rsidR="00040421" w:rsidRPr="00040421" w:rsidRDefault="00040421" w:rsidP="00040421">
      <w:pPr>
        <w:pStyle w:val="Lijstalinea"/>
        <w:ind w:left="0"/>
        <w:jc w:val="both"/>
        <w:rPr>
          <w:rFonts w:ascii="Acumin Pro" w:hAnsi="Acumin Pro"/>
          <w:iCs/>
          <w:color w:val="auto"/>
          <w:lang w:val="en-GB"/>
        </w:rPr>
      </w:pPr>
    </w:p>
    <w:p w:rsidR="00040421" w:rsidRPr="00040421" w:rsidRDefault="00040421" w:rsidP="00040421">
      <w:pPr>
        <w:spacing w:after="0"/>
        <w:jc w:val="both"/>
        <w:rPr>
          <w:rFonts w:ascii="Acumin Pro" w:hAnsi="Acumin Pro"/>
          <w:iCs/>
          <w:color w:val="auto"/>
          <w:lang w:val="en-GB"/>
        </w:rPr>
      </w:pPr>
      <w:r w:rsidRPr="00040421">
        <w:rPr>
          <w:rFonts w:ascii="Acumin Pro" w:hAnsi="Acumin Pro"/>
          <w:color w:val="auto"/>
          <w:lang w:val="en-GB"/>
        </w:rPr>
        <w:t>03/09/2011:</w:t>
      </w:r>
      <w:r w:rsidRPr="00040421">
        <w:rPr>
          <w:rFonts w:ascii="Acumin Pro" w:hAnsi="Acumin Pro"/>
          <w:b/>
          <w:iCs/>
          <w:color w:val="auto"/>
          <w:lang w:val="en-US"/>
        </w:rPr>
        <w:t xml:space="preserve"> Dr. A. Mottrie :</w:t>
      </w:r>
      <w:r w:rsidRPr="00040421">
        <w:rPr>
          <w:rFonts w:ascii="Acumin Pro" w:hAnsi="Acumin Pro"/>
          <w:color w:val="auto"/>
          <w:lang w:val="en-GB"/>
        </w:rPr>
        <w:t xml:space="preserve"> “Robotic Sacrocolpopexy for recurrent prolapse”, 3</w:t>
      </w:r>
      <w:r w:rsidRPr="00040421">
        <w:rPr>
          <w:rFonts w:ascii="Acumin Pro" w:hAnsi="Acumin Pro"/>
          <w:color w:val="auto"/>
          <w:vertAlign w:val="superscript"/>
          <w:lang w:val="en-GB"/>
        </w:rPr>
        <w:t>rd</w:t>
      </w:r>
      <w:r w:rsidRPr="00040421">
        <w:rPr>
          <w:rFonts w:ascii="Acumin Pro" w:hAnsi="Acumin Pro"/>
          <w:color w:val="auto"/>
          <w:lang w:val="en-GB"/>
        </w:rPr>
        <w:t xml:space="preserve"> Annual SERGS Meeting on Robotic Gynecological Surgery, Leuven, Belgium</w:t>
      </w:r>
    </w:p>
    <w:p w:rsidR="00040421" w:rsidRPr="00040421" w:rsidRDefault="00040421" w:rsidP="00040421">
      <w:pPr>
        <w:pStyle w:val="Lijstalinea"/>
        <w:jc w:val="both"/>
        <w:rPr>
          <w:rFonts w:ascii="Acumin Pro" w:hAnsi="Acumin Pro"/>
          <w:iCs/>
          <w:color w:val="auto"/>
          <w:lang w:val="en-GB"/>
        </w:rPr>
      </w:pPr>
    </w:p>
    <w:p w:rsidR="00040421" w:rsidRPr="00522F5B" w:rsidRDefault="00040421" w:rsidP="00522F5B">
      <w:pPr>
        <w:spacing w:after="0"/>
        <w:jc w:val="both"/>
        <w:rPr>
          <w:rFonts w:ascii="Acumin Pro" w:hAnsi="Acumin Pro"/>
          <w:iCs/>
          <w:color w:val="auto"/>
          <w:lang w:val="nl-BE"/>
        </w:rPr>
      </w:pPr>
      <w:r w:rsidRPr="00522F5B">
        <w:rPr>
          <w:rFonts w:ascii="Acumin Pro" w:hAnsi="Acumin Pro"/>
          <w:iCs/>
          <w:color w:val="auto"/>
          <w:lang w:val="nl-BE"/>
        </w:rPr>
        <w:t>1</w:t>
      </w:r>
      <w:r w:rsidRPr="00040421">
        <w:rPr>
          <w:rFonts w:ascii="Acumin Pro" w:hAnsi="Acumin Pro"/>
          <w:iCs/>
          <w:color w:val="auto"/>
          <w:lang w:val="nl-BE"/>
        </w:rPr>
        <w:t xml:space="preserve">6/02/2012: </w:t>
      </w:r>
      <w:r w:rsidRPr="00040421">
        <w:rPr>
          <w:rFonts w:ascii="Acumin Pro" w:hAnsi="Acumin Pro"/>
          <w:b/>
          <w:iCs/>
          <w:color w:val="auto"/>
          <w:lang w:val="nl-BE"/>
        </w:rPr>
        <w:t>Dr. A. Mottrie</w:t>
      </w:r>
      <w:r w:rsidRPr="00040421">
        <w:rPr>
          <w:rFonts w:ascii="Acumin Pro" w:hAnsi="Acumin Pro"/>
          <w:iCs/>
          <w:color w:val="auto"/>
          <w:lang w:val="nl-BE"/>
        </w:rPr>
        <w:t xml:space="preserve"> :“Robot chirurgie in het leven van een chirurg”, Post Graduate Course Algemene Chirurgie</w:t>
      </w:r>
      <w:r w:rsidR="00522F5B">
        <w:rPr>
          <w:rFonts w:ascii="Acumin Pro" w:hAnsi="Acumin Pro"/>
          <w:iCs/>
          <w:color w:val="auto"/>
          <w:lang w:val="nl-BE"/>
        </w:rPr>
        <w:t>, OLV ziekenhuis, Aalst, België</w:t>
      </w:r>
    </w:p>
    <w:p w:rsidR="00040421" w:rsidRDefault="00040421" w:rsidP="00040421">
      <w:pPr>
        <w:pStyle w:val="Kop1"/>
        <w:rPr>
          <w:sz w:val="32"/>
          <w:u w:val="single"/>
          <w:lang w:val="en-US"/>
        </w:rPr>
      </w:pPr>
      <w:r>
        <w:rPr>
          <w:sz w:val="32"/>
          <w:u w:val="single"/>
          <w:lang w:val="en-US"/>
        </w:rPr>
        <w:t>POSTERS</w:t>
      </w:r>
    </w:p>
    <w:p w:rsidR="00040421" w:rsidRDefault="00040421" w:rsidP="00040421">
      <w:pPr>
        <w:pStyle w:val="Kop1"/>
        <w:rPr>
          <w:sz w:val="32"/>
          <w:u w:val="single"/>
          <w:lang w:val="en-US"/>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18/05/1993 : </w:t>
      </w:r>
      <w:r w:rsidRPr="00522F5B">
        <w:rPr>
          <w:rFonts w:ascii="Acumin Pro" w:hAnsi="Acumin Pro"/>
          <w:b/>
          <w:bCs/>
          <w:iCs/>
          <w:color w:val="auto"/>
          <w:lang w:val="en-GB"/>
        </w:rPr>
        <w:t>A.M.Mottrie</w:t>
      </w:r>
      <w:r w:rsidRPr="00522F5B">
        <w:rPr>
          <w:rFonts w:ascii="Acumin Pro" w:hAnsi="Acumin Pro"/>
          <w:iCs/>
          <w:color w:val="auto"/>
          <w:lang w:val="en-GB"/>
        </w:rPr>
        <w:t>, C. Mappes, M.Stöckle, S.C. Müller, G.E. Voges : Neoadjuvant Hormonal Treatment in Clinical Stage C Prostate Cancer. American Urological Association, San Antonio, U.S.A., 1993. J. Urol. 149 347 A, 1993*</w:t>
      </w:r>
    </w:p>
    <w:p w:rsidR="00522F5B" w:rsidRPr="00522F5B" w:rsidRDefault="00522F5B" w:rsidP="00522F5B">
      <w:pPr>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de-DE"/>
        </w:rPr>
      </w:pPr>
      <w:r w:rsidRPr="00522F5B">
        <w:rPr>
          <w:rFonts w:ascii="Acumin Pro" w:hAnsi="Acumin Pro"/>
          <w:iCs/>
          <w:color w:val="auto"/>
          <w:lang w:val="nl-BE"/>
        </w:rPr>
        <w:t xml:space="preserve">17/09/94 : J. Fichtner , G.E. Voges, </w:t>
      </w:r>
      <w:r w:rsidRPr="00522F5B">
        <w:rPr>
          <w:rFonts w:ascii="Acumin Pro" w:hAnsi="Acumin Pro"/>
          <w:b/>
          <w:bCs/>
          <w:iCs/>
          <w:color w:val="auto"/>
          <w:lang w:val="nl-BE"/>
        </w:rPr>
        <w:t>A.M. Mottrie,</w:t>
      </w:r>
      <w:r w:rsidRPr="00522F5B">
        <w:rPr>
          <w:rFonts w:ascii="Acumin Pro" w:hAnsi="Acumin Pro"/>
          <w:iCs/>
          <w:color w:val="auto"/>
          <w:lang w:val="nl-BE"/>
        </w:rPr>
        <w:t xml:space="preserve"> M. Stöckle : Kontinente Vesicostomie. </w:t>
      </w:r>
      <w:r w:rsidRPr="00522F5B">
        <w:rPr>
          <w:rFonts w:ascii="Acumin Pro" w:hAnsi="Acumin Pro"/>
          <w:iCs/>
          <w:color w:val="auto"/>
          <w:lang w:val="de-DE"/>
        </w:rPr>
        <w:t>Deutsche Gesellschaft für Urologie. Stuttgart, Germany*</w:t>
      </w:r>
    </w:p>
    <w:p w:rsidR="00522F5B" w:rsidRPr="00522F5B" w:rsidRDefault="00522F5B" w:rsidP="00522F5B">
      <w:pPr>
        <w:jc w:val="both"/>
        <w:rPr>
          <w:rFonts w:ascii="Acumin Pro" w:hAnsi="Acumin Pro"/>
          <w:iCs/>
          <w:color w:val="auto"/>
          <w:lang w:val="de-DE"/>
        </w:rPr>
      </w:pPr>
    </w:p>
    <w:p w:rsidR="00522F5B" w:rsidRPr="00522F5B" w:rsidRDefault="00522F5B" w:rsidP="00522F5B">
      <w:pPr>
        <w:spacing w:after="0"/>
        <w:jc w:val="both"/>
        <w:rPr>
          <w:rFonts w:ascii="Acumin Pro" w:hAnsi="Acumin Pro"/>
          <w:iCs/>
          <w:color w:val="auto"/>
          <w:lang w:val="de-DE"/>
        </w:rPr>
      </w:pPr>
      <w:r w:rsidRPr="00522F5B">
        <w:rPr>
          <w:rFonts w:ascii="Acumin Pro" w:hAnsi="Acumin Pro"/>
          <w:iCs/>
          <w:color w:val="auto"/>
          <w:lang w:val="de-DE"/>
        </w:rPr>
        <w:t xml:space="preserve">17/09/94 : </w:t>
      </w:r>
      <w:r w:rsidRPr="00522F5B">
        <w:rPr>
          <w:rFonts w:ascii="Acumin Pro" w:hAnsi="Acumin Pro"/>
          <w:b/>
          <w:bCs/>
          <w:iCs/>
          <w:color w:val="auto"/>
          <w:lang w:val="de-DE"/>
        </w:rPr>
        <w:t>A.M. Mottrie,</w:t>
      </w:r>
      <w:r w:rsidRPr="00522F5B">
        <w:rPr>
          <w:rFonts w:ascii="Acumin Pro" w:hAnsi="Acumin Pro"/>
          <w:iCs/>
          <w:color w:val="auto"/>
          <w:lang w:val="de-DE"/>
        </w:rPr>
        <w:t xml:space="preserve"> G.E. Voges, R. Hohenfellner : Ist Alter eine Kontraindikation zur TUR-P?. Deutsche Gesellschaft für Urologie. Stuttgart, Germany*</w:t>
      </w:r>
    </w:p>
    <w:p w:rsidR="00522F5B" w:rsidRPr="00522F5B" w:rsidRDefault="00522F5B" w:rsidP="00522F5B">
      <w:pPr>
        <w:jc w:val="both"/>
        <w:rPr>
          <w:rFonts w:ascii="Acumin Pro" w:hAnsi="Acumin Pro"/>
          <w:iCs/>
          <w:color w:val="auto"/>
          <w:lang w:val="de-DE"/>
        </w:rPr>
      </w:pPr>
    </w:p>
    <w:p w:rsidR="00522F5B" w:rsidRPr="00522F5B" w:rsidRDefault="00522F5B" w:rsidP="00522F5B">
      <w:pPr>
        <w:spacing w:after="0"/>
        <w:jc w:val="both"/>
        <w:rPr>
          <w:rFonts w:ascii="Acumin Pro" w:hAnsi="Acumin Pro"/>
          <w:color w:val="auto"/>
          <w:lang w:val="nl-BE"/>
        </w:rPr>
      </w:pPr>
      <w:r w:rsidRPr="00522F5B">
        <w:rPr>
          <w:rFonts w:ascii="Acumin Pro" w:hAnsi="Acumin Pro"/>
          <w:iCs/>
          <w:color w:val="auto"/>
          <w:lang w:val="de-DE"/>
        </w:rPr>
        <w:t xml:space="preserve">15/5/1995 : A. Mottrie, R. Bürger, M. Stöckle, R. Hohenfellner. </w:t>
      </w:r>
      <w:r w:rsidRPr="00522F5B">
        <w:rPr>
          <w:rFonts w:ascii="Acumin Pro" w:hAnsi="Acumin Pro"/>
          <w:iCs/>
          <w:color w:val="auto"/>
          <w:lang w:val="en-GB"/>
        </w:rPr>
        <w:t xml:space="preserve">„Antegrade Scrotal Sclerotherapy for the treatment of varicocoele in childhood and adolescence”.  </w:t>
      </w:r>
      <w:r w:rsidRPr="00522F5B">
        <w:rPr>
          <w:rFonts w:ascii="Acumin Pro" w:hAnsi="Acumin Pro"/>
          <w:iCs/>
          <w:color w:val="auto"/>
          <w:lang w:val="nl-BE"/>
        </w:rPr>
        <w:t>AUA, Las Vegas, U.S.A.*</w:t>
      </w:r>
    </w:p>
    <w:p w:rsidR="00522F5B" w:rsidRPr="00522F5B" w:rsidRDefault="00522F5B" w:rsidP="00522F5B">
      <w:pPr>
        <w:jc w:val="both"/>
        <w:rPr>
          <w:rFonts w:ascii="Acumin Pro" w:hAnsi="Acumin Pro"/>
          <w:iCs/>
          <w:color w:val="auto"/>
          <w:lang w:val="de-DE"/>
        </w:rPr>
      </w:pPr>
    </w:p>
    <w:p w:rsidR="00522F5B" w:rsidRPr="00522F5B" w:rsidRDefault="00522F5B" w:rsidP="00522F5B">
      <w:pPr>
        <w:spacing w:after="0"/>
        <w:jc w:val="both"/>
        <w:rPr>
          <w:rFonts w:ascii="Acumin Pro" w:hAnsi="Acumin Pro"/>
          <w:iCs/>
          <w:color w:val="auto"/>
          <w:lang w:val="de-DE"/>
        </w:rPr>
      </w:pPr>
      <w:r w:rsidRPr="00522F5B">
        <w:rPr>
          <w:rFonts w:ascii="Acumin Pro" w:hAnsi="Acumin Pro"/>
          <w:iCs/>
          <w:color w:val="auto"/>
          <w:lang w:val="de-DE"/>
        </w:rPr>
        <w:t xml:space="preserve">18/09/02 : </w:t>
      </w:r>
      <w:r w:rsidRPr="00522F5B">
        <w:rPr>
          <w:rFonts w:ascii="Acumin Pro" w:hAnsi="Acumin Pro"/>
          <w:b/>
          <w:bCs/>
          <w:iCs/>
          <w:color w:val="auto"/>
          <w:lang w:val="de-DE"/>
        </w:rPr>
        <w:t>Dr. A. Mottrie</w:t>
      </w:r>
      <w:r w:rsidRPr="00522F5B">
        <w:rPr>
          <w:rFonts w:ascii="Acumin Pro" w:hAnsi="Acumin Pro"/>
          <w:iCs/>
          <w:color w:val="auto"/>
          <w:lang w:val="de-DE"/>
        </w:rPr>
        <w:t>, Bollens R. et al.:”Die laparoskopische Kolpopromontofixation : Ergebnisse einer belgischen Multizenterstudie. Poster 54. Kongress der D.G.U..</w:t>
      </w:r>
    </w:p>
    <w:p w:rsidR="00522F5B" w:rsidRPr="00522F5B" w:rsidRDefault="00522F5B" w:rsidP="00522F5B">
      <w:pPr>
        <w:ind w:left="180"/>
        <w:jc w:val="both"/>
        <w:rPr>
          <w:rFonts w:ascii="Acumin Pro" w:hAnsi="Acumin Pro"/>
          <w:iCs/>
          <w:color w:val="auto"/>
          <w:lang w:val="de-DE"/>
        </w:rPr>
      </w:pPr>
    </w:p>
    <w:p w:rsidR="00522F5B" w:rsidRPr="00522F5B" w:rsidRDefault="00522F5B" w:rsidP="00522F5B">
      <w:pPr>
        <w:spacing w:after="0"/>
        <w:jc w:val="both"/>
        <w:rPr>
          <w:rFonts w:ascii="Acumin Pro" w:hAnsi="Acumin Pro"/>
          <w:iCs/>
          <w:color w:val="auto"/>
          <w:lang w:val="de-DE"/>
        </w:rPr>
      </w:pPr>
      <w:r w:rsidRPr="00522F5B">
        <w:rPr>
          <w:rFonts w:ascii="Acumin Pro" w:hAnsi="Acumin Pro"/>
          <w:iCs/>
          <w:color w:val="auto"/>
          <w:lang w:val="de-DE"/>
        </w:rPr>
        <w:t xml:space="preserve">13/09/03 : Essene : Dr. T. Tuytten, Dr. E. Fonteyne, Dr. P. Carpentier &amp; </w:t>
      </w:r>
      <w:r w:rsidRPr="00522F5B">
        <w:rPr>
          <w:rFonts w:ascii="Acumin Pro" w:hAnsi="Acumin Pro"/>
          <w:b/>
          <w:bCs/>
          <w:iCs/>
          <w:color w:val="auto"/>
          <w:lang w:val="de-DE"/>
        </w:rPr>
        <w:t>Dr. A. Mottrie</w:t>
      </w:r>
      <w:r w:rsidRPr="00522F5B">
        <w:rPr>
          <w:rFonts w:ascii="Acumin Pro" w:hAnsi="Acumin Pro"/>
          <w:iCs/>
          <w:color w:val="auto"/>
          <w:lang w:val="de-DE"/>
        </w:rPr>
        <w:t xml:space="preserve"> : Quiz-poster : „ an explosive bladder situation“</w:t>
      </w:r>
    </w:p>
    <w:p w:rsidR="00522F5B" w:rsidRPr="00522F5B" w:rsidRDefault="00522F5B" w:rsidP="00522F5B">
      <w:pPr>
        <w:spacing w:after="120"/>
        <w:jc w:val="both"/>
        <w:rPr>
          <w:rFonts w:ascii="Acumin Pro" w:hAnsi="Acumin Pro"/>
          <w:iCs/>
          <w:color w:val="auto"/>
          <w:lang w:val="fr-FR"/>
        </w:rPr>
      </w:pPr>
    </w:p>
    <w:p w:rsidR="00522F5B" w:rsidRPr="00522F5B" w:rsidRDefault="00522F5B" w:rsidP="00522F5B">
      <w:pPr>
        <w:spacing w:after="0"/>
        <w:jc w:val="both"/>
        <w:rPr>
          <w:rFonts w:ascii="Acumin Pro" w:hAnsi="Acumin Pro"/>
          <w:iCs/>
          <w:color w:val="auto"/>
          <w:lang w:val="fr-FR"/>
        </w:rPr>
      </w:pPr>
      <w:r w:rsidRPr="00522F5B">
        <w:rPr>
          <w:rFonts w:ascii="Acumin Pro" w:hAnsi="Acumin Pro"/>
          <w:iCs/>
          <w:color w:val="auto"/>
          <w:lang w:val="fr-FR"/>
        </w:rPr>
        <w:t xml:space="preserve">13/09/03 : Essene : Dr. P. Schatteman, Dr. E. Fonteyne, Dr. P. Carpentier &amp;  </w:t>
      </w:r>
      <w:r w:rsidRPr="00522F5B">
        <w:rPr>
          <w:rFonts w:ascii="Acumin Pro" w:hAnsi="Acumin Pro"/>
          <w:b/>
          <w:bCs/>
          <w:iCs/>
          <w:color w:val="auto"/>
          <w:lang w:val="fr-FR"/>
        </w:rPr>
        <w:t>Dr. A. Mottrie</w:t>
      </w:r>
      <w:r w:rsidRPr="00522F5B">
        <w:rPr>
          <w:rFonts w:ascii="Acumin Pro" w:hAnsi="Acumin Pro"/>
          <w:iCs/>
          <w:color w:val="auto"/>
          <w:lang w:val="fr-FR"/>
        </w:rPr>
        <w:t xml:space="preserve"> : Quiz-poster : „an ordinary voiding cysto-urethrogram“ </w:t>
      </w:r>
      <w:r w:rsidRPr="00522F5B">
        <w:rPr>
          <w:rFonts w:ascii="Acumin Pro" w:hAnsi="Acumin Pro"/>
          <w:b/>
          <w:bCs/>
          <w:iCs/>
          <w:color w:val="auto"/>
          <w:lang w:val="fr-FR"/>
        </w:rPr>
        <w:t>Eerste prijs</w:t>
      </w:r>
    </w:p>
    <w:p w:rsidR="00522F5B" w:rsidRPr="00522F5B" w:rsidRDefault="00522F5B" w:rsidP="00522F5B">
      <w:pPr>
        <w:jc w:val="both"/>
        <w:rPr>
          <w:rFonts w:ascii="Acumin Pro" w:hAnsi="Acumin Pro"/>
          <w:iCs/>
          <w:color w:val="auto"/>
          <w:lang w:val="fr-FR"/>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18/8/2006: Cleveland, U.S.A., World Congress Meeting on Endourology 2006. </w:t>
      </w:r>
      <w:r w:rsidRPr="00522F5B">
        <w:rPr>
          <w:rFonts w:ascii="Acumin Pro" w:hAnsi="Acumin Pro"/>
          <w:b/>
          <w:bCs/>
          <w:iCs/>
          <w:color w:val="auto"/>
          <w:lang w:val="en-GB"/>
        </w:rPr>
        <w:t>Dr. A. Mottrie</w:t>
      </w:r>
      <w:r w:rsidRPr="00522F5B">
        <w:rPr>
          <w:rFonts w:ascii="Acumin Pro" w:hAnsi="Acumin Pro"/>
          <w:iCs/>
          <w:color w:val="auto"/>
          <w:lang w:val="en-GB"/>
        </w:rPr>
        <w:t>, Dr. G. De Naeyer, Dr. P. Van Migem, Dr. P. Schatteman, Dr. P. Carpentier, Dr. E. Fonteyne: “Robot-assisted laparoscopic psoas-hitch ureteroneocystostomy for distal ureteral stenosis”.*</w:t>
      </w:r>
    </w:p>
    <w:p w:rsidR="00522F5B" w:rsidRPr="00522F5B" w:rsidRDefault="00522F5B" w:rsidP="00522F5B">
      <w:pPr>
        <w:ind w:left="36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nl-BE"/>
        </w:rPr>
      </w:pPr>
      <w:r w:rsidRPr="00522F5B">
        <w:rPr>
          <w:rFonts w:ascii="Acumin Pro" w:hAnsi="Acumin Pro"/>
          <w:iCs/>
          <w:color w:val="auto"/>
          <w:lang w:val="en-GB"/>
        </w:rPr>
        <w:t xml:space="preserve">19/8/2006: Cleveland, U.S.A., World Congress Meeting on Endourology 2006. </w:t>
      </w:r>
      <w:r w:rsidRPr="00522F5B">
        <w:rPr>
          <w:rFonts w:ascii="Acumin Pro" w:hAnsi="Acumin Pro"/>
          <w:b/>
          <w:bCs/>
          <w:iCs/>
          <w:color w:val="auto"/>
          <w:lang w:val="nl-BE"/>
        </w:rPr>
        <w:t>Dr. A. Mottrie</w:t>
      </w:r>
      <w:r w:rsidRPr="00522F5B">
        <w:rPr>
          <w:rFonts w:ascii="Acumin Pro" w:hAnsi="Acumin Pro"/>
          <w:iCs/>
          <w:color w:val="auto"/>
          <w:lang w:val="nl-BE"/>
        </w:rPr>
        <w:t>, Dr. G. De Naeyer, Dr. P. Van Migem, Dr. P. Schatteman, Dr. P. Carpentier, Dr. E. Fonteyne: “In vivo Robot-assisted vasovasostomy”.*</w:t>
      </w:r>
    </w:p>
    <w:p w:rsidR="00522F5B" w:rsidRPr="00522F5B" w:rsidRDefault="00522F5B" w:rsidP="00522F5B">
      <w:pPr>
        <w:ind w:left="360"/>
        <w:jc w:val="both"/>
        <w:rPr>
          <w:rFonts w:ascii="Acumin Pro" w:hAnsi="Acumin Pro"/>
          <w:iCs/>
          <w:color w:val="auto"/>
          <w:lang w:val="nl-BE"/>
        </w:rPr>
      </w:pPr>
    </w:p>
    <w:p w:rsid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19/8/2006: Cleveland, U.S.A., World Congress Meeting on Endourology 2006. </w:t>
      </w:r>
      <w:r w:rsidRPr="00522F5B">
        <w:rPr>
          <w:rFonts w:ascii="Acumin Pro" w:hAnsi="Acumin Pro"/>
          <w:b/>
          <w:bCs/>
          <w:iCs/>
          <w:color w:val="auto"/>
          <w:lang w:val="en-GB"/>
        </w:rPr>
        <w:t>Dr. A. Mottrie</w:t>
      </w:r>
      <w:r w:rsidRPr="00522F5B">
        <w:rPr>
          <w:rFonts w:ascii="Acumin Pro" w:hAnsi="Acumin Pro"/>
          <w:iCs/>
          <w:color w:val="auto"/>
          <w:lang w:val="en-GB"/>
        </w:rPr>
        <w:t>, Dr. P. Schatteman, Dr. C. Chatzopoulos, Dr. C. Assenmacher, Dr. L. De Visscher, Dr. J. Jorion, Dr. V. Blaze, Dr. B. Van Cleynenbreugel, Dr. I. Billiet, Dr. H. Van Der Eecken, Dr. R. Bollens: “Laparoscopic nephroureterectomy for upper urinary tract transitional cell carcinoma: results of a Belgian multicenter survey”.*</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16/8/2006: Cleveland, U.S.A., World Congress Meeting on Endourology 2006. Dr. Van Velthoven, </w:t>
      </w:r>
      <w:r w:rsidRPr="00522F5B">
        <w:rPr>
          <w:rFonts w:ascii="Acumin Pro" w:hAnsi="Acumin Pro"/>
          <w:b/>
          <w:bCs/>
          <w:iCs/>
          <w:color w:val="auto"/>
          <w:lang w:val="en-GB"/>
        </w:rPr>
        <w:t>Dr. A. Mottrie</w:t>
      </w:r>
      <w:r w:rsidRPr="00522F5B">
        <w:rPr>
          <w:rFonts w:ascii="Acumin Pro" w:hAnsi="Acumin Pro"/>
          <w:iCs/>
          <w:color w:val="auto"/>
          <w:lang w:val="en-GB"/>
        </w:rPr>
        <w:t>, et al.: “International multicentric survey about 4558 vesicourethral anastomoses after laparoscopic radical prostatectomy”.*</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22/3/2007: Berlin, Germany, E.A.U. 2007. </w:t>
      </w:r>
      <w:r w:rsidRPr="00522F5B">
        <w:rPr>
          <w:rFonts w:ascii="Acumin Pro" w:hAnsi="Acumin Pro"/>
          <w:b/>
          <w:bCs/>
          <w:iCs/>
          <w:color w:val="auto"/>
          <w:lang w:val="en-GB"/>
        </w:rPr>
        <w:t>Dr. A. Mottrie</w:t>
      </w:r>
      <w:r w:rsidRPr="00522F5B">
        <w:rPr>
          <w:rFonts w:ascii="Acumin Pro" w:hAnsi="Acumin Pro"/>
          <w:iCs/>
          <w:color w:val="auto"/>
          <w:lang w:val="en-GB"/>
        </w:rPr>
        <w:t>, Dr. P. Van Migem, Dr. G. De Naeyer, Dr. P. Schatteman, Dr. P. Carpentier, Dr. E. Fonteyne: “Robot-assisted laparoscopic radical prostatectomy: results of a retrospective study of 184 consecutive patients”.*</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22/3/2007: Berlin, Germany, E.A.U. 2007. Dr. R. Van Velthoven, Abbou C., Rassweiler J., Mottrie A., Erdogru T., Gill I., Menon M., Ahlering T. : Multicentric survey about 5158 vesico-urethral anastomoses after laparoscopic radical prostatectomy. *</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nl-BE"/>
        </w:rPr>
      </w:pPr>
      <w:r w:rsidRPr="00522F5B">
        <w:rPr>
          <w:rFonts w:ascii="Acumin Pro" w:hAnsi="Acumin Pro"/>
          <w:iCs/>
          <w:color w:val="auto"/>
          <w:lang w:val="en-GB"/>
        </w:rPr>
        <w:t xml:space="preserve">22/3/2007: Berlin, Germany, E.A.U. 2007. </w:t>
      </w:r>
      <w:r w:rsidRPr="00522F5B">
        <w:rPr>
          <w:rFonts w:ascii="Acumin Pro" w:hAnsi="Acumin Pro"/>
          <w:b/>
          <w:bCs/>
          <w:iCs/>
          <w:color w:val="auto"/>
          <w:lang w:val="nl-BE"/>
        </w:rPr>
        <w:t>Dr. A. Mottrie</w:t>
      </w:r>
      <w:r w:rsidRPr="00522F5B">
        <w:rPr>
          <w:rFonts w:ascii="Acumin Pro" w:hAnsi="Acumin Pro"/>
          <w:iCs/>
          <w:color w:val="auto"/>
          <w:lang w:val="nl-BE"/>
        </w:rPr>
        <w:t>, Dr. G. De Naeyer, Dr. P. Van Migem, Dr. P. Schatteman, Dr. P. Carpentier, Dr. E. Fonteyne: In vivo robot-assisted vasovasostomy.*</w:t>
      </w:r>
    </w:p>
    <w:p w:rsidR="00522F5B" w:rsidRDefault="00522F5B" w:rsidP="00522F5B">
      <w:pPr>
        <w:spacing w:after="0"/>
        <w:jc w:val="both"/>
        <w:rPr>
          <w:rFonts w:ascii="Acumin Pro" w:hAnsi="Acumin Pro"/>
          <w:iCs/>
          <w:color w:val="auto"/>
          <w:lang w:val="nl-BE"/>
        </w:rPr>
      </w:pPr>
    </w:p>
    <w:p w:rsidR="00522F5B" w:rsidRDefault="00522F5B" w:rsidP="00522F5B">
      <w:pPr>
        <w:spacing w:after="0"/>
        <w:jc w:val="both"/>
        <w:rPr>
          <w:rFonts w:ascii="Acumin Pro" w:hAnsi="Acumin Pro"/>
          <w:iCs/>
          <w:color w:val="auto"/>
          <w:lang w:val="nl-BE"/>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fr-FR"/>
        </w:rPr>
        <w:t xml:space="preserve">02/09/2007 : Paris, France, S.I.U. 2007. </w:t>
      </w:r>
      <w:r w:rsidRPr="00522F5B">
        <w:rPr>
          <w:rFonts w:ascii="Acumin Pro" w:hAnsi="Acumin Pro"/>
          <w:iCs/>
          <w:color w:val="auto"/>
          <w:lang w:val="en-GB"/>
        </w:rPr>
        <w:t xml:space="preserve">K.J. Palmer, G. Coughlin, N. Patil, P. Dangle, V. Patel, </w:t>
      </w:r>
      <w:r w:rsidRPr="00522F5B">
        <w:rPr>
          <w:rFonts w:ascii="Acumin Pro" w:hAnsi="Acumin Pro"/>
          <w:b/>
          <w:bCs/>
          <w:iCs/>
          <w:color w:val="auto"/>
          <w:lang w:val="en-GB"/>
        </w:rPr>
        <w:t>A. Mottrie</w:t>
      </w:r>
      <w:r w:rsidRPr="00522F5B">
        <w:rPr>
          <w:rFonts w:ascii="Acumin Pro" w:hAnsi="Acumin Pro"/>
          <w:iCs/>
          <w:color w:val="auto"/>
          <w:lang w:val="en-GB"/>
        </w:rPr>
        <w:t>, B. Sundaram: Robotic-assisted Laparoscopic ureteral reimplantation with psoas-hitch: a multi-institutional multinational evaluation.</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07/10/2009 : </w:t>
      </w:r>
      <w:r w:rsidRPr="00522F5B">
        <w:rPr>
          <w:rFonts w:ascii="Acumin Pro" w:hAnsi="Acumin Pro"/>
          <w:iCs/>
          <w:color w:val="auto"/>
          <w:lang w:val="en-US"/>
        </w:rPr>
        <w:t xml:space="preserve">G. Denaeyer, M. Sangalli, P. Schatteman, P. Carpentier, E. Fonteyne and </w:t>
      </w:r>
      <w:r w:rsidRPr="00522F5B">
        <w:rPr>
          <w:rFonts w:ascii="Acumin Pro" w:hAnsi="Acumin Pro"/>
          <w:b/>
          <w:bCs/>
          <w:iCs/>
          <w:color w:val="auto"/>
          <w:lang w:val="en-US"/>
        </w:rPr>
        <w:t xml:space="preserve"> A. Mottrie</w:t>
      </w:r>
      <w:r w:rsidRPr="00522F5B">
        <w:rPr>
          <w:rFonts w:ascii="Acumin Pro" w:hAnsi="Acumin Pro"/>
          <w:iCs/>
          <w:color w:val="auto"/>
          <w:lang w:val="en-US"/>
        </w:rPr>
        <w:t xml:space="preserve"> : </w:t>
      </w:r>
      <w:r w:rsidRPr="00522F5B">
        <w:rPr>
          <w:rFonts w:ascii="Acumin Pro" w:hAnsi="Acumin Pro"/>
          <w:iCs/>
          <w:color w:val="auto"/>
          <w:lang w:val="en-GB"/>
        </w:rPr>
        <w:t xml:space="preserve"> </w:t>
      </w:r>
      <w:r w:rsidRPr="00522F5B">
        <w:rPr>
          <w:rFonts w:ascii="Acumin Pro" w:hAnsi="Acumin Pro"/>
          <w:iCs/>
          <w:color w:val="auto"/>
          <w:lang w:val="en-US"/>
        </w:rPr>
        <w:t xml:space="preserve">“Robot-assisted laparoscopic partial nephrectomy: Results of first 50 cases with analysis of learning curve”, </w:t>
      </w:r>
      <w:r w:rsidRPr="00522F5B">
        <w:rPr>
          <w:rFonts w:ascii="Acumin Pro" w:hAnsi="Acumin Pro"/>
          <w:iCs/>
          <w:color w:val="auto"/>
          <w:lang w:val="en-GB"/>
        </w:rPr>
        <w:t>World Congress of Endourology &amp; SWL, Munich, Germany</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08/10/2009 : </w:t>
      </w:r>
      <w:r w:rsidRPr="00522F5B">
        <w:rPr>
          <w:rFonts w:ascii="Acumin Pro" w:hAnsi="Acumin Pro"/>
          <w:iCs/>
          <w:color w:val="auto"/>
          <w:lang w:val="en-US"/>
        </w:rPr>
        <w:t xml:space="preserve">M. Sangalli, G. Denaeyer, P. Schatteman, P. Carpentier, E. Fonteyne and </w:t>
      </w:r>
      <w:r w:rsidRPr="00522F5B">
        <w:rPr>
          <w:rFonts w:ascii="Acumin Pro" w:hAnsi="Acumin Pro"/>
          <w:b/>
          <w:bCs/>
          <w:iCs/>
          <w:color w:val="auto"/>
          <w:lang w:val="en-US"/>
        </w:rPr>
        <w:t xml:space="preserve"> A. Mottrie</w:t>
      </w:r>
      <w:r w:rsidRPr="00522F5B">
        <w:rPr>
          <w:rFonts w:ascii="Acumin Pro" w:hAnsi="Acumin Pro"/>
          <w:iCs/>
          <w:color w:val="auto"/>
          <w:lang w:val="en-US"/>
        </w:rPr>
        <w:t xml:space="preserve"> : </w:t>
      </w:r>
      <w:r w:rsidRPr="00522F5B">
        <w:rPr>
          <w:rFonts w:ascii="Acumin Pro" w:hAnsi="Acumin Pro"/>
          <w:iCs/>
          <w:color w:val="auto"/>
          <w:lang w:val="en-GB"/>
        </w:rPr>
        <w:t xml:space="preserve"> </w:t>
      </w:r>
      <w:r w:rsidRPr="00522F5B">
        <w:rPr>
          <w:rFonts w:ascii="Acumin Pro" w:hAnsi="Acumin Pro"/>
          <w:iCs/>
          <w:color w:val="auto"/>
          <w:lang w:val="en-US"/>
        </w:rPr>
        <w:t xml:space="preserve">“Feasibility of robot-assisted intracorporeal laparoscopic ileal conduit urinary diversion”, </w:t>
      </w:r>
      <w:r w:rsidRPr="00522F5B">
        <w:rPr>
          <w:rFonts w:ascii="Acumin Pro" w:hAnsi="Acumin Pro"/>
          <w:iCs/>
          <w:color w:val="auto"/>
          <w:lang w:val="en-GB"/>
        </w:rPr>
        <w:t>World Congress of Endourology &amp; SWL, Munich, Germany</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29/09 – 01/10/2010 : A.F.Kalmar, G. De Naeyer, L. Foubert, J.F.A. Hendrickx, </w:t>
      </w:r>
      <w:r w:rsidRPr="00522F5B">
        <w:rPr>
          <w:rFonts w:ascii="Acumin Pro" w:hAnsi="Acumin Pro"/>
          <w:b/>
          <w:iCs/>
          <w:color w:val="auto"/>
          <w:lang w:val="en-GB"/>
        </w:rPr>
        <w:t xml:space="preserve">A. Mottrie, </w:t>
      </w:r>
      <w:r w:rsidRPr="00522F5B">
        <w:rPr>
          <w:rFonts w:ascii="Acumin Pro" w:hAnsi="Acumin Pro"/>
          <w:iCs/>
          <w:color w:val="auto"/>
          <w:lang w:val="en-GB"/>
        </w:rPr>
        <w:t>M.M.R.F. Struys : “The influence of steep Trendelenburg position and CO2 pneumoperitoneum on cardiovascular, cerebrovascular and respiratory homeostasis during robotic prostatectomy”, European Urology Supplements, Abstracts of the European Robotic Urology Symposium 7</w:t>
      </w:r>
      <w:r w:rsidRPr="00522F5B">
        <w:rPr>
          <w:rFonts w:ascii="Acumin Pro" w:hAnsi="Acumin Pro"/>
          <w:iCs/>
          <w:color w:val="auto"/>
          <w:vertAlign w:val="superscript"/>
          <w:lang w:val="en-GB"/>
        </w:rPr>
        <w:t>th</w:t>
      </w:r>
      <w:r w:rsidRPr="00522F5B">
        <w:rPr>
          <w:rFonts w:ascii="Acumin Pro" w:hAnsi="Acumin Pro"/>
          <w:iCs/>
          <w:color w:val="auto"/>
          <w:lang w:val="en-GB"/>
        </w:rPr>
        <w:t xml:space="preserve"> edition, Bordeaux, France</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24-28/02/2012: P. Sooriakumaran, </w:t>
      </w:r>
      <w:r w:rsidRPr="00522F5B">
        <w:rPr>
          <w:rFonts w:ascii="Acumin Pro" w:hAnsi="Acumin Pro"/>
          <w:b/>
          <w:iCs/>
          <w:color w:val="auto"/>
          <w:lang w:val="en-GB"/>
        </w:rPr>
        <w:t>A. Mottrie</w:t>
      </w:r>
      <w:r w:rsidRPr="00522F5B">
        <w:rPr>
          <w:rFonts w:ascii="Acumin Pro" w:hAnsi="Acumin Pro"/>
          <w:iCs/>
          <w:color w:val="auto"/>
          <w:lang w:val="en-GB"/>
        </w:rPr>
        <w:t xml:space="preserve"> :“Radical Prostatectomy: PSA, momograms and predictors of oncological outcome, 27</w:t>
      </w:r>
      <w:r w:rsidRPr="00522F5B">
        <w:rPr>
          <w:rFonts w:ascii="Acumin Pro" w:hAnsi="Acumin Pro"/>
          <w:iCs/>
          <w:color w:val="auto"/>
          <w:vertAlign w:val="superscript"/>
          <w:lang w:val="en-GB"/>
        </w:rPr>
        <w:t>th</w:t>
      </w:r>
      <w:r w:rsidRPr="00522F5B">
        <w:rPr>
          <w:rFonts w:ascii="Acumin Pro" w:hAnsi="Acumin Pro"/>
          <w:iCs/>
          <w:color w:val="auto"/>
          <w:lang w:val="en-GB"/>
        </w:rPr>
        <w:t xml:space="preserve"> Annual Congress of the European Association of Urology, Paris, France</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19-23/05/2012: A. Mottrie, P. Wiklund, M. Stoeckle,…: “Comparison of Outcomes between intra-corporeal and extra-corporeal urinary diversion after robot-assisted radical cystectomy – The IRCC Results, AUA Annual Meeting, Atlanta, USA</w:t>
      </w: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lastRenderedPageBreak/>
        <w:t xml:space="preserve">19-23/05/2012: </w:t>
      </w:r>
      <w:r w:rsidRPr="00522F5B">
        <w:rPr>
          <w:rFonts w:ascii="Acumin Pro" w:hAnsi="Acumin Pro"/>
          <w:b/>
          <w:iCs/>
          <w:color w:val="auto"/>
          <w:lang w:val="en-GB"/>
        </w:rPr>
        <w:t>A. Mottrie</w:t>
      </w:r>
      <w:r w:rsidRPr="00522F5B">
        <w:rPr>
          <w:rFonts w:ascii="Acumin Pro" w:hAnsi="Acumin Pro"/>
          <w:iCs/>
          <w:color w:val="auto"/>
          <w:lang w:val="en-GB"/>
        </w:rPr>
        <w:t>, P. Wiklund, M. Stoeckle,…:”Is robot-assisted radical cystecomy effective for T3 bladder cancer? Results from the international robotic cystectomy consortium, AUA Annual Meeting, Atlanta, USA</w:t>
      </w:r>
    </w:p>
    <w:p w:rsid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p>
    <w:p w:rsidR="00040421"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11-15/04/2014: A. Volpe, C. Rogers, </w:t>
      </w:r>
      <w:r w:rsidRPr="00522F5B">
        <w:rPr>
          <w:rFonts w:ascii="Acumin Pro" w:hAnsi="Acumin Pro"/>
          <w:b/>
          <w:iCs/>
          <w:color w:val="auto"/>
          <w:lang w:val="en-GB"/>
        </w:rPr>
        <w:t>A. Mottrie</w:t>
      </w:r>
      <w:r w:rsidRPr="00522F5B">
        <w:rPr>
          <w:rFonts w:ascii="Acumin Pro" w:hAnsi="Acumin Pro"/>
          <w:iCs/>
          <w:color w:val="auto"/>
          <w:lang w:val="en-GB"/>
        </w:rPr>
        <w:t>, … : Robot-assisted partial nephrectomy for cT1b-T2 renal tumors: perioperative outcomes from a large multicentre international dataset (Vattikuti Global Quality Initiative on Robotic Urologic Surgery)</w:t>
      </w:r>
    </w:p>
    <w:p w:rsidR="00600BC1" w:rsidRDefault="00600BC1" w:rsidP="00522F5B">
      <w:pPr>
        <w:spacing w:after="0"/>
        <w:jc w:val="both"/>
        <w:rPr>
          <w:rFonts w:ascii="Acumin Pro" w:hAnsi="Acumin Pro"/>
          <w:iCs/>
          <w:color w:val="auto"/>
          <w:lang w:val="en-GB"/>
        </w:rPr>
      </w:pPr>
    </w:p>
    <w:p w:rsidR="00600BC1" w:rsidRDefault="00600BC1" w:rsidP="00600BC1">
      <w:pPr>
        <w:spacing w:after="0"/>
        <w:rPr>
          <w:rFonts w:ascii="Acumin Pro" w:hAnsi="Acumin Pro"/>
          <w:iCs/>
          <w:color w:val="auto"/>
          <w:lang w:val="en-GB"/>
        </w:rPr>
      </w:pPr>
    </w:p>
    <w:p w:rsidR="00600BC1" w:rsidRPr="00600BC1" w:rsidRDefault="00600BC1" w:rsidP="00600BC1">
      <w:pPr>
        <w:spacing w:after="0"/>
        <w:rPr>
          <w:rStyle w:val="Kop5Char"/>
          <w:rFonts w:ascii="Acumin Pro" w:eastAsia="Times New Roman" w:hAnsi="Acumin Pro" w:cs="Times New Roman"/>
          <w:iCs/>
          <w:color w:val="auto"/>
          <w:lang w:val="en-GB"/>
        </w:rPr>
      </w:pPr>
      <w:r w:rsidRPr="00600BC1">
        <w:rPr>
          <w:rFonts w:ascii="Acumin Pro" w:hAnsi="Acumin Pro"/>
          <w:iCs/>
          <w:color w:val="auto"/>
          <w:lang w:val="en-GB"/>
        </w:rPr>
        <w:t xml:space="preserve">15-19/05/2015: </w:t>
      </w:r>
      <w:r w:rsidRPr="00600BC1">
        <w:rPr>
          <w:rFonts w:ascii="Acumin Pro" w:hAnsi="Acumin Pro"/>
          <w:b/>
          <w:iCs/>
          <w:color w:val="auto"/>
          <w:lang w:val="en-GB"/>
        </w:rPr>
        <w:t>A. Mottrie</w:t>
      </w:r>
      <w:r w:rsidRPr="00600BC1">
        <w:rPr>
          <w:rFonts w:ascii="Acumin Pro" w:hAnsi="Acumin Pro"/>
          <w:iCs/>
          <w:color w:val="auto"/>
          <w:lang w:val="en-GB"/>
        </w:rPr>
        <w:t xml:space="preserve">, …: </w:t>
      </w:r>
      <w:r w:rsidRPr="00600BC1">
        <w:rPr>
          <w:rStyle w:val="Kop5Char"/>
          <w:rFonts w:ascii="Acumin Pro" w:hAnsi="Acumin Pro" w:cs="Times New Roman"/>
          <w:color w:val="auto"/>
          <w:lang w:val="en-GB"/>
        </w:rPr>
        <w:t xml:space="preserve">Evaluation of technical learning curves for Robot-Assisted Radical Prostatectomy – A Multi-Institutional Study </w:t>
      </w:r>
    </w:p>
    <w:p w:rsidR="00600BC1" w:rsidRPr="00600BC1" w:rsidRDefault="00600BC1" w:rsidP="00600BC1">
      <w:pPr>
        <w:pStyle w:val="Lijstalinea"/>
        <w:rPr>
          <w:rFonts w:ascii="Acumin Pro" w:hAnsi="Acumin Pro"/>
          <w:iCs/>
          <w:color w:val="auto"/>
          <w:lang w:val="en-GB"/>
        </w:rPr>
      </w:pPr>
    </w:p>
    <w:p w:rsidR="00600BC1" w:rsidRPr="00600BC1" w:rsidRDefault="00600BC1" w:rsidP="00600BC1">
      <w:pPr>
        <w:spacing w:after="0"/>
        <w:rPr>
          <w:rFonts w:ascii="Acumin Pro" w:hAnsi="Acumin Pro"/>
          <w:iCs/>
          <w:color w:val="auto"/>
          <w:lang w:val="en-GB"/>
        </w:rPr>
      </w:pPr>
      <w:r w:rsidRPr="00600BC1">
        <w:rPr>
          <w:rFonts w:ascii="Acumin Pro" w:hAnsi="Acumin Pro"/>
          <w:iCs/>
          <w:color w:val="auto"/>
          <w:lang w:val="en-GB"/>
        </w:rPr>
        <w:t xml:space="preserve">15-19/05/2015: </w:t>
      </w:r>
      <w:r w:rsidRPr="00600BC1">
        <w:rPr>
          <w:rFonts w:ascii="Acumin Pro" w:hAnsi="Acumin Pro"/>
          <w:b/>
          <w:iCs/>
          <w:color w:val="auto"/>
          <w:lang w:val="en-GB"/>
        </w:rPr>
        <w:t>A. Mottrie</w:t>
      </w:r>
      <w:r w:rsidRPr="00600BC1">
        <w:rPr>
          <w:rFonts w:ascii="Acumin Pro" w:hAnsi="Acumin Pro"/>
          <w:iCs/>
          <w:color w:val="auto"/>
          <w:lang w:val="en-GB"/>
        </w:rPr>
        <w:t xml:space="preserve">, …: Development and content validation of a safety checklist for Robot-Assisted Radical Prostatectomy </w:t>
      </w:r>
    </w:p>
    <w:p w:rsidR="00600BC1" w:rsidRPr="00600BC1" w:rsidRDefault="00600BC1" w:rsidP="00600BC1">
      <w:pPr>
        <w:pStyle w:val="Lijstalinea"/>
        <w:rPr>
          <w:rFonts w:ascii="Acumin Pro" w:hAnsi="Acumin Pro"/>
          <w:iCs/>
          <w:color w:val="auto"/>
          <w:lang w:val="en-GB"/>
        </w:rPr>
      </w:pPr>
    </w:p>
    <w:p w:rsidR="00600BC1" w:rsidRPr="00600BC1" w:rsidRDefault="00600BC1" w:rsidP="00600BC1">
      <w:pPr>
        <w:spacing w:after="0"/>
        <w:rPr>
          <w:rFonts w:ascii="Acumin Pro" w:hAnsi="Acumin Pro"/>
          <w:iCs/>
          <w:color w:val="auto"/>
          <w:lang w:val="en-GB"/>
        </w:rPr>
      </w:pPr>
      <w:r w:rsidRPr="00600BC1">
        <w:rPr>
          <w:rFonts w:ascii="Acumin Pro" w:hAnsi="Acumin Pro"/>
          <w:iCs/>
          <w:color w:val="auto"/>
          <w:lang w:val="en-GB"/>
        </w:rPr>
        <w:t xml:space="preserve">15-19/05/2015: </w:t>
      </w:r>
      <w:r w:rsidRPr="00600BC1">
        <w:rPr>
          <w:rFonts w:ascii="Acumin Pro" w:hAnsi="Acumin Pro"/>
          <w:b/>
          <w:iCs/>
          <w:color w:val="auto"/>
          <w:lang w:val="en-GB"/>
        </w:rPr>
        <w:t>A. Mottrie</w:t>
      </w:r>
      <w:r w:rsidRPr="00600BC1">
        <w:rPr>
          <w:rFonts w:ascii="Acumin Pro" w:hAnsi="Acumin Pro"/>
          <w:iCs/>
          <w:color w:val="auto"/>
          <w:lang w:val="en-GB"/>
        </w:rPr>
        <w:t>, …: Perioperative and functional outcomes of Robot-Assisted Partial Nephrectomy for renal tumors&gt;4 cm in a multi-institutional, multi-national cohort</w:t>
      </w:r>
    </w:p>
    <w:p w:rsidR="00600BC1" w:rsidRPr="00600BC1" w:rsidRDefault="00600BC1" w:rsidP="00600BC1">
      <w:pPr>
        <w:rPr>
          <w:rFonts w:ascii="Acumin Pro" w:hAnsi="Acumin Pro"/>
          <w:iCs/>
          <w:color w:val="auto"/>
          <w:lang w:val="en-GB"/>
        </w:rPr>
      </w:pPr>
    </w:p>
    <w:p w:rsidR="00600BC1" w:rsidRPr="00600BC1" w:rsidRDefault="00600BC1" w:rsidP="00600BC1">
      <w:pPr>
        <w:spacing w:after="0"/>
        <w:rPr>
          <w:rFonts w:ascii="Acumin Pro" w:hAnsi="Acumin Pro"/>
          <w:iCs/>
          <w:color w:val="auto"/>
          <w:lang w:val="en-GB"/>
        </w:rPr>
      </w:pPr>
      <w:r w:rsidRPr="00600BC1">
        <w:rPr>
          <w:rFonts w:ascii="Acumin Pro" w:hAnsi="Acumin Pro"/>
          <w:iCs/>
          <w:color w:val="auto"/>
          <w:lang w:val="en-GB"/>
        </w:rPr>
        <w:t xml:space="preserve">15-19/05/2015: </w:t>
      </w:r>
      <w:r w:rsidRPr="00600BC1">
        <w:rPr>
          <w:rFonts w:ascii="Acumin Pro" w:hAnsi="Acumin Pro"/>
          <w:b/>
          <w:iCs/>
          <w:color w:val="auto"/>
          <w:lang w:val="en-GB"/>
        </w:rPr>
        <w:t>A. Mottrie</w:t>
      </w:r>
      <w:r w:rsidRPr="00600BC1">
        <w:rPr>
          <w:rFonts w:ascii="Acumin Pro" w:hAnsi="Acumin Pro"/>
          <w:iCs/>
          <w:color w:val="auto"/>
          <w:lang w:val="en-GB"/>
        </w:rPr>
        <w:t xml:space="preserve">, …: Oncological outcomes of totally intracorporeal Robot-Assisted Radical Cystectomy: Results from the Erus Scientific working group </w:t>
      </w:r>
    </w:p>
    <w:p w:rsidR="00600BC1" w:rsidRPr="00522F5B" w:rsidRDefault="00600BC1" w:rsidP="00522F5B">
      <w:pPr>
        <w:spacing w:after="0"/>
        <w:jc w:val="both"/>
        <w:rPr>
          <w:rFonts w:ascii="Acumin Pro" w:hAnsi="Acumin Pro"/>
          <w:iCs/>
          <w:color w:val="auto"/>
          <w:lang w:val="en-GB"/>
        </w:rPr>
      </w:pPr>
    </w:p>
    <w:p w:rsidR="00040421" w:rsidRDefault="00040421" w:rsidP="00040421">
      <w:pPr>
        <w:pStyle w:val="Kop1"/>
        <w:rPr>
          <w:sz w:val="32"/>
          <w:u w:val="single"/>
          <w:lang w:val="en-US"/>
        </w:rPr>
      </w:pPr>
      <w:r>
        <w:rPr>
          <w:sz w:val="32"/>
          <w:u w:val="single"/>
          <w:lang w:val="en-US"/>
        </w:rPr>
        <w:t>TEXTBOOK CHAPTERS</w:t>
      </w:r>
    </w:p>
    <w:p w:rsidR="00040421" w:rsidRDefault="00040421" w:rsidP="00040421">
      <w:pPr>
        <w:pStyle w:val="Kop1"/>
        <w:rPr>
          <w:sz w:val="32"/>
          <w:u w:val="single"/>
          <w:lang w:val="en-US"/>
        </w:rPr>
      </w:pPr>
    </w:p>
    <w:p w:rsidR="00522F5B" w:rsidRDefault="00522F5B" w:rsidP="00522F5B">
      <w:pPr>
        <w:spacing w:after="0"/>
        <w:jc w:val="both"/>
        <w:rPr>
          <w:rFonts w:ascii="Acumin Pro" w:hAnsi="Acumin Pro"/>
          <w:iCs/>
          <w:color w:val="auto"/>
          <w:lang w:val="en-GB"/>
        </w:rPr>
      </w:pPr>
      <w:r w:rsidRPr="00522F5B">
        <w:rPr>
          <w:rFonts w:ascii="Acumin Pro" w:hAnsi="Acumin Pro"/>
          <w:b/>
          <w:bCs/>
          <w:iCs/>
          <w:color w:val="auto"/>
          <w:lang w:val="en-GB"/>
        </w:rPr>
        <w:t>A.M. Mottrie</w:t>
      </w:r>
      <w:r w:rsidRPr="00522F5B">
        <w:rPr>
          <w:rFonts w:ascii="Acumin Pro" w:hAnsi="Acumin Pro"/>
          <w:iCs/>
          <w:color w:val="auto"/>
          <w:lang w:val="en-GB"/>
        </w:rPr>
        <w:t xml:space="preserve">, R. Bürger, R. Hohenfellner : The antegrade scrotal sclerotherapy according to Tauber in </w:t>
      </w:r>
      <w:r w:rsidRPr="00522F5B">
        <w:rPr>
          <w:rFonts w:ascii="Acumin Pro" w:hAnsi="Acumin Pro"/>
          <w:color w:val="auto"/>
          <w:lang w:val="en-GB"/>
        </w:rPr>
        <w:t>Innovations in Urologie Surgery</w:t>
      </w:r>
      <w:r w:rsidRPr="00522F5B">
        <w:rPr>
          <w:rFonts w:ascii="Acumin Pro" w:hAnsi="Acumin Pro"/>
          <w:iCs/>
          <w:color w:val="auto"/>
          <w:lang w:val="en-GB"/>
        </w:rPr>
        <w:t>, Ed. R. Hohenfellner, Georg Thieme Verlag, Stuttgart-New York, 1995.</w:t>
      </w:r>
    </w:p>
    <w:p w:rsidR="00522F5B" w:rsidRPr="00522F5B" w:rsidRDefault="00522F5B" w:rsidP="00522F5B">
      <w:pPr>
        <w:spacing w:after="0"/>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r w:rsidRPr="00522F5B">
        <w:rPr>
          <w:rFonts w:ascii="Acumin Pro" w:hAnsi="Acumin Pro"/>
          <w:b/>
          <w:bCs/>
          <w:iCs/>
          <w:color w:val="auto"/>
          <w:lang w:val="fr-FR"/>
        </w:rPr>
        <w:t>A</w:t>
      </w:r>
      <w:r w:rsidRPr="00522F5B">
        <w:rPr>
          <w:rFonts w:ascii="Acumin Pro" w:hAnsi="Acumin Pro"/>
          <w:iCs/>
          <w:color w:val="auto"/>
          <w:lang w:val="fr-FR"/>
        </w:rPr>
        <w:t xml:space="preserve"> </w:t>
      </w:r>
      <w:r w:rsidRPr="00522F5B">
        <w:rPr>
          <w:rFonts w:ascii="Acumin Pro" w:hAnsi="Acumin Pro"/>
          <w:b/>
          <w:bCs/>
          <w:iCs/>
          <w:color w:val="auto"/>
          <w:lang w:val="fr-FR"/>
        </w:rPr>
        <w:t xml:space="preserve">. </w:t>
      </w:r>
      <w:r w:rsidRPr="00522F5B">
        <w:rPr>
          <w:rFonts w:ascii="Acumin Pro" w:hAnsi="Acumin Pro"/>
          <w:b/>
          <w:bCs/>
          <w:iCs/>
          <w:color w:val="auto"/>
          <w:lang w:val="fr-BE"/>
        </w:rPr>
        <w:t>Mottrie</w:t>
      </w:r>
      <w:r w:rsidRPr="00522F5B">
        <w:rPr>
          <w:rFonts w:ascii="Acumin Pro" w:hAnsi="Acumin Pro"/>
          <w:iCs/>
          <w:color w:val="auto"/>
          <w:lang w:val="fr-BE"/>
        </w:rPr>
        <w:t xml:space="preserve">, </w:t>
      </w:r>
      <w:r w:rsidRPr="00522F5B">
        <w:rPr>
          <w:rFonts w:ascii="Acumin Pro" w:hAnsi="Acumin Pro"/>
          <w:iCs/>
          <w:color w:val="auto"/>
          <w:lang w:val="fr-FR"/>
        </w:rPr>
        <w:t>P. Martens, R. Bollens, et al</w:t>
      </w:r>
      <w:r w:rsidRPr="00522F5B">
        <w:rPr>
          <w:rFonts w:ascii="Acumin Pro" w:hAnsi="Acumin Pro"/>
          <w:iCs/>
          <w:color w:val="auto"/>
          <w:lang w:val="fr-BE"/>
        </w:rPr>
        <w:t>. “Laparos</w:t>
      </w:r>
      <w:r>
        <w:rPr>
          <w:rFonts w:ascii="Acumin Pro" w:hAnsi="Acumin Pro"/>
          <w:iCs/>
          <w:color w:val="auto"/>
          <w:lang w:val="fr-BE"/>
        </w:rPr>
        <w:t xml:space="preserve">copic colpopromontofixation” in </w:t>
      </w:r>
      <w:r w:rsidRPr="00522F5B">
        <w:rPr>
          <w:rFonts w:ascii="Acumin Pro" w:hAnsi="Acumin Pro"/>
          <w:iCs/>
          <w:color w:val="auto"/>
          <w:lang w:val="en-GB"/>
        </w:rPr>
        <w:t>“Advanced Urologic Surgery” edited by Rudolf Hohenfellner et al. Blackwell Publishing.</w:t>
      </w:r>
    </w:p>
    <w:p w:rsidR="00522F5B" w:rsidRPr="00522F5B" w:rsidRDefault="00522F5B" w:rsidP="00522F5B">
      <w:pPr>
        <w:spacing w:after="0"/>
        <w:jc w:val="both"/>
        <w:rPr>
          <w:rFonts w:ascii="Acumin Pro" w:hAnsi="Acumin Pro"/>
          <w:iCs/>
          <w:color w:val="auto"/>
          <w:lang w:val="fr-BE"/>
        </w:rPr>
      </w:pPr>
    </w:p>
    <w:p w:rsidR="00522F5B" w:rsidRPr="00522F5B" w:rsidRDefault="00522F5B" w:rsidP="00522F5B">
      <w:pPr>
        <w:spacing w:after="0"/>
        <w:jc w:val="both"/>
        <w:rPr>
          <w:rFonts w:ascii="Acumin Pro" w:hAnsi="Acumin Pro"/>
          <w:iCs/>
          <w:color w:val="auto"/>
          <w:lang w:val="de-DE"/>
        </w:rPr>
      </w:pPr>
      <w:r w:rsidRPr="00522F5B">
        <w:rPr>
          <w:rFonts w:ascii="Acumin Pro" w:hAnsi="Acumin Pro"/>
          <w:b/>
          <w:bCs/>
          <w:iCs/>
          <w:color w:val="auto"/>
          <w:lang w:val="de-DE"/>
        </w:rPr>
        <w:t>A. Mottrie</w:t>
      </w:r>
      <w:r w:rsidRPr="00522F5B">
        <w:rPr>
          <w:rFonts w:ascii="Acumin Pro" w:hAnsi="Acumin Pro"/>
          <w:iCs/>
          <w:color w:val="auto"/>
          <w:lang w:val="de-DE"/>
        </w:rPr>
        <w:t>, P. Martens, R. Bollens, et al. “Die antegrade skrotale Sklerotherapie der Varicocele Testis nach Tauber” in</w:t>
      </w:r>
      <w:r w:rsidRPr="00522F5B">
        <w:rPr>
          <w:rFonts w:ascii="Acumin Pro" w:hAnsi="Acumin Pro"/>
          <w:color w:val="auto"/>
          <w:lang w:val="de-DE"/>
        </w:rPr>
        <w:t xml:space="preserve">  Standardoperationen in der Urologie,</w:t>
      </w:r>
      <w:r w:rsidRPr="00522F5B">
        <w:rPr>
          <w:rFonts w:ascii="Acumin Pro" w:hAnsi="Acumin Pro"/>
          <w:iCs/>
          <w:color w:val="auto"/>
          <w:lang w:val="de-DE"/>
        </w:rPr>
        <w:t xml:space="preserve"> Ed. Albers P. and Heidenreich A., Stuttgart, Thieme 2007.  </w:t>
      </w:r>
    </w:p>
    <w:p w:rsidR="00522F5B" w:rsidRDefault="00522F5B" w:rsidP="00522F5B">
      <w:pPr>
        <w:spacing w:after="0"/>
        <w:jc w:val="both"/>
        <w:rPr>
          <w:rFonts w:ascii="Acumin Pro" w:hAnsi="Acumin Pro"/>
          <w:iCs/>
          <w:color w:val="auto"/>
          <w:lang w:val="de-DE"/>
        </w:rPr>
      </w:pPr>
    </w:p>
    <w:p w:rsidR="00522F5B" w:rsidRDefault="00522F5B" w:rsidP="00522F5B">
      <w:pPr>
        <w:spacing w:after="0"/>
        <w:jc w:val="both"/>
        <w:rPr>
          <w:rFonts w:ascii="Acumin Pro" w:hAnsi="Acumin Pro"/>
          <w:iCs/>
          <w:color w:val="auto"/>
          <w:lang w:val="de-DE"/>
        </w:rPr>
      </w:pPr>
      <w:r w:rsidRPr="00522F5B">
        <w:rPr>
          <w:rFonts w:ascii="Acumin Pro" w:hAnsi="Acumin Pro"/>
          <w:b/>
          <w:bCs/>
          <w:iCs/>
          <w:color w:val="auto"/>
          <w:lang w:val="de-DE"/>
        </w:rPr>
        <w:t>A.</w:t>
      </w:r>
      <w:r>
        <w:rPr>
          <w:rFonts w:ascii="Acumin Pro" w:hAnsi="Acumin Pro"/>
          <w:b/>
          <w:bCs/>
          <w:iCs/>
          <w:color w:val="auto"/>
          <w:lang w:val="de-DE"/>
        </w:rPr>
        <w:t xml:space="preserve"> </w:t>
      </w:r>
      <w:r w:rsidRPr="00522F5B">
        <w:rPr>
          <w:rFonts w:ascii="Acumin Pro" w:hAnsi="Acumin Pro"/>
          <w:b/>
          <w:bCs/>
          <w:iCs/>
          <w:color w:val="auto"/>
          <w:lang w:val="de-DE"/>
        </w:rPr>
        <w:t>Mottrie</w:t>
      </w:r>
      <w:r w:rsidRPr="00522F5B">
        <w:rPr>
          <w:rFonts w:ascii="Acumin Pro" w:hAnsi="Acumin Pro"/>
          <w:iCs/>
          <w:color w:val="auto"/>
          <w:lang w:val="de-DE"/>
        </w:rPr>
        <w:t xml:space="preserve">, P. Martens, R. Bollens, et al. “Laparoscopic colpopromontofixation” in </w:t>
      </w:r>
      <w:r w:rsidRPr="00522F5B">
        <w:rPr>
          <w:rFonts w:ascii="Acumin Pro" w:hAnsi="Acumin Pro"/>
          <w:color w:val="auto"/>
          <w:lang w:val="de-DE"/>
        </w:rPr>
        <w:t xml:space="preserve">Atlas of Laparoscopic Urologic Surgery, </w:t>
      </w:r>
      <w:r w:rsidRPr="00522F5B">
        <w:rPr>
          <w:rFonts w:ascii="Acumin Pro" w:hAnsi="Acumin Pro"/>
          <w:iCs/>
          <w:color w:val="auto"/>
          <w:lang w:val="de-DE"/>
        </w:rPr>
        <w:t>Ed. by J. Roigas, S. Dergar, S. Loening, A. Wille, Informa Healthcare, 2007</w:t>
      </w:r>
    </w:p>
    <w:p w:rsidR="00522F5B" w:rsidRPr="00522F5B" w:rsidRDefault="00522F5B" w:rsidP="00522F5B">
      <w:pPr>
        <w:spacing w:after="0"/>
        <w:jc w:val="both"/>
        <w:rPr>
          <w:rFonts w:ascii="Acumin Pro" w:hAnsi="Acumin Pro"/>
          <w:iCs/>
          <w:color w:val="auto"/>
          <w:lang w:val="de-DE"/>
        </w:rPr>
      </w:pPr>
    </w:p>
    <w:p w:rsidR="00522F5B" w:rsidRPr="00522F5B" w:rsidRDefault="00522F5B" w:rsidP="00522F5B">
      <w:pPr>
        <w:jc w:val="both"/>
        <w:rPr>
          <w:rFonts w:ascii="Acumin Pro" w:hAnsi="Acumin Pro"/>
          <w:color w:val="auto"/>
          <w:lang w:val="en-US" w:eastAsia="en-US"/>
        </w:rPr>
      </w:pPr>
      <w:r w:rsidRPr="00522F5B">
        <w:rPr>
          <w:rFonts w:ascii="Acumin Pro" w:hAnsi="Acumin Pro"/>
          <w:b/>
          <w:color w:val="auto"/>
          <w:lang w:val="en-US" w:eastAsia="en-US"/>
        </w:rPr>
        <w:t>A. Mottrie</w:t>
      </w:r>
      <w:r w:rsidRPr="00522F5B">
        <w:rPr>
          <w:rFonts w:ascii="Acumin Pro" w:hAnsi="Acumin Pro"/>
          <w:color w:val="auto"/>
          <w:lang w:val="en-US" w:eastAsia="en-US"/>
        </w:rPr>
        <w:t>, R. Bürger, R. Hohenfellner. “The antegrade scrotal sclerotherapy according to Tauber in Innovations” in Urologie Surgery, Ed. By R. Hohenfellner, Georg Thieme Verlag, Stuttgart-New York, 1995.</w:t>
      </w:r>
    </w:p>
    <w:p w:rsidR="00522F5B" w:rsidRPr="00522F5B" w:rsidRDefault="00522F5B" w:rsidP="00522F5B">
      <w:pPr>
        <w:jc w:val="both"/>
        <w:rPr>
          <w:rFonts w:ascii="Acumin Pro" w:hAnsi="Acumin Pro"/>
          <w:color w:val="auto"/>
          <w:lang w:val="en-US" w:eastAsia="en-US"/>
        </w:rPr>
      </w:pPr>
      <w:r w:rsidRPr="00522F5B">
        <w:rPr>
          <w:rFonts w:ascii="Acumin Pro" w:hAnsi="Acumin Pro"/>
          <w:b/>
          <w:color w:val="auto"/>
          <w:lang w:val="en-US" w:eastAsia="en-US"/>
        </w:rPr>
        <w:t>A. Mottrie</w:t>
      </w:r>
      <w:r w:rsidRPr="00522F5B">
        <w:rPr>
          <w:rFonts w:ascii="Acumin Pro" w:hAnsi="Acumin Pro"/>
          <w:color w:val="auto"/>
          <w:lang w:val="en-US" w:eastAsia="en-US"/>
        </w:rPr>
        <w:t>, B. Benway, S. Bhayani. “Robot Assisted Partial Nephrectomy” in Robotic Urologic Surgery (2nd Edition) by Vipul R. Patel</w:t>
      </w:r>
    </w:p>
    <w:p w:rsidR="00522F5B" w:rsidRPr="00522F5B" w:rsidRDefault="00522F5B" w:rsidP="00522F5B">
      <w:pPr>
        <w:jc w:val="both"/>
        <w:rPr>
          <w:rFonts w:ascii="Acumin Pro" w:hAnsi="Acumin Pro"/>
          <w:color w:val="auto"/>
          <w:lang w:val="en-US" w:eastAsia="en-US"/>
        </w:rPr>
      </w:pPr>
      <w:r w:rsidRPr="00522F5B">
        <w:rPr>
          <w:rFonts w:ascii="Acumin Pro" w:hAnsi="Acumin Pro"/>
          <w:b/>
          <w:color w:val="auto"/>
          <w:lang w:val="en-US" w:eastAsia="en-US"/>
        </w:rPr>
        <w:t>A. Mottrie</w:t>
      </w:r>
      <w:r w:rsidRPr="00522F5B">
        <w:rPr>
          <w:rFonts w:ascii="Acumin Pro" w:hAnsi="Acumin Pro"/>
          <w:color w:val="auto"/>
          <w:lang w:val="en-US" w:eastAsia="en-US"/>
        </w:rPr>
        <w:t>, G. Novara, F. Zattoni, V. Ficarra. “Technology &amp; Prostatectomy” in Oxford Textbook of Urological Surgery by F. Hamdy et I. Eardley</w:t>
      </w:r>
    </w:p>
    <w:p w:rsidR="00522F5B" w:rsidRPr="00522F5B" w:rsidRDefault="00522F5B" w:rsidP="00522F5B">
      <w:pPr>
        <w:jc w:val="both"/>
        <w:rPr>
          <w:rFonts w:ascii="Acumin Pro" w:hAnsi="Acumin Pro"/>
          <w:color w:val="auto"/>
          <w:lang w:val="en-US" w:eastAsia="en-US"/>
        </w:rPr>
      </w:pPr>
      <w:r w:rsidRPr="00522F5B">
        <w:rPr>
          <w:rFonts w:ascii="Acumin Pro" w:hAnsi="Acumin Pro"/>
          <w:b/>
          <w:color w:val="auto"/>
          <w:lang w:val="en-US" w:eastAsia="en-US"/>
        </w:rPr>
        <w:t>A. Mottrie</w:t>
      </w:r>
      <w:r w:rsidRPr="00522F5B">
        <w:rPr>
          <w:rFonts w:ascii="Acumin Pro" w:hAnsi="Acumin Pro"/>
          <w:color w:val="auto"/>
          <w:lang w:val="en-US" w:eastAsia="en-US"/>
        </w:rPr>
        <w:t>, “Partial Resection of the Kidney for Renal Cancer” in Robotic Urology (2nd Edition) by H. John et P. Wiklund</w:t>
      </w:r>
    </w:p>
    <w:p w:rsidR="00040421" w:rsidRPr="00522F5B" w:rsidRDefault="00522F5B" w:rsidP="00522F5B">
      <w:pPr>
        <w:jc w:val="both"/>
        <w:rPr>
          <w:rFonts w:ascii="Acumin Pro" w:hAnsi="Acumin Pro"/>
          <w:color w:val="auto"/>
          <w:lang w:val="en-US" w:eastAsia="en-US"/>
        </w:rPr>
      </w:pPr>
      <w:r w:rsidRPr="00522F5B">
        <w:rPr>
          <w:rFonts w:ascii="Acumin Pro" w:hAnsi="Acumin Pro"/>
          <w:b/>
          <w:color w:val="auto"/>
          <w:lang w:val="en-US" w:eastAsia="en-US"/>
        </w:rPr>
        <w:t>A. Mottrie</w:t>
      </w:r>
      <w:r w:rsidRPr="00522F5B">
        <w:rPr>
          <w:rFonts w:ascii="Acumin Pro" w:hAnsi="Acumin Pro"/>
          <w:color w:val="auto"/>
          <w:lang w:val="en-US" w:eastAsia="en-US"/>
        </w:rPr>
        <w:t>, V. Ficarra, N. Suardi et G. Denaeyer. “Robot-Assisted Psoas Hitch” (in Urinary &amp; Prostate Chapter) in Laparoscopic and Robot-Assisted Surgery in Urology: Atlas of Standard Procedures by J-U Stolzenburg, I. Türk et E. Liatsikos</w:t>
      </w:r>
    </w:p>
    <w:p w:rsidR="00040421" w:rsidRDefault="00040421" w:rsidP="00040421">
      <w:pPr>
        <w:pStyle w:val="Kop1"/>
        <w:rPr>
          <w:sz w:val="32"/>
          <w:u w:val="single"/>
          <w:lang w:val="en-US"/>
        </w:rPr>
      </w:pPr>
      <w:r>
        <w:rPr>
          <w:sz w:val="32"/>
          <w:u w:val="single"/>
          <w:lang w:val="en-US"/>
        </w:rPr>
        <w:lastRenderedPageBreak/>
        <w:t>VIDEO’S</w:t>
      </w:r>
    </w:p>
    <w:p w:rsidR="00040421" w:rsidRDefault="00040421" w:rsidP="00040421">
      <w:pPr>
        <w:pStyle w:val="Kop1"/>
        <w:rPr>
          <w:sz w:val="32"/>
          <w:u w:val="single"/>
          <w:lang w:val="en-US"/>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1993 : G.E. Voges, </w:t>
      </w:r>
      <w:r w:rsidRPr="00522F5B">
        <w:rPr>
          <w:rFonts w:ascii="Acumin Pro" w:hAnsi="Acumin Pro"/>
          <w:b/>
          <w:bCs/>
          <w:iCs/>
          <w:color w:val="auto"/>
          <w:lang w:val="en-GB"/>
        </w:rPr>
        <w:t>A.M. Mottrie</w:t>
      </w:r>
      <w:r w:rsidRPr="00522F5B">
        <w:rPr>
          <w:rFonts w:ascii="Acumin Pro" w:hAnsi="Acumin Pro"/>
          <w:iCs/>
          <w:color w:val="auto"/>
          <w:lang w:val="en-GB"/>
        </w:rPr>
        <w:t>, M. Fisch, R. Hohenfellner : Film :” The antegrade approach for radical retropubic prostatectomy”.</w:t>
      </w:r>
      <w:r>
        <w:rPr>
          <w:rFonts w:ascii="Acumin Pro" w:hAnsi="Acumin Pro"/>
          <w:iCs/>
          <w:color w:val="auto"/>
          <w:lang w:val="en-GB"/>
        </w:rPr>
        <w:t xml:space="preserve"> </w:t>
      </w:r>
      <w:r w:rsidRPr="00522F5B">
        <w:rPr>
          <w:rFonts w:ascii="Acumin Pro" w:hAnsi="Acumin Pro"/>
          <w:iCs/>
          <w:color w:val="auto"/>
          <w:lang w:val="en-GB"/>
        </w:rPr>
        <w:t>2</w:t>
      </w:r>
      <w:r w:rsidRPr="00522F5B">
        <w:rPr>
          <w:rFonts w:ascii="Acumin Pro" w:hAnsi="Acumin Pro"/>
          <w:iCs/>
          <w:color w:val="auto"/>
          <w:vertAlign w:val="superscript"/>
          <w:lang w:val="en-GB"/>
        </w:rPr>
        <w:t>nd</w:t>
      </w:r>
      <w:r w:rsidRPr="00522F5B">
        <w:rPr>
          <w:rFonts w:ascii="Acumin Pro" w:hAnsi="Acumin Pro"/>
          <w:iCs/>
          <w:color w:val="auto"/>
          <w:lang w:val="en-GB"/>
        </w:rPr>
        <w:t xml:space="preserve"> Meeting of the Pan African Urological Surgeons Association.</w:t>
      </w:r>
      <w:r>
        <w:rPr>
          <w:rFonts w:ascii="Acumin Pro" w:hAnsi="Acumin Pro"/>
          <w:iCs/>
          <w:color w:val="auto"/>
          <w:lang w:val="en-GB"/>
        </w:rPr>
        <w:t xml:space="preserve"> </w:t>
      </w:r>
      <w:r w:rsidRPr="00522F5B">
        <w:rPr>
          <w:rFonts w:ascii="Acumin Pro" w:hAnsi="Acumin Pro"/>
          <w:iCs/>
          <w:color w:val="auto"/>
          <w:lang w:val="en-GB"/>
        </w:rPr>
        <w:t>Cairo, 1993.</w:t>
      </w:r>
    </w:p>
    <w:p w:rsidR="00522F5B" w:rsidRPr="00522F5B" w:rsidRDefault="00522F5B" w:rsidP="00522F5B">
      <w:pPr>
        <w:jc w:val="both"/>
        <w:rPr>
          <w:rFonts w:ascii="Acumin Pro" w:hAnsi="Acumin Pro"/>
          <w:iCs/>
          <w:color w:val="auto"/>
          <w:lang w:val="en-GB"/>
        </w:rPr>
      </w:pPr>
    </w:p>
    <w:p w:rsid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12/4/2006: </w:t>
      </w:r>
      <w:r w:rsidRPr="00522F5B">
        <w:rPr>
          <w:rFonts w:ascii="Acumin Pro" w:hAnsi="Acumin Pro"/>
          <w:b/>
          <w:bCs/>
          <w:iCs/>
          <w:color w:val="auto"/>
          <w:lang w:val="en-GB"/>
        </w:rPr>
        <w:t>A.M. Mottrie</w:t>
      </w:r>
      <w:r w:rsidRPr="00522F5B">
        <w:rPr>
          <w:rFonts w:ascii="Acumin Pro" w:hAnsi="Acumin Pro"/>
          <w:iCs/>
          <w:color w:val="auto"/>
          <w:lang w:val="en-GB"/>
        </w:rPr>
        <w:t>, G. De Naeyer, P. Van Migem, P. Schatteman, P. Carpentier and Dr. E. Fonteyne : Film : “Robot-assisted laparoscopic psoas-hitch ureteroneocystostomy”.</w:t>
      </w:r>
      <w:r>
        <w:rPr>
          <w:rFonts w:ascii="Acumin Pro" w:hAnsi="Acumin Pro"/>
          <w:iCs/>
          <w:color w:val="auto"/>
          <w:lang w:val="en-GB"/>
        </w:rPr>
        <w:t xml:space="preserve"> </w:t>
      </w:r>
      <w:r w:rsidRPr="00522F5B">
        <w:rPr>
          <w:rFonts w:ascii="Acumin Pro" w:hAnsi="Acumin Pro"/>
          <w:iCs/>
          <w:color w:val="auto"/>
          <w:lang w:val="en-GB"/>
        </w:rPr>
        <w:t>8th Mediterranean video-endoscopic urology and ESUT Workshop, Antalya, Turckey.</w:t>
      </w:r>
      <w:r>
        <w:rPr>
          <w:rFonts w:ascii="Acumin Pro" w:hAnsi="Acumin Pro"/>
          <w:iCs/>
          <w:color w:val="auto"/>
          <w:lang w:val="en-GB"/>
        </w:rPr>
        <w:t xml:space="preserve"> </w:t>
      </w:r>
    </w:p>
    <w:p w:rsidR="00522F5B" w:rsidRDefault="00522F5B" w:rsidP="00522F5B">
      <w:pPr>
        <w:spacing w:after="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b/>
          <w:bCs/>
          <w:iCs/>
          <w:color w:val="auto"/>
          <w:lang w:val="en-GB"/>
        </w:rPr>
        <w:t>2</w:t>
      </w:r>
      <w:r w:rsidRPr="00522F5B">
        <w:rPr>
          <w:rFonts w:ascii="Acumin Pro" w:hAnsi="Acumin Pro"/>
          <w:b/>
          <w:bCs/>
          <w:iCs/>
          <w:color w:val="auto"/>
          <w:vertAlign w:val="superscript"/>
          <w:lang w:val="en-GB"/>
        </w:rPr>
        <w:t>nd</w:t>
      </w:r>
      <w:r w:rsidRPr="00522F5B">
        <w:rPr>
          <w:rFonts w:ascii="Acumin Pro" w:hAnsi="Acumin Pro"/>
          <w:b/>
          <w:bCs/>
          <w:iCs/>
          <w:color w:val="auto"/>
          <w:lang w:val="en-GB"/>
        </w:rPr>
        <w:t xml:space="preserve"> price of “UROVISION 2006” video presentation</w:t>
      </w:r>
    </w:p>
    <w:p w:rsidR="00522F5B" w:rsidRPr="00522F5B" w:rsidRDefault="00522F5B" w:rsidP="00522F5B">
      <w:pPr>
        <w:jc w:val="both"/>
        <w:rPr>
          <w:rFonts w:ascii="Acumin Pro" w:hAnsi="Acumin Pro"/>
          <w:b/>
          <w:bCs/>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22/3/2007: </w:t>
      </w:r>
      <w:r w:rsidRPr="00522F5B">
        <w:rPr>
          <w:rFonts w:ascii="Acumin Pro" w:hAnsi="Acumin Pro"/>
          <w:b/>
          <w:bCs/>
          <w:iCs/>
          <w:color w:val="auto"/>
          <w:lang w:val="en-GB"/>
        </w:rPr>
        <w:t>Dr. A. Mottrie</w:t>
      </w:r>
      <w:r w:rsidRPr="00522F5B">
        <w:rPr>
          <w:rFonts w:ascii="Acumin Pro" w:hAnsi="Acumin Pro"/>
          <w:iCs/>
          <w:color w:val="auto"/>
          <w:lang w:val="en-GB"/>
        </w:rPr>
        <w:t>, Dr. G. De Naeyer, Dr. P. Van Migem, Dr. P. Schatteman, Dr. P. Carpentier, Dr. E. Fonteyne: Pure robot assisted psoas hitch ureteral reimplantation for distal ureteral stenosis.*</w:t>
      </w:r>
    </w:p>
    <w:p w:rsidR="00522F5B" w:rsidRPr="00522F5B" w:rsidRDefault="00522F5B" w:rsidP="00522F5B">
      <w:pPr>
        <w:jc w:val="both"/>
        <w:rPr>
          <w:rFonts w:ascii="Acumin Pro" w:hAnsi="Acumin Pro"/>
          <w:iCs/>
          <w:color w:val="auto"/>
          <w:lang w:val="en-GB"/>
        </w:rPr>
      </w:pPr>
      <w:r w:rsidRPr="00522F5B">
        <w:rPr>
          <w:rFonts w:ascii="Acumin Pro" w:hAnsi="Acumin Pro"/>
          <w:iCs/>
          <w:color w:val="auto"/>
          <w:lang w:val="en-GB"/>
        </w:rPr>
        <w:t>22</w:t>
      </w:r>
      <w:r w:rsidRPr="00522F5B">
        <w:rPr>
          <w:rFonts w:ascii="Acumin Pro" w:hAnsi="Acumin Pro"/>
          <w:iCs/>
          <w:color w:val="auto"/>
          <w:vertAlign w:val="superscript"/>
          <w:lang w:val="en-GB"/>
        </w:rPr>
        <w:t>nd</w:t>
      </w:r>
      <w:r w:rsidRPr="00522F5B">
        <w:rPr>
          <w:rFonts w:ascii="Acumin Pro" w:hAnsi="Acumin Pro"/>
          <w:iCs/>
          <w:color w:val="auto"/>
          <w:lang w:val="en-GB"/>
        </w:rPr>
        <w:t xml:space="preserve"> annual Congress of the European Association of Urology, Berlin, Germany, E.A.U. 2007.</w:t>
      </w:r>
    </w:p>
    <w:p w:rsidR="00522F5B" w:rsidRPr="00522F5B" w:rsidRDefault="00522F5B" w:rsidP="00522F5B">
      <w:pPr>
        <w:jc w:val="both"/>
        <w:rPr>
          <w:rFonts w:ascii="Acumin Pro" w:hAnsi="Acumin Pro"/>
          <w:iCs/>
          <w:color w:val="auto"/>
          <w:lang w:val="en-GB"/>
        </w:rPr>
      </w:pPr>
      <w:r w:rsidRPr="00522F5B">
        <w:rPr>
          <w:rFonts w:ascii="Acumin Pro" w:hAnsi="Acumin Pro"/>
          <w:b/>
          <w:bCs/>
          <w:iCs/>
          <w:color w:val="auto"/>
          <w:lang w:val="en-GB"/>
        </w:rPr>
        <w:t>1</w:t>
      </w:r>
      <w:r w:rsidRPr="00522F5B">
        <w:rPr>
          <w:rFonts w:ascii="Acumin Pro" w:hAnsi="Acumin Pro"/>
          <w:b/>
          <w:bCs/>
          <w:iCs/>
          <w:color w:val="auto"/>
          <w:vertAlign w:val="superscript"/>
          <w:lang w:val="en-GB"/>
        </w:rPr>
        <w:t>st</w:t>
      </w:r>
      <w:r w:rsidRPr="00522F5B">
        <w:rPr>
          <w:rFonts w:ascii="Acumin Pro" w:hAnsi="Acumin Pro"/>
          <w:b/>
          <w:bCs/>
          <w:iCs/>
          <w:color w:val="auto"/>
          <w:lang w:val="en-GB"/>
        </w:rPr>
        <w:t xml:space="preserve"> Video Price Award</w:t>
      </w: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22/3/2007: </w:t>
      </w:r>
      <w:r w:rsidRPr="00522F5B">
        <w:rPr>
          <w:rFonts w:ascii="Acumin Pro" w:hAnsi="Acumin Pro"/>
          <w:b/>
          <w:bCs/>
          <w:iCs/>
          <w:color w:val="auto"/>
          <w:lang w:val="en-GB"/>
        </w:rPr>
        <w:t>Dr. A. Mottrie</w:t>
      </w:r>
      <w:r w:rsidRPr="00522F5B">
        <w:rPr>
          <w:rFonts w:ascii="Acumin Pro" w:hAnsi="Acumin Pro"/>
          <w:iCs/>
          <w:color w:val="auto"/>
          <w:lang w:val="en-GB"/>
        </w:rPr>
        <w:t>, Dr. G. De Naeyer, Dr. P. Van Migem, Dr. P. Schatteman, Dr. P. Carpentier, Dr. E. Fonteyne: Total interfascial robot assisted prostatectomy.*</w:t>
      </w:r>
      <w:r>
        <w:rPr>
          <w:rFonts w:ascii="Acumin Pro" w:hAnsi="Acumin Pro"/>
          <w:iCs/>
          <w:color w:val="auto"/>
          <w:lang w:val="en-GB"/>
        </w:rPr>
        <w:t xml:space="preserve"> </w:t>
      </w:r>
      <w:r w:rsidRPr="00522F5B">
        <w:rPr>
          <w:rFonts w:ascii="Acumin Pro" w:hAnsi="Acumin Pro"/>
          <w:iCs/>
          <w:color w:val="auto"/>
          <w:lang w:val="en-GB"/>
        </w:rPr>
        <w:t>22</w:t>
      </w:r>
      <w:r w:rsidRPr="00522F5B">
        <w:rPr>
          <w:rFonts w:ascii="Acumin Pro" w:hAnsi="Acumin Pro"/>
          <w:iCs/>
          <w:color w:val="auto"/>
          <w:vertAlign w:val="superscript"/>
          <w:lang w:val="en-GB"/>
        </w:rPr>
        <w:t>nd</w:t>
      </w:r>
      <w:r w:rsidRPr="00522F5B">
        <w:rPr>
          <w:rFonts w:ascii="Acumin Pro" w:hAnsi="Acumin Pro"/>
          <w:iCs/>
          <w:color w:val="auto"/>
          <w:lang w:val="en-GB"/>
        </w:rPr>
        <w:t xml:space="preserve"> annual Congress of the European Association of Urology, Berlin, Germany, E.A.U. 2007.</w:t>
      </w:r>
    </w:p>
    <w:p w:rsidR="00522F5B" w:rsidRPr="00522F5B" w:rsidRDefault="00522F5B" w:rsidP="00522F5B">
      <w:pPr>
        <w:ind w:left="1416"/>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22/3/2007: </w:t>
      </w:r>
      <w:r w:rsidRPr="00522F5B">
        <w:rPr>
          <w:rFonts w:ascii="Acumin Pro" w:hAnsi="Acumin Pro"/>
          <w:b/>
          <w:bCs/>
          <w:iCs/>
          <w:color w:val="auto"/>
          <w:lang w:val="en-GB"/>
        </w:rPr>
        <w:t>Dr. A. Mottrie</w:t>
      </w:r>
      <w:r w:rsidRPr="00522F5B">
        <w:rPr>
          <w:rFonts w:ascii="Acumin Pro" w:hAnsi="Acumin Pro"/>
          <w:iCs/>
          <w:color w:val="auto"/>
          <w:lang w:val="en-GB"/>
        </w:rPr>
        <w:t>, Dr. G. De Naeyer, Dr. P. Van Migem, Dr. P. Schatteman, Dr. P. Carpentier, Dr. E. Fonteyne: Total interfascial robot assisted prostatectomy.*</w:t>
      </w:r>
      <w:r>
        <w:rPr>
          <w:rFonts w:ascii="Acumin Pro" w:hAnsi="Acumin Pro"/>
          <w:iCs/>
          <w:color w:val="auto"/>
          <w:lang w:val="en-GB"/>
        </w:rPr>
        <w:t xml:space="preserve"> </w:t>
      </w:r>
      <w:r w:rsidRPr="00522F5B">
        <w:rPr>
          <w:rFonts w:ascii="Acumin Pro" w:hAnsi="Acumin Pro"/>
          <w:iCs/>
          <w:color w:val="auto"/>
          <w:lang w:val="en-GB"/>
        </w:rPr>
        <w:t>22</w:t>
      </w:r>
      <w:r w:rsidRPr="00522F5B">
        <w:rPr>
          <w:rFonts w:ascii="Acumin Pro" w:hAnsi="Acumin Pro"/>
          <w:iCs/>
          <w:color w:val="auto"/>
          <w:vertAlign w:val="superscript"/>
          <w:lang w:val="en-GB"/>
        </w:rPr>
        <w:t>nd</w:t>
      </w:r>
      <w:r w:rsidRPr="00522F5B">
        <w:rPr>
          <w:rFonts w:ascii="Acumin Pro" w:hAnsi="Acumin Pro"/>
          <w:iCs/>
          <w:color w:val="auto"/>
          <w:lang w:val="en-GB"/>
        </w:rPr>
        <w:t xml:space="preserve"> annual Congress of the European Association of Urology, Berlin, Germany, E.A.U. 2007</w:t>
      </w:r>
    </w:p>
    <w:p w:rsidR="00522F5B" w:rsidRPr="00522F5B" w:rsidRDefault="00522F5B" w:rsidP="00522F5B">
      <w:pPr>
        <w:ind w:left="1416"/>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color w:val="auto"/>
          <w:lang w:val="en-GB"/>
        </w:rPr>
        <w:t xml:space="preserve">02/10/2008: </w:t>
      </w:r>
      <w:r w:rsidRPr="00522F5B">
        <w:rPr>
          <w:rFonts w:ascii="Calibri" w:hAnsi="Calibri" w:cs="Calibri"/>
          <w:color w:val="auto"/>
        </w:rPr>
        <w:t>Κολιάκος</w:t>
      </w:r>
      <w:r w:rsidRPr="00522F5B">
        <w:rPr>
          <w:rFonts w:ascii="Acumin Pro" w:hAnsi="Acumin Pro"/>
          <w:color w:val="auto"/>
          <w:lang w:val="en-GB"/>
        </w:rPr>
        <w:t xml:space="preserve"> </w:t>
      </w:r>
      <w:r w:rsidRPr="00522F5B">
        <w:rPr>
          <w:rFonts w:ascii="Calibri" w:hAnsi="Calibri" w:cs="Calibri"/>
          <w:color w:val="auto"/>
        </w:rPr>
        <w:t>Ν</w:t>
      </w:r>
      <w:r w:rsidRPr="00522F5B">
        <w:rPr>
          <w:rFonts w:ascii="Acumin Pro" w:hAnsi="Acumin Pro"/>
          <w:color w:val="auto"/>
          <w:lang w:val="en-GB"/>
        </w:rPr>
        <w:t xml:space="preserve">., De Naeyer G., Willemsen P., Buffi N., Schatteman P., Mottrie A., O.L.V. Ziekenhuis, Aalst, Belgium: </w:t>
      </w:r>
      <w:r w:rsidRPr="00522F5B">
        <w:rPr>
          <w:rFonts w:ascii="Calibri" w:hAnsi="Calibri" w:cs="Calibri"/>
          <w:color w:val="auto"/>
        </w:rPr>
        <w:t>ΡΟΜΠΟΤΙΚΑ</w:t>
      </w:r>
      <w:r w:rsidRPr="00522F5B">
        <w:rPr>
          <w:rFonts w:ascii="Acumin Pro" w:hAnsi="Acumin Pro"/>
          <w:color w:val="auto"/>
          <w:lang w:val="en-GB"/>
        </w:rPr>
        <w:t xml:space="preserve"> </w:t>
      </w:r>
      <w:r w:rsidRPr="00522F5B">
        <w:rPr>
          <w:rFonts w:ascii="Calibri" w:hAnsi="Calibri" w:cs="Calibri"/>
          <w:color w:val="auto"/>
        </w:rPr>
        <w:t>ΥΠΟΒΟΗΘΟΥΜΕΝΗ</w:t>
      </w:r>
      <w:r w:rsidRPr="00522F5B">
        <w:rPr>
          <w:rFonts w:ascii="Acumin Pro" w:hAnsi="Acumin Pro"/>
          <w:color w:val="auto"/>
          <w:lang w:val="en-GB"/>
        </w:rPr>
        <w:t xml:space="preserve"> </w:t>
      </w:r>
      <w:r w:rsidRPr="00522F5B">
        <w:rPr>
          <w:rFonts w:ascii="Calibri" w:hAnsi="Calibri" w:cs="Calibri"/>
          <w:color w:val="auto"/>
        </w:rPr>
        <w:t>ΙΕΡΟ</w:t>
      </w:r>
      <w:r w:rsidRPr="00522F5B">
        <w:rPr>
          <w:rFonts w:ascii="Acumin Pro" w:hAnsi="Acumin Pro"/>
          <w:color w:val="auto"/>
          <w:lang w:val="en-GB"/>
        </w:rPr>
        <w:t>-</w:t>
      </w:r>
      <w:r w:rsidRPr="00522F5B">
        <w:rPr>
          <w:rFonts w:ascii="Calibri" w:hAnsi="Calibri" w:cs="Calibri"/>
          <w:color w:val="auto"/>
        </w:rPr>
        <w:t>ΚΟΛΠΟΠΗΞΙΑ</w:t>
      </w:r>
      <w:r w:rsidRPr="00522F5B">
        <w:rPr>
          <w:rFonts w:ascii="Acumin Pro" w:hAnsi="Acumin Pro"/>
          <w:color w:val="auto"/>
          <w:lang w:val="en-GB"/>
        </w:rPr>
        <w:t xml:space="preserve"> (robotic-assisted colpopromonofixation)</w:t>
      </w:r>
      <w:r w:rsidRPr="00522F5B">
        <w:rPr>
          <w:rFonts w:ascii="Acumin Pro" w:hAnsi="Acumin Pro"/>
          <w:iCs/>
          <w:color w:val="auto"/>
          <w:lang w:val="en-GB"/>
        </w:rPr>
        <w:t xml:space="preserve"> </w:t>
      </w:r>
      <w:r w:rsidRPr="00522F5B">
        <w:rPr>
          <w:rFonts w:ascii="Acumin Pro" w:hAnsi="Acumin Pro"/>
          <w:color w:val="auto"/>
          <w:lang w:val="en-GB"/>
        </w:rPr>
        <w:t xml:space="preserve">Greek Urologic association biannual meeting that is going to be held at Halkidiki, Porto Carras </w:t>
      </w:r>
    </w:p>
    <w:p w:rsidR="00522F5B" w:rsidRPr="00522F5B" w:rsidRDefault="00522F5B" w:rsidP="00522F5B">
      <w:pPr>
        <w:ind w:left="36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color w:val="auto"/>
          <w:lang w:val="en-GB"/>
        </w:rPr>
        <w:t xml:space="preserve">02/10/2008: </w:t>
      </w:r>
      <w:r w:rsidRPr="00522F5B">
        <w:rPr>
          <w:rFonts w:ascii="Calibri" w:hAnsi="Calibri" w:cs="Calibri"/>
          <w:color w:val="auto"/>
        </w:rPr>
        <w:t>Κολιάκος</w:t>
      </w:r>
      <w:r w:rsidRPr="00522F5B">
        <w:rPr>
          <w:rFonts w:ascii="Acumin Pro" w:hAnsi="Acumin Pro"/>
          <w:color w:val="auto"/>
          <w:lang w:val="en-GB"/>
        </w:rPr>
        <w:t xml:space="preserve"> </w:t>
      </w:r>
      <w:r w:rsidRPr="00522F5B">
        <w:rPr>
          <w:rFonts w:ascii="Calibri" w:hAnsi="Calibri" w:cs="Calibri"/>
          <w:color w:val="auto"/>
        </w:rPr>
        <w:t>Ν</w:t>
      </w:r>
      <w:r w:rsidRPr="00522F5B">
        <w:rPr>
          <w:rFonts w:ascii="Acumin Pro" w:hAnsi="Acumin Pro"/>
          <w:color w:val="auto"/>
          <w:lang w:val="en-GB"/>
        </w:rPr>
        <w:t xml:space="preserve">., De Naeyer G., Willemsen P., Buffi N., Schatteman P., Mottrie A., O.L.V. Ziekenhuis, Aalst, Belgium: </w:t>
      </w:r>
      <w:r w:rsidRPr="00522F5B">
        <w:rPr>
          <w:rFonts w:ascii="Calibri" w:hAnsi="Calibri" w:cs="Calibri"/>
          <w:color w:val="auto"/>
          <w:lang w:val="el-GR"/>
        </w:rPr>
        <w:t>ΡΟΜΠΟΤΙΚΑ</w:t>
      </w:r>
      <w:r w:rsidRPr="00522F5B">
        <w:rPr>
          <w:rFonts w:ascii="Acumin Pro" w:hAnsi="Acumin Pro"/>
          <w:color w:val="auto"/>
          <w:lang w:val="el-GR"/>
        </w:rPr>
        <w:t xml:space="preserve"> </w:t>
      </w:r>
      <w:r w:rsidRPr="00522F5B">
        <w:rPr>
          <w:rFonts w:ascii="Calibri" w:hAnsi="Calibri" w:cs="Calibri"/>
          <w:color w:val="auto"/>
          <w:lang w:val="el-GR"/>
        </w:rPr>
        <w:t>ΥΠΟΒΟΗΘΟΥΜΕΝΗ</w:t>
      </w:r>
      <w:r w:rsidRPr="00522F5B">
        <w:rPr>
          <w:rFonts w:ascii="Acumin Pro" w:hAnsi="Acumin Pro"/>
          <w:color w:val="auto"/>
          <w:lang w:val="el-GR"/>
        </w:rPr>
        <w:t xml:space="preserve"> </w:t>
      </w:r>
      <w:r w:rsidRPr="00522F5B">
        <w:rPr>
          <w:rFonts w:ascii="Calibri" w:hAnsi="Calibri" w:cs="Calibri"/>
          <w:color w:val="auto"/>
          <w:lang w:val="el-GR"/>
        </w:rPr>
        <w:t>ΡΙΖΙΚΗ</w:t>
      </w:r>
      <w:r w:rsidRPr="00522F5B">
        <w:rPr>
          <w:rFonts w:ascii="Acumin Pro" w:hAnsi="Acumin Pro"/>
          <w:color w:val="auto"/>
          <w:lang w:val="el-GR"/>
        </w:rPr>
        <w:t xml:space="preserve"> </w:t>
      </w:r>
      <w:r w:rsidRPr="00522F5B">
        <w:rPr>
          <w:rFonts w:ascii="Calibri" w:hAnsi="Calibri" w:cs="Calibri"/>
          <w:color w:val="auto"/>
          <w:lang w:val="el-GR"/>
        </w:rPr>
        <w:t>ΚΥΣΤΕΚΤΟΜΗ</w:t>
      </w:r>
      <w:r w:rsidRPr="00522F5B">
        <w:rPr>
          <w:rFonts w:ascii="Acumin Pro" w:hAnsi="Acumin Pro"/>
          <w:color w:val="auto"/>
          <w:lang w:val="el-GR"/>
        </w:rPr>
        <w:t xml:space="preserve"> </w:t>
      </w:r>
      <w:r w:rsidRPr="00522F5B">
        <w:rPr>
          <w:rFonts w:ascii="Calibri" w:hAnsi="Calibri" w:cs="Calibri"/>
          <w:color w:val="auto"/>
          <w:lang w:val="el-GR"/>
        </w:rPr>
        <w:t>ΜΕ</w:t>
      </w:r>
      <w:r w:rsidRPr="00522F5B">
        <w:rPr>
          <w:rFonts w:ascii="Acumin Pro" w:hAnsi="Acumin Pro"/>
          <w:color w:val="auto"/>
          <w:lang w:val="el-GR"/>
        </w:rPr>
        <w:t xml:space="preserve"> </w:t>
      </w:r>
      <w:r w:rsidRPr="00522F5B">
        <w:rPr>
          <w:rFonts w:ascii="Calibri" w:hAnsi="Calibri" w:cs="Calibri"/>
          <w:color w:val="auto"/>
          <w:lang w:val="el-GR"/>
        </w:rPr>
        <w:t>ΟΡΘΟΤΟΠΗ</w:t>
      </w:r>
      <w:r w:rsidRPr="00522F5B">
        <w:rPr>
          <w:rFonts w:ascii="Acumin Pro" w:hAnsi="Acumin Pro"/>
          <w:color w:val="auto"/>
          <w:lang w:val="el-GR"/>
        </w:rPr>
        <w:t xml:space="preserve"> </w:t>
      </w:r>
      <w:r w:rsidRPr="00522F5B">
        <w:rPr>
          <w:rFonts w:ascii="Calibri" w:hAnsi="Calibri" w:cs="Calibri"/>
          <w:color w:val="auto"/>
          <w:lang w:val="el-GR"/>
        </w:rPr>
        <w:t>ΝΕΟΚΥΣΤΗ</w:t>
      </w:r>
      <w:r>
        <w:rPr>
          <w:rFonts w:ascii="Acumin Pro" w:hAnsi="Acumin Pro"/>
          <w:color w:val="auto"/>
          <w:lang w:val="el-GR"/>
        </w:rPr>
        <w:t>.</w:t>
      </w:r>
      <w:r w:rsidRPr="00522F5B">
        <w:rPr>
          <w:rFonts w:ascii="Acumin Pro" w:hAnsi="Acumin Pro"/>
          <w:color w:val="auto"/>
          <w:lang w:val="el-GR"/>
        </w:rPr>
        <w:t>(</w:t>
      </w:r>
      <w:r w:rsidRPr="00522F5B">
        <w:rPr>
          <w:rFonts w:ascii="Acumin Pro" w:hAnsi="Acumin Pro"/>
          <w:color w:val="auto"/>
          <w:lang w:val="en-GB"/>
        </w:rPr>
        <w:t>Robotic</w:t>
      </w:r>
      <w:r w:rsidRPr="00522F5B">
        <w:rPr>
          <w:rFonts w:ascii="Acumin Pro" w:hAnsi="Acumin Pro"/>
          <w:color w:val="auto"/>
          <w:lang w:val="el-GR"/>
        </w:rPr>
        <w:t>-</w:t>
      </w:r>
      <w:r w:rsidRPr="00522F5B">
        <w:rPr>
          <w:rFonts w:ascii="Acumin Pro" w:hAnsi="Acumin Pro"/>
          <w:color w:val="auto"/>
          <w:lang w:val="en-GB"/>
        </w:rPr>
        <w:t>assisted</w:t>
      </w:r>
      <w:r w:rsidRPr="00522F5B">
        <w:rPr>
          <w:rFonts w:ascii="Acumin Pro" w:hAnsi="Acumin Pro"/>
          <w:color w:val="auto"/>
          <w:lang w:val="el-GR"/>
        </w:rPr>
        <w:t xml:space="preserve"> </w:t>
      </w:r>
      <w:r w:rsidRPr="00522F5B">
        <w:rPr>
          <w:rFonts w:ascii="Acumin Pro" w:hAnsi="Acumin Pro"/>
          <w:color w:val="auto"/>
          <w:lang w:val="en-GB"/>
        </w:rPr>
        <w:t>radical</w:t>
      </w:r>
      <w:r w:rsidRPr="00522F5B">
        <w:rPr>
          <w:rFonts w:ascii="Acumin Pro" w:hAnsi="Acumin Pro"/>
          <w:color w:val="auto"/>
          <w:lang w:val="el-GR"/>
        </w:rPr>
        <w:t xml:space="preserve"> </w:t>
      </w:r>
      <w:r w:rsidRPr="00522F5B">
        <w:rPr>
          <w:rFonts w:ascii="Acumin Pro" w:hAnsi="Acumin Pro"/>
          <w:color w:val="auto"/>
          <w:lang w:val="en-GB"/>
        </w:rPr>
        <w:t>cystectomy</w:t>
      </w:r>
      <w:r w:rsidRPr="00522F5B">
        <w:rPr>
          <w:rFonts w:ascii="Acumin Pro" w:hAnsi="Acumin Pro"/>
          <w:color w:val="auto"/>
          <w:lang w:val="el-GR"/>
        </w:rPr>
        <w:t xml:space="preserve"> </w:t>
      </w:r>
      <w:r w:rsidRPr="00522F5B">
        <w:rPr>
          <w:rFonts w:ascii="Acumin Pro" w:hAnsi="Acumin Pro"/>
          <w:color w:val="auto"/>
          <w:lang w:val="en-GB"/>
        </w:rPr>
        <w:t>with</w:t>
      </w:r>
      <w:r w:rsidRPr="00522F5B">
        <w:rPr>
          <w:rFonts w:ascii="Acumin Pro" w:hAnsi="Acumin Pro"/>
          <w:color w:val="auto"/>
          <w:lang w:val="el-GR"/>
        </w:rPr>
        <w:t xml:space="preserve"> </w:t>
      </w:r>
      <w:r w:rsidRPr="00522F5B">
        <w:rPr>
          <w:rFonts w:ascii="Acumin Pro" w:hAnsi="Acumin Pro"/>
          <w:color w:val="auto"/>
          <w:lang w:val="en-GB"/>
        </w:rPr>
        <w:t>orthotopic</w:t>
      </w:r>
      <w:r w:rsidRPr="00522F5B">
        <w:rPr>
          <w:rFonts w:ascii="Acumin Pro" w:hAnsi="Acumin Pro"/>
          <w:color w:val="auto"/>
          <w:lang w:val="el-GR"/>
        </w:rPr>
        <w:t xml:space="preserve"> </w:t>
      </w:r>
      <w:r w:rsidRPr="00522F5B">
        <w:rPr>
          <w:rFonts w:ascii="Acumin Pro" w:hAnsi="Acumin Pro"/>
          <w:color w:val="auto"/>
          <w:lang w:val="en-GB"/>
        </w:rPr>
        <w:t>neobladder</w:t>
      </w:r>
      <w:r w:rsidRPr="00522F5B">
        <w:rPr>
          <w:rFonts w:ascii="Acumin Pro" w:hAnsi="Acumin Pro"/>
          <w:color w:val="auto"/>
          <w:lang w:val="el-GR"/>
        </w:rPr>
        <w:t>)</w:t>
      </w:r>
      <w:r w:rsidRPr="00522F5B">
        <w:rPr>
          <w:rFonts w:ascii="Acumin Pro" w:hAnsi="Acumin Pro"/>
          <w:iCs/>
          <w:color w:val="auto"/>
          <w:lang w:val="en-GB"/>
        </w:rPr>
        <w:t xml:space="preserve">. </w:t>
      </w:r>
      <w:r w:rsidRPr="00522F5B">
        <w:rPr>
          <w:rFonts w:ascii="Acumin Pro" w:hAnsi="Acumin Pro"/>
          <w:color w:val="auto"/>
          <w:lang w:val="en-GB"/>
        </w:rPr>
        <w:t xml:space="preserve">Greek Urologic association biannual meeting that is going to be held at Halkidiki, Porto Carras </w:t>
      </w:r>
    </w:p>
    <w:p w:rsidR="00522F5B" w:rsidRPr="00522F5B" w:rsidRDefault="00522F5B" w:rsidP="00522F5B">
      <w:pPr>
        <w:pStyle w:val="Lijstalinea"/>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09/10/2009 : </w:t>
      </w:r>
      <w:r w:rsidRPr="00522F5B">
        <w:rPr>
          <w:rFonts w:ascii="Acumin Pro" w:hAnsi="Acumin Pro"/>
          <w:iCs/>
          <w:color w:val="auto"/>
          <w:lang w:val="en-US"/>
        </w:rPr>
        <w:t xml:space="preserve">M. Sangalli, G. Denaeyer, P. Schatteman, P. Carpentier, E. Fonteyne and </w:t>
      </w:r>
      <w:r w:rsidRPr="00522F5B">
        <w:rPr>
          <w:rFonts w:ascii="Acumin Pro" w:hAnsi="Acumin Pro"/>
          <w:b/>
          <w:bCs/>
          <w:iCs/>
          <w:color w:val="auto"/>
          <w:lang w:val="en-US"/>
        </w:rPr>
        <w:t xml:space="preserve"> A. Mottrie</w:t>
      </w:r>
      <w:r w:rsidRPr="00522F5B">
        <w:rPr>
          <w:rFonts w:ascii="Acumin Pro" w:hAnsi="Acumin Pro"/>
          <w:iCs/>
          <w:color w:val="auto"/>
          <w:lang w:val="en-US"/>
        </w:rPr>
        <w:t xml:space="preserve"> : </w:t>
      </w:r>
      <w:r w:rsidRPr="00522F5B">
        <w:rPr>
          <w:rFonts w:ascii="Acumin Pro" w:hAnsi="Acumin Pro"/>
          <w:iCs/>
          <w:color w:val="auto"/>
          <w:lang w:val="en-GB"/>
        </w:rPr>
        <w:t xml:space="preserve"> </w:t>
      </w:r>
      <w:r w:rsidRPr="00522F5B">
        <w:rPr>
          <w:rFonts w:ascii="Acumin Pro" w:hAnsi="Acumin Pro"/>
          <w:iCs/>
          <w:color w:val="auto"/>
          <w:lang w:val="en-US"/>
        </w:rPr>
        <w:t xml:space="preserve">“Robot-assisted anterior resection for invasive bladder cancer in a female patient”, </w:t>
      </w:r>
      <w:r w:rsidRPr="00522F5B">
        <w:rPr>
          <w:rFonts w:ascii="Acumin Pro" w:hAnsi="Acumin Pro"/>
          <w:iCs/>
          <w:color w:val="auto"/>
          <w:lang w:val="en-GB"/>
        </w:rPr>
        <w:t>World Congress of Endourology &amp; SWL, Munich, Germany</w:t>
      </w:r>
    </w:p>
    <w:p w:rsidR="00522F5B" w:rsidRPr="00522F5B" w:rsidRDefault="00522F5B" w:rsidP="00522F5B">
      <w:pPr>
        <w:pStyle w:val="Lijstalinea"/>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09/10/2009 : </w:t>
      </w:r>
      <w:r w:rsidRPr="00522F5B">
        <w:rPr>
          <w:rFonts w:ascii="Acumin Pro" w:hAnsi="Acumin Pro"/>
          <w:iCs/>
          <w:color w:val="auto"/>
          <w:lang w:val="en-US"/>
        </w:rPr>
        <w:t xml:space="preserve">M. Sangalli, G. Denaeyer, P. Schatteman, P. Carpentier, E. Fonteyne and </w:t>
      </w:r>
      <w:r w:rsidRPr="00522F5B">
        <w:rPr>
          <w:rFonts w:ascii="Acumin Pro" w:hAnsi="Acumin Pro"/>
          <w:b/>
          <w:bCs/>
          <w:iCs/>
          <w:color w:val="auto"/>
          <w:lang w:val="en-US"/>
        </w:rPr>
        <w:t xml:space="preserve"> A. Mottrie</w:t>
      </w:r>
      <w:r w:rsidRPr="00522F5B">
        <w:rPr>
          <w:rFonts w:ascii="Acumin Pro" w:hAnsi="Acumin Pro"/>
          <w:iCs/>
          <w:color w:val="auto"/>
          <w:lang w:val="en-US"/>
        </w:rPr>
        <w:t xml:space="preserve"> : </w:t>
      </w:r>
      <w:r w:rsidRPr="00522F5B">
        <w:rPr>
          <w:rFonts w:ascii="Acumin Pro" w:hAnsi="Acumin Pro"/>
          <w:iCs/>
          <w:color w:val="auto"/>
          <w:lang w:val="en-GB"/>
        </w:rPr>
        <w:t xml:space="preserve"> </w:t>
      </w:r>
      <w:r w:rsidRPr="00522F5B">
        <w:rPr>
          <w:rFonts w:ascii="Acumin Pro" w:hAnsi="Acumin Pro"/>
          <w:iCs/>
          <w:color w:val="auto"/>
          <w:lang w:val="en-US"/>
        </w:rPr>
        <w:t xml:space="preserve">“Rare indications of robotic surgery in Urology”, </w:t>
      </w:r>
      <w:r w:rsidRPr="00522F5B">
        <w:rPr>
          <w:rFonts w:ascii="Acumin Pro" w:hAnsi="Acumin Pro"/>
          <w:iCs/>
          <w:color w:val="auto"/>
          <w:lang w:val="en-GB"/>
        </w:rPr>
        <w:t>World Congress of Endourology &amp; SWL, Munich, Germany</w:t>
      </w:r>
    </w:p>
    <w:p w:rsidR="00522F5B" w:rsidRPr="00522F5B" w:rsidRDefault="00522F5B" w:rsidP="00522F5B">
      <w:pPr>
        <w:pStyle w:val="Lijstalinea"/>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09/10/2009 : </w:t>
      </w:r>
      <w:r w:rsidRPr="00522F5B">
        <w:rPr>
          <w:rFonts w:ascii="Acumin Pro" w:hAnsi="Acumin Pro"/>
          <w:iCs/>
          <w:color w:val="auto"/>
          <w:lang w:val="en-US"/>
        </w:rPr>
        <w:t xml:space="preserve">M. Sangalli, G. Denaeyer, P. Schatteman, P. Carpentier, E. Fonteyne and </w:t>
      </w:r>
      <w:r w:rsidRPr="00522F5B">
        <w:rPr>
          <w:rFonts w:ascii="Acumin Pro" w:hAnsi="Acumin Pro"/>
          <w:b/>
          <w:bCs/>
          <w:iCs/>
          <w:color w:val="auto"/>
          <w:lang w:val="en-US"/>
        </w:rPr>
        <w:t xml:space="preserve"> A. Mottrie</w:t>
      </w:r>
      <w:r w:rsidRPr="00522F5B">
        <w:rPr>
          <w:rFonts w:ascii="Acumin Pro" w:hAnsi="Acumin Pro"/>
          <w:iCs/>
          <w:color w:val="auto"/>
          <w:lang w:val="en-US"/>
        </w:rPr>
        <w:t xml:space="preserve"> : </w:t>
      </w:r>
      <w:r w:rsidRPr="00522F5B">
        <w:rPr>
          <w:rFonts w:ascii="Acumin Pro" w:hAnsi="Acumin Pro"/>
          <w:iCs/>
          <w:color w:val="auto"/>
          <w:lang w:val="en-GB"/>
        </w:rPr>
        <w:t xml:space="preserve"> </w:t>
      </w:r>
      <w:r w:rsidRPr="00522F5B">
        <w:rPr>
          <w:rFonts w:ascii="Acumin Pro" w:hAnsi="Acumin Pro"/>
          <w:iCs/>
          <w:color w:val="auto"/>
          <w:lang w:val="en-US"/>
        </w:rPr>
        <w:t xml:space="preserve">“Robot-assisted laparoscopic intracorporeal ileal conduit”, </w:t>
      </w:r>
      <w:r w:rsidRPr="00522F5B">
        <w:rPr>
          <w:rFonts w:ascii="Acumin Pro" w:hAnsi="Acumin Pro"/>
          <w:iCs/>
          <w:color w:val="auto"/>
          <w:lang w:val="en-GB"/>
        </w:rPr>
        <w:t>World Congress of Endourology &amp; SWL, Munich, Germany</w:t>
      </w:r>
    </w:p>
    <w:p w:rsidR="00522F5B" w:rsidRPr="00522F5B" w:rsidRDefault="00522F5B" w:rsidP="00522F5B">
      <w:pPr>
        <w:pStyle w:val="Lijstalinea"/>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en-US"/>
        </w:rPr>
      </w:pPr>
      <w:r w:rsidRPr="00522F5B">
        <w:rPr>
          <w:rFonts w:ascii="Acumin Pro" w:hAnsi="Acumin Pro"/>
          <w:iCs/>
          <w:color w:val="auto"/>
          <w:lang w:val="en-US"/>
        </w:rPr>
        <w:t xml:space="preserve">29/09 – 01/10/2010: G. De Naeyer, P. Schatteman, P. Carpentier, </w:t>
      </w:r>
      <w:r w:rsidRPr="00522F5B">
        <w:rPr>
          <w:rFonts w:ascii="Acumin Pro" w:hAnsi="Acumin Pro"/>
          <w:b/>
          <w:iCs/>
          <w:color w:val="auto"/>
          <w:lang w:val="en-US"/>
        </w:rPr>
        <w:t>A.</w:t>
      </w:r>
      <w:r w:rsidRPr="00522F5B">
        <w:rPr>
          <w:rFonts w:ascii="Acumin Pro" w:hAnsi="Acumin Pro"/>
          <w:iCs/>
          <w:color w:val="auto"/>
          <w:lang w:val="en-US"/>
        </w:rPr>
        <w:t xml:space="preserve"> </w:t>
      </w:r>
      <w:r w:rsidRPr="00522F5B">
        <w:rPr>
          <w:rFonts w:ascii="Acumin Pro" w:hAnsi="Acumin Pro"/>
          <w:b/>
          <w:iCs/>
          <w:color w:val="auto"/>
          <w:lang w:val="en-US"/>
        </w:rPr>
        <w:t>Mottrie</w:t>
      </w:r>
      <w:r w:rsidRPr="00522F5B">
        <w:rPr>
          <w:rFonts w:ascii="Acumin Pro" w:hAnsi="Acumin Pro"/>
          <w:iCs/>
          <w:color w:val="auto"/>
          <w:lang w:val="en-US"/>
        </w:rPr>
        <w:t xml:space="preserve"> : “Robot assisted laparoscopic calyceal diverticulum repair, European Urology Supplements, Abstracts of the European Robotic Urology Symposium 7th edition, Bordeaux, France</w:t>
      </w:r>
    </w:p>
    <w:p w:rsidR="00522F5B" w:rsidRPr="00522F5B" w:rsidRDefault="00522F5B" w:rsidP="00522F5B">
      <w:pPr>
        <w:jc w:val="both"/>
        <w:rPr>
          <w:rFonts w:ascii="Acumin Pro" w:hAnsi="Acumin Pro"/>
          <w:iCs/>
          <w:color w:val="auto"/>
          <w:lang w:val="en-US"/>
        </w:rPr>
      </w:pPr>
    </w:p>
    <w:p w:rsidR="00040421" w:rsidRPr="00522F5B" w:rsidRDefault="00522F5B" w:rsidP="00522F5B">
      <w:pPr>
        <w:spacing w:after="0"/>
        <w:jc w:val="both"/>
        <w:rPr>
          <w:rFonts w:ascii="Acumin Pro" w:hAnsi="Acumin Pro"/>
          <w:iCs/>
          <w:color w:val="auto"/>
          <w:lang w:val="en-US"/>
        </w:rPr>
      </w:pPr>
      <w:r w:rsidRPr="00522F5B">
        <w:rPr>
          <w:rFonts w:ascii="Acumin Pro" w:hAnsi="Acumin Pro"/>
          <w:iCs/>
          <w:color w:val="auto"/>
          <w:lang w:val="en-US"/>
        </w:rPr>
        <w:lastRenderedPageBreak/>
        <w:t xml:space="preserve">D. Thüer, </w:t>
      </w:r>
      <w:r w:rsidRPr="00522F5B">
        <w:rPr>
          <w:rFonts w:ascii="Acumin Pro" w:hAnsi="Acumin Pro"/>
          <w:b/>
          <w:iCs/>
          <w:color w:val="auto"/>
          <w:lang w:val="en-US"/>
        </w:rPr>
        <w:t>A. Mottrie</w:t>
      </w:r>
      <w:r w:rsidRPr="00522F5B">
        <w:rPr>
          <w:rFonts w:ascii="Acumin Pro" w:hAnsi="Acumin Pro"/>
          <w:iCs/>
          <w:color w:val="auto"/>
          <w:lang w:val="en-US"/>
        </w:rPr>
        <w:t>, N. Buffi, N. Koliakos, G. De Naeyer, P. Carpentier, P. Schatteman, P. Willemsen, E. Fonteyne: Total intracorporeal robot-assisted ileal conduit. Der Urologe, Band 50, Supp.1-2011:153</w:t>
      </w:r>
    </w:p>
    <w:p w:rsidR="00040421" w:rsidRPr="00434524" w:rsidRDefault="00040421" w:rsidP="00040421">
      <w:pPr>
        <w:pStyle w:val="Kop1"/>
        <w:rPr>
          <w:sz w:val="32"/>
          <w:u w:val="single"/>
          <w:lang w:val="en-US"/>
        </w:rPr>
      </w:pPr>
      <w:r>
        <w:rPr>
          <w:sz w:val="32"/>
          <w:u w:val="single"/>
          <w:lang w:val="en-US"/>
        </w:rPr>
        <w:t>PRICES</w:t>
      </w:r>
    </w:p>
    <w:p w:rsidR="00040421" w:rsidRPr="00522F5B" w:rsidRDefault="00040421" w:rsidP="00522F5B">
      <w:pPr>
        <w:pStyle w:val="Kop1"/>
        <w:jc w:val="both"/>
        <w:rPr>
          <w:rFonts w:ascii="Acumin Pro" w:hAnsi="Acumin Pro"/>
          <w:color w:val="auto"/>
          <w:sz w:val="24"/>
          <w:szCs w:val="24"/>
          <w:u w:val="single"/>
          <w:lang w:val="en-US"/>
        </w:rPr>
      </w:pPr>
    </w:p>
    <w:p w:rsidR="00522F5B" w:rsidRDefault="00522F5B" w:rsidP="00155015">
      <w:pPr>
        <w:spacing w:after="0"/>
        <w:jc w:val="both"/>
        <w:rPr>
          <w:rFonts w:ascii="Acumin Pro" w:hAnsi="Acumin Pro"/>
          <w:iCs/>
          <w:color w:val="auto"/>
          <w:lang w:val="en-US"/>
        </w:rPr>
      </w:pPr>
      <w:r w:rsidRPr="00522F5B">
        <w:rPr>
          <w:rFonts w:ascii="Acumin Pro" w:hAnsi="Acumin Pro"/>
          <w:iCs/>
          <w:color w:val="auto"/>
          <w:lang w:val="en-US"/>
        </w:rPr>
        <w:t xml:space="preserve">01-04/9/1996: </w:t>
      </w:r>
      <w:r w:rsidRPr="00522F5B">
        <w:rPr>
          <w:rFonts w:ascii="Acumin Pro" w:hAnsi="Acumin Pro"/>
          <w:b/>
          <w:iCs/>
          <w:color w:val="auto"/>
          <w:lang w:val="en-US"/>
        </w:rPr>
        <w:t>A.M. Mottrie</w:t>
      </w:r>
      <w:r w:rsidRPr="00522F5B">
        <w:rPr>
          <w:rFonts w:ascii="Acumin Pro" w:hAnsi="Acumin Pro"/>
          <w:iCs/>
          <w:color w:val="auto"/>
          <w:lang w:val="en-US"/>
        </w:rPr>
        <w:t>, Leissner G., Hilfrich E.P., Voges G. E., Stöckle M. ”Delection of Early Tumor Dissemination in patients undergoing radical prostatectomy using monoclonal anti-cytokeratin 18: primary results”</w:t>
      </w:r>
      <w:r>
        <w:rPr>
          <w:rFonts w:ascii="Acumin Pro" w:hAnsi="Acumin Pro"/>
          <w:iCs/>
          <w:color w:val="auto"/>
          <w:lang w:val="en-US"/>
        </w:rPr>
        <w:t xml:space="preserve"> </w:t>
      </w:r>
      <w:r w:rsidRPr="00522F5B">
        <w:rPr>
          <w:rFonts w:ascii="Acumin Pro" w:hAnsi="Acumin Pro"/>
          <w:iCs/>
          <w:color w:val="auto"/>
          <w:lang w:val="en-US"/>
        </w:rPr>
        <w:t>Grant für EAU Symposium, Zeneca GmbH, Paris, France</w:t>
      </w:r>
    </w:p>
    <w:p w:rsidR="00155015" w:rsidRPr="00155015" w:rsidRDefault="00155015" w:rsidP="00155015">
      <w:pPr>
        <w:spacing w:after="0"/>
        <w:jc w:val="both"/>
        <w:rPr>
          <w:rFonts w:ascii="Acumin Pro" w:hAnsi="Acumin Pro"/>
          <w:iCs/>
          <w:color w:val="auto"/>
          <w:lang w:val="en-US"/>
        </w:rPr>
      </w:pPr>
    </w:p>
    <w:p w:rsidR="00522F5B" w:rsidRPr="00522F5B" w:rsidRDefault="00522F5B" w:rsidP="00522F5B">
      <w:pPr>
        <w:pStyle w:val="Lijstalinea"/>
        <w:numPr>
          <w:ilvl w:val="0"/>
          <w:numId w:val="47"/>
        </w:numPr>
        <w:jc w:val="both"/>
        <w:rPr>
          <w:rFonts w:ascii="Acumin Pro" w:hAnsi="Acumin Pro"/>
          <w:b/>
          <w:iCs/>
          <w:color w:val="auto"/>
          <w:lang w:val="en-US"/>
        </w:rPr>
      </w:pPr>
      <w:r w:rsidRPr="00522F5B">
        <w:rPr>
          <w:rFonts w:ascii="Acumin Pro" w:hAnsi="Acumin Pro"/>
          <w:b/>
          <w:iCs/>
          <w:color w:val="auto"/>
          <w:lang w:val="en-US"/>
        </w:rPr>
        <w:t>1st Preis für die Präsentation</w:t>
      </w:r>
    </w:p>
    <w:p w:rsidR="00155015" w:rsidRDefault="00155015" w:rsidP="00522F5B">
      <w:pPr>
        <w:jc w:val="both"/>
        <w:rPr>
          <w:rFonts w:ascii="Acumin Pro" w:hAnsi="Acumin Pro"/>
          <w:iCs/>
          <w:color w:val="auto"/>
          <w:lang w:val="en-US"/>
        </w:rPr>
      </w:pPr>
    </w:p>
    <w:p w:rsidR="00155015" w:rsidRDefault="00522F5B" w:rsidP="00155015">
      <w:pPr>
        <w:jc w:val="both"/>
        <w:rPr>
          <w:rFonts w:ascii="Acumin Pro" w:hAnsi="Acumin Pro"/>
          <w:b/>
          <w:iCs/>
          <w:color w:val="auto"/>
          <w:lang w:val="en-US"/>
        </w:rPr>
      </w:pPr>
      <w:r w:rsidRPr="00155015">
        <w:rPr>
          <w:rFonts w:ascii="Acumin Pro" w:hAnsi="Acumin Pro"/>
          <w:iCs/>
          <w:color w:val="auto"/>
          <w:lang w:val="en-US"/>
        </w:rPr>
        <w:t xml:space="preserve">12/4/2006: </w:t>
      </w:r>
      <w:r w:rsidRPr="00155015">
        <w:rPr>
          <w:rFonts w:ascii="Acumin Pro" w:hAnsi="Acumin Pro"/>
          <w:b/>
          <w:bCs/>
          <w:iCs/>
          <w:color w:val="auto"/>
          <w:lang w:val="en-US"/>
        </w:rPr>
        <w:t>A.M. Mottrie</w:t>
      </w:r>
      <w:r w:rsidRPr="00155015">
        <w:rPr>
          <w:rFonts w:ascii="Acumin Pro" w:hAnsi="Acumin Pro"/>
          <w:iCs/>
          <w:color w:val="auto"/>
          <w:lang w:val="en-US"/>
        </w:rPr>
        <w:t>, G. De Naeyer, P. Van Migem, P. Schatteman, P. Carpentier and Dr. E. Fonteyne : Film : “Robot-assisted laparoscopic psoas-hitch ureteroneocystostomy”.</w:t>
      </w:r>
      <w:r w:rsidRPr="00155015">
        <w:rPr>
          <w:rFonts w:ascii="Acumin Pro" w:hAnsi="Acumin Pro"/>
          <w:b/>
          <w:iCs/>
          <w:color w:val="auto"/>
          <w:lang w:val="en-US"/>
        </w:rPr>
        <w:t xml:space="preserve"> </w:t>
      </w:r>
      <w:r w:rsidR="00155015" w:rsidRPr="00155015">
        <w:rPr>
          <w:rFonts w:ascii="Acumin Pro" w:hAnsi="Acumin Pro"/>
          <w:iCs/>
          <w:color w:val="auto"/>
          <w:lang w:val="en-GB"/>
        </w:rPr>
        <w:t>8</w:t>
      </w:r>
      <w:r w:rsidR="00155015" w:rsidRPr="00155015">
        <w:rPr>
          <w:rFonts w:ascii="Acumin Pro" w:hAnsi="Acumin Pro"/>
          <w:iCs/>
          <w:color w:val="auto"/>
          <w:vertAlign w:val="superscript"/>
          <w:lang w:val="en-GB"/>
        </w:rPr>
        <w:t>th</w:t>
      </w:r>
      <w:r w:rsidR="00155015" w:rsidRPr="00155015">
        <w:rPr>
          <w:rFonts w:ascii="Acumin Pro" w:hAnsi="Acumin Pro"/>
          <w:iCs/>
          <w:color w:val="auto"/>
          <w:lang w:val="en-GB"/>
        </w:rPr>
        <w:t xml:space="preserve"> </w:t>
      </w:r>
      <w:r w:rsidRPr="00155015">
        <w:rPr>
          <w:rFonts w:ascii="Acumin Pro" w:hAnsi="Acumin Pro"/>
          <w:iCs/>
          <w:color w:val="auto"/>
          <w:lang w:val="en-GB"/>
        </w:rPr>
        <w:t>Mediterranean video-endoscopic urology and ESUT Workshop, Antalya, Turckey.</w:t>
      </w:r>
      <w:r w:rsidRPr="00155015">
        <w:rPr>
          <w:rFonts w:ascii="Acumin Pro" w:hAnsi="Acumin Pro"/>
          <w:b/>
          <w:iCs/>
          <w:color w:val="auto"/>
          <w:lang w:val="en-US"/>
        </w:rPr>
        <w:tab/>
        <w:t xml:space="preserve">                            </w:t>
      </w:r>
      <w:r w:rsidR="00155015" w:rsidRPr="00155015">
        <w:rPr>
          <w:rFonts w:ascii="Acumin Pro" w:hAnsi="Acumin Pro"/>
          <w:b/>
          <w:iCs/>
          <w:color w:val="auto"/>
          <w:lang w:val="en-US"/>
        </w:rPr>
        <w:t xml:space="preserve">  </w:t>
      </w:r>
    </w:p>
    <w:p w:rsidR="00522F5B" w:rsidRPr="00155015" w:rsidRDefault="00522F5B" w:rsidP="00155015">
      <w:pPr>
        <w:pStyle w:val="Lijstalinea"/>
        <w:numPr>
          <w:ilvl w:val="0"/>
          <w:numId w:val="47"/>
        </w:numPr>
        <w:jc w:val="both"/>
        <w:rPr>
          <w:rFonts w:ascii="Acumin Pro" w:hAnsi="Acumin Pro"/>
          <w:b/>
          <w:iCs/>
          <w:color w:val="auto"/>
          <w:lang w:val="en-US"/>
        </w:rPr>
      </w:pPr>
      <w:r w:rsidRPr="00155015">
        <w:rPr>
          <w:rFonts w:ascii="Acumin Pro" w:hAnsi="Acumin Pro"/>
          <w:b/>
          <w:bCs/>
          <w:iCs/>
          <w:color w:val="auto"/>
          <w:lang w:val="en-GB"/>
        </w:rPr>
        <w:t>2</w:t>
      </w:r>
      <w:r w:rsidRPr="00155015">
        <w:rPr>
          <w:rFonts w:ascii="Acumin Pro" w:hAnsi="Acumin Pro"/>
          <w:b/>
          <w:bCs/>
          <w:iCs/>
          <w:color w:val="auto"/>
          <w:vertAlign w:val="superscript"/>
          <w:lang w:val="en-GB"/>
        </w:rPr>
        <w:t>nd</w:t>
      </w:r>
      <w:r w:rsidRPr="00155015">
        <w:rPr>
          <w:rFonts w:ascii="Acumin Pro" w:hAnsi="Acumin Pro"/>
          <w:b/>
          <w:bCs/>
          <w:iCs/>
          <w:color w:val="auto"/>
          <w:lang w:val="en-GB"/>
        </w:rPr>
        <w:t xml:space="preserve"> price of “UROVISION 2006” video presentation</w:t>
      </w:r>
    </w:p>
    <w:p w:rsidR="00522F5B" w:rsidRDefault="00522F5B" w:rsidP="00522F5B">
      <w:pPr>
        <w:spacing w:after="0"/>
        <w:jc w:val="both"/>
        <w:rPr>
          <w:rFonts w:ascii="Acumin Pro" w:hAnsi="Acumin Pro"/>
          <w:iCs/>
          <w:color w:val="auto"/>
          <w:lang w:val="en-GB"/>
        </w:rPr>
      </w:pPr>
      <w:r w:rsidRPr="00522F5B">
        <w:rPr>
          <w:rFonts w:ascii="Acumin Pro" w:hAnsi="Acumin Pro"/>
          <w:iCs/>
          <w:color w:val="auto"/>
          <w:lang w:val="en-GB"/>
        </w:rPr>
        <w:t xml:space="preserve">22/3/2007: </w:t>
      </w:r>
      <w:r w:rsidRPr="00522F5B">
        <w:rPr>
          <w:rFonts w:ascii="Acumin Pro" w:hAnsi="Acumin Pro"/>
          <w:b/>
          <w:bCs/>
          <w:iCs/>
          <w:color w:val="auto"/>
          <w:lang w:val="en-GB"/>
        </w:rPr>
        <w:t>Dr. A. Mottrie</w:t>
      </w:r>
      <w:r w:rsidRPr="00522F5B">
        <w:rPr>
          <w:rFonts w:ascii="Acumin Pro" w:hAnsi="Acumin Pro"/>
          <w:iCs/>
          <w:color w:val="auto"/>
          <w:lang w:val="en-GB"/>
        </w:rPr>
        <w:t>, Dr. G. De Naeyer, Dr. P. Van Migem, Dr. P. Schatteman, Dr. P. Carpentier, Dr. E. Fonteyne: Pure robot assisted psoas hitch ureteral reimplantation for distal ureteral stenosis.*</w:t>
      </w:r>
      <w:r>
        <w:rPr>
          <w:rFonts w:ascii="Acumin Pro" w:hAnsi="Acumin Pro"/>
          <w:iCs/>
          <w:color w:val="auto"/>
          <w:lang w:val="en-GB"/>
        </w:rPr>
        <w:t xml:space="preserve"> </w:t>
      </w:r>
      <w:r w:rsidRPr="00522F5B">
        <w:rPr>
          <w:rFonts w:ascii="Acumin Pro" w:hAnsi="Acumin Pro"/>
          <w:iCs/>
          <w:color w:val="auto"/>
          <w:lang w:val="en-GB"/>
        </w:rPr>
        <w:t>22</w:t>
      </w:r>
      <w:r w:rsidRPr="00522F5B">
        <w:rPr>
          <w:rFonts w:ascii="Acumin Pro" w:hAnsi="Acumin Pro"/>
          <w:iCs/>
          <w:color w:val="auto"/>
          <w:vertAlign w:val="superscript"/>
          <w:lang w:val="en-GB"/>
        </w:rPr>
        <w:t>nd</w:t>
      </w:r>
      <w:r w:rsidRPr="00522F5B">
        <w:rPr>
          <w:rFonts w:ascii="Acumin Pro" w:hAnsi="Acumin Pro"/>
          <w:iCs/>
          <w:color w:val="auto"/>
          <w:lang w:val="en-GB"/>
        </w:rPr>
        <w:t xml:space="preserve"> annual Congress of the European Association of Urology, Berlin, Germany, E.A.U. 2007.</w:t>
      </w:r>
    </w:p>
    <w:p w:rsidR="00155015" w:rsidRPr="00522F5B" w:rsidRDefault="00155015" w:rsidP="00522F5B">
      <w:pPr>
        <w:spacing w:after="0"/>
        <w:jc w:val="both"/>
        <w:rPr>
          <w:rFonts w:ascii="Acumin Pro" w:hAnsi="Acumin Pro"/>
          <w:iCs/>
          <w:color w:val="auto"/>
          <w:lang w:val="en-GB"/>
        </w:rPr>
      </w:pPr>
    </w:p>
    <w:p w:rsidR="00522F5B" w:rsidRPr="00522F5B" w:rsidRDefault="00522F5B" w:rsidP="00522F5B">
      <w:pPr>
        <w:pStyle w:val="Lijstalinea"/>
        <w:numPr>
          <w:ilvl w:val="0"/>
          <w:numId w:val="47"/>
        </w:numPr>
        <w:jc w:val="both"/>
        <w:rPr>
          <w:rFonts w:ascii="Acumin Pro" w:hAnsi="Acumin Pro"/>
          <w:iCs/>
          <w:color w:val="auto"/>
          <w:lang w:val="en-GB"/>
        </w:rPr>
      </w:pPr>
      <w:r w:rsidRPr="00522F5B">
        <w:rPr>
          <w:rFonts w:ascii="Acumin Pro" w:hAnsi="Acumin Pro"/>
          <w:b/>
          <w:bCs/>
          <w:iCs/>
          <w:color w:val="auto"/>
          <w:lang w:val="en-GB"/>
        </w:rPr>
        <w:t>1</w:t>
      </w:r>
      <w:r w:rsidRPr="00522F5B">
        <w:rPr>
          <w:rFonts w:ascii="Acumin Pro" w:hAnsi="Acumin Pro"/>
          <w:b/>
          <w:bCs/>
          <w:iCs/>
          <w:color w:val="auto"/>
          <w:vertAlign w:val="superscript"/>
          <w:lang w:val="en-GB"/>
        </w:rPr>
        <w:t>st</w:t>
      </w:r>
      <w:r w:rsidRPr="00522F5B">
        <w:rPr>
          <w:rFonts w:ascii="Acumin Pro" w:hAnsi="Acumin Pro"/>
          <w:b/>
          <w:bCs/>
          <w:iCs/>
          <w:color w:val="auto"/>
          <w:lang w:val="en-GB"/>
        </w:rPr>
        <w:t xml:space="preserve"> Video Price Award</w:t>
      </w:r>
    </w:p>
    <w:p w:rsidR="00522F5B" w:rsidRDefault="00522F5B" w:rsidP="00522F5B">
      <w:pPr>
        <w:spacing w:after="0"/>
        <w:jc w:val="both"/>
        <w:rPr>
          <w:rFonts w:ascii="Acumin Pro" w:hAnsi="Acumin Pro"/>
          <w:b/>
          <w:bCs/>
          <w:iCs/>
          <w:color w:val="auto"/>
          <w:lang w:val="en-GB"/>
        </w:rPr>
      </w:pPr>
    </w:p>
    <w:p w:rsidR="00522F5B" w:rsidRDefault="00522F5B" w:rsidP="00522F5B">
      <w:pPr>
        <w:spacing w:after="0"/>
        <w:jc w:val="both"/>
        <w:rPr>
          <w:rFonts w:ascii="Acumin Pro" w:hAnsi="Acumin Pro"/>
          <w:iCs/>
          <w:color w:val="auto"/>
          <w:lang w:val="en-GB"/>
        </w:rPr>
      </w:pPr>
      <w:r w:rsidRPr="00522F5B">
        <w:rPr>
          <w:rFonts w:ascii="Acumin Pro" w:hAnsi="Acumin Pro"/>
          <w:b/>
          <w:bCs/>
          <w:iCs/>
          <w:color w:val="auto"/>
          <w:lang w:val="en-GB"/>
        </w:rPr>
        <w:t>A. Mottrie</w:t>
      </w:r>
      <w:r w:rsidRPr="00522F5B">
        <w:rPr>
          <w:rFonts w:ascii="Acumin Pro" w:hAnsi="Acumin Pro"/>
          <w:iCs/>
          <w:color w:val="auto"/>
          <w:lang w:val="en-GB"/>
        </w:rPr>
        <w:t xml:space="preserve">, P. Van Migem, G. De Naeyer, P. Schatteman, P. Carpentier, E. Fonteyne: „Robot-assisted laparoscopic radical prostatectomy : Oncologic and functional Results of 184 Cases“ SECLAEndosurgery 19, 2007 </w:t>
      </w:r>
    </w:p>
    <w:p w:rsidR="00155015" w:rsidRPr="00522F5B" w:rsidRDefault="00155015" w:rsidP="00522F5B">
      <w:pPr>
        <w:spacing w:after="0"/>
        <w:jc w:val="both"/>
        <w:rPr>
          <w:rFonts w:ascii="Acumin Pro" w:hAnsi="Acumin Pro"/>
          <w:iCs/>
          <w:color w:val="auto"/>
          <w:lang w:val="en-GB"/>
        </w:rPr>
      </w:pPr>
    </w:p>
    <w:p w:rsidR="00522F5B" w:rsidRPr="00522F5B" w:rsidRDefault="00522F5B" w:rsidP="00522F5B">
      <w:pPr>
        <w:pStyle w:val="Lijstalinea"/>
        <w:numPr>
          <w:ilvl w:val="0"/>
          <w:numId w:val="47"/>
        </w:numPr>
        <w:spacing w:after="0"/>
        <w:jc w:val="both"/>
        <w:rPr>
          <w:rFonts w:ascii="Acumin Pro" w:hAnsi="Acumin Pro"/>
          <w:iCs/>
          <w:color w:val="auto"/>
          <w:lang w:val="en-GB"/>
        </w:rPr>
      </w:pPr>
      <w:r w:rsidRPr="00522F5B">
        <w:rPr>
          <w:rFonts w:ascii="Acumin Pro" w:hAnsi="Acumin Pro"/>
          <w:b/>
          <w:bCs/>
          <w:iCs/>
          <w:color w:val="auto"/>
          <w:lang w:val="en-GB"/>
        </w:rPr>
        <w:t>Best Urological article in 2007</w:t>
      </w:r>
    </w:p>
    <w:p w:rsidR="00522F5B" w:rsidRPr="00522F5B" w:rsidRDefault="00522F5B" w:rsidP="00522F5B">
      <w:pPr>
        <w:ind w:left="720"/>
        <w:jc w:val="both"/>
        <w:rPr>
          <w:rFonts w:ascii="Acumin Pro" w:hAnsi="Acumin Pro"/>
          <w:iCs/>
          <w:color w:val="auto"/>
          <w:lang w:val="en-GB"/>
        </w:rPr>
      </w:pPr>
    </w:p>
    <w:p w:rsidR="00522F5B" w:rsidRPr="00522F5B" w:rsidRDefault="00522F5B" w:rsidP="00522F5B">
      <w:pPr>
        <w:spacing w:after="0"/>
        <w:jc w:val="both"/>
        <w:rPr>
          <w:rFonts w:ascii="Acumin Pro" w:hAnsi="Acumin Pro"/>
          <w:iCs/>
          <w:color w:val="auto"/>
          <w:lang w:val="nl-BE"/>
        </w:rPr>
      </w:pPr>
      <w:r w:rsidRPr="00522F5B">
        <w:rPr>
          <w:rFonts w:ascii="Acumin Pro" w:hAnsi="Acumin Pro"/>
          <w:iCs/>
          <w:color w:val="auto"/>
          <w:lang w:val="nl-BE"/>
        </w:rPr>
        <w:t xml:space="preserve">20/06/2015: </w:t>
      </w:r>
      <w:r w:rsidRPr="00522F5B">
        <w:rPr>
          <w:rFonts w:ascii="Acumin Pro" w:hAnsi="Acumin Pro"/>
          <w:b/>
          <w:iCs/>
          <w:color w:val="auto"/>
          <w:lang w:val="nl-BE"/>
        </w:rPr>
        <w:t>Karl Storz Harold Hopkins Golden Telescope Award, Hamlyn Symposium on Medical Robots, London</w:t>
      </w:r>
      <w:r w:rsidRPr="00522F5B">
        <w:rPr>
          <w:rFonts w:ascii="Acumin Pro" w:hAnsi="Acumin Pro"/>
          <w:iCs/>
          <w:color w:val="auto"/>
          <w:lang w:val="nl-BE"/>
        </w:rPr>
        <w:t xml:space="preserve"> J</w:t>
      </w:r>
      <w:r w:rsidRPr="00522F5B">
        <w:rPr>
          <w:rFonts w:ascii="Acumin Pro" w:hAnsi="Acumin Pro"/>
          <w:iCs/>
          <w:color w:val="auto"/>
          <w:lang w:val="nl-BE"/>
        </w:rPr>
        <w:t>aarlijkse uitreiking op de jaarvergadering van de British Association of Urology Surgeons voor de blijvende en significante bijdrage van Dr. Mottrie aan de urologie, meer bepaald op het vlak van de robotchirurgie</w:t>
      </w:r>
    </w:p>
    <w:p w:rsidR="00532B58" w:rsidRPr="00522F5B" w:rsidRDefault="00532B58" w:rsidP="00532B58">
      <w:pPr>
        <w:pStyle w:val="Kop1"/>
        <w:rPr>
          <w:rFonts w:ascii="Acumin Pro" w:hAnsi="Acumin Pro"/>
          <w:sz w:val="24"/>
          <w:szCs w:val="24"/>
          <w:u w:val="single"/>
          <w:lang w:val="nl-BE"/>
        </w:rPr>
      </w:pPr>
    </w:p>
    <w:p w:rsidR="00532B58" w:rsidRPr="00522F5B" w:rsidRDefault="00532B58" w:rsidP="00A5259A">
      <w:pPr>
        <w:rPr>
          <w:rFonts w:ascii="Acumin Pro" w:hAnsi="Acumin Pro" w:cs="Arial"/>
          <w:color w:val="000000"/>
          <w:shd w:val="clear" w:color="auto" w:fill="FFFFFF"/>
          <w:lang w:val="nl-BE"/>
        </w:rPr>
      </w:pPr>
    </w:p>
    <w:p w:rsidR="00532B58" w:rsidRPr="00522F5B" w:rsidRDefault="00532B58" w:rsidP="00A5259A">
      <w:pPr>
        <w:rPr>
          <w:rFonts w:ascii="Acumin Pro" w:hAnsi="Acumin Pro" w:cs="Arial"/>
          <w:color w:val="000000"/>
          <w:shd w:val="clear" w:color="auto" w:fill="FFFFFF"/>
          <w:lang w:val="nl-BE"/>
        </w:rPr>
      </w:pPr>
    </w:p>
    <w:p w:rsidR="00A5259A" w:rsidRPr="00522F5B" w:rsidRDefault="00A5259A" w:rsidP="00A5259A">
      <w:pPr>
        <w:rPr>
          <w:rFonts w:ascii="Acumin Pro" w:hAnsi="Acumin Pro" w:cs="Arial"/>
          <w:color w:val="C00000"/>
          <w:shd w:val="clear" w:color="auto" w:fill="FFFFFF"/>
          <w:lang w:val="nl-BE"/>
        </w:rPr>
      </w:pPr>
    </w:p>
    <w:p w:rsidR="00A5259A" w:rsidRPr="00522F5B" w:rsidRDefault="00A5259A" w:rsidP="00666B66">
      <w:pPr>
        <w:spacing w:after="0"/>
        <w:rPr>
          <w:rFonts w:ascii="Acumin Pro" w:hAnsi="Acumin Pro"/>
          <w:iCs/>
          <w:color w:val="auto"/>
          <w:lang w:val="nl-BE"/>
        </w:rPr>
      </w:pPr>
    </w:p>
    <w:p w:rsidR="00666B66" w:rsidRPr="00522F5B" w:rsidRDefault="00666B66" w:rsidP="00666B66">
      <w:pPr>
        <w:spacing w:after="0"/>
        <w:rPr>
          <w:rFonts w:ascii="Arial Nova" w:hAnsi="Arial Nova"/>
          <w:iCs/>
          <w:color w:val="auto"/>
          <w:sz w:val="24"/>
          <w:szCs w:val="24"/>
          <w:lang w:val="nl-BE"/>
        </w:rPr>
      </w:pPr>
    </w:p>
    <w:p w:rsidR="00666B66" w:rsidRPr="00522F5B" w:rsidRDefault="00666B66" w:rsidP="00666B66">
      <w:pPr>
        <w:spacing w:after="0"/>
        <w:rPr>
          <w:rFonts w:ascii="Arial Nova" w:hAnsi="Arial Nova"/>
          <w:iCs/>
          <w:color w:val="auto"/>
          <w:sz w:val="24"/>
          <w:szCs w:val="24"/>
          <w:lang w:val="nl-BE"/>
        </w:rPr>
      </w:pPr>
    </w:p>
    <w:p w:rsidR="00C9613F" w:rsidRPr="00522F5B" w:rsidRDefault="00C9613F" w:rsidP="00C9613F">
      <w:pPr>
        <w:pStyle w:val="Kop1"/>
        <w:rPr>
          <w:rFonts w:ascii="Arial Nova" w:hAnsi="Arial Nova"/>
          <w:b w:val="0"/>
          <w:sz w:val="24"/>
          <w:szCs w:val="24"/>
          <w:lang w:val="nl-BE"/>
        </w:rPr>
      </w:pPr>
    </w:p>
    <w:p w:rsidR="00C9613F" w:rsidRPr="00522F5B" w:rsidRDefault="00C9613F" w:rsidP="00EF3793">
      <w:pPr>
        <w:rPr>
          <w:rFonts w:ascii="Arial Nova" w:hAnsi="Arial Nova"/>
          <w:color w:val="2A7B88" w:themeColor="accent1" w:themeShade="BF"/>
          <w:sz w:val="24"/>
          <w:szCs w:val="24"/>
          <w:lang w:val="nl-BE"/>
        </w:rPr>
      </w:pPr>
    </w:p>
    <w:sectPr w:rsidR="00C9613F" w:rsidRPr="00522F5B" w:rsidSect="00617B26">
      <w:footerReference w:type="default" r:id="rId17"/>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84" w:rsidRDefault="00C36684">
      <w:pPr>
        <w:spacing w:after="0"/>
      </w:pPr>
      <w:r>
        <w:separator/>
      </w:r>
    </w:p>
  </w:endnote>
  <w:endnote w:type="continuationSeparator" w:id="0">
    <w:p w:rsidR="00C36684" w:rsidRDefault="00C3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21" w:rsidRDefault="00040421">
    <w:pPr>
      <w:pStyle w:val="Voet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855C2D">
      <w:rPr>
        <w:noProof/>
        <w:lang w:bidi="nl-NL"/>
      </w:rPr>
      <w:t>61</w:t>
    </w:r>
    <w:r>
      <w:rPr>
        <w:noProof/>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84" w:rsidRDefault="00C36684">
      <w:pPr>
        <w:spacing w:after="0"/>
      </w:pPr>
      <w:r>
        <w:separator/>
      </w:r>
    </w:p>
  </w:footnote>
  <w:footnote w:type="continuationSeparator" w:id="0">
    <w:p w:rsidR="00C36684" w:rsidRDefault="00C36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49168C6"/>
    <w:multiLevelType w:val="hybridMultilevel"/>
    <w:tmpl w:val="F0ACB5A0"/>
    <w:lvl w:ilvl="0" w:tplc="7660E404">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6CF74D6"/>
    <w:multiLevelType w:val="hybridMultilevel"/>
    <w:tmpl w:val="0D1ADE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jstopsomteken"/>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DC85A37"/>
    <w:multiLevelType w:val="hybridMultilevel"/>
    <w:tmpl w:val="849A9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33C9E"/>
    <w:multiLevelType w:val="hybridMultilevel"/>
    <w:tmpl w:val="6F10580A"/>
    <w:lvl w:ilvl="0" w:tplc="DA161AAA">
      <w:start w:val="1"/>
      <w:numFmt w:val="bullet"/>
      <w:lvlText w:val=""/>
      <w:lvlJc w:val="left"/>
      <w:pPr>
        <w:ind w:left="720" w:hanging="360"/>
      </w:pPr>
      <w:rPr>
        <w:rFonts w:ascii="Wingdings" w:hAnsi="Wingdings" w:hint="default"/>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8CB6B8D"/>
    <w:multiLevelType w:val="hybridMultilevel"/>
    <w:tmpl w:val="7A72DBA8"/>
    <w:lvl w:ilvl="0" w:tplc="DA161AAA">
      <w:start w:val="1"/>
      <w:numFmt w:val="bullet"/>
      <w:lvlText w:val=""/>
      <w:lvlJc w:val="left"/>
      <w:pPr>
        <w:ind w:left="720" w:hanging="360"/>
      </w:pPr>
      <w:rPr>
        <w:rFonts w:ascii="Wingdings" w:hAnsi="Wingdings" w:hint="default"/>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5097905"/>
    <w:multiLevelType w:val="hybridMultilevel"/>
    <w:tmpl w:val="8FF074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6EA0D3A"/>
    <w:multiLevelType w:val="hybridMultilevel"/>
    <w:tmpl w:val="B5948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7C864A0"/>
    <w:multiLevelType w:val="multilevel"/>
    <w:tmpl w:val="F42A8A2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EC4891"/>
    <w:multiLevelType w:val="hybridMultilevel"/>
    <w:tmpl w:val="BA2CB300"/>
    <w:lvl w:ilvl="0" w:tplc="76D0A4C8">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DFA41786">
      <w:start w:val="2"/>
      <w:numFmt w:val="bullet"/>
      <w:lvlText w:val="-"/>
      <w:lvlJc w:val="left"/>
      <w:pPr>
        <w:tabs>
          <w:tab w:val="num" w:pos="2160"/>
        </w:tabs>
        <w:ind w:left="2160" w:hanging="36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10974"/>
    <w:multiLevelType w:val="hybridMultilevel"/>
    <w:tmpl w:val="D2721F04"/>
    <w:lvl w:ilvl="0" w:tplc="04130001">
      <w:start w:val="1"/>
      <w:numFmt w:val="bullet"/>
      <w:lvlText w:val=""/>
      <w:lvlJc w:val="left"/>
      <w:pPr>
        <w:tabs>
          <w:tab w:val="num" w:pos="1425"/>
        </w:tabs>
        <w:ind w:left="1425" w:hanging="360"/>
      </w:pPr>
      <w:rPr>
        <w:rFonts w:ascii="Symbol" w:hAnsi="Symbol" w:hint="default"/>
      </w:rPr>
    </w:lvl>
    <w:lvl w:ilvl="1" w:tplc="04130003">
      <w:start w:val="1"/>
      <w:numFmt w:val="bullet"/>
      <w:lvlText w:val="o"/>
      <w:lvlJc w:val="left"/>
      <w:pPr>
        <w:tabs>
          <w:tab w:val="num" w:pos="2145"/>
        </w:tabs>
        <w:ind w:left="2145" w:hanging="360"/>
      </w:pPr>
      <w:rPr>
        <w:rFonts w:ascii="Courier New" w:hAnsi="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hint="default"/>
      </w:rPr>
    </w:lvl>
    <w:lvl w:ilvl="8" w:tplc="04130005">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29ED22E2"/>
    <w:multiLevelType w:val="hybridMultilevel"/>
    <w:tmpl w:val="DF00A8D0"/>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24" w15:restartNumberingAfterBreak="0">
    <w:nsid w:val="2D2F1F62"/>
    <w:multiLevelType w:val="hybridMultilevel"/>
    <w:tmpl w:val="350424E4"/>
    <w:lvl w:ilvl="0" w:tplc="0346EC8E">
      <w:start w:val="1"/>
      <w:numFmt w:val="decimal"/>
      <w:lvlText w:val="%1."/>
      <w:lvlJc w:val="left"/>
      <w:pPr>
        <w:tabs>
          <w:tab w:val="num" w:pos="720"/>
        </w:tabs>
        <w:ind w:left="720" w:hanging="360"/>
      </w:pPr>
      <w:rPr>
        <w:rFonts w:cs="Times New Roman"/>
        <w:b w:val="0"/>
        <w:bCs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2DC6378C"/>
    <w:multiLevelType w:val="hybridMultilevel"/>
    <w:tmpl w:val="B128DC14"/>
    <w:lvl w:ilvl="0" w:tplc="0FAEC61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18E40E4"/>
    <w:multiLevelType w:val="hybridMultilevel"/>
    <w:tmpl w:val="545E2F8E"/>
    <w:lvl w:ilvl="0" w:tplc="08130001">
      <w:start w:val="1"/>
      <w:numFmt w:val="bullet"/>
      <w:lvlText w:val=""/>
      <w:lvlJc w:val="left"/>
      <w:pPr>
        <w:tabs>
          <w:tab w:val="num" w:pos="786"/>
        </w:tabs>
        <w:ind w:left="786" w:hanging="360"/>
      </w:pPr>
      <w:rPr>
        <w:rFonts w:ascii="Symbol" w:hAnsi="Symbol" w:hint="default"/>
        <w:b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7"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0600BC"/>
    <w:multiLevelType w:val="hybridMultilevel"/>
    <w:tmpl w:val="51D25E7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9813CB7"/>
    <w:multiLevelType w:val="singleLevel"/>
    <w:tmpl w:val="DFA41786"/>
    <w:lvl w:ilvl="0">
      <w:start w:val="2"/>
      <w:numFmt w:val="bullet"/>
      <w:lvlText w:val="-"/>
      <w:lvlJc w:val="left"/>
      <w:pPr>
        <w:tabs>
          <w:tab w:val="num" w:pos="720"/>
        </w:tabs>
        <w:ind w:left="720" w:hanging="360"/>
      </w:pPr>
      <w:rPr>
        <w:rFonts w:hint="default"/>
      </w:rPr>
    </w:lvl>
  </w:abstractNum>
  <w:abstractNum w:abstractNumId="30"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A461F8"/>
    <w:multiLevelType w:val="singleLevel"/>
    <w:tmpl w:val="08130005"/>
    <w:lvl w:ilvl="0">
      <w:start w:val="1"/>
      <w:numFmt w:val="bullet"/>
      <w:lvlText w:val=""/>
      <w:lvlJc w:val="left"/>
      <w:pPr>
        <w:ind w:left="927" w:hanging="360"/>
      </w:pPr>
      <w:rPr>
        <w:rFonts w:ascii="Wingdings" w:hAnsi="Wingdings" w:hint="default"/>
      </w:rPr>
    </w:lvl>
  </w:abstractNum>
  <w:abstractNum w:abstractNumId="32" w15:restartNumberingAfterBreak="0">
    <w:nsid w:val="4194101B"/>
    <w:multiLevelType w:val="hybridMultilevel"/>
    <w:tmpl w:val="86D2BA3C"/>
    <w:lvl w:ilvl="0" w:tplc="1DBAE9F2">
      <w:start w:val="1"/>
      <w:numFmt w:val="bullet"/>
      <w:lvlText w:val=""/>
      <w:lvlJc w:val="left"/>
      <w:pPr>
        <w:ind w:left="720" w:hanging="360"/>
      </w:pPr>
      <w:rPr>
        <w:rFonts w:ascii="Wingdings" w:hAnsi="Wingdings" w:hint="default"/>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755D40"/>
    <w:multiLevelType w:val="hybridMultilevel"/>
    <w:tmpl w:val="79CAA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DBD1957"/>
    <w:multiLevelType w:val="hybridMultilevel"/>
    <w:tmpl w:val="F8EC2534"/>
    <w:lvl w:ilvl="0" w:tplc="C8B43ED6">
      <w:start w:val="1"/>
      <w:numFmt w:val="decimal"/>
      <w:lvlText w:val="%1."/>
      <w:lvlJc w:val="left"/>
      <w:pPr>
        <w:tabs>
          <w:tab w:val="num" w:pos="644"/>
        </w:tabs>
        <w:ind w:left="644" w:hanging="360"/>
      </w:pPr>
      <w:rPr>
        <w:rFonts w:ascii="Times New Roman" w:hAnsi="Times New Roman" w:cs="Times New Roman" w:hint="default"/>
        <w:b w:val="0"/>
        <w:i/>
        <w:sz w:val="24"/>
        <w:szCs w:val="24"/>
        <w:lang w:val="en-US"/>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5" w15:restartNumberingAfterBreak="0">
    <w:nsid w:val="4E416865"/>
    <w:multiLevelType w:val="hybridMultilevel"/>
    <w:tmpl w:val="FF389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F65DFD"/>
    <w:multiLevelType w:val="hybridMultilevel"/>
    <w:tmpl w:val="9C6C5C02"/>
    <w:lvl w:ilvl="0" w:tplc="04130001">
      <w:start w:val="1"/>
      <w:numFmt w:val="bullet"/>
      <w:lvlText w:val=""/>
      <w:lvlJc w:val="left"/>
      <w:pPr>
        <w:tabs>
          <w:tab w:val="num" w:pos="720"/>
        </w:tabs>
        <w:ind w:left="720" w:hanging="360"/>
      </w:pPr>
      <w:rPr>
        <w:rFonts w:ascii="Symbol" w:hAnsi="Symbol" w:hint="default"/>
        <w:i w:val="0"/>
      </w:rPr>
    </w:lvl>
    <w:lvl w:ilvl="1" w:tplc="08130005">
      <w:start w:val="1"/>
      <w:numFmt w:val="bullet"/>
      <w:lvlText w:val=""/>
      <w:lvlJc w:val="left"/>
      <w:pPr>
        <w:tabs>
          <w:tab w:val="num" w:pos="1440"/>
        </w:tabs>
        <w:ind w:left="1440" w:hanging="360"/>
      </w:pPr>
      <w:rPr>
        <w:rFonts w:ascii="Wingdings" w:hAnsi="Wingdings" w:hint="default"/>
        <w:i w:val="0"/>
      </w:rPr>
    </w:lvl>
    <w:lvl w:ilvl="2" w:tplc="04130001">
      <w:start w:val="1"/>
      <w:numFmt w:val="bullet"/>
      <w:lvlText w:val=""/>
      <w:lvlJc w:val="left"/>
      <w:pPr>
        <w:tabs>
          <w:tab w:val="num" w:pos="2160"/>
        </w:tabs>
        <w:ind w:left="2160" w:hanging="360"/>
      </w:pPr>
      <w:rPr>
        <w:rFonts w:ascii="Symbol" w:hAnsi="Symbol" w:hint="default"/>
        <w:i w:val="0"/>
      </w:rPr>
    </w:lvl>
    <w:lvl w:ilvl="3" w:tplc="04130001">
      <w:start w:val="1"/>
      <w:numFmt w:val="bullet"/>
      <w:lvlText w:val=""/>
      <w:lvlJc w:val="left"/>
      <w:pPr>
        <w:tabs>
          <w:tab w:val="num" w:pos="2880"/>
        </w:tabs>
        <w:ind w:left="2880" w:hanging="360"/>
      </w:pPr>
      <w:rPr>
        <w:rFonts w:ascii="Symbol" w:hAnsi="Symbol" w:hint="default"/>
        <w:i w:val="0"/>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EF184C"/>
    <w:multiLevelType w:val="hybridMultilevel"/>
    <w:tmpl w:val="ECBEB494"/>
    <w:lvl w:ilvl="0" w:tplc="DA161AAA">
      <w:start w:val="1"/>
      <w:numFmt w:val="bullet"/>
      <w:lvlText w:val=""/>
      <w:lvlJc w:val="left"/>
      <w:pPr>
        <w:ind w:left="720" w:hanging="360"/>
      </w:pPr>
      <w:rPr>
        <w:rFonts w:ascii="Wingdings" w:hAnsi="Wingdings" w:hint="default"/>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2FC5048"/>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B5C1EE6"/>
    <w:multiLevelType w:val="hybridMultilevel"/>
    <w:tmpl w:val="08B8D612"/>
    <w:lvl w:ilvl="0" w:tplc="08130001">
      <w:start w:val="1"/>
      <w:numFmt w:val="bullet"/>
      <w:lvlText w:val=""/>
      <w:lvlJc w:val="left"/>
      <w:pPr>
        <w:ind w:left="1636" w:hanging="360"/>
      </w:pPr>
      <w:rPr>
        <w:rFonts w:ascii="Symbol" w:hAnsi="Symbol" w:hint="default"/>
      </w:rPr>
    </w:lvl>
    <w:lvl w:ilvl="1" w:tplc="08130003">
      <w:start w:val="1"/>
      <w:numFmt w:val="bullet"/>
      <w:lvlText w:val="o"/>
      <w:lvlJc w:val="left"/>
      <w:pPr>
        <w:ind w:left="3216" w:hanging="360"/>
      </w:pPr>
      <w:rPr>
        <w:rFonts w:ascii="Courier New" w:hAnsi="Courier New" w:cs="Times New Roman" w:hint="default"/>
      </w:rPr>
    </w:lvl>
    <w:lvl w:ilvl="2" w:tplc="08130005">
      <w:start w:val="1"/>
      <w:numFmt w:val="bullet"/>
      <w:lvlText w:val=""/>
      <w:lvlJc w:val="left"/>
      <w:pPr>
        <w:ind w:left="3936" w:hanging="360"/>
      </w:pPr>
      <w:rPr>
        <w:rFonts w:ascii="Wingdings" w:hAnsi="Wingdings" w:hint="default"/>
      </w:rPr>
    </w:lvl>
    <w:lvl w:ilvl="3" w:tplc="08130001">
      <w:start w:val="1"/>
      <w:numFmt w:val="bullet"/>
      <w:lvlText w:val=""/>
      <w:lvlJc w:val="left"/>
      <w:pPr>
        <w:ind w:left="4656" w:hanging="360"/>
      </w:pPr>
      <w:rPr>
        <w:rFonts w:ascii="Symbol" w:hAnsi="Symbol" w:hint="default"/>
      </w:rPr>
    </w:lvl>
    <w:lvl w:ilvl="4" w:tplc="08130003">
      <w:start w:val="1"/>
      <w:numFmt w:val="bullet"/>
      <w:lvlText w:val="o"/>
      <w:lvlJc w:val="left"/>
      <w:pPr>
        <w:ind w:left="5376" w:hanging="360"/>
      </w:pPr>
      <w:rPr>
        <w:rFonts w:ascii="Courier New" w:hAnsi="Courier New" w:cs="Times New Roman" w:hint="default"/>
      </w:rPr>
    </w:lvl>
    <w:lvl w:ilvl="5" w:tplc="08130005">
      <w:start w:val="1"/>
      <w:numFmt w:val="bullet"/>
      <w:lvlText w:val=""/>
      <w:lvlJc w:val="left"/>
      <w:pPr>
        <w:ind w:left="6096" w:hanging="360"/>
      </w:pPr>
      <w:rPr>
        <w:rFonts w:ascii="Wingdings" w:hAnsi="Wingdings" w:hint="default"/>
      </w:rPr>
    </w:lvl>
    <w:lvl w:ilvl="6" w:tplc="08130001">
      <w:start w:val="1"/>
      <w:numFmt w:val="bullet"/>
      <w:lvlText w:val=""/>
      <w:lvlJc w:val="left"/>
      <w:pPr>
        <w:ind w:left="6816" w:hanging="360"/>
      </w:pPr>
      <w:rPr>
        <w:rFonts w:ascii="Symbol" w:hAnsi="Symbol" w:hint="default"/>
      </w:rPr>
    </w:lvl>
    <w:lvl w:ilvl="7" w:tplc="08130003">
      <w:start w:val="1"/>
      <w:numFmt w:val="bullet"/>
      <w:lvlText w:val="o"/>
      <w:lvlJc w:val="left"/>
      <w:pPr>
        <w:ind w:left="7536" w:hanging="360"/>
      </w:pPr>
      <w:rPr>
        <w:rFonts w:ascii="Courier New" w:hAnsi="Courier New" w:cs="Times New Roman" w:hint="default"/>
      </w:rPr>
    </w:lvl>
    <w:lvl w:ilvl="8" w:tplc="08130005">
      <w:start w:val="1"/>
      <w:numFmt w:val="bullet"/>
      <w:lvlText w:val=""/>
      <w:lvlJc w:val="left"/>
      <w:pPr>
        <w:ind w:left="8256" w:hanging="360"/>
      </w:pPr>
      <w:rPr>
        <w:rFonts w:ascii="Wingdings" w:hAnsi="Wingdings" w:hint="default"/>
      </w:rPr>
    </w:lvl>
  </w:abstractNum>
  <w:abstractNum w:abstractNumId="41" w15:restartNumberingAfterBreak="0">
    <w:nsid w:val="6D9D5ECA"/>
    <w:multiLevelType w:val="multilevel"/>
    <w:tmpl w:val="2DB03242"/>
    <w:lvl w:ilvl="0">
      <w:start w:val="1"/>
      <w:numFmt w:val="decimal"/>
      <w:pStyle w:val="Lijstnummering"/>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2" w15:restartNumberingAfterBreak="0">
    <w:nsid w:val="6F846053"/>
    <w:multiLevelType w:val="hybridMultilevel"/>
    <w:tmpl w:val="B63A4C92"/>
    <w:lvl w:ilvl="0" w:tplc="DFA41786">
      <w:start w:val="2"/>
      <w:numFmt w:val="bullet"/>
      <w:lvlText w:val="-"/>
      <w:lvlJc w:val="left"/>
      <w:pPr>
        <w:tabs>
          <w:tab w:val="num" w:pos="720"/>
        </w:tabs>
        <w:ind w:left="720" w:hanging="360"/>
      </w:pPr>
      <w:rPr>
        <w:rFonts w:hint="default"/>
        <w:b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3" w15:restartNumberingAfterBreak="0">
    <w:nsid w:val="71866955"/>
    <w:multiLevelType w:val="multilevel"/>
    <w:tmpl w:val="01684A1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E0D05C2"/>
    <w:multiLevelType w:val="hybridMultilevel"/>
    <w:tmpl w:val="42CAC8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38"/>
  </w:num>
  <w:num w:numId="16">
    <w:abstractNumId w:val="15"/>
  </w:num>
  <w:num w:numId="17">
    <w:abstractNumId w:val="30"/>
  </w:num>
  <w:num w:numId="18">
    <w:abstractNumId w:val="12"/>
  </w:num>
  <w:num w:numId="19">
    <w:abstractNumId w:val="43"/>
  </w:num>
  <w:num w:numId="20">
    <w:abstractNumId w:val="39"/>
  </w:num>
  <w:num w:numId="21">
    <w:abstractNumId w:val="13"/>
  </w:num>
  <w:num w:numId="22">
    <w:abstractNumId w:val="27"/>
  </w:num>
  <w:num w:numId="23">
    <w:abstractNumId w:val="41"/>
  </w:num>
  <w:num w:numId="24">
    <w:abstractNumId w:val="22"/>
  </w:num>
  <w:num w:numId="25">
    <w:abstractNumId w:val="11"/>
  </w:num>
  <w:num w:numId="26">
    <w:abstractNumId w:val="19"/>
  </w:num>
  <w:num w:numId="27">
    <w:abstractNumId w:val="18"/>
  </w:num>
  <w:num w:numId="28">
    <w:abstractNumId w:val="10"/>
  </w:num>
  <w:num w:numId="29">
    <w:abstractNumId w:val="31"/>
  </w:num>
  <w:num w:numId="30">
    <w:abstractNumId w:val="32"/>
  </w:num>
  <w:num w:numId="31">
    <w:abstractNumId w:val="28"/>
  </w:num>
  <w:num w:numId="32">
    <w:abstractNumId w:val="16"/>
  </w:num>
  <w:num w:numId="33">
    <w:abstractNumId w:val="17"/>
  </w:num>
  <w:num w:numId="34">
    <w:abstractNumId w:val="37"/>
  </w:num>
  <w:num w:numId="35">
    <w:abstractNumId w:val="44"/>
  </w:num>
  <w:num w:numId="36">
    <w:abstractNumId w:val="40"/>
  </w:num>
  <w:num w:numId="37">
    <w:abstractNumId w:val="23"/>
  </w:num>
  <w:num w:numId="38">
    <w:abstractNumId w:val="34"/>
  </w:num>
  <w:num w:numId="39">
    <w:abstractNumId w:val="26"/>
  </w:num>
  <w:num w:numId="40">
    <w:abstractNumId w:val="24"/>
  </w:num>
  <w:num w:numId="41">
    <w:abstractNumId w:val="21"/>
  </w:num>
  <w:num w:numId="42">
    <w:abstractNumId w:val="29"/>
  </w:num>
  <w:num w:numId="43">
    <w:abstractNumId w:val="25"/>
  </w:num>
  <w:num w:numId="44">
    <w:abstractNumId w:val="42"/>
  </w:num>
  <w:num w:numId="45">
    <w:abstractNumId w:val="14"/>
  </w:num>
  <w:num w:numId="46">
    <w:abstractNumId w:val="33"/>
  </w:num>
  <w:num w:numId="47">
    <w:abstractNumId w:val="3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A"/>
    <w:rsid w:val="00002378"/>
    <w:rsid w:val="00040421"/>
    <w:rsid w:val="00056E7C"/>
    <w:rsid w:val="000600C6"/>
    <w:rsid w:val="000A4F59"/>
    <w:rsid w:val="000B072D"/>
    <w:rsid w:val="000C685A"/>
    <w:rsid w:val="000F5444"/>
    <w:rsid w:val="00141A4C"/>
    <w:rsid w:val="00155015"/>
    <w:rsid w:val="001B29CF"/>
    <w:rsid w:val="00241D4A"/>
    <w:rsid w:val="00253C1F"/>
    <w:rsid w:val="0028220F"/>
    <w:rsid w:val="002F5C14"/>
    <w:rsid w:val="00356C14"/>
    <w:rsid w:val="00360125"/>
    <w:rsid w:val="003A6719"/>
    <w:rsid w:val="00434524"/>
    <w:rsid w:val="00481635"/>
    <w:rsid w:val="00483177"/>
    <w:rsid w:val="00496964"/>
    <w:rsid w:val="00522F5B"/>
    <w:rsid w:val="00532B58"/>
    <w:rsid w:val="00540909"/>
    <w:rsid w:val="00600BC1"/>
    <w:rsid w:val="00617B26"/>
    <w:rsid w:val="006270A9"/>
    <w:rsid w:val="00652B95"/>
    <w:rsid w:val="00666B66"/>
    <w:rsid w:val="00673293"/>
    <w:rsid w:val="00675956"/>
    <w:rsid w:val="00681034"/>
    <w:rsid w:val="006979F3"/>
    <w:rsid w:val="006D7BA3"/>
    <w:rsid w:val="006E17A9"/>
    <w:rsid w:val="00816216"/>
    <w:rsid w:val="00855C2D"/>
    <w:rsid w:val="0087734B"/>
    <w:rsid w:val="008B03D0"/>
    <w:rsid w:val="009C1883"/>
    <w:rsid w:val="009D5933"/>
    <w:rsid w:val="00A5259A"/>
    <w:rsid w:val="00AB1752"/>
    <w:rsid w:val="00B0653A"/>
    <w:rsid w:val="00BA0437"/>
    <w:rsid w:val="00BD768D"/>
    <w:rsid w:val="00C27562"/>
    <w:rsid w:val="00C36684"/>
    <w:rsid w:val="00C61F8E"/>
    <w:rsid w:val="00C9613F"/>
    <w:rsid w:val="00CB3292"/>
    <w:rsid w:val="00D11C4C"/>
    <w:rsid w:val="00D73FFA"/>
    <w:rsid w:val="00D81A34"/>
    <w:rsid w:val="00DE2BF3"/>
    <w:rsid w:val="00E17770"/>
    <w:rsid w:val="00E508BA"/>
    <w:rsid w:val="00E744BC"/>
    <w:rsid w:val="00E83E4B"/>
    <w:rsid w:val="00EF3793"/>
    <w:rsid w:val="00EF5716"/>
    <w:rsid w:val="00F109A4"/>
    <w:rsid w:val="00F5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34E46"/>
  <w15:chartTrackingRefBased/>
  <w15:docId w15:val="{0D8C1482-269E-4391-B8AD-B8839CCE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nl-NL"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9CF"/>
  </w:style>
  <w:style w:type="paragraph" w:styleId="Kop1">
    <w:name w:val="heading 1"/>
    <w:basedOn w:val="Standaard"/>
    <w:link w:val="Kop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Kop2">
    <w:name w:val="heading 2"/>
    <w:basedOn w:val="Standaard"/>
    <w:next w:val="Standaard"/>
    <w:link w:val="Kop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Kop3">
    <w:name w:val="heading 3"/>
    <w:basedOn w:val="Standaard"/>
    <w:next w:val="Standaard"/>
    <w:link w:val="Kop3Char"/>
    <w:uiPriority w:val="9"/>
    <w:unhideWhenUsed/>
    <w:qFormat/>
    <w:rsid w:val="00241D4A"/>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Kop4">
    <w:name w:val="heading 4"/>
    <w:basedOn w:val="Standaard"/>
    <w:next w:val="Standaard"/>
    <w:link w:val="Kop4Char"/>
    <w:uiPriority w:val="9"/>
    <w:unhideWhenUsed/>
    <w:qFormat/>
    <w:rsid w:val="00EF3793"/>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Kop5">
    <w:name w:val="heading 5"/>
    <w:basedOn w:val="Standaard"/>
    <w:next w:val="Standaard"/>
    <w:link w:val="Kop5Char"/>
    <w:uiPriority w:val="9"/>
    <w:semiHidden/>
    <w:unhideWhenUsed/>
    <w:qFormat/>
    <w:rsid w:val="00600BC1"/>
    <w:pPr>
      <w:keepNext/>
      <w:keepLines/>
      <w:spacing w:before="40" w:after="0"/>
      <w:outlineLvl w:val="4"/>
    </w:pPr>
    <w:rPr>
      <w:rFonts w:asciiTheme="majorHAnsi" w:eastAsiaTheme="majorEastAsia" w:hAnsiTheme="majorHAnsi" w:cstheme="majorBidi"/>
      <w:color w:val="2A7B88" w:themeColor="accent1" w:themeShade="BF"/>
    </w:rPr>
  </w:style>
  <w:style w:type="paragraph" w:styleId="Kop8">
    <w:name w:val="heading 8"/>
    <w:basedOn w:val="Standaard"/>
    <w:next w:val="Standaard"/>
    <w:link w:val="Kop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Char">
    <w:name w:val="Titel Char"/>
    <w:basedOn w:val="Standaardalinea-lettertype"/>
    <w:link w:val="Titel"/>
    <w:uiPriority w:val="1"/>
    <w:rsid w:val="00C61F8E"/>
    <w:rPr>
      <w:rFonts w:asciiTheme="majorHAnsi" w:eastAsiaTheme="majorEastAsia" w:hAnsiTheme="majorHAnsi" w:cstheme="majorBidi"/>
      <w:color w:val="2A7B88" w:themeColor="accent1" w:themeShade="BF"/>
      <w:kern w:val="28"/>
      <w:sz w:val="56"/>
    </w:rPr>
  </w:style>
  <w:style w:type="character" w:styleId="Tekstvantijdelijkeaanduiding">
    <w:name w:val="Placeholder Text"/>
    <w:basedOn w:val="Standaardalinea-lettertype"/>
    <w:uiPriority w:val="99"/>
    <w:semiHidden/>
    <w:rsid w:val="00E83E4B"/>
    <w:rPr>
      <w:color w:val="393939" w:themeColor="text2" w:themeShade="BF"/>
    </w:rPr>
  </w:style>
  <w:style w:type="paragraph" w:styleId="Lijstopsomteken">
    <w:name w:val="List Bullet"/>
    <w:basedOn w:val="Standaard"/>
    <w:uiPriority w:val="10"/>
    <w:unhideWhenUsed/>
    <w:qFormat/>
    <w:rsid w:val="0087734B"/>
    <w:pPr>
      <w:numPr>
        <w:numId w:val="21"/>
      </w:numPr>
      <w:spacing w:line="288" w:lineRule="auto"/>
      <w:contextualSpacing/>
    </w:pPr>
  </w:style>
  <w:style w:type="paragraph" w:styleId="Koptekst">
    <w:name w:val="header"/>
    <w:basedOn w:val="Standaard"/>
    <w:link w:val="KoptekstChar"/>
    <w:uiPriority w:val="99"/>
    <w:unhideWhenUsed/>
    <w:pPr>
      <w:spacing w:after="0"/>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rsid w:val="00681034"/>
    <w:pPr>
      <w:spacing w:after="0"/>
      <w:jc w:val="right"/>
    </w:pPr>
    <w:rPr>
      <w:color w:val="2A7B88" w:themeColor="accent1" w:themeShade="BF"/>
    </w:rPr>
  </w:style>
  <w:style w:type="character" w:customStyle="1" w:styleId="VoettekstChar">
    <w:name w:val="Voettekst Char"/>
    <w:basedOn w:val="Standaardalinea-lettertype"/>
    <w:link w:val="Voettekst"/>
    <w:uiPriority w:val="99"/>
    <w:rsid w:val="00681034"/>
    <w:rPr>
      <w:color w:val="2A7B88" w:themeColor="accent1" w:themeShade="BF"/>
    </w:rPr>
  </w:style>
  <w:style w:type="character" w:customStyle="1" w:styleId="Kop1Char">
    <w:name w:val="Kop 1 Char"/>
    <w:basedOn w:val="Standaardalinea-lettertype"/>
    <w:link w:val="Kop1"/>
    <w:uiPriority w:val="9"/>
    <w:rsid w:val="001B29CF"/>
    <w:rPr>
      <w:rFonts w:asciiTheme="majorHAnsi" w:eastAsiaTheme="majorEastAsia" w:hAnsiTheme="majorHAnsi" w:cstheme="majorBidi"/>
      <w:b/>
      <w:color w:val="2A7B88" w:themeColor="accent1" w:themeShade="BF"/>
      <w:sz w:val="28"/>
      <w:szCs w:val="32"/>
    </w:rPr>
  </w:style>
  <w:style w:type="character" w:customStyle="1" w:styleId="Kop2Char">
    <w:name w:val="Kop 2 Char"/>
    <w:basedOn w:val="Standaardalinea-lettertype"/>
    <w:link w:val="Kop2"/>
    <w:uiPriority w:val="9"/>
    <w:rsid w:val="001B29CF"/>
    <w:rPr>
      <w:rFonts w:asciiTheme="majorHAnsi" w:eastAsiaTheme="majorEastAsia" w:hAnsiTheme="majorHAnsi" w:cstheme="majorBidi"/>
      <w:b/>
      <w:caps/>
      <w:color w:val="262626" w:themeColor="text1" w:themeTint="D9"/>
      <w:sz w:val="24"/>
      <w:szCs w:val="26"/>
    </w:rPr>
  </w:style>
  <w:style w:type="paragraph" w:styleId="Kopvaninhoudsopgave">
    <w:name w:val="TOC Heading"/>
    <w:basedOn w:val="Kop1"/>
    <w:next w:val="Standaard"/>
    <w:uiPriority w:val="39"/>
    <w:semiHidden/>
    <w:unhideWhenUsed/>
    <w:qFormat/>
    <w:pPr>
      <w:contextualSpacing w:val="0"/>
      <w:outlineLvl w:val="9"/>
    </w:pPr>
  </w:style>
  <w:style w:type="character" w:styleId="Intensievebenadrukking">
    <w:name w:val="Intense Emphasis"/>
    <w:basedOn w:val="Standaardalinea-lettertype"/>
    <w:uiPriority w:val="21"/>
    <w:semiHidden/>
    <w:unhideWhenUsed/>
    <w:qFormat/>
    <w:rPr>
      <w:i/>
      <w:iCs/>
      <w:color w:val="2A7B88" w:themeColor="accent1" w:themeShade="BF"/>
    </w:rPr>
  </w:style>
  <w:style w:type="character" w:styleId="Intensieveverwijzing">
    <w:name w:val="Intense Reference"/>
    <w:basedOn w:val="Standaardalinea-lettertype"/>
    <w:uiPriority w:val="32"/>
    <w:semiHidden/>
    <w:unhideWhenUsed/>
    <w:qFormat/>
    <w:rPr>
      <w:b/>
      <w:bCs/>
      <w:caps w:val="0"/>
      <w:smallCaps/>
      <w:color w:val="2A7B88" w:themeColor="accent1" w:themeShade="BF"/>
      <w:spacing w:val="5"/>
    </w:rPr>
  </w:style>
  <w:style w:type="paragraph" w:styleId="Duidelijkcitaat">
    <w:name w:val="Intense Quote"/>
    <w:basedOn w:val="Standaard"/>
    <w:next w:val="Standaard"/>
    <w:link w:val="Duidelijkcitaat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DuidelijkcitaatChar">
    <w:name w:val="Duidelijk citaat Char"/>
    <w:basedOn w:val="Standaardalinea-lettertype"/>
    <w:link w:val="Duidelijkcitaat"/>
    <w:uiPriority w:val="30"/>
    <w:semiHidden/>
    <w:rPr>
      <w:i/>
      <w:iCs/>
      <w:color w:val="2A7B88" w:themeColor="accent1" w:themeShade="BF"/>
    </w:rPr>
  </w:style>
  <w:style w:type="paragraph" w:styleId="Lijstnummering">
    <w:name w:val="List Number"/>
    <w:basedOn w:val="Standaard"/>
    <w:uiPriority w:val="11"/>
    <w:qFormat/>
    <w:rsid w:val="0087734B"/>
    <w:pPr>
      <w:numPr>
        <w:numId w:val="23"/>
      </w:numPr>
      <w:spacing w:line="288" w:lineRule="auto"/>
      <w:contextualSpacing/>
    </w:pPr>
  </w:style>
  <w:style w:type="character" w:styleId="GevolgdeHyperlink">
    <w:name w:val="FollowedHyperlink"/>
    <w:basedOn w:val="Standaardalinea-lettertype"/>
    <w:uiPriority w:val="99"/>
    <w:semiHidden/>
    <w:unhideWhenUsed/>
    <w:rsid w:val="00E83E4B"/>
    <w:rPr>
      <w:color w:val="7B4968" w:themeColor="accent5" w:themeShade="BF"/>
      <w:u w:val="single"/>
    </w:rPr>
  </w:style>
  <w:style w:type="character" w:styleId="Hyperlink">
    <w:name w:val="Hyperlink"/>
    <w:basedOn w:val="Standaardalinea-lettertype"/>
    <w:uiPriority w:val="99"/>
    <w:unhideWhenUsed/>
    <w:rsid w:val="00E83E4B"/>
    <w:rPr>
      <w:color w:val="2A7B88" w:themeColor="accent1" w:themeShade="BF"/>
      <w:u w:val="single"/>
    </w:rPr>
  </w:style>
  <w:style w:type="paragraph" w:styleId="Plattetekst3">
    <w:name w:val="Body Text 3"/>
    <w:basedOn w:val="Standaard"/>
    <w:link w:val="Plattetekst3Char"/>
    <w:uiPriority w:val="99"/>
    <w:semiHidden/>
    <w:unhideWhenUsed/>
    <w:rsid w:val="00E83E4B"/>
    <w:pPr>
      <w:spacing w:after="120"/>
    </w:pPr>
    <w:rPr>
      <w:szCs w:val="16"/>
    </w:rPr>
  </w:style>
  <w:style w:type="character" w:customStyle="1" w:styleId="Plattetekst3Char">
    <w:name w:val="Platte tekst 3 Char"/>
    <w:basedOn w:val="Standaardalinea-lettertype"/>
    <w:link w:val="Plattetekst3"/>
    <w:uiPriority w:val="99"/>
    <w:semiHidden/>
    <w:rsid w:val="00E83E4B"/>
    <w:rPr>
      <w:szCs w:val="16"/>
    </w:rPr>
  </w:style>
  <w:style w:type="paragraph" w:styleId="Bloktekst">
    <w:name w:val="Block Text"/>
    <w:basedOn w:val="Standaard"/>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Plattetekstinspringen3">
    <w:name w:val="Body Text Indent 3"/>
    <w:basedOn w:val="Standaard"/>
    <w:link w:val="Plattetekstinspringen3Char"/>
    <w:uiPriority w:val="99"/>
    <w:semiHidden/>
    <w:unhideWhenUsed/>
    <w:rsid w:val="00E83E4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E83E4B"/>
    <w:rPr>
      <w:szCs w:val="16"/>
    </w:rPr>
  </w:style>
  <w:style w:type="character" w:styleId="Verwijzingopmerking">
    <w:name w:val="annotation reference"/>
    <w:basedOn w:val="Standaardalinea-lettertype"/>
    <w:uiPriority w:val="99"/>
    <w:semiHidden/>
    <w:unhideWhenUsed/>
    <w:rsid w:val="0028220F"/>
    <w:rPr>
      <w:sz w:val="22"/>
      <w:szCs w:val="16"/>
    </w:rPr>
  </w:style>
  <w:style w:type="paragraph" w:styleId="Documentstructuur">
    <w:name w:val="Document Map"/>
    <w:basedOn w:val="Standaard"/>
    <w:link w:val="DocumentstructuurChar"/>
    <w:uiPriority w:val="99"/>
    <w:semiHidden/>
    <w:unhideWhenUsed/>
    <w:rsid w:val="00E83E4B"/>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E83E4B"/>
    <w:rPr>
      <w:rFonts w:ascii="Segoe UI" w:hAnsi="Segoe UI" w:cs="Segoe UI"/>
      <w:szCs w:val="16"/>
    </w:rPr>
  </w:style>
  <w:style w:type="character" w:customStyle="1" w:styleId="Kop8Char">
    <w:name w:val="Kop 8 Char"/>
    <w:basedOn w:val="Standaardalinea-lettertype"/>
    <w:link w:val="Kop8"/>
    <w:uiPriority w:val="9"/>
    <w:semiHidden/>
    <w:rsid w:val="0028220F"/>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8220F"/>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28220F"/>
    <w:pPr>
      <w:spacing w:after="200"/>
    </w:pPr>
    <w:rPr>
      <w:i/>
      <w:iCs/>
      <w:color w:val="4D4D4D" w:themeColor="text2"/>
      <w:szCs w:val="18"/>
    </w:rPr>
  </w:style>
  <w:style w:type="paragraph" w:styleId="Ballontekst">
    <w:name w:val="Balloon Text"/>
    <w:basedOn w:val="Standaard"/>
    <w:link w:val="BallontekstChar"/>
    <w:uiPriority w:val="99"/>
    <w:semiHidden/>
    <w:unhideWhenUsed/>
    <w:rsid w:val="0028220F"/>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8220F"/>
    <w:rPr>
      <w:rFonts w:ascii="Segoe UI" w:hAnsi="Segoe UI" w:cs="Segoe UI"/>
      <w:szCs w:val="18"/>
    </w:rPr>
  </w:style>
  <w:style w:type="paragraph" w:styleId="Tekstopmerking">
    <w:name w:val="annotation text"/>
    <w:basedOn w:val="Standaard"/>
    <w:link w:val="TekstopmerkingChar"/>
    <w:uiPriority w:val="99"/>
    <w:semiHidden/>
    <w:unhideWhenUsed/>
    <w:rsid w:val="0028220F"/>
    <w:rPr>
      <w:szCs w:val="20"/>
    </w:rPr>
  </w:style>
  <w:style w:type="character" w:customStyle="1" w:styleId="TekstopmerkingChar">
    <w:name w:val="Tekst opmerking Char"/>
    <w:basedOn w:val="Standaardalinea-lettertype"/>
    <w:link w:val="Tekstopmerking"/>
    <w:uiPriority w:val="99"/>
    <w:semiHidden/>
    <w:rsid w:val="0028220F"/>
    <w:rPr>
      <w:szCs w:val="20"/>
    </w:rPr>
  </w:style>
  <w:style w:type="paragraph" w:styleId="Onderwerpvanopmerking">
    <w:name w:val="annotation subject"/>
    <w:basedOn w:val="Tekstopmerking"/>
    <w:next w:val="Tekstopmerking"/>
    <w:link w:val="OnderwerpvanopmerkingChar"/>
    <w:uiPriority w:val="99"/>
    <w:semiHidden/>
    <w:unhideWhenUsed/>
    <w:rsid w:val="0028220F"/>
    <w:rPr>
      <w:b/>
      <w:bCs/>
    </w:rPr>
  </w:style>
  <w:style w:type="character" w:customStyle="1" w:styleId="OnderwerpvanopmerkingChar">
    <w:name w:val="Onderwerp van opmerking Char"/>
    <w:basedOn w:val="TekstopmerkingChar"/>
    <w:link w:val="Onderwerpvanopmerking"/>
    <w:uiPriority w:val="99"/>
    <w:semiHidden/>
    <w:rsid w:val="0028220F"/>
    <w:rPr>
      <w:b/>
      <w:bCs/>
      <w:szCs w:val="20"/>
    </w:rPr>
  </w:style>
  <w:style w:type="paragraph" w:styleId="Eindnoottekst">
    <w:name w:val="endnote text"/>
    <w:basedOn w:val="Standaard"/>
    <w:link w:val="EindnoottekstChar"/>
    <w:uiPriority w:val="99"/>
    <w:semiHidden/>
    <w:unhideWhenUsed/>
    <w:rsid w:val="0028220F"/>
    <w:pPr>
      <w:spacing w:after="0"/>
    </w:pPr>
    <w:rPr>
      <w:szCs w:val="20"/>
    </w:rPr>
  </w:style>
  <w:style w:type="character" w:customStyle="1" w:styleId="EindnoottekstChar">
    <w:name w:val="Eindnoottekst Char"/>
    <w:basedOn w:val="Standaardalinea-lettertype"/>
    <w:link w:val="Eindnoottekst"/>
    <w:uiPriority w:val="99"/>
    <w:semiHidden/>
    <w:rsid w:val="0028220F"/>
    <w:rPr>
      <w:szCs w:val="20"/>
    </w:rPr>
  </w:style>
  <w:style w:type="paragraph" w:styleId="Afzender">
    <w:name w:val="envelope return"/>
    <w:basedOn w:val="Standaard"/>
    <w:uiPriority w:val="99"/>
    <w:semiHidden/>
    <w:unhideWhenUsed/>
    <w:rsid w:val="0028220F"/>
    <w:pPr>
      <w:spacing w:after="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28220F"/>
    <w:pPr>
      <w:spacing w:after="0"/>
    </w:pPr>
    <w:rPr>
      <w:szCs w:val="20"/>
    </w:rPr>
  </w:style>
  <w:style w:type="character" w:customStyle="1" w:styleId="VoetnoottekstChar">
    <w:name w:val="Voetnoottekst Char"/>
    <w:basedOn w:val="Standaardalinea-lettertype"/>
    <w:link w:val="Voetnoottekst"/>
    <w:uiPriority w:val="99"/>
    <w:semiHidden/>
    <w:rsid w:val="0028220F"/>
    <w:rPr>
      <w:szCs w:val="20"/>
    </w:rPr>
  </w:style>
  <w:style w:type="character" w:styleId="HTMLCode">
    <w:name w:val="HTML Code"/>
    <w:basedOn w:val="Standaardalinea-lettertype"/>
    <w:uiPriority w:val="99"/>
    <w:semiHidden/>
    <w:unhideWhenUsed/>
    <w:rsid w:val="0028220F"/>
    <w:rPr>
      <w:rFonts w:ascii="Consolas" w:hAnsi="Consolas"/>
      <w:sz w:val="22"/>
      <w:szCs w:val="20"/>
    </w:rPr>
  </w:style>
  <w:style w:type="character" w:styleId="HTML-toetsenbord">
    <w:name w:val="HTML Keyboard"/>
    <w:basedOn w:val="Standaardalinea-lettertype"/>
    <w:uiPriority w:val="99"/>
    <w:semiHidden/>
    <w:unhideWhenUsed/>
    <w:rsid w:val="0028220F"/>
    <w:rPr>
      <w:rFonts w:ascii="Consolas" w:hAnsi="Consolas"/>
      <w:sz w:val="22"/>
      <w:szCs w:val="20"/>
    </w:rPr>
  </w:style>
  <w:style w:type="paragraph" w:styleId="HTML-voorafopgemaakt">
    <w:name w:val="HTML Preformatted"/>
    <w:basedOn w:val="Standaard"/>
    <w:link w:val="HTML-voorafopgemaaktChar"/>
    <w:uiPriority w:val="99"/>
    <w:semiHidden/>
    <w:unhideWhenUsed/>
    <w:rsid w:val="0028220F"/>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8220F"/>
    <w:rPr>
      <w:rFonts w:ascii="Consolas" w:hAnsi="Consolas"/>
      <w:szCs w:val="20"/>
    </w:rPr>
  </w:style>
  <w:style w:type="character" w:styleId="HTML-schrijfmachine">
    <w:name w:val="HTML Typewriter"/>
    <w:basedOn w:val="Standaardalinea-lettertype"/>
    <w:uiPriority w:val="99"/>
    <w:semiHidden/>
    <w:unhideWhenUsed/>
    <w:rsid w:val="0028220F"/>
    <w:rPr>
      <w:rFonts w:ascii="Consolas" w:hAnsi="Consolas"/>
      <w:sz w:val="22"/>
      <w:szCs w:val="20"/>
    </w:rPr>
  </w:style>
  <w:style w:type="paragraph" w:styleId="Macrotekst">
    <w:name w:val="macro"/>
    <w:link w:val="Macroteks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8220F"/>
    <w:rPr>
      <w:rFonts w:ascii="Consolas" w:hAnsi="Consolas"/>
      <w:szCs w:val="20"/>
    </w:rPr>
  </w:style>
  <w:style w:type="paragraph" w:styleId="Tekstzonderopmaak">
    <w:name w:val="Plain Text"/>
    <w:basedOn w:val="Standaard"/>
    <w:link w:val="TekstzonderopmaakChar"/>
    <w:uiPriority w:val="99"/>
    <w:semiHidden/>
    <w:unhideWhenUsed/>
    <w:rsid w:val="0028220F"/>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8220F"/>
    <w:rPr>
      <w:rFonts w:ascii="Consolas" w:hAnsi="Consolas"/>
      <w:szCs w:val="21"/>
    </w:rPr>
  </w:style>
  <w:style w:type="character" w:styleId="Onopgelostemelding">
    <w:name w:val="Unresolved Mention"/>
    <w:basedOn w:val="Standaardalinea-lettertype"/>
    <w:uiPriority w:val="99"/>
    <w:semiHidden/>
    <w:unhideWhenUsed/>
    <w:rsid w:val="00E508BA"/>
    <w:rPr>
      <w:color w:val="808080"/>
      <w:shd w:val="clear" w:color="auto" w:fill="E6E6E6"/>
    </w:rPr>
  </w:style>
  <w:style w:type="character" w:customStyle="1" w:styleId="Kop3Char">
    <w:name w:val="Kop 3 Char"/>
    <w:basedOn w:val="Standaardalinea-lettertype"/>
    <w:link w:val="Kop3"/>
    <w:uiPriority w:val="9"/>
    <w:rsid w:val="00241D4A"/>
    <w:rPr>
      <w:rFonts w:asciiTheme="majorHAnsi" w:eastAsiaTheme="majorEastAsia" w:hAnsiTheme="majorHAnsi" w:cstheme="majorBidi"/>
      <w:color w:val="1C515A" w:themeColor="accent1" w:themeShade="7F"/>
      <w:sz w:val="24"/>
      <w:szCs w:val="24"/>
    </w:rPr>
  </w:style>
  <w:style w:type="character" w:customStyle="1" w:styleId="Kop4Char">
    <w:name w:val="Kop 4 Char"/>
    <w:basedOn w:val="Standaardalinea-lettertype"/>
    <w:link w:val="Kop4"/>
    <w:uiPriority w:val="9"/>
    <w:rsid w:val="00EF3793"/>
    <w:rPr>
      <w:rFonts w:asciiTheme="majorHAnsi" w:eastAsiaTheme="majorEastAsia" w:hAnsiTheme="majorHAnsi" w:cstheme="majorBidi"/>
      <w:i/>
      <w:iCs/>
      <w:color w:val="2A7B88" w:themeColor="accent1" w:themeShade="BF"/>
    </w:rPr>
  </w:style>
  <w:style w:type="paragraph" w:styleId="Lijstalinea">
    <w:name w:val="List Paragraph"/>
    <w:basedOn w:val="Standaard"/>
    <w:uiPriority w:val="99"/>
    <w:unhideWhenUsed/>
    <w:qFormat/>
    <w:rsid w:val="00EF3793"/>
    <w:pPr>
      <w:ind w:left="720"/>
      <w:contextualSpacing/>
    </w:pPr>
  </w:style>
  <w:style w:type="paragraph" w:customStyle="1" w:styleId="title1">
    <w:name w:val="title1"/>
    <w:basedOn w:val="Standaard"/>
    <w:uiPriority w:val="99"/>
    <w:rsid w:val="00BA0437"/>
    <w:pPr>
      <w:spacing w:after="0"/>
    </w:pPr>
    <w:rPr>
      <w:rFonts w:ascii="Times New Roman" w:eastAsia="Times New Roman" w:hAnsi="Times New Roman" w:cs="Times New Roman"/>
      <w:color w:val="auto"/>
      <w:sz w:val="29"/>
      <w:szCs w:val="29"/>
      <w:lang w:val="nl-BE" w:eastAsia="nl-BE"/>
    </w:rPr>
  </w:style>
  <w:style w:type="paragraph" w:customStyle="1" w:styleId="rprtbody1">
    <w:name w:val="rprtbody1"/>
    <w:basedOn w:val="Standaard"/>
    <w:uiPriority w:val="99"/>
    <w:rsid w:val="00BA0437"/>
    <w:pPr>
      <w:spacing w:before="34" w:after="34"/>
    </w:pPr>
    <w:rPr>
      <w:rFonts w:ascii="Times New Roman" w:eastAsia="Times New Roman" w:hAnsi="Times New Roman" w:cs="Times New Roman"/>
      <w:color w:val="auto"/>
      <w:sz w:val="28"/>
      <w:szCs w:val="28"/>
      <w:lang w:val="nl-BE" w:eastAsia="nl-BE"/>
    </w:rPr>
  </w:style>
  <w:style w:type="character" w:customStyle="1" w:styleId="rprtid1">
    <w:name w:val="rprtid1"/>
    <w:uiPriority w:val="99"/>
    <w:rsid w:val="00BA0437"/>
    <w:rPr>
      <w:rFonts w:cs="Times New Roman"/>
      <w:color w:val="auto"/>
    </w:rPr>
  </w:style>
  <w:style w:type="character" w:customStyle="1" w:styleId="src1">
    <w:name w:val="src1"/>
    <w:uiPriority w:val="99"/>
    <w:rsid w:val="00BA0437"/>
    <w:rPr>
      <w:rFonts w:cs="Times New Roman"/>
    </w:rPr>
  </w:style>
  <w:style w:type="character" w:customStyle="1" w:styleId="jrnl">
    <w:name w:val="jrnl"/>
    <w:rsid w:val="00BA0437"/>
    <w:rPr>
      <w:rFonts w:cs="Times New Roman"/>
    </w:rPr>
  </w:style>
  <w:style w:type="character" w:customStyle="1" w:styleId="Kop5Char">
    <w:name w:val="Kop 5 Char"/>
    <w:basedOn w:val="Standaardalinea-lettertype"/>
    <w:link w:val="Kop5"/>
    <w:rsid w:val="00600BC1"/>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175">
      <w:bodyDiv w:val="1"/>
      <w:marLeft w:val="0"/>
      <w:marRight w:val="0"/>
      <w:marTop w:val="0"/>
      <w:marBottom w:val="0"/>
      <w:divBdr>
        <w:top w:val="none" w:sz="0" w:space="0" w:color="auto"/>
        <w:left w:val="none" w:sz="0" w:space="0" w:color="auto"/>
        <w:bottom w:val="none" w:sz="0" w:space="0" w:color="auto"/>
        <w:right w:val="none" w:sz="0" w:space="0" w:color="auto"/>
      </w:divBdr>
    </w:div>
    <w:div w:id="164244024">
      <w:bodyDiv w:val="1"/>
      <w:marLeft w:val="0"/>
      <w:marRight w:val="0"/>
      <w:marTop w:val="0"/>
      <w:marBottom w:val="0"/>
      <w:divBdr>
        <w:top w:val="none" w:sz="0" w:space="0" w:color="auto"/>
        <w:left w:val="none" w:sz="0" w:space="0" w:color="auto"/>
        <w:bottom w:val="none" w:sz="0" w:space="0" w:color="auto"/>
        <w:right w:val="none" w:sz="0" w:space="0" w:color="auto"/>
      </w:divBdr>
    </w:div>
    <w:div w:id="308096524">
      <w:bodyDiv w:val="1"/>
      <w:marLeft w:val="0"/>
      <w:marRight w:val="0"/>
      <w:marTop w:val="0"/>
      <w:marBottom w:val="0"/>
      <w:divBdr>
        <w:top w:val="none" w:sz="0" w:space="0" w:color="auto"/>
        <w:left w:val="none" w:sz="0" w:space="0" w:color="auto"/>
        <w:bottom w:val="none" w:sz="0" w:space="0" w:color="auto"/>
        <w:right w:val="none" w:sz="0" w:space="0" w:color="auto"/>
      </w:divBdr>
    </w:div>
    <w:div w:id="547231709">
      <w:bodyDiv w:val="1"/>
      <w:marLeft w:val="0"/>
      <w:marRight w:val="0"/>
      <w:marTop w:val="0"/>
      <w:marBottom w:val="0"/>
      <w:divBdr>
        <w:top w:val="none" w:sz="0" w:space="0" w:color="auto"/>
        <w:left w:val="none" w:sz="0" w:space="0" w:color="auto"/>
        <w:bottom w:val="none" w:sz="0" w:space="0" w:color="auto"/>
        <w:right w:val="none" w:sz="0" w:space="0" w:color="auto"/>
      </w:divBdr>
    </w:div>
    <w:div w:id="613752505">
      <w:bodyDiv w:val="1"/>
      <w:marLeft w:val="0"/>
      <w:marRight w:val="0"/>
      <w:marTop w:val="0"/>
      <w:marBottom w:val="0"/>
      <w:divBdr>
        <w:top w:val="none" w:sz="0" w:space="0" w:color="auto"/>
        <w:left w:val="none" w:sz="0" w:space="0" w:color="auto"/>
        <w:bottom w:val="none" w:sz="0" w:space="0" w:color="auto"/>
        <w:right w:val="none" w:sz="0" w:space="0" w:color="auto"/>
      </w:divBdr>
    </w:div>
    <w:div w:id="830560616">
      <w:bodyDiv w:val="1"/>
      <w:marLeft w:val="0"/>
      <w:marRight w:val="0"/>
      <w:marTop w:val="0"/>
      <w:marBottom w:val="0"/>
      <w:divBdr>
        <w:top w:val="none" w:sz="0" w:space="0" w:color="auto"/>
        <w:left w:val="none" w:sz="0" w:space="0" w:color="auto"/>
        <w:bottom w:val="none" w:sz="0" w:space="0" w:color="auto"/>
        <w:right w:val="none" w:sz="0" w:space="0" w:color="auto"/>
      </w:divBdr>
    </w:div>
    <w:div w:id="1298687303">
      <w:bodyDiv w:val="1"/>
      <w:marLeft w:val="0"/>
      <w:marRight w:val="0"/>
      <w:marTop w:val="0"/>
      <w:marBottom w:val="0"/>
      <w:divBdr>
        <w:top w:val="none" w:sz="0" w:space="0" w:color="auto"/>
        <w:left w:val="none" w:sz="0" w:space="0" w:color="auto"/>
        <w:bottom w:val="none" w:sz="0" w:space="0" w:color="auto"/>
        <w:right w:val="none" w:sz="0" w:space="0" w:color="auto"/>
      </w:divBdr>
    </w:div>
    <w:div w:id="1945264399">
      <w:bodyDiv w:val="1"/>
      <w:marLeft w:val="0"/>
      <w:marRight w:val="0"/>
      <w:marTop w:val="0"/>
      <w:marBottom w:val="0"/>
      <w:divBdr>
        <w:top w:val="none" w:sz="0" w:space="0" w:color="auto"/>
        <w:left w:val="none" w:sz="0" w:space="0" w:color="auto"/>
        <w:bottom w:val="none" w:sz="0" w:space="0" w:color="auto"/>
        <w:right w:val="none" w:sz="0" w:space="0" w:color="auto"/>
      </w:divBdr>
    </w:div>
    <w:div w:id="21216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cbi.nlm.nih.gov/pubmed/20096992?itool=EntrezSystem2.PEntrez.Pubmed.Pubmed_ResultsPanel.Pubmed_RVDocSum&amp;ordinalpos=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689582?itool=EntrezSystem2.PEntrez.Pubmed.Pubmed_ResultsPanel.Pubmed_RVDocSum&amp;ordinalpos=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anurology.com/article/S1569-9056(09)00071-2/full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243884?itool=EntrezSystem2.PEntrez.Pubmed.Pubmed_ResultsPanel.Pubmed_RVDocSum&amp;ordinalpos=5" TargetMode="External"/><Relationship Id="rId5" Type="http://schemas.openxmlformats.org/officeDocument/2006/relationships/webSettings" Target="webSettings.xml"/><Relationship Id="rId15" Type="http://schemas.openxmlformats.org/officeDocument/2006/relationships/hyperlink" Target="http://www.ncbi.nlm.nih.gov/sites/pubmed?db=pubmed&amp;cmd=link&amp;linkname=pubmed_pubmed&amp;uid=20427119" TargetMode="External"/><Relationship Id="rId10" Type="http://schemas.openxmlformats.org/officeDocument/2006/relationships/hyperlink" Target="http://www.ncbi.nlm.nih.gov/pubmed/19223115?itool=EntrezSystem2.PEntrez.Pubmed.Pubmed_ResultsPanel.Pubmed_RVDocSum&amp;ordinalpos=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mottrie@telenet.be" TargetMode="External"/><Relationship Id="rId14" Type="http://schemas.openxmlformats.org/officeDocument/2006/relationships/hyperlink" Target="http://www.ncbi.nlm.nih.gov/pubmed/20427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20Terriere\AppData\Roaming\Microsoft\Templates\Cv%20(kl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69278AE6D04D249CA8834F1F4F4019"/>
        <w:category>
          <w:name w:val="Algemeen"/>
          <w:gallery w:val="placeholder"/>
        </w:category>
        <w:types>
          <w:type w:val="bbPlcHdr"/>
        </w:types>
        <w:behaviors>
          <w:behavior w:val="content"/>
        </w:behaviors>
        <w:guid w:val="{32A47BBD-90AB-41AB-A4A0-591E860BA6BD}"/>
      </w:docPartPr>
      <w:docPartBody>
        <w:p w:rsidR="001B27C6" w:rsidRDefault="001D0829">
          <w:pPr>
            <w:pStyle w:val="D169278AE6D04D249CA8834F1F4F4019"/>
          </w:pPr>
          <w:r>
            <w:rPr>
              <w:lang w:bidi="nl-NL"/>
            </w:rPr>
            <w:t>Diploma</w:t>
          </w:r>
        </w:p>
      </w:docPartBody>
    </w:docPart>
    <w:docPart>
      <w:docPartPr>
        <w:name w:val="32A017E4C81A4491B2DF40E16DEAD00C"/>
        <w:category>
          <w:name w:val="Algemeen"/>
          <w:gallery w:val="placeholder"/>
        </w:category>
        <w:types>
          <w:type w:val="bbPlcHdr"/>
        </w:types>
        <w:behaviors>
          <w:behavior w:val="content"/>
        </w:behaviors>
        <w:guid w:val="{899443EC-C278-4AFC-9608-AD22F99C1C15}"/>
      </w:docPartPr>
      <w:docPartBody>
        <w:p w:rsidR="001B27C6" w:rsidRDefault="001D0829">
          <w:pPr>
            <w:pStyle w:val="32A017E4C81A4491B2DF40E16DEAD00C"/>
          </w:pPr>
          <w:r>
            <w:rPr>
              <w:lang w:bidi="nl-NL"/>
            </w:rPr>
            <w:t>Diploma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29"/>
    <w:rsid w:val="001B27C6"/>
    <w:rsid w:val="001D0829"/>
    <w:rsid w:val="00204152"/>
    <w:rsid w:val="00C575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47775F401F4708B8578A228907DFCA">
    <w:name w:val="AC47775F401F4708B8578A228907DFCA"/>
  </w:style>
  <w:style w:type="paragraph" w:customStyle="1" w:styleId="34EB8B832DA64D92BB82B902388BA006">
    <w:name w:val="34EB8B832DA64D92BB82B902388BA006"/>
  </w:style>
  <w:style w:type="paragraph" w:customStyle="1" w:styleId="9309586B8E0D4EB78A0FD2E628CB9909">
    <w:name w:val="9309586B8E0D4EB78A0FD2E628CB9909"/>
  </w:style>
  <w:style w:type="paragraph" w:customStyle="1" w:styleId="303CBEA553C841978143096118E709C3">
    <w:name w:val="303CBEA553C841978143096118E709C3"/>
  </w:style>
  <w:style w:type="paragraph" w:customStyle="1" w:styleId="C9B8C6CFF6954A7282A42542AAE6F420">
    <w:name w:val="C9B8C6CFF6954A7282A42542AAE6F420"/>
  </w:style>
  <w:style w:type="paragraph" w:customStyle="1" w:styleId="B6B68FA333EB4038BD6D494A841CEABE">
    <w:name w:val="B6B68FA333EB4038BD6D494A841CEABE"/>
  </w:style>
  <w:style w:type="paragraph" w:customStyle="1" w:styleId="2FE3D0681C65485C90BC8E65BE754614">
    <w:name w:val="2FE3D0681C65485C90BC8E65BE754614"/>
  </w:style>
  <w:style w:type="paragraph" w:customStyle="1" w:styleId="D169278AE6D04D249CA8834F1F4F4019">
    <w:name w:val="D169278AE6D04D249CA8834F1F4F4019"/>
  </w:style>
  <w:style w:type="paragraph" w:customStyle="1" w:styleId="9864EEEC803D421981C019800A55DE7E">
    <w:name w:val="9864EEEC803D421981C019800A55DE7E"/>
  </w:style>
  <w:style w:type="paragraph" w:customStyle="1" w:styleId="06362F598FED47A99B084BAB95D992FE">
    <w:name w:val="06362F598FED47A99B084BAB95D992FE"/>
  </w:style>
  <w:style w:type="paragraph" w:customStyle="1" w:styleId="87100953C0804CCA8ECD68A764E9F8BC">
    <w:name w:val="87100953C0804CCA8ECD68A764E9F8BC"/>
  </w:style>
  <w:style w:type="paragraph" w:customStyle="1" w:styleId="32A017E4C81A4491B2DF40E16DEAD00C">
    <w:name w:val="32A017E4C81A4491B2DF40E16DEAD00C"/>
  </w:style>
  <w:style w:type="paragraph" w:customStyle="1" w:styleId="BFB40444A4BF4FC4B3C4B99EDAE85B52">
    <w:name w:val="BFB40444A4BF4FC4B3C4B99EDAE85B52"/>
  </w:style>
  <w:style w:type="paragraph" w:customStyle="1" w:styleId="CC8213F6515B4555AF24788EBA45EF37">
    <w:name w:val="CC8213F6515B4555AF24788EBA45EF37"/>
  </w:style>
  <w:style w:type="paragraph" w:customStyle="1" w:styleId="820686850B8F40F8B1D8AA747E17302B">
    <w:name w:val="820686850B8F40F8B1D8AA747E17302B"/>
  </w:style>
  <w:style w:type="paragraph" w:customStyle="1" w:styleId="77A1164F120C4D3A820E589A5C7C5468">
    <w:name w:val="77A1164F120C4D3A820E589A5C7C5468"/>
  </w:style>
  <w:style w:type="paragraph" w:customStyle="1" w:styleId="D8FC123925ED47E49CFF629F9E79E89A">
    <w:name w:val="D8FC123925ED47E49CFF629F9E79E89A"/>
  </w:style>
  <w:style w:type="paragraph" w:customStyle="1" w:styleId="5876708CA8284E9BAA23D3E17F05FB16">
    <w:name w:val="5876708CA8284E9BAA23D3E17F05FB16"/>
  </w:style>
  <w:style w:type="paragraph" w:customStyle="1" w:styleId="C147A40723574DB7AD32D9618EE51A9A">
    <w:name w:val="C147A40723574DB7AD32D9618EE51A9A"/>
  </w:style>
  <w:style w:type="paragraph" w:customStyle="1" w:styleId="AF0BE8F389C1457C96C6CFF56129122F">
    <w:name w:val="AF0BE8F389C1457C96C6CFF56129122F"/>
  </w:style>
  <w:style w:type="paragraph" w:customStyle="1" w:styleId="D4D12EB4914848B89CA980598C9EA62E">
    <w:name w:val="D4D12EB4914848B89CA980598C9EA62E"/>
  </w:style>
  <w:style w:type="paragraph" w:customStyle="1" w:styleId="43F3F6AEA487474AACEAA662693D9D03">
    <w:name w:val="43F3F6AEA487474AACEAA662693D9D03"/>
  </w:style>
  <w:style w:type="paragraph" w:customStyle="1" w:styleId="CE18FCDA948A44B8BB6BFB85EA13DEBE">
    <w:name w:val="CE18FCDA948A44B8BB6BFB85EA13DEBE"/>
  </w:style>
  <w:style w:type="paragraph" w:customStyle="1" w:styleId="222F093F352844898B0D594BC6DAC3A7">
    <w:name w:val="222F093F352844898B0D594BC6DAC3A7"/>
  </w:style>
  <w:style w:type="paragraph" w:customStyle="1" w:styleId="754366968CB6420C90FF6C98DC6F6A5A">
    <w:name w:val="754366968CB6420C90FF6C98DC6F6A5A"/>
  </w:style>
  <w:style w:type="paragraph" w:customStyle="1" w:styleId="7B25FB2E71B84C5F8AD1896DD6E9C30C">
    <w:name w:val="7B25FB2E71B84C5F8AD1896DD6E9C30C"/>
  </w:style>
  <w:style w:type="paragraph" w:customStyle="1" w:styleId="DD7B1E4D599A40458C560ADBEBED1746">
    <w:name w:val="DD7B1E4D599A40458C560ADBEBED1746"/>
  </w:style>
  <w:style w:type="paragraph" w:customStyle="1" w:styleId="F5A62A0295C34739871E149F0FFD1D79">
    <w:name w:val="F5A62A0295C34739871E149F0FFD1D79"/>
  </w:style>
  <w:style w:type="paragraph" w:customStyle="1" w:styleId="97E6075D61374323A8A3D98A39146538">
    <w:name w:val="97E6075D61374323A8A3D98A39146538"/>
  </w:style>
  <w:style w:type="paragraph" w:customStyle="1" w:styleId="B91E1E6BB48742848F159E73A412BF12">
    <w:name w:val="B91E1E6BB48742848F159E73A412BF12"/>
  </w:style>
  <w:style w:type="paragraph" w:customStyle="1" w:styleId="E498AA58B03144EEA88D406C73969404">
    <w:name w:val="E498AA58B03144EEA88D406C73969404"/>
  </w:style>
  <w:style w:type="paragraph" w:customStyle="1" w:styleId="6EA7F054778C4B1F9208F592F0023B0C">
    <w:name w:val="6EA7F054778C4B1F9208F592F0023B0C"/>
  </w:style>
  <w:style w:type="paragraph" w:customStyle="1" w:styleId="877929E4DF3D4A5D882C5AB897F57C4B">
    <w:name w:val="877929E4DF3D4A5D882C5AB897F57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5AFF-D6C1-422B-B2AD-8ED347FA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(kleur)</Template>
  <TotalTime>0</TotalTime>
  <Pages>61</Pages>
  <Words>21633</Words>
  <Characters>118987</Characters>
  <Application>Microsoft Office Word</Application>
  <DocSecurity>0</DocSecurity>
  <Lines>991</Lines>
  <Paragraphs>280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Terriere</dc:creator>
  <cp:keywords/>
  <cp:lastModifiedBy>Naomi Terriere</cp:lastModifiedBy>
  <cp:revision>2</cp:revision>
  <dcterms:created xsi:type="dcterms:W3CDTF">2017-11-06T15:27:00Z</dcterms:created>
  <dcterms:modified xsi:type="dcterms:W3CDTF">2017-11-06T15:27:00Z</dcterms:modified>
  <cp:version/>
</cp:coreProperties>
</file>